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718C" w14:textId="7E236E97" w:rsidR="00EB1359" w:rsidRPr="0021643B" w:rsidRDefault="00EF5996" w:rsidP="0021643B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21643B">
        <w:rPr>
          <w:rFonts w:ascii="Arial" w:hAnsi="Arial" w:cs="Arial"/>
          <w:sz w:val="24"/>
          <w:szCs w:val="24"/>
        </w:rPr>
        <w:t>Olecko</w:t>
      </w:r>
      <w:r w:rsidR="00EB1359" w:rsidRPr="0021643B">
        <w:rPr>
          <w:rFonts w:ascii="Arial" w:hAnsi="Arial" w:cs="Arial"/>
          <w:sz w:val="24"/>
          <w:szCs w:val="24"/>
        </w:rPr>
        <w:t xml:space="preserve"> dnia: </w:t>
      </w:r>
      <w:r w:rsidRPr="0021643B">
        <w:rPr>
          <w:rFonts w:ascii="Arial" w:hAnsi="Arial" w:cs="Arial"/>
          <w:sz w:val="24"/>
          <w:szCs w:val="24"/>
        </w:rPr>
        <w:t>2021-03-2</w:t>
      </w:r>
      <w:r w:rsidR="0021643B">
        <w:rPr>
          <w:rFonts w:ascii="Arial" w:hAnsi="Arial" w:cs="Arial"/>
          <w:sz w:val="24"/>
          <w:szCs w:val="24"/>
        </w:rPr>
        <w:t>3</w:t>
      </w:r>
    </w:p>
    <w:p w14:paraId="58106F26" w14:textId="77777777" w:rsidR="00EB1359" w:rsidRPr="0021643B" w:rsidRDefault="00EF5996" w:rsidP="0021643B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21643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984E4CB" w14:textId="77777777" w:rsidR="00EB1359" w:rsidRPr="0021643B" w:rsidRDefault="00EF5996" w:rsidP="0021643B">
      <w:pPr>
        <w:spacing w:line="276" w:lineRule="auto"/>
        <w:rPr>
          <w:rFonts w:ascii="Arial" w:hAnsi="Arial" w:cs="Arial"/>
          <w:sz w:val="24"/>
          <w:szCs w:val="24"/>
        </w:rPr>
      </w:pPr>
      <w:r w:rsidRPr="0021643B">
        <w:rPr>
          <w:rFonts w:ascii="Arial" w:hAnsi="Arial" w:cs="Arial"/>
          <w:sz w:val="24"/>
          <w:szCs w:val="24"/>
        </w:rPr>
        <w:t>Wojska Polskiego</w:t>
      </w:r>
      <w:r w:rsidR="00EB1359" w:rsidRPr="0021643B">
        <w:rPr>
          <w:rFonts w:ascii="Arial" w:hAnsi="Arial" w:cs="Arial"/>
          <w:sz w:val="24"/>
          <w:szCs w:val="24"/>
        </w:rPr>
        <w:t xml:space="preserve"> </w:t>
      </w:r>
      <w:r w:rsidRPr="0021643B">
        <w:rPr>
          <w:rFonts w:ascii="Arial" w:hAnsi="Arial" w:cs="Arial"/>
          <w:sz w:val="24"/>
          <w:szCs w:val="24"/>
        </w:rPr>
        <w:t>12</w:t>
      </w:r>
    </w:p>
    <w:p w14:paraId="4A49E702" w14:textId="77777777" w:rsidR="00EB1359" w:rsidRPr="0021643B" w:rsidRDefault="00EF5996" w:rsidP="0021643B">
      <w:pPr>
        <w:spacing w:line="276" w:lineRule="auto"/>
        <w:rPr>
          <w:rFonts w:ascii="Arial" w:hAnsi="Arial" w:cs="Arial"/>
          <w:sz w:val="24"/>
          <w:szCs w:val="24"/>
        </w:rPr>
      </w:pPr>
      <w:r w:rsidRPr="0021643B">
        <w:rPr>
          <w:rFonts w:ascii="Arial" w:hAnsi="Arial" w:cs="Arial"/>
          <w:sz w:val="24"/>
          <w:szCs w:val="24"/>
        </w:rPr>
        <w:t>19-400</w:t>
      </w:r>
      <w:r w:rsidR="00EB1359" w:rsidRPr="0021643B">
        <w:rPr>
          <w:rFonts w:ascii="Arial" w:hAnsi="Arial" w:cs="Arial"/>
          <w:sz w:val="24"/>
          <w:szCs w:val="24"/>
        </w:rPr>
        <w:t xml:space="preserve"> </w:t>
      </w:r>
      <w:r w:rsidRPr="0021643B">
        <w:rPr>
          <w:rFonts w:ascii="Arial" w:hAnsi="Arial" w:cs="Arial"/>
          <w:sz w:val="24"/>
          <w:szCs w:val="24"/>
        </w:rPr>
        <w:t>Olecko</w:t>
      </w:r>
    </w:p>
    <w:p w14:paraId="23116307" w14:textId="77777777" w:rsidR="00EB1359" w:rsidRPr="0021643B" w:rsidRDefault="00EB1359" w:rsidP="0021643B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21643B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6D10BFA2" w14:textId="08DD5CA9" w:rsidR="00EB1359" w:rsidRPr="0021643B" w:rsidRDefault="00EB1359" w:rsidP="0021643B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643B">
        <w:rPr>
          <w:rFonts w:ascii="Arial" w:hAnsi="Arial" w:cs="Arial"/>
          <w:b/>
          <w:sz w:val="24"/>
          <w:szCs w:val="24"/>
        </w:rPr>
        <w:t>o unieważnieniu postępowania</w:t>
      </w:r>
      <w:r w:rsidR="0021643B">
        <w:rPr>
          <w:rFonts w:ascii="Arial" w:hAnsi="Arial" w:cs="Arial"/>
          <w:b/>
          <w:sz w:val="24"/>
          <w:szCs w:val="24"/>
        </w:rPr>
        <w:t xml:space="preserve"> na zadanie częściowe nr 1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5"/>
      </w:tblGrid>
      <w:tr w:rsidR="00EF5996" w:rsidRPr="0021643B" w14:paraId="16E69DE4" w14:textId="77777777" w:rsidTr="00C353A7">
        <w:trPr>
          <w:trHeight w:val="638"/>
        </w:trPr>
        <w:tc>
          <w:tcPr>
            <w:tcW w:w="959" w:type="dxa"/>
            <w:shd w:val="clear" w:color="auto" w:fill="auto"/>
          </w:tcPr>
          <w:p w14:paraId="36949D9E" w14:textId="77777777" w:rsidR="00EF5996" w:rsidRPr="0021643B" w:rsidRDefault="00EF5996" w:rsidP="0021643B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E6F824C" w14:textId="1E360ADC" w:rsidR="00EF5996" w:rsidRPr="0021643B" w:rsidRDefault="00EF5996" w:rsidP="0021643B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21643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1643B">
              <w:rPr>
                <w:rFonts w:ascii="Arial" w:hAnsi="Arial" w:cs="Arial"/>
                <w:sz w:val="24"/>
                <w:szCs w:val="24"/>
              </w:rPr>
              <w:t>w trybie tryb podstawowy</w:t>
            </w:r>
            <w:r w:rsidRPr="002164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643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21643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164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643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21643B">
              <w:rPr>
                <w:rFonts w:ascii="Arial" w:hAnsi="Arial" w:cs="Arial"/>
                <w:b/>
                <w:bCs/>
                <w:sz w:val="24"/>
                <w:szCs w:val="24"/>
              </w:rPr>
              <w:t>Zakup mieszanki mineralno - asfaltowej na gorąco, mieszanki mineralno - asfaltowej na zimno, emulsji asfaltowej szybkorozpadowej C-65 B3 PU/RC do remontów cząstkowych dróg powiatowych powiatu oleckiego</w:t>
            </w:r>
            <w:r w:rsidRPr="0021643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2164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643B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21643B">
              <w:rPr>
                <w:rFonts w:ascii="Arial" w:hAnsi="Arial" w:cs="Arial"/>
                <w:b/>
                <w:sz w:val="24"/>
                <w:szCs w:val="24"/>
              </w:rPr>
              <w:t xml:space="preserve"> PZD.III.342/2/21</w:t>
            </w:r>
            <w:r w:rsidRPr="0021643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843E61B" w14:textId="77777777" w:rsidR="00010B31" w:rsidRPr="0021643B" w:rsidRDefault="00010B31" w:rsidP="0021643B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DF6F14" w14:textId="77777777" w:rsidR="00010B31" w:rsidRPr="0021643B" w:rsidRDefault="00010B31" w:rsidP="0021643B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9B520DD" w14:textId="77777777" w:rsidR="00010B31" w:rsidRPr="0021643B" w:rsidRDefault="00EB1359" w:rsidP="0021643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43B">
        <w:rPr>
          <w:rFonts w:ascii="Arial" w:hAnsi="Arial" w:cs="Arial"/>
          <w:sz w:val="24"/>
          <w:szCs w:val="24"/>
        </w:rPr>
        <w:t xml:space="preserve">Zamawiający, </w:t>
      </w:r>
      <w:r w:rsidR="00EF5996" w:rsidRPr="0021643B">
        <w:rPr>
          <w:rFonts w:ascii="Arial" w:hAnsi="Arial" w:cs="Arial"/>
          <w:b/>
          <w:sz w:val="24"/>
          <w:szCs w:val="24"/>
        </w:rPr>
        <w:t>Powiatowy Zarząd Dróg w Olecku</w:t>
      </w:r>
      <w:r w:rsidRPr="0021643B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EF5996" w:rsidRPr="0021643B">
        <w:rPr>
          <w:rFonts w:ascii="Arial" w:hAnsi="Arial" w:cs="Arial"/>
          <w:sz w:val="24"/>
          <w:szCs w:val="24"/>
        </w:rPr>
        <w:t>(Dz.U. poz. 2019 ze zm.)</w:t>
      </w:r>
      <w:r w:rsidRPr="0021643B">
        <w:rPr>
          <w:rFonts w:ascii="Arial" w:hAnsi="Arial" w:cs="Arial"/>
          <w:sz w:val="24"/>
          <w:szCs w:val="24"/>
        </w:rPr>
        <w:t xml:space="preserve">, zwanej dalej „ustawą Pzp”, zawiadamia, że unieważnia postępowanie o udzielenie zamówienia publicznego </w:t>
      </w:r>
      <w:r w:rsidR="00010B31" w:rsidRPr="0021643B">
        <w:rPr>
          <w:rFonts w:ascii="Arial" w:hAnsi="Arial" w:cs="Arial"/>
          <w:sz w:val="24"/>
          <w:szCs w:val="24"/>
        </w:rPr>
        <w:t>na</w:t>
      </w:r>
      <w:r w:rsidRPr="0021643B">
        <w:rPr>
          <w:rFonts w:ascii="Arial" w:hAnsi="Arial" w:cs="Arial"/>
          <w:sz w:val="24"/>
          <w:szCs w:val="24"/>
        </w:rPr>
        <w:t xml:space="preserve"> </w:t>
      </w:r>
      <w:r w:rsidR="00010B31" w:rsidRPr="0021643B">
        <w:rPr>
          <w:rFonts w:ascii="Arial" w:hAnsi="Arial" w:cs="Arial"/>
          <w:sz w:val="24"/>
          <w:szCs w:val="24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21643B" w14:paraId="689DFC64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CE1" w14:textId="77777777" w:rsidR="00D44D12" w:rsidRPr="0021643B" w:rsidRDefault="00D44D12" w:rsidP="0021643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179" w14:textId="77777777" w:rsidR="00D44D12" w:rsidRPr="0021643B" w:rsidRDefault="00D44D12" w:rsidP="0021643B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643B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  <w:p w14:paraId="00B631B7" w14:textId="77777777" w:rsidR="00D44D12" w:rsidRPr="0021643B" w:rsidRDefault="00D44D12" w:rsidP="0021643B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>Uzasadnienie prawne i faktyczne</w:t>
            </w:r>
          </w:p>
        </w:tc>
      </w:tr>
      <w:tr w:rsidR="00EF5996" w:rsidRPr="0021643B" w14:paraId="0E3F5B5A" w14:textId="77777777" w:rsidTr="00C353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A0A" w14:textId="77777777" w:rsidR="00EF5996" w:rsidRPr="0021643B" w:rsidRDefault="00EF5996" w:rsidP="0021643B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43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B2D" w14:textId="77777777" w:rsidR="00EF5996" w:rsidRPr="0021643B" w:rsidRDefault="00EF5996" w:rsidP="0021643B">
            <w:pPr>
              <w:spacing w:before="60" w:after="4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643B">
              <w:rPr>
                <w:rFonts w:ascii="Arial" w:hAnsi="Arial" w:cs="Arial"/>
                <w:b/>
                <w:sz w:val="24"/>
                <w:szCs w:val="24"/>
              </w:rPr>
              <w:t>Zakup mieszanki mineralno - asfaltowej na gorąco</w:t>
            </w:r>
          </w:p>
          <w:p w14:paraId="623BED00" w14:textId="469A3D46" w:rsidR="00EF5996" w:rsidRPr="0021643B" w:rsidRDefault="00EF5996" w:rsidP="0021643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>Uzasadnienie prawne:</w:t>
            </w:r>
            <w:r w:rsidR="002164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43B">
              <w:rPr>
                <w:rFonts w:ascii="Arial" w:hAnsi="Arial" w:cs="Arial"/>
                <w:sz w:val="24"/>
                <w:szCs w:val="24"/>
              </w:rPr>
              <w:t>nie złożono żadnego wniosku o dopuszczenie do udziału w postępowaniu albo żadnej oferty</w:t>
            </w:r>
            <w:r w:rsidR="002164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000593" w14:textId="7A50A3EB" w:rsidR="00EF5996" w:rsidRPr="0021643B" w:rsidRDefault="00EF5996" w:rsidP="0021643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43B">
              <w:rPr>
                <w:rFonts w:ascii="Arial" w:hAnsi="Arial" w:cs="Arial"/>
                <w:sz w:val="24"/>
                <w:szCs w:val="24"/>
              </w:rPr>
              <w:t>Uzasadnienie faktyczne:</w:t>
            </w:r>
            <w:r w:rsidR="0021643B">
              <w:rPr>
                <w:rFonts w:ascii="Arial" w:hAnsi="Arial" w:cs="Arial"/>
                <w:sz w:val="24"/>
                <w:szCs w:val="24"/>
              </w:rPr>
              <w:t xml:space="preserve"> w niniejszym postępowaniu nie złożono żadnej oferty na zadanie częściowe nr 1.</w:t>
            </w:r>
          </w:p>
          <w:p w14:paraId="0BE29373" w14:textId="118D5796" w:rsidR="00EF5996" w:rsidRPr="0021643B" w:rsidRDefault="00EF5996" w:rsidP="0021643B">
            <w:pPr>
              <w:spacing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0447E" w14:textId="77777777" w:rsidR="00010B31" w:rsidRPr="0021643B" w:rsidRDefault="00010B31" w:rsidP="0021643B">
      <w:pPr>
        <w:pStyle w:val="Tekstpodstawowy"/>
        <w:spacing w:before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21643B">
        <w:rPr>
          <w:rFonts w:ascii="Arial" w:hAnsi="Arial" w:cs="Arial"/>
          <w:i/>
          <w:szCs w:val="24"/>
        </w:rPr>
        <w:t>Zamawiający</w:t>
      </w:r>
    </w:p>
    <w:p w14:paraId="3270637A" w14:textId="77777777" w:rsidR="00010B31" w:rsidRPr="0021643B" w:rsidRDefault="00010B31" w:rsidP="0021643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1CA500A9" w14:textId="77777777" w:rsidR="00010B31" w:rsidRPr="0021643B" w:rsidRDefault="00EF5996" w:rsidP="0021643B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21643B">
        <w:rPr>
          <w:rFonts w:ascii="Arial" w:hAnsi="Arial" w:cs="Arial"/>
          <w:sz w:val="24"/>
          <w:szCs w:val="24"/>
        </w:rPr>
        <w:t xml:space="preserve"> inż. Dariusz</w:t>
      </w:r>
      <w:r w:rsidR="00010B31" w:rsidRPr="0021643B">
        <w:rPr>
          <w:rFonts w:ascii="Arial" w:hAnsi="Arial" w:cs="Arial"/>
          <w:sz w:val="24"/>
          <w:szCs w:val="24"/>
        </w:rPr>
        <w:t xml:space="preserve"> </w:t>
      </w:r>
      <w:r w:rsidRPr="0021643B">
        <w:rPr>
          <w:rFonts w:ascii="Arial" w:hAnsi="Arial" w:cs="Arial"/>
          <w:sz w:val="24"/>
          <w:szCs w:val="24"/>
        </w:rPr>
        <w:t>Kozłowski</w:t>
      </w:r>
    </w:p>
    <w:p w14:paraId="011715DC" w14:textId="77777777" w:rsidR="00010B31" w:rsidRPr="0021643B" w:rsidRDefault="00010B31" w:rsidP="0021643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10B31" w:rsidRPr="00216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BF6E" w14:textId="77777777" w:rsidR="00CD40E7" w:rsidRDefault="00CD40E7" w:rsidP="00EF5996">
      <w:r>
        <w:separator/>
      </w:r>
    </w:p>
  </w:endnote>
  <w:endnote w:type="continuationSeparator" w:id="0">
    <w:p w14:paraId="33259F30" w14:textId="77777777" w:rsidR="00CD40E7" w:rsidRDefault="00CD40E7" w:rsidP="00E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6919" w14:textId="77777777" w:rsidR="00EF5996" w:rsidRDefault="00EF5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EE23" w14:textId="77777777" w:rsidR="00EF5996" w:rsidRDefault="00EF59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3049" w14:textId="77777777" w:rsidR="00EF5996" w:rsidRDefault="00EF5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62C8" w14:textId="77777777" w:rsidR="00CD40E7" w:rsidRDefault="00CD40E7" w:rsidP="00EF5996">
      <w:r>
        <w:separator/>
      </w:r>
    </w:p>
  </w:footnote>
  <w:footnote w:type="continuationSeparator" w:id="0">
    <w:p w14:paraId="348CA1B5" w14:textId="77777777" w:rsidR="00CD40E7" w:rsidRDefault="00CD40E7" w:rsidP="00EF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EFB8" w14:textId="77777777" w:rsidR="00EF5996" w:rsidRDefault="00EF5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73F0" w14:textId="77777777" w:rsidR="00EF5996" w:rsidRDefault="00EF5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AF24" w14:textId="77777777" w:rsidR="00EF5996" w:rsidRDefault="00EF59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D"/>
    <w:rsid w:val="00010B31"/>
    <w:rsid w:val="000D57ED"/>
    <w:rsid w:val="00104963"/>
    <w:rsid w:val="00150F65"/>
    <w:rsid w:val="0021643B"/>
    <w:rsid w:val="00823326"/>
    <w:rsid w:val="00856A3E"/>
    <w:rsid w:val="00894412"/>
    <w:rsid w:val="009462DF"/>
    <w:rsid w:val="009500EB"/>
    <w:rsid w:val="00993EFC"/>
    <w:rsid w:val="00AB05CE"/>
    <w:rsid w:val="00AB172A"/>
    <w:rsid w:val="00AB3E72"/>
    <w:rsid w:val="00AC1A4B"/>
    <w:rsid w:val="00CD40E7"/>
    <w:rsid w:val="00D41670"/>
    <w:rsid w:val="00D44D12"/>
    <w:rsid w:val="00E403D2"/>
    <w:rsid w:val="00E742E3"/>
    <w:rsid w:val="00EB1359"/>
    <w:rsid w:val="00E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DD869"/>
  <w15:chartTrackingRefBased/>
  <w15:docId w15:val="{29BB18BE-D69B-4253-82C7-108D877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F5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2021-03-22T12:19:00Z</cp:lastPrinted>
  <dcterms:created xsi:type="dcterms:W3CDTF">2021-03-22T12:19:00Z</dcterms:created>
  <dcterms:modified xsi:type="dcterms:W3CDTF">2021-03-22T12:27:00Z</dcterms:modified>
</cp:coreProperties>
</file>