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54C8" w14:textId="77777777" w:rsidR="00D665F5" w:rsidRPr="00F839C1" w:rsidRDefault="009B60BD" w:rsidP="00F839C1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F839C1">
        <w:rPr>
          <w:rFonts w:ascii="Arial" w:hAnsi="Arial" w:cs="Arial"/>
          <w:sz w:val="24"/>
          <w:szCs w:val="24"/>
        </w:rPr>
        <w:t>Olecko</w:t>
      </w:r>
      <w:r w:rsidR="00D665F5" w:rsidRPr="00F839C1">
        <w:rPr>
          <w:rFonts w:ascii="Arial" w:hAnsi="Arial" w:cs="Arial"/>
          <w:sz w:val="24"/>
          <w:szCs w:val="24"/>
        </w:rPr>
        <w:t xml:space="preserve"> dnia: </w:t>
      </w:r>
      <w:r w:rsidRPr="00F839C1">
        <w:rPr>
          <w:rFonts w:ascii="Arial" w:hAnsi="Arial" w:cs="Arial"/>
          <w:sz w:val="24"/>
          <w:szCs w:val="24"/>
        </w:rPr>
        <w:t>2021-03-15</w:t>
      </w:r>
    </w:p>
    <w:p w14:paraId="0D5D663C" w14:textId="77777777" w:rsidR="00D665F5" w:rsidRPr="00F839C1" w:rsidRDefault="00D665F5" w:rsidP="00F839C1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5327BCA6" w14:textId="77777777" w:rsidR="00D665F5" w:rsidRPr="00F839C1" w:rsidRDefault="009B60BD" w:rsidP="00F839C1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F839C1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67D16A1" w14:textId="77777777" w:rsidR="00D665F5" w:rsidRPr="00F839C1" w:rsidRDefault="009B60BD" w:rsidP="00F839C1">
      <w:pPr>
        <w:spacing w:line="276" w:lineRule="auto"/>
        <w:rPr>
          <w:rFonts w:ascii="Arial" w:hAnsi="Arial" w:cs="Arial"/>
          <w:sz w:val="24"/>
          <w:szCs w:val="24"/>
        </w:rPr>
      </w:pPr>
      <w:r w:rsidRPr="00F839C1">
        <w:rPr>
          <w:rFonts w:ascii="Arial" w:hAnsi="Arial" w:cs="Arial"/>
          <w:sz w:val="24"/>
          <w:szCs w:val="24"/>
        </w:rPr>
        <w:t>Wojska Polskiego</w:t>
      </w:r>
      <w:r w:rsidR="00D665F5" w:rsidRPr="00F839C1">
        <w:rPr>
          <w:rFonts w:ascii="Arial" w:hAnsi="Arial" w:cs="Arial"/>
          <w:sz w:val="24"/>
          <w:szCs w:val="24"/>
        </w:rPr>
        <w:t xml:space="preserve"> </w:t>
      </w:r>
      <w:r w:rsidRPr="00F839C1">
        <w:rPr>
          <w:rFonts w:ascii="Arial" w:hAnsi="Arial" w:cs="Arial"/>
          <w:sz w:val="24"/>
          <w:szCs w:val="24"/>
        </w:rPr>
        <w:t>12</w:t>
      </w:r>
    </w:p>
    <w:p w14:paraId="77D9EEA9" w14:textId="77777777" w:rsidR="00D665F5" w:rsidRPr="00F839C1" w:rsidRDefault="009B60BD" w:rsidP="00F839C1">
      <w:pPr>
        <w:spacing w:line="276" w:lineRule="auto"/>
        <w:rPr>
          <w:rFonts w:ascii="Arial" w:hAnsi="Arial" w:cs="Arial"/>
          <w:sz w:val="24"/>
          <w:szCs w:val="24"/>
        </w:rPr>
      </w:pPr>
      <w:r w:rsidRPr="00F839C1">
        <w:rPr>
          <w:rFonts w:ascii="Arial" w:hAnsi="Arial" w:cs="Arial"/>
          <w:sz w:val="24"/>
          <w:szCs w:val="24"/>
        </w:rPr>
        <w:t>19-400</w:t>
      </w:r>
      <w:r w:rsidR="00D665F5" w:rsidRPr="00F839C1">
        <w:rPr>
          <w:rFonts w:ascii="Arial" w:hAnsi="Arial" w:cs="Arial"/>
          <w:sz w:val="24"/>
          <w:szCs w:val="24"/>
        </w:rPr>
        <w:t xml:space="preserve"> </w:t>
      </w:r>
      <w:r w:rsidRPr="00F839C1">
        <w:rPr>
          <w:rFonts w:ascii="Arial" w:hAnsi="Arial" w:cs="Arial"/>
          <w:sz w:val="24"/>
          <w:szCs w:val="24"/>
        </w:rPr>
        <w:t>Olecko</w:t>
      </w:r>
    </w:p>
    <w:p w14:paraId="57EE9A70" w14:textId="77777777" w:rsidR="00D665F5" w:rsidRPr="00F839C1" w:rsidRDefault="00D665F5" w:rsidP="00F839C1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7A78DEE" w14:textId="77777777" w:rsidR="00A80738" w:rsidRPr="00F839C1" w:rsidRDefault="00D665F5" w:rsidP="00F839C1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F839C1">
        <w:rPr>
          <w:rFonts w:ascii="Arial" w:hAnsi="Arial" w:cs="Arial"/>
          <w:sz w:val="24"/>
          <w:szCs w:val="24"/>
        </w:rPr>
        <w:t>Znak sprawy:</w:t>
      </w:r>
      <w:r w:rsidRPr="00F839C1">
        <w:rPr>
          <w:rFonts w:ascii="Arial" w:hAnsi="Arial" w:cs="Arial"/>
          <w:b/>
          <w:sz w:val="24"/>
          <w:szCs w:val="24"/>
        </w:rPr>
        <w:t xml:space="preserve"> </w:t>
      </w:r>
      <w:r w:rsidR="009B60BD" w:rsidRPr="00F839C1">
        <w:rPr>
          <w:rFonts w:ascii="Arial" w:hAnsi="Arial" w:cs="Arial"/>
          <w:b/>
          <w:sz w:val="24"/>
          <w:szCs w:val="24"/>
        </w:rPr>
        <w:t>PZD.III.342/2/21</w:t>
      </w:r>
      <w:r w:rsidR="00A80738" w:rsidRPr="00F839C1">
        <w:rPr>
          <w:rFonts w:ascii="Arial" w:hAnsi="Arial" w:cs="Arial"/>
          <w:sz w:val="24"/>
          <w:szCs w:val="24"/>
        </w:rPr>
        <w:tab/>
        <w:t xml:space="preserve"> </w:t>
      </w:r>
    </w:p>
    <w:p w14:paraId="0C946FA5" w14:textId="77777777" w:rsidR="00A80738" w:rsidRPr="00F839C1" w:rsidRDefault="00A80738" w:rsidP="00F839C1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58BC836" w14:textId="77777777" w:rsidR="00A80738" w:rsidRPr="00F839C1" w:rsidRDefault="00A80738" w:rsidP="00F839C1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E8C8D18" w14:textId="77777777" w:rsidR="00A80738" w:rsidRPr="00F839C1" w:rsidRDefault="00A80738" w:rsidP="00F839C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839C1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010DA485" w14:textId="77777777" w:rsidR="00A80738" w:rsidRPr="00F839C1" w:rsidRDefault="00A80738" w:rsidP="00F839C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6D2AC8" w14:textId="77777777" w:rsidR="00C659E2" w:rsidRPr="00F839C1" w:rsidRDefault="00C659E2" w:rsidP="00F839C1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39C1">
        <w:rPr>
          <w:rFonts w:ascii="Arial" w:hAnsi="Arial" w:cs="Arial"/>
          <w:bCs/>
          <w:sz w:val="24"/>
          <w:szCs w:val="24"/>
        </w:rPr>
        <w:t xml:space="preserve">Dotyczy </w:t>
      </w:r>
      <w:r w:rsidRPr="00F839C1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B60BD" w:rsidRPr="00F839C1">
        <w:rPr>
          <w:rFonts w:ascii="Arial" w:hAnsi="Arial" w:cs="Arial"/>
          <w:sz w:val="24"/>
          <w:szCs w:val="24"/>
        </w:rPr>
        <w:t>tryb podstawowy</w:t>
      </w:r>
      <w:r w:rsidRPr="00F839C1">
        <w:rPr>
          <w:rFonts w:ascii="Arial" w:hAnsi="Arial" w:cs="Arial"/>
          <w:sz w:val="24"/>
          <w:szCs w:val="24"/>
        </w:rPr>
        <w:t xml:space="preserve"> na: </w:t>
      </w:r>
    </w:p>
    <w:p w14:paraId="0E0EF16F" w14:textId="7E39CE85" w:rsidR="00A80738" w:rsidRPr="00F839C1" w:rsidRDefault="009B60BD" w:rsidP="00F839C1">
      <w:pPr>
        <w:pStyle w:val="Tekstpodstawowywcity"/>
        <w:spacing w:before="120" w:after="480" w:line="276" w:lineRule="auto"/>
        <w:ind w:firstLine="0"/>
        <w:jc w:val="center"/>
        <w:rPr>
          <w:rFonts w:ascii="Arial" w:hAnsi="Arial" w:cs="Arial"/>
          <w:szCs w:val="24"/>
        </w:rPr>
      </w:pPr>
      <w:r w:rsidRPr="00F839C1">
        <w:rPr>
          <w:rFonts w:ascii="Arial" w:hAnsi="Arial" w:cs="Arial"/>
          <w:b/>
          <w:szCs w:val="24"/>
        </w:rPr>
        <w:t xml:space="preserve">Zakup mieszanki mineralno - asfaltowej na gorąco, mieszanki mineralno - asfaltowej na zimno, emulsji asfaltowej szybkorozpadowej C-65 B3 PU/RC </w:t>
      </w:r>
      <w:r w:rsidR="00F839C1">
        <w:rPr>
          <w:rFonts w:ascii="Arial" w:hAnsi="Arial" w:cs="Arial"/>
          <w:b/>
          <w:szCs w:val="24"/>
        </w:rPr>
        <w:t xml:space="preserve">                 </w:t>
      </w:r>
      <w:r w:rsidRPr="00F839C1">
        <w:rPr>
          <w:rFonts w:ascii="Arial" w:hAnsi="Arial" w:cs="Arial"/>
          <w:b/>
          <w:szCs w:val="24"/>
        </w:rPr>
        <w:t>do remontów cząstkowych dróg powiatowych powiatu oleckiego</w:t>
      </w:r>
    </w:p>
    <w:p w14:paraId="6E50E5D4" w14:textId="3555716C" w:rsidR="00D665F5" w:rsidRPr="00F839C1" w:rsidRDefault="00D665F5" w:rsidP="00F839C1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F839C1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F839C1">
        <w:rPr>
          <w:rFonts w:ascii="Arial" w:hAnsi="Arial" w:cs="Arial"/>
          <w:sz w:val="24"/>
          <w:szCs w:val="24"/>
        </w:rPr>
        <w:t>2</w:t>
      </w:r>
      <w:r w:rsidRPr="00F839C1">
        <w:rPr>
          <w:rFonts w:ascii="Arial" w:hAnsi="Arial" w:cs="Arial"/>
          <w:sz w:val="24"/>
          <w:szCs w:val="24"/>
        </w:rPr>
        <w:t xml:space="preserve"> ust. 5 </w:t>
      </w:r>
      <w:r w:rsidRPr="00F839C1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F839C1">
        <w:rPr>
          <w:rFonts w:ascii="Arial" w:hAnsi="Arial" w:cs="Arial"/>
          <w:sz w:val="24"/>
          <w:szCs w:val="24"/>
        </w:rPr>
        <w:t xml:space="preserve"> </w:t>
      </w:r>
      <w:r w:rsidR="009B60BD" w:rsidRPr="00F839C1">
        <w:rPr>
          <w:rFonts w:ascii="Arial" w:hAnsi="Arial" w:cs="Arial"/>
          <w:sz w:val="24"/>
          <w:szCs w:val="24"/>
        </w:rPr>
        <w:t>(Dz.U. poz. 2019 ze zm.)</w:t>
      </w:r>
      <w:r w:rsidR="00490DC0" w:rsidRPr="00F839C1">
        <w:rPr>
          <w:rFonts w:ascii="Arial" w:hAnsi="Arial" w:cs="Arial"/>
          <w:sz w:val="24"/>
          <w:szCs w:val="24"/>
        </w:rPr>
        <w:t xml:space="preserve"> </w:t>
      </w:r>
      <w:r w:rsidRPr="00F839C1">
        <w:rPr>
          <w:rFonts w:ascii="Arial" w:hAnsi="Arial" w:cs="Arial"/>
          <w:sz w:val="24"/>
          <w:szCs w:val="24"/>
        </w:rPr>
        <w:t>udostępnia</w:t>
      </w:r>
      <w:r w:rsidR="00F95C33" w:rsidRPr="00F839C1">
        <w:rPr>
          <w:rFonts w:ascii="Arial" w:hAnsi="Arial" w:cs="Arial"/>
          <w:sz w:val="24"/>
          <w:szCs w:val="24"/>
        </w:rPr>
        <w:t xml:space="preserve"> </w:t>
      </w:r>
      <w:r w:rsidR="004C7E9B" w:rsidRPr="00F839C1">
        <w:rPr>
          <w:rFonts w:ascii="Arial" w:hAnsi="Arial" w:cs="Arial"/>
          <w:sz w:val="24"/>
          <w:szCs w:val="24"/>
        </w:rPr>
        <w:t>informacj</w:t>
      </w:r>
      <w:r w:rsidR="00577BC6" w:rsidRPr="00F839C1">
        <w:rPr>
          <w:rFonts w:ascii="Arial" w:hAnsi="Arial" w:cs="Arial"/>
          <w:sz w:val="24"/>
          <w:szCs w:val="24"/>
        </w:rPr>
        <w:t>ę</w:t>
      </w:r>
      <w:r w:rsidR="00035488" w:rsidRPr="00F839C1">
        <w:rPr>
          <w:rFonts w:ascii="Arial" w:hAnsi="Arial" w:cs="Arial"/>
          <w:sz w:val="24"/>
          <w:szCs w:val="24"/>
        </w:rPr>
        <w:t xml:space="preserve"> </w:t>
      </w:r>
      <w:r w:rsidR="00F839C1">
        <w:rPr>
          <w:rFonts w:ascii="Arial" w:hAnsi="Arial" w:cs="Arial"/>
          <w:sz w:val="24"/>
          <w:szCs w:val="24"/>
        </w:rPr>
        <w:t xml:space="preserve">                 </w:t>
      </w:r>
      <w:r w:rsidR="00035488" w:rsidRPr="00F839C1">
        <w:rPr>
          <w:rFonts w:ascii="Arial" w:hAnsi="Arial" w:cs="Arial"/>
          <w:sz w:val="24"/>
          <w:szCs w:val="24"/>
        </w:rPr>
        <w:t>z otwarcia ofert</w:t>
      </w:r>
      <w:r w:rsidR="00577BC6" w:rsidRPr="00F839C1">
        <w:rPr>
          <w:rFonts w:ascii="Arial" w:hAnsi="Arial" w:cs="Arial"/>
          <w:sz w:val="24"/>
          <w:szCs w:val="24"/>
        </w:rPr>
        <w:t>.</w:t>
      </w:r>
    </w:p>
    <w:p w14:paraId="308DE0EC" w14:textId="71C51200" w:rsidR="00A80738" w:rsidRDefault="00D665F5" w:rsidP="00F839C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839C1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F839C1">
        <w:rPr>
          <w:rFonts w:ascii="Arial" w:hAnsi="Arial" w:cs="Arial"/>
          <w:sz w:val="24"/>
          <w:szCs w:val="24"/>
        </w:rPr>
        <w:t xml:space="preserve"> w dniu </w:t>
      </w:r>
      <w:r w:rsidR="00F839C1">
        <w:rPr>
          <w:rFonts w:ascii="Arial" w:hAnsi="Arial" w:cs="Arial"/>
          <w:sz w:val="24"/>
          <w:szCs w:val="24"/>
        </w:rPr>
        <w:t>15/03/2021r.</w:t>
      </w:r>
      <w:r w:rsidR="00FF4AB1" w:rsidRPr="00F839C1">
        <w:rPr>
          <w:rFonts w:ascii="Arial" w:hAnsi="Arial" w:cs="Arial"/>
          <w:sz w:val="24"/>
          <w:szCs w:val="24"/>
        </w:rPr>
        <w:t xml:space="preserve"> o godz. </w:t>
      </w:r>
      <w:r w:rsidR="00F839C1">
        <w:rPr>
          <w:rFonts w:ascii="Arial" w:hAnsi="Arial" w:cs="Arial"/>
          <w:sz w:val="24"/>
          <w:szCs w:val="24"/>
        </w:rPr>
        <w:t>10:10</w:t>
      </w:r>
      <w:r w:rsidRPr="00F839C1">
        <w:rPr>
          <w:rFonts w:ascii="Arial" w:hAnsi="Arial" w:cs="Arial"/>
          <w:sz w:val="24"/>
          <w:szCs w:val="24"/>
        </w:rPr>
        <w:t>, otwarte zostały oferty następujących wykonawców:</w:t>
      </w:r>
    </w:p>
    <w:p w14:paraId="4D5004E9" w14:textId="77777777" w:rsidR="00A75E60" w:rsidRPr="00A75E60" w:rsidRDefault="00A75E60" w:rsidP="00A75E60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A75E60">
        <w:rPr>
          <w:rFonts w:ascii="Arial" w:hAnsi="Arial" w:cs="Arial"/>
          <w:b/>
          <w:szCs w:val="24"/>
        </w:rPr>
        <w:t xml:space="preserve">Zadanie częściowe nr 1 - Zakup mieszanki mineralno - asfaltowej na gorąco </w:t>
      </w:r>
    </w:p>
    <w:p w14:paraId="11D93BB5" w14:textId="77777777" w:rsidR="00A75E60" w:rsidRPr="00A75E60" w:rsidRDefault="00A75E60" w:rsidP="00A75E60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A75E60">
        <w:rPr>
          <w:rFonts w:ascii="Arial" w:hAnsi="Arial" w:cs="Arial"/>
          <w:szCs w:val="24"/>
        </w:rPr>
        <w:t>Brak ofert</w:t>
      </w:r>
    </w:p>
    <w:p w14:paraId="55D45928" w14:textId="77777777" w:rsidR="00A75E60" w:rsidRPr="00A75E60" w:rsidRDefault="00A75E60" w:rsidP="00A75E60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4E6D3B88" w14:textId="77777777" w:rsidR="00A75E60" w:rsidRPr="00A75E60" w:rsidRDefault="00A75E60" w:rsidP="00A75E60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A75E60">
        <w:rPr>
          <w:rFonts w:ascii="Arial" w:hAnsi="Arial" w:cs="Arial"/>
          <w:b/>
          <w:szCs w:val="24"/>
        </w:rPr>
        <w:t xml:space="preserve">Zadanie częściowe nr 2 - Zakup mieszanki mineralno - asfaltowej na zimno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1985"/>
        <w:gridCol w:w="1276"/>
        <w:gridCol w:w="1559"/>
        <w:gridCol w:w="1276"/>
      </w:tblGrid>
      <w:tr w:rsidR="00A75E60" w:rsidRPr="00A75E60" w14:paraId="22991CF6" w14:textId="77777777" w:rsidTr="00A75E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EBE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7CCD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Nazwa (firma)</w:t>
            </w:r>
          </w:p>
          <w:p w14:paraId="72658CC7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92FF" w14:textId="77777777" w:rsidR="00A75E60" w:rsidRPr="00A75E60" w:rsidRDefault="00A75E60" w:rsidP="00A75E60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1F46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Czas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83B7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E1AA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Warunki płatności</w:t>
            </w:r>
          </w:p>
        </w:tc>
      </w:tr>
      <w:tr w:rsidR="00A75E60" w:rsidRPr="00A75E60" w14:paraId="141A54BC" w14:textId="77777777" w:rsidTr="00A75E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D9EA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4D35" w14:textId="77777777" w:rsidR="00A75E60" w:rsidRP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Przedsiębiorstwo Robót Drogowych w Ełku Sp. z o.o.</w:t>
            </w:r>
          </w:p>
          <w:p w14:paraId="72433A90" w14:textId="03FDC4EF" w:rsidR="00A75E60" w:rsidRPr="00A75E60" w:rsidRDefault="00A75E60" w:rsidP="00A75E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Kolonia 1, 19-300 Ełk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E16" w14:textId="41558978" w:rsidR="00A75E60" w:rsidRPr="00A75E60" w:rsidRDefault="00A75E60" w:rsidP="00A75E60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485.85 zł/ tonę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3A90" w14:textId="6FD41132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579" w14:textId="711B1DA1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9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0A8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A75E60" w:rsidRPr="00A75E60" w14:paraId="199D8CAC" w14:textId="77777777" w:rsidTr="00A75E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C2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0B1" w14:textId="77777777" w:rsid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BUDOMEX BIS Teresa Górniak i Wspólnicy</w:t>
            </w:r>
          </w:p>
          <w:p w14:paraId="710C5ABC" w14:textId="11B3EFD5" w:rsidR="00A75E60" w:rsidRP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 xml:space="preserve"> Spółka Jawna</w:t>
            </w:r>
          </w:p>
          <w:p w14:paraId="19E78719" w14:textId="2E0AF28E" w:rsidR="00A75E60" w:rsidRPr="00A75E60" w:rsidRDefault="00A75E60" w:rsidP="00A75E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Kamieniec 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75E60">
              <w:rPr>
                <w:rFonts w:ascii="Arial" w:hAnsi="Arial" w:cs="Arial"/>
                <w:sz w:val="24"/>
                <w:szCs w:val="24"/>
              </w:rPr>
              <w:t>28-230 Połaniec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F04" w14:textId="5863CC97" w:rsidR="00A75E60" w:rsidRPr="00A75E60" w:rsidRDefault="00A75E60" w:rsidP="00A75E60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527.67 zł/tonę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817D" w14:textId="6CBF7F7C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8DFA" w14:textId="4154B552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9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6312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A75E60" w:rsidRPr="00A75E60" w14:paraId="29AC8B5C" w14:textId="77777777" w:rsidTr="00A75E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61E0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931A" w14:textId="77777777" w:rsidR="00A75E60" w:rsidRP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BUDOMOST Sp. z o. o.</w:t>
            </w:r>
          </w:p>
          <w:p w14:paraId="4D1D1BB8" w14:textId="77777777" w:rsidR="00A75E60" w:rsidRPr="00A75E60" w:rsidRDefault="00A75E60" w:rsidP="00A75E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 xml:space="preserve">Szosa Baranowicka 37 </w:t>
            </w:r>
          </w:p>
          <w:p w14:paraId="52CE6DA3" w14:textId="70BD426C" w:rsidR="00A75E60" w:rsidRP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15-521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E9A5" w14:textId="057558AC" w:rsidR="00A75E60" w:rsidRPr="00A75E60" w:rsidRDefault="00A75E60" w:rsidP="00A75E60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563.34 zł/tonę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3A34" w14:textId="108ADB2F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BFDF" w14:textId="69BCE680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9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5D4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</w:tbl>
    <w:p w14:paraId="5B6B1DFD" w14:textId="77777777" w:rsidR="00A75E60" w:rsidRPr="00A75E60" w:rsidRDefault="00A75E60" w:rsidP="00A75E60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14:paraId="376A5D62" w14:textId="77777777" w:rsidR="00A75E60" w:rsidRPr="00A75E60" w:rsidRDefault="00A75E60" w:rsidP="00A75E60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A75E60">
        <w:rPr>
          <w:rFonts w:ascii="Arial" w:hAnsi="Arial" w:cs="Arial"/>
          <w:b/>
          <w:szCs w:val="24"/>
        </w:rPr>
        <w:lastRenderedPageBreak/>
        <w:t>Zadanie częściowe nr 3 - Zakup emulsji asfaltowej szybkorozpadowej C-65 B3 PU/RC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3"/>
        <w:gridCol w:w="1985"/>
        <w:gridCol w:w="1276"/>
        <w:gridCol w:w="1559"/>
        <w:gridCol w:w="1276"/>
      </w:tblGrid>
      <w:tr w:rsidR="00A75E60" w:rsidRPr="00A75E60" w14:paraId="153ADEFB" w14:textId="77777777" w:rsidTr="00A75E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56B7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6359" w14:textId="77777777" w:rsidR="00A75E60" w:rsidRPr="00A75E60" w:rsidRDefault="00A75E60" w:rsidP="00A75E60">
            <w:pPr>
              <w:spacing w:before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Nazwa (firma)</w:t>
            </w:r>
          </w:p>
          <w:p w14:paraId="15A4485E" w14:textId="77777777" w:rsidR="00A75E60" w:rsidRPr="00A75E60" w:rsidRDefault="00A75E60" w:rsidP="00A75E60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FB83" w14:textId="77777777" w:rsidR="00A75E60" w:rsidRPr="00A75E60" w:rsidRDefault="00A75E60" w:rsidP="00A75E60">
            <w:pPr>
              <w:spacing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C7B9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Czas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FD10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4E90" w14:textId="77777777" w:rsidR="00A75E60" w:rsidRPr="00A75E60" w:rsidRDefault="00A75E60" w:rsidP="00A75E60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Warunki płatności</w:t>
            </w:r>
          </w:p>
        </w:tc>
      </w:tr>
      <w:tr w:rsidR="00A75E60" w:rsidRPr="00A75E60" w14:paraId="25091180" w14:textId="77777777" w:rsidTr="00A75E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EF9F" w14:textId="77777777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4F39" w14:textId="77777777" w:rsidR="00A75E60" w:rsidRP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Przedsiębiorstwo Robót Drogowych w Ełku Sp. z o.o.</w:t>
            </w:r>
          </w:p>
          <w:p w14:paraId="34B51AD8" w14:textId="77777777" w:rsidR="00A75E60" w:rsidRPr="00A75E60" w:rsidRDefault="00A75E60" w:rsidP="00A75E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Kolonia 1, 19-300 Ełk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1D8" w14:textId="763016AD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1 623.60 zł/tonę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8FD" w14:textId="77777777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A41" w14:textId="0EE3A2EE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9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E03A" w14:textId="77777777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A75E60" w:rsidRPr="00A75E60" w14:paraId="36A6EF93" w14:textId="77777777" w:rsidTr="00A75E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0C0" w14:textId="3D41A3E8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0CC" w14:textId="77777777" w:rsidR="00A75E60" w:rsidRP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BUDOMOST Sp. z o. o.</w:t>
            </w:r>
          </w:p>
          <w:p w14:paraId="463A60A1" w14:textId="77777777" w:rsidR="00A75E60" w:rsidRPr="00A75E60" w:rsidRDefault="00A75E60" w:rsidP="00A75E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 xml:space="preserve">Szosa Baranowicka 37 </w:t>
            </w:r>
          </w:p>
          <w:p w14:paraId="6EFE671F" w14:textId="4899D754" w:rsidR="00A75E60" w:rsidRPr="00A75E60" w:rsidRDefault="00A75E60" w:rsidP="00A75E60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15-521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F424" w14:textId="14A9DF49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1 904.04 zł/tonę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E7DC" w14:textId="09EAA534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1 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A81" w14:textId="4DEE438D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9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32C" w14:textId="518C62B7" w:rsidR="00A75E60" w:rsidRPr="00A75E60" w:rsidRDefault="00A75E60" w:rsidP="00A75E60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60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</w:tbl>
    <w:p w14:paraId="67F11BDC" w14:textId="77777777" w:rsidR="00A75E60" w:rsidRPr="00A75E60" w:rsidRDefault="00A75E60" w:rsidP="00A75E6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7C6C840" w14:textId="77777777" w:rsidR="00A75E60" w:rsidRPr="00A75E60" w:rsidRDefault="00A75E60" w:rsidP="00A75E6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FFD065C" w14:textId="77777777" w:rsidR="00A75E60" w:rsidRDefault="00A75E60" w:rsidP="00A75E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050773F" w14:textId="77777777" w:rsidR="00A75E60" w:rsidRPr="00F839C1" w:rsidRDefault="00A75E60" w:rsidP="00F839C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7379744" w14:textId="77777777" w:rsidR="00A80738" w:rsidRPr="00F839C1" w:rsidRDefault="00A80738" w:rsidP="00F839C1">
      <w:pPr>
        <w:pStyle w:val="Tekstpodstawowy"/>
        <w:spacing w:before="480"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F839C1">
        <w:rPr>
          <w:rFonts w:ascii="Arial" w:hAnsi="Arial" w:cs="Arial"/>
          <w:i/>
          <w:szCs w:val="24"/>
        </w:rPr>
        <w:t>Zamawiający</w:t>
      </w:r>
    </w:p>
    <w:p w14:paraId="3AB2DB81" w14:textId="77777777" w:rsidR="00C236D3" w:rsidRPr="00F839C1" w:rsidRDefault="009B60BD" w:rsidP="00F839C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839C1">
        <w:rPr>
          <w:rFonts w:ascii="Arial" w:hAnsi="Arial" w:cs="Arial"/>
          <w:sz w:val="24"/>
          <w:szCs w:val="24"/>
        </w:rPr>
        <w:t xml:space="preserve"> inż. Dariusz</w:t>
      </w:r>
      <w:r w:rsidR="00A80738" w:rsidRPr="00F839C1">
        <w:rPr>
          <w:rFonts w:ascii="Arial" w:hAnsi="Arial" w:cs="Arial"/>
          <w:sz w:val="24"/>
          <w:szCs w:val="24"/>
        </w:rPr>
        <w:t xml:space="preserve"> </w:t>
      </w:r>
      <w:bookmarkEnd w:id="0"/>
      <w:r w:rsidRPr="00F839C1">
        <w:rPr>
          <w:rFonts w:ascii="Arial" w:hAnsi="Arial" w:cs="Arial"/>
          <w:sz w:val="24"/>
          <w:szCs w:val="24"/>
        </w:rPr>
        <w:t>Kozłowski</w:t>
      </w:r>
    </w:p>
    <w:sectPr w:rsidR="00C236D3" w:rsidRPr="00F8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D249" w14:textId="77777777" w:rsidR="00DD085D" w:rsidRDefault="00DD085D">
      <w:r>
        <w:separator/>
      </w:r>
    </w:p>
  </w:endnote>
  <w:endnote w:type="continuationSeparator" w:id="0">
    <w:p w14:paraId="770FFB15" w14:textId="77777777" w:rsidR="00DD085D" w:rsidRDefault="00DD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D03B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0A63B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A069" w14:textId="7102914E" w:rsidR="009F189D" w:rsidRDefault="00433C8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81CD8" wp14:editId="59AA300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6E8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C77B921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7AC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29E343" w14:textId="77777777" w:rsidR="009F189D" w:rsidRDefault="009F189D">
    <w:pPr>
      <w:pStyle w:val="Stopka"/>
      <w:tabs>
        <w:tab w:val="clear" w:pos="4536"/>
      </w:tabs>
      <w:jc w:val="center"/>
    </w:pPr>
  </w:p>
  <w:p w14:paraId="0800648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D028" w14:textId="77777777" w:rsidR="00DD085D" w:rsidRDefault="00DD085D">
      <w:r>
        <w:separator/>
      </w:r>
    </w:p>
  </w:footnote>
  <w:footnote w:type="continuationSeparator" w:id="0">
    <w:p w14:paraId="7D7B7199" w14:textId="77777777" w:rsidR="00DD085D" w:rsidRDefault="00DD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C358" w14:textId="77777777" w:rsidR="009B60BD" w:rsidRDefault="009B6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12A8" w14:textId="77777777" w:rsidR="009B60BD" w:rsidRDefault="009B6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DB25" w14:textId="77777777" w:rsidR="009B60BD" w:rsidRDefault="009B60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A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3C83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B59AB"/>
    <w:rsid w:val="009B60BD"/>
    <w:rsid w:val="009D19BD"/>
    <w:rsid w:val="009F189D"/>
    <w:rsid w:val="00A75E60"/>
    <w:rsid w:val="00A80738"/>
    <w:rsid w:val="00C236D3"/>
    <w:rsid w:val="00C659E2"/>
    <w:rsid w:val="00C82837"/>
    <w:rsid w:val="00CB0802"/>
    <w:rsid w:val="00D665F5"/>
    <w:rsid w:val="00D7128F"/>
    <w:rsid w:val="00DD085D"/>
    <w:rsid w:val="00DD2720"/>
    <w:rsid w:val="00EA3476"/>
    <w:rsid w:val="00F16C60"/>
    <w:rsid w:val="00F839C1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8D1E6"/>
  <w15:chartTrackingRefBased/>
  <w15:docId w15:val="{E8AAF5B3-8F0E-41AD-98AC-0A41054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A75E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4DC1-AC08-4B59-B0DB-492E5694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2021-03-15T10:29:00Z</cp:lastPrinted>
  <dcterms:created xsi:type="dcterms:W3CDTF">2021-03-15T10:52:00Z</dcterms:created>
  <dcterms:modified xsi:type="dcterms:W3CDTF">2021-03-15T10:52:00Z</dcterms:modified>
</cp:coreProperties>
</file>