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7F581" w14:textId="77777777" w:rsidR="00025386" w:rsidRPr="00742F28" w:rsidRDefault="00657A47" w:rsidP="00742F28">
      <w:pPr>
        <w:pStyle w:val="Nagwek4"/>
        <w:spacing w:after="240" w:line="276" w:lineRule="auto"/>
        <w:rPr>
          <w:rFonts w:ascii="Arial" w:hAnsi="Arial" w:cs="Arial"/>
          <w:bCs/>
          <w:iCs/>
          <w:szCs w:val="24"/>
        </w:rPr>
      </w:pPr>
      <w:bookmarkStart w:id="0" w:name="_Hlk60301409"/>
      <w:r w:rsidRPr="00742F28">
        <w:rPr>
          <w:rFonts w:ascii="Arial" w:hAnsi="Arial" w:cs="Arial"/>
          <w:bCs/>
          <w:iCs/>
          <w:szCs w:val="24"/>
        </w:rPr>
        <w:t xml:space="preserve">Załącznik nr </w:t>
      </w:r>
      <w:r w:rsidR="007B759E" w:rsidRPr="00742F28">
        <w:rPr>
          <w:rFonts w:ascii="Arial" w:hAnsi="Arial" w:cs="Arial"/>
          <w:bCs/>
          <w:iCs/>
          <w:szCs w:val="24"/>
        </w:rPr>
        <w:t>2</w:t>
      </w:r>
      <w:r w:rsidR="007666D6" w:rsidRPr="00742F28">
        <w:rPr>
          <w:rFonts w:ascii="Arial" w:hAnsi="Arial" w:cs="Arial"/>
          <w:bCs/>
          <w:iCs/>
          <w:szCs w:val="24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742F28" w14:paraId="7BE02BA8" w14:textId="77777777" w:rsidTr="00AF7375">
        <w:tc>
          <w:tcPr>
            <w:tcW w:w="9104" w:type="dxa"/>
            <w:shd w:val="clear" w:color="auto" w:fill="auto"/>
          </w:tcPr>
          <w:p w14:paraId="477202BF" w14:textId="77777777" w:rsidR="007666D6" w:rsidRPr="00742F28" w:rsidRDefault="007666D6" w:rsidP="00742F28">
            <w:pPr>
              <w:spacing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2F28">
              <w:rPr>
                <w:rFonts w:ascii="Arial" w:hAnsi="Arial" w:cs="Arial"/>
                <w:sz w:val="24"/>
                <w:szCs w:val="24"/>
                <w:u w:val="single"/>
              </w:rPr>
              <w:t>Uwaga</w:t>
            </w:r>
            <w:r w:rsidRPr="00742F2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742F2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Niniejsze zobowiązanie wypełnia podmiot trzeci w przypadku, gdy wykonawca polega na </w:t>
            </w:r>
            <w:r w:rsidR="00D9320D" w:rsidRPr="00742F28">
              <w:rPr>
                <w:rFonts w:ascii="Arial" w:hAnsi="Arial" w:cs="Arial"/>
                <w:i/>
                <w:color w:val="000000"/>
                <w:sz w:val="24"/>
                <w:szCs w:val="24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3B92B77B" w14:textId="08F9F362" w:rsidR="00742F28" w:rsidRPr="00593BA0" w:rsidRDefault="00213980" w:rsidP="00593BA0">
      <w:p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742F28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7B759E" w:rsidRPr="00742F28">
        <w:rPr>
          <w:rFonts w:ascii="Arial" w:eastAsia="Times New Roman" w:hAnsi="Arial" w:cs="Arial"/>
          <w:b/>
          <w:sz w:val="24"/>
          <w:szCs w:val="24"/>
          <w:lang w:eastAsia="pl-PL"/>
        </w:rPr>
        <w:t>PZD.III.342/2/</w:t>
      </w:r>
      <w:r w:rsidR="00593BA0">
        <w:rPr>
          <w:rFonts w:ascii="Arial" w:eastAsia="Times New Roman" w:hAnsi="Arial" w:cs="Arial"/>
          <w:b/>
          <w:sz w:val="24"/>
          <w:szCs w:val="24"/>
          <w:lang w:eastAsia="pl-PL"/>
        </w:rPr>
        <w:t>21</w:t>
      </w:r>
    </w:p>
    <w:p w14:paraId="772CD087" w14:textId="242BB385" w:rsidR="00A56A6F" w:rsidRPr="00742F28" w:rsidRDefault="00E27ABB" w:rsidP="00742F28">
      <w:pPr>
        <w:widowControl w:val="0"/>
        <w:suppressAutoHyphens/>
        <w:autoSpaceDE w:val="0"/>
        <w:autoSpaceDN w:val="0"/>
        <w:adjustRightInd w:val="0"/>
        <w:spacing w:after="48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42F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ZOBOWIĄZANIE</w:t>
      </w:r>
      <w:r w:rsidR="00D9320D" w:rsidRPr="00742F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PODMIOTU UDOSTĘPNIAJĄCEGO ZASOBY</w:t>
      </w:r>
    </w:p>
    <w:p w14:paraId="0D48C721" w14:textId="77777777" w:rsidR="004E27D7" w:rsidRPr="00742F28" w:rsidRDefault="00E27ABB" w:rsidP="00742F28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2F28">
        <w:rPr>
          <w:rFonts w:ascii="Arial" w:eastAsia="Times New Roman" w:hAnsi="Arial" w:cs="Arial"/>
          <w:sz w:val="24"/>
          <w:szCs w:val="24"/>
          <w:lang w:eastAsia="pl-PL"/>
        </w:rPr>
        <w:t>Ja</w:t>
      </w:r>
      <w:r w:rsidR="00E67109" w:rsidRPr="00742F2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42F28">
        <w:rPr>
          <w:rFonts w:ascii="Arial" w:eastAsia="Times New Roman" w:hAnsi="Arial" w:cs="Arial"/>
          <w:sz w:val="24"/>
          <w:szCs w:val="24"/>
          <w:lang w:eastAsia="pl-PL"/>
        </w:rPr>
        <w:t>(My) niżej podpisany</w:t>
      </w:r>
      <w:r w:rsidR="00E67109" w:rsidRPr="00742F2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42F28">
        <w:rPr>
          <w:rFonts w:ascii="Arial" w:eastAsia="Times New Roman" w:hAnsi="Arial" w:cs="Arial"/>
          <w:sz w:val="24"/>
          <w:szCs w:val="24"/>
          <w:lang w:eastAsia="pl-PL"/>
        </w:rPr>
        <w:t>(i)</w:t>
      </w:r>
      <w:r w:rsidR="004E27D7" w:rsidRPr="00742F28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3C0BE8AC" w14:textId="77777777" w:rsidR="004E27D7" w:rsidRPr="00742F28" w:rsidRDefault="004E27D7" w:rsidP="00742F28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E9E45A" w14:textId="034CAED9" w:rsidR="00E27ABB" w:rsidRPr="00742F28" w:rsidRDefault="00E27ABB" w:rsidP="00742F28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2F28">
        <w:rPr>
          <w:rFonts w:ascii="Arial" w:eastAsia="Times New Roman" w:hAnsi="Arial" w:cs="Arial"/>
          <w:sz w:val="24"/>
          <w:szCs w:val="24"/>
          <w:lang w:eastAsia="pl-PL"/>
        </w:rPr>
        <w:t>……………….……………..…………………………………</w:t>
      </w:r>
      <w:r w:rsidR="00E67109" w:rsidRPr="00742F28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DC652A" w:rsidRPr="00742F28">
        <w:rPr>
          <w:rFonts w:ascii="Arial" w:eastAsia="Times New Roman" w:hAnsi="Arial" w:cs="Arial"/>
          <w:sz w:val="24"/>
          <w:szCs w:val="24"/>
          <w:lang w:eastAsia="pl-PL"/>
        </w:rPr>
        <w:t>………………………</w:t>
      </w:r>
    </w:p>
    <w:p w14:paraId="3AEA30AE" w14:textId="77777777" w:rsidR="00E27ABB" w:rsidRPr="00742F28" w:rsidRDefault="00E27ABB" w:rsidP="00742F28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42F28">
        <w:rPr>
          <w:rFonts w:ascii="Arial" w:eastAsia="Times New Roman" w:hAnsi="Arial" w:cs="Arial"/>
          <w:i/>
          <w:sz w:val="20"/>
          <w:szCs w:val="20"/>
          <w:lang w:eastAsia="pl-PL"/>
        </w:rPr>
        <w:t>(imię</w:t>
      </w:r>
      <w:r w:rsidR="00E67109" w:rsidRPr="00742F2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i </w:t>
      </w:r>
      <w:r w:rsidRPr="00742F2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nazwisko </w:t>
      </w:r>
      <w:r w:rsidR="00E67109" w:rsidRPr="00742F28">
        <w:rPr>
          <w:rFonts w:ascii="Arial" w:eastAsia="Times New Roman" w:hAnsi="Arial" w:cs="Arial"/>
          <w:i/>
          <w:sz w:val="20"/>
          <w:szCs w:val="20"/>
          <w:lang w:eastAsia="pl-PL"/>
        </w:rPr>
        <w:t>osoby upoważnionej do reprezent</w:t>
      </w:r>
      <w:r w:rsidR="004E27D7" w:rsidRPr="00742F28">
        <w:rPr>
          <w:rFonts w:ascii="Arial" w:eastAsia="Times New Roman" w:hAnsi="Arial" w:cs="Arial"/>
          <w:i/>
          <w:sz w:val="20"/>
          <w:szCs w:val="20"/>
          <w:lang w:eastAsia="pl-PL"/>
        </w:rPr>
        <w:t>owania</w:t>
      </w:r>
      <w:r w:rsidR="00E67109" w:rsidRPr="00742F2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podmiotu udostępniającego zasoby</w:t>
      </w:r>
      <w:r w:rsidRPr="00742F28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455A50D6" w14:textId="77777777" w:rsidR="00E27ABB" w:rsidRPr="00742F28" w:rsidRDefault="004E27D7" w:rsidP="00742F28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2F28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620476" w:rsidRPr="00742F28">
        <w:rPr>
          <w:rFonts w:ascii="Arial" w:eastAsia="Times New Roman" w:hAnsi="Arial" w:cs="Arial"/>
          <w:sz w:val="24"/>
          <w:szCs w:val="24"/>
          <w:lang w:eastAsia="pl-PL"/>
        </w:rPr>
        <w:t>ziałając w imieniu i na rzecz</w:t>
      </w:r>
      <w:r w:rsidR="00E27ABB" w:rsidRPr="00742F28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34DC027A" w14:textId="77777777" w:rsidR="00E27ABB" w:rsidRPr="00742F28" w:rsidRDefault="00E27ABB" w:rsidP="00742F28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57C8E6" w14:textId="77777777" w:rsidR="00E27ABB" w:rsidRPr="00742F28" w:rsidRDefault="00E27ABB" w:rsidP="00742F28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2F28">
        <w:rPr>
          <w:rFonts w:ascii="Arial" w:eastAsia="Times New Roman" w:hAnsi="Arial" w:cs="Arial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14:paraId="7DC323CD" w14:textId="77777777" w:rsidR="00E27ABB" w:rsidRPr="00742F28" w:rsidRDefault="00E27ABB" w:rsidP="00742F28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42F2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(nazwa i adres  </w:t>
      </w:r>
      <w:r w:rsidR="00824D73" w:rsidRPr="00742F28">
        <w:rPr>
          <w:rFonts w:ascii="Arial" w:eastAsia="Times New Roman" w:hAnsi="Arial" w:cs="Arial"/>
          <w:i/>
          <w:sz w:val="20"/>
          <w:szCs w:val="20"/>
          <w:lang w:eastAsia="pl-PL"/>
        </w:rPr>
        <w:t>podmiotu udostępniającego zasoby</w:t>
      </w:r>
      <w:r w:rsidRPr="00742F28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4241603D" w14:textId="77777777" w:rsidR="00E27ABB" w:rsidRPr="00742F28" w:rsidRDefault="00CB29AC" w:rsidP="00742F28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2F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</w:t>
      </w:r>
      <w:r w:rsidR="00824D73" w:rsidRPr="00742F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obowiązuję się</w:t>
      </w:r>
      <w:r w:rsidR="00EF3368" w:rsidRPr="00742F28">
        <w:rPr>
          <w:rFonts w:ascii="Arial" w:eastAsia="Times New Roman" w:hAnsi="Arial" w:cs="Arial"/>
          <w:sz w:val="24"/>
          <w:szCs w:val="24"/>
          <w:lang w:eastAsia="pl-PL"/>
        </w:rPr>
        <w:t>, zgodnie z postanowieniami art. 118</w:t>
      </w:r>
      <w:r w:rsidR="00BE3BCE" w:rsidRPr="00742F28">
        <w:rPr>
          <w:rFonts w:ascii="Arial" w:hAnsi="Arial" w:cs="Arial"/>
          <w:sz w:val="24"/>
          <w:szCs w:val="24"/>
        </w:rPr>
        <w:t xml:space="preserve"> ustawy </w:t>
      </w:r>
      <w:r w:rsidR="00EF3368" w:rsidRPr="00742F28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7B759E" w:rsidRPr="00742F28">
        <w:rPr>
          <w:rFonts w:ascii="Arial" w:hAnsi="Arial" w:cs="Arial"/>
          <w:sz w:val="24"/>
          <w:szCs w:val="24"/>
        </w:rPr>
        <w:t>(Dz.U. poz. 2019 ze zm.)</w:t>
      </w:r>
      <w:r w:rsidR="00E27ABB" w:rsidRPr="00742F28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EF3368" w:rsidRPr="00742F28">
        <w:rPr>
          <w:rFonts w:ascii="Arial" w:eastAsia="Times New Roman" w:hAnsi="Arial" w:cs="Arial"/>
          <w:sz w:val="24"/>
          <w:szCs w:val="24"/>
          <w:lang w:eastAsia="pl-PL"/>
        </w:rPr>
        <w:t>do oddania</w:t>
      </w:r>
      <w:r w:rsidR="00DC652A" w:rsidRPr="00742F28">
        <w:rPr>
          <w:rFonts w:ascii="Arial" w:eastAsia="Times New Roman" w:hAnsi="Arial" w:cs="Arial"/>
          <w:sz w:val="24"/>
          <w:szCs w:val="24"/>
          <w:lang w:eastAsia="pl-PL"/>
        </w:rPr>
        <w:t xml:space="preserve"> nw. zasobów:</w:t>
      </w:r>
    </w:p>
    <w:p w14:paraId="6115EC3C" w14:textId="24C7A975" w:rsidR="00E27ABB" w:rsidRPr="00742F28" w:rsidRDefault="00E27ABB" w:rsidP="00742F28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2F2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…………………………………………………………………....…………………………….</w:t>
      </w:r>
    </w:p>
    <w:p w14:paraId="21149F1A" w14:textId="77777777" w:rsidR="00E27ABB" w:rsidRPr="00742F28" w:rsidRDefault="00DE73DD" w:rsidP="00742F28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42F28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DC652A" w:rsidRPr="00742F28">
        <w:rPr>
          <w:rFonts w:ascii="Arial" w:eastAsia="Times New Roman" w:hAnsi="Arial" w:cs="Arial"/>
          <w:i/>
          <w:sz w:val="20"/>
          <w:szCs w:val="20"/>
          <w:lang w:eastAsia="pl-PL"/>
        </w:rPr>
        <w:t>określenie zasobów</w:t>
      </w:r>
      <w:r w:rsidR="00E27ABB" w:rsidRPr="00742F28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2F28721A" w14:textId="77777777" w:rsidR="00DC652A" w:rsidRPr="00742F28" w:rsidRDefault="00DC652A" w:rsidP="00742F28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2F28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3DAE1820" w14:textId="0E058813" w:rsidR="00DC652A" w:rsidRPr="00742F28" w:rsidRDefault="00DC652A" w:rsidP="00742F28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2F2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…………………………………………………………………....…………………………….</w:t>
      </w:r>
    </w:p>
    <w:p w14:paraId="5AE064CE" w14:textId="77777777" w:rsidR="00DC652A" w:rsidRPr="00742F28" w:rsidRDefault="00DC652A" w:rsidP="00742F28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42F28">
        <w:rPr>
          <w:rFonts w:ascii="Arial" w:eastAsia="Times New Roman" w:hAnsi="Arial" w:cs="Arial"/>
          <w:i/>
          <w:sz w:val="20"/>
          <w:szCs w:val="20"/>
          <w:lang w:eastAsia="pl-PL"/>
        </w:rPr>
        <w:t>(nazwa i adres Wykonawcy składającego ofertę)</w:t>
      </w:r>
    </w:p>
    <w:p w14:paraId="6D88233A" w14:textId="77777777" w:rsidR="00BE3BCE" w:rsidRPr="00742F28" w:rsidRDefault="00BE3BCE" w:rsidP="00742F28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2F28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A87380" w:rsidRPr="00742F28">
        <w:rPr>
          <w:rFonts w:ascii="Arial" w:eastAsia="Times New Roman" w:hAnsi="Arial" w:cs="Arial"/>
          <w:sz w:val="24"/>
          <w:szCs w:val="24"/>
          <w:lang w:eastAsia="pl-PL"/>
        </w:rPr>
        <w:t xml:space="preserve">potrzeby </w:t>
      </w:r>
      <w:r w:rsidR="00620476" w:rsidRPr="00742F28">
        <w:rPr>
          <w:rFonts w:ascii="Arial" w:eastAsia="Times New Roman" w:hAnsi="Arial" w:cs="Arial"/>
          <w:sz w:val="24"/>
          <w:szCs w:val="24"/>
          <w:lang w:eastAsia="pl-PL"/>
        </w:rPr>
        <w:t>realizacji</w:t>
      </w:r>
      <w:r w:rsidRPr="00742F28">
        <w:rPr>
          <w:rFonts w:ascii="Arial" w:eastAsia="Times New Roman" w:hAnsi="Arial" w:cs="Arial"/>
          <w:sz w:val="24"/>
          <w:szCs w:val="24"/>
          <w:lang w:eastAsia="pl-PL"/>
        </w:rPr>
        <w:t xml:space="preserve"> zamówienia pn.:</w:t>
      </w:r>
    </w:p>
    <w:p w14:paraId="1ABC5398" w14:textId="77777777" w:rsidR="00E27ABB" w:rsidRPr="00742F28" w:rsidRDefault="007B759E" w:rsidP="00742F28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42F2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Zakup mieszanki </w:t>
      </w:r>
      <w:proofErr w:type="spellStart"/>
      <w:r w:rsidRPr="00742F28">
        <w:rPr>
          <w:rFonts w:ascii="Arial" w:eastAsia="Times New Roman" w:hAnsi="Arial" w:cs="Arial"/>
          <w:b/>
          <w:sz w:val="24"/>
          <w:szCs w:val="24"/>
          <w:lang w:eastAsia="pl-PL"/>
        </w:rPr>
        <w:t>mineralno</w:t>
      </w:r>
      <w:proofErr w:type="spellEnd"/>
      <w:r w:rsidRPr="00742F2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- asfaltowej na gorąco, mieszanki </w:t>
      </w:r>
      <w:proofErr w:type="spellStart"/>
      <w:r w:rsidRPr="00742F28">
        <w:rPr>
          <w:rFonts w:ascii="Arial" w:eastAsia="Times New Roman" w:hAnsi="Arial" w:cs="Arial"/>
          <w:b/>
          <w:sz w:val="24"/>
          <w:szCs w:val="24"/>
          <w:lang w:eastAsia="pl-PL"/>
        </w:rPr>
        <w:t>mineralno</w:t>
      </w:r>
      <w:proofErr w:type="spellEnd"/>
      <w:r w:rsidRPr="00742F2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- asfaltowej na zimno, emulsji asfaltowej </w:t>
      </w:r>
      <w:proofErr w:type="spellStart"/>
      <w:r w:rsidRPr="00742F28">
        <w:rPr>
          <w:rFonts w:ascii="Arial" w:eastAsia="Times New Roman" w:hAnsi="Arial" w:cs="Arial"/>
          <w:b/>
          <w:sz w:val="24"/>
          <w:szCs w:val="24"/>
          <w:lang w:eastAsia="pl-PL"/>
        </w:rPr>
        <w:t>szybkorozpadowej</w:t>
      </w:r>
      <w:proofErr w:type="spellEnd"/>
      <w:r w:rsidRPr="00742F2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C-65 B3 PU/RC do remontów cząstkowych dróg powiatowych powiatu oleckiego</w:t>
      </w:r>
    </w:p>
    <w:p w14:paraId="36F705D5" w14:textId="77777777" w:rsidR="00742F28" w:rsidRDefault="00742F28" w:rsidP="00742F28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5DFBADF" w14:textId="0695AC13" w:rsidR="00DC652A" w:rsidRPr="00742F28" w:rsidRDefault="00CB29AC" w:rsidP="00742F28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42F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742F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742F28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3310CFE2" w14:textId="77777777" w:rsidR="00DC652A" w:rsidRPr="00742F28" w:rsidRDefault="0093388F" w:rsidP="00742F2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42F28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742F28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742F28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742F28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742F28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742F2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42F28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2703E6E5" w14:textId="07D8A7F4" w:rsidR="0093388F" w:rsidRPr="00742F28" w:rsidRDefault="0093388F" w:rsidP="00742F28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742F2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…………………………………………………………………....…………………………</w:t>
      </w:r>
    </w:p>
    <w:p w14:paraId="5BBDB834" w14:textId="77777777" w:rsidR="0093388F" w:rsidRPr="00742F28" w:rsidRDefault="0093388F" w:rsidP="00742F2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2F28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18509B01" w14:textId="73843281" w:rsidR="0093388F" w:rsidRPr="00742F28" w:rsidRDefault="0093388F" w:rsidP="00742F28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60300768"/>
      <w:r w:rsidRPr="00742F2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…………………………………………………………………....…………………………</w:t>
      </w:r>
    </w:p>
    <w:bookmarkEnd w:id="1"/>
    <w:p w14:paraId="67572F5B" w14:textId="77777777" w:rsidR="00CB29AC" w:rsidRPr="00742F28" w:rsidRDefault="00CB29AC" w:rsidP="00742F2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2F28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16C0A687" w14:textId="35A85E07" w:rsidR="00CB29AC" w:rsidRPr="00742F28" w:rsidRDefault="00CB29AC" w:rsidP="00742F28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2F2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…………………………………………………………………....………………………</w:t>
      </w:r>
      <w:r w:rsidR="00742F28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77C1552B" w14:textId="77777777" w:rsidR="00830970" w:rsidRPr="00742F28" w:rsidRDefault="0093388F" w:rsidP="00742F2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2F28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742F28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742F28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742F28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4EED4171" w14:textId="183272D8" w:rsidR="00830970" w:rsidRPr="00742F28" w:rsidRDefault="00830970" w:rsidP="00742F28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2F2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…………………………………………………………………....…………………………</w:t>
      </w:r>
    </w:p>
    <w:p w14:paraId="7EF45866" w14:textId="77777777" w:rsidR="00E27ABB" w:rsidRPr="00742F28" w:rsidRDefault="00E27ABB" w:rsidP="00742F28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F044C6" w14:textId="77777777" w:rsidR="00E27ABB" w:rsidRPr="00742F28" w:rsidRDefault="004374F2" w:rsidP="00742F28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2F28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628B6CB8" w14:textId="77777777" w:rsidR="004374F2" w:rsidRPr="00742F28" w:rsidRDefault="004374F2" w:rsidP="00742F28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5EFEADC0" w14:textId="77777777" w:rsidR="00742F28" w:rsidRDefault="00742F28" w:rsidP="00742F28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19D6B460" w14:textId="3DA7874F" w:rsidR="00E27ABB" w:rsidRPr="00742F28" w:rsidRDefault="00E27ABB" w:rsidP="00742F28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42F28">
        <w:rPr>
          <w:rFonts w:ascii="Arial" w:eastAsia="Times New Roman" w:hAnsi="Arial" w:cs="Arial"/>
          <w:i/>
          <w:sz w:val="24"/>
          <w:szCs w:val="24"/>
          <w:lang w:eastAsia="pl-PL"/>
        </w:rPr>
        <w:t>………………………………………………..</w:t>
      </w:r>
    </w:p>
    <w:p w14:paraId="5CD27F12" w14:textId="77777777" w:rsidR="00E27ABB" w:rsidRPr="00742F28" w:rsidRDefault="00CB29AC" w:rsidP="00742F28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42F2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</w:t>
      </w:r>
      <w:r w:rsidR="00E27ABB" w:rsidRPr="00742F2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(miejsce i data)                </w:t>
      </w:r>
    </w:p>
    <w:p w14:paraId="1261B839" w14:textId="77777777" w:rsidR="00E27ABB" w:rsidRPr="00742F28" w:rsidRDefault="00E27ABB" w:rsidP="00742F28">
      <w:pPr>
        <w:widowControl w:val="0"/>
        <w:suppressAutoHyphens/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42F2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                                                     </w:t>
      </w:r>
      <w:r w:rsidR="00F334B4" w:rsidRPr="00742F2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</w:t>
      </w:r>
      <w:r w:rsidRPr="00742F2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………………….…………………..………………………</w:t>
      </w:r>
    </w:p>
    <w:p w14:paraId="49E51EA6" w14:textId="77777777" w:rsidR="00025386" w:rsidRPr="00742F28" w:rsidRDefault="004374F2" w:rsidP="00742F28">
      <w:pPr>
        <w:spacing w:before="60" w:after="60" w:line="276" w:lineRule="auto"/>
        <w:ind w:left="4248"/>
        <w:jc w:val="center"/>
        <w:rPr>
          <w:rFonts w:ascii="Arial" w:hAnsi="Arial" w:cs="Arial"/>
          <w:sz w:val="20"/>
          <w:szCs w:val="20"/>
        </w:rPr>
      </w:pPr>
      <w:r w:rsidRPr="00742F2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="00E27ABB" w:rsidRPr="00742F2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podpis osoby uprawnionej do składania  oświadczeń woli w imieniu podmiotu </w:t>
      </w:r>
      <w:r w:rsidR="00CB29AC" w:rsidRPr="00742F2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udostępniającego </w:t>
      </w:r>
      <w:r w:rsidR="00E27ABB" w:rsidRPr="00742F2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zasoby)</w:t>
      </w:r>
      <w:bookmarkEnd w:id="0"/>
    </w:p>
    <w:sectPr w:rsidR="00025386" w:rsidRPr="00742F28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A95C0" w14:textId="77777777" w:rsidR="00CA7C6F" w:rsidRDefault="00CA7C6F" w:rsidP="00025386">
      <w:pPr>
        <w:spacing w:after="0" w:line="240" w:lineRule="auto"/>
      </w:pPr>
      <w:r>
        <w:separator/>
      </w:r>
    </w:p>
  </w:endnote>
  <w:endnote w:type="continuationSeparator" w:id="0">
    <w:p w14:paraId="19A46C78" w14:textId="77777777" w:rsidR="00CA7C6F" w:rsidRDefault="00CA7C6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957BD" w14:textId="77777777" w:rsidR="007B759E" w:rsidRDefault="007B75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1AE90" w14:textId="5522A139" w:rsidR="00025386" w:rsidRDefault="00B5134D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56519F0" wp14:editId="6293A4B5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B16540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5922C053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25390D4A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FAD4D" w14:textId="77777777" w:rsidR="007B759E" w:rsidRDefault="007B75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08249" w14:textId="77777777" w:rsidR="00CA7C6F" w:rsidRDefault="00CA7C6F" w:rsidP="00025386">
      <w:pPr>
        <w:spacing w:after="0" w:line="240" w:lineRule="auto"/>
      </w:pPr>
      <w:r>
        <w:separator/>
      </w:r>
    </w:p>
  </w:footnote>
  <w:footnote w:type="continuationSeparator" w:id="0">
    <w:p w14:paraId="2D07C98D" w14:textId="77777777" w:rsidR="00CA7C6F" w:rsidRDefault="00CA7C6F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9A4BB" w14:textId="77777777" w:rsidR="007B759E" w:rsidRDefault="007B75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E3D4D" w14:textId="77777777" w:rsidR="007B759E" w:rsidRDefault="007B75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A1E7F" w14:textId="77777777" w:rsidR="007B759E" w:rsidRDefault="007B75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7A"/>
    <w:rsid w:val="00025386"/>
    <w:rsid w:val="000423B9"/>
    <w:rsid w:val="00084786"/>
    <w:rsid w:val="0016158F"/>
    <w:rsid w:val="00166A6E"/>
    <w:rsid w:val="001C2314"/>
    <w:rsid w:val="00213980"/>
    <w:rsid w:val="004374F2"/>
    <w:rsid w:val="00460705"/>
    <w:rsid w:val="00485239"/>
    <w:rsid w:val="004E27D7"/>
    <w:rsid w:val="0055145C"/>
    <w:rsid w:val="005624D8"/>
    <w:rsid w:val="00593BA0"/>
    <w:rsid w:val="00620476"/>
    <w:rsid w:val="00657A47"/>
    <w:rsid w:val="006F53D0"/>
    <w:rsid w:val="00742F28"/>
    <w:rsid w:val="00745A44"/>
    <w:rsid w:val="007666D6"/>
    <w:rsid w:val="007B759E"/>
    <w:rsid w:val="00824D73"/>
    <w:rsid w:val="00830970"/>
    <w:rsid w:val="008B797E"/>
    <w:rsid w:val="008F2498"/>
    <w:rsid w:val="0093388F"/>
    <w:rsid w:val="00964C7A"/>
    <w:rsid w:val="00A56A6F"/>
    <w:rsid w:val="00A87380"/>
    <w:rsid w:val="00AF7375"/>
    <w:rsid w:val="00B5134D"/>
    <w:rsid w:val="00B77707"/>
    <w:rsid w:val="00BE3BCE"/>
    <w:rsid w:val="00CA7C6F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E9482"/>
  <w15:chartTrackingRefBased/>
  <w15:docId w15:val="{C655C7F2-9498-4FEB-9A9B-822A1B72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2021-03-03T07:52:00Z</cp:lastPrinted>
  <dcterms:created xsi:type="dcterms:W3CDTF">2021-03-05T06:22:00Z</dcterms:created>
  <dcterms:modified xsi:type="dcterms:W3CDTF">2021-03-05T06:22:00Z</dcterms:modified>
</cp:coreProperties>
</file>