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2831" w14:textId="77777777" w:rsidR="006676AE" w:rsidRPr="009377C1" w:rsidRDefault="006676AE" w:rsidP="009377C1">
      <w:pPr>
        <w:pStyle w:val="Nagwek4"/>
        <w:spacing w:line="276" w:lineRule="auto"/>
        <w:rPr>
          <w:rFonts w:ascii="Arial" w:hAnsi="Arial" w:cs="Arial"/>
          <w:bCs/>
          <w:iCs/>
          <w:szCs w:val="24"/>
        </w:rPr>
      </w:pPr>
      <w:r w:rsidRPr="009377C1">
        <w:rPr>
          <w:rFonts w:ascii="Arial" w:hAnsi="Arial" w:cs="Arial"/>
          <w:bCs/>
          <w:iCs/>
          <w:szCs w:val="24"/>
        </w:rPr>
        <w:t xml:space="preserve">Załącznik nr </w:t>
      </w:r>
      <w:r w:rsidR="005953E0" w:rsidRPr="009377C1">
        <w:rPr>
          <w:rFonts w:ascii="Arial" w:hAnsi="Arial" w:cs="Arial"/>
          <w:bCs/>
          <w:iCs/>
          <w:szCs w:val="24"/>
        </w:rPr>
        <w:t>1</w:t>
      </w:r>
      <w:r w:rsidR="00B36ABD" w:rsidRPr="009377C1">
        <w:rPr>
          <w:rFonts w:ascii="Arial" w:hAnsi="Arial" w:cs="Arial"/>
          <w:bCs/>
          <w:iCs/>
          <w:szCs w:val="24"/>
        </w:rPr>
        <w:t xml:space="preserve"> do SWZ</w:t>
      </w:r>
    </w:p>
    <w:p w14:paraId="04AA8A4A" w14:textId="77777777" w:rsidR="005103B9" w:rsidRPr="009377C1" w:rsidRDefault="005103B9" w:rsidP="009377C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D87EBFD" w14:textId="57EB57F0" w:rsidR="006676AE" w:rsidRPr="009377C1" w:rsidRDefault="005103B9" w:rsidP="009377C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Znak sprawy:</w:t>
      </w:r>
      <w:r w:rsidRPr="009377C1">
        <w:rPr>
          <w:rFonts w:ascii="Arial" w:hAnsi="Arial" w:cs="Arial"/>
          <w:b/>
          <w:sz w:val="24"/>
          <w:szCs w:val="24"/>
        </w:rPr>
        <w:t xml:space="preserve"> </w:t>
      </w:r>
      <w:r w:rsidR="005953E0" w:rsidRPr="009377C1">
        <w:rPr>
          <w:rFonts w:ascii="Arial" w:hAnsi="Arial" w:cs="Arial"/>
          <w:b/>
          <w:sz w:val="24"/>
          <w:szCs w:val="24"/>
        </w:rPr>
        <w:t>PZD.III.342/2/2</w:t>
      </w:r>
      <w:r w:rsidR="00A976AE">
        <w:rPr>
          <w:rFonts w:ascii="Arial" w:hAnsi="Arial" w:cs="Arial"/>
          <w:b/>
          <w:sz w:val="24"/>
          <w:szCs w:val="24"/>
        </w:rPr>
        <w:t>1</w:t>
      </w:r>
    </w:p>
    <w:p w14:paraId="0274F7BF" w14:textId="77777777" w:rsidR="00C4103F" w:rsidRPr="009377C1" w:rsidRDefault="006676AE" w:rsidP="009377C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 xml:space="preserve"> </w:t>
      </w:r>
      <w:r w:rsidR="007118F0" w:rsidRPr="009377C1">
        <w:rPr>
          <w:rFonts w:ascii="Arial" w:hAnsi="Arial" w:cs="Arial"/>
          <w:b/>
          <w:sz w:val="24"/>
          <w:szCs w:val="24"/>
        </w:rPr>
        <w:t>Zamawiający</w:t>
      </w:r>
      <w:r w:rsidR="007936D6" w:rsidRPr="009377C1">
        <w:rPr>
          <w:rFonts w:ascii="Arial" w:hAnsi="Arial" w:cs="Arial"/>
          <w:b/>
          <w:sz w:val="24"/>
          <w:szCs w:val="24"/>
        </w:rPr>
        <w:t>:</w:t>
      </w:r>
    </w:p>
    <w:p w14:paraId="5C50FBA7" w14:textId="77777777" w:rsidR="006676AE" w:rsidRPr="009377C1" w:rsidRDefault="006676AE" w:rsidP="009377C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377C1">
        <w:rPr>
          <w:rFonts w:ascii="Arial" w:hAnsi="Arial" w:cs="Arial"/>
        </w:rPr>
        <w:t xml:space="preserve"> </w:t>
      </w:r>
      <w:r w:rsidR="005953E0" w:rsidRPr="009377C1">
        <w:rPr>
          <w:rFonts w:ascii="Arial" w:hAnsi="Arial" w:cs="Arial"/>
        </w:rPr>
        <w:t>Powiatowy Zarząd Dróg w Olecku</w:t>
      </w:r>
    </w:p>
    <w:p w14:paraId="29D32863" w14:textId="77777777" w:rsidR="006676AE" w:rsidRPr="009377C1" w:rsidRDefault="006676AE" w:rsidP="009377C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377C1">
        <w:rPr>
          <w:rFonts w:ascii="Arial" w:hAnsi="Arial" w:cs="Arial"/>
        </w:rPr>
        <w:t xml:space="preserve"> </w:t>
      </w:r>
      <w:r w:rsidR="005953E0" w:rsidRPr="009377C1">
        <w:rPr>
          <w:rFonts w:ascii="Arial" w:hAnsi="Arial" w:cs="Arial"/>
        </w:rPr>
        <w:t>Wojska Polskiego</w:t>
      </w:r>
      <w:r w:rsidRPr="009377C1">
        <w:rPr>
          <w:rFonts w:ascii="Arial" w:hAnsi="Arial" w:cs="Arial"/>
        </w:rPr>
        <w:t xml:space="preserve"> </w:t>
      </w:r>
      <w:r w:rsidR="005953E0" w:rsidRPr="009377C1">
        <w:rPr>
          <w:rFonts w:ascii="Arial" w:hAnsi="Arial" w:cs="Arial"/>
        </w:rPr>
        <w:t>12</w:t>
      </w:r>
      <w:r w:rsidRPr="009377C1">
        <w:rPr>
          <w:rFonts w:ascii="Arial" w:hAnsi="Arial" w:cs="Arial"/>
        </w:rPr>
        <w:t xml:space="preserve"> </w:t>
      </w:r>
    </w:p>
    <w:p w14:paraId="24C12BF8" w14:textId="77777777" w:rsidR="00F90CD1" w:rsidRPr="009377C1" w:rsidRDefault="006676AE" w:rsidP="009377C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377C1">
        <w:rPr>
          <w:rFonts w:ascii="Arial" w:hAnsi="Arial" w:cs="Arial"/>
        </w:rPr>
        <w:t xml:space="preserve"> </w:t>
      </w:r>
      <w:r w:rsidR="005953E0" w:rsidRPr="009377C1">
        <w:rPr>
          <w:rFonts w:ascii="Arial" w:hAnsi="Arial" w:cs="Arial"/>
        </w:rPr>
        <w:t>19-400</w:t>
      </w:r>
      <w:r w:rsidRPr="009377C1">
        <w:rPr>
          <w:rFonts w:ascii="Arial" w:hAnsi="Arial" w:cs="Arial"/>
        </w:rPr>
        <w:t xml:space="preserve"> </w:t>
      </w:r>
      <w:r w:rsidR="005953E0" w:rsidRPr="009377C1">
        <w:rPr>
          <w:rFonts w:ascii="Arial" w:hAnsi="Arial" w:cs="Arial"/>
        </w:rPr>
        <w:t>Olecko</w:t>
      </w:r>
    </w:p>
    <w:p w14:paraId="21C07FF2" w14:textId="77777777" w:rsidR="00C4103F" w:rsidRPr="009377C1" w:rsidRDefault="006676AE" w:rsidP="009377C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377C1">
        <w:rPr>
          <w:rFonts w:ascii="Arial" w:hAnsi="Arial" w:cs="Arial"/>
          <w:i/>
        </w:rPr>
        <w:t xml:space="preserve"> </w:t>
      </w:r>
    </w:p>
    <w:p w14:paraId="70F918E3" w14:textId="77777777" w:rsidR="00C4103F" w:rsidRPr="009377C1" w:rsidRDefault="007118F0" w:rsidP="009377C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Wykonawca</w:t>
      </w:r>
      <w:r w:rsidR="007936D6" w:rsidRPr="009377C1">
        <w:rPr>
          <w:rFonts w:ascii="Arial" w:hAnsi="Arial" w:cs="Arial"/>
          <w:b/>
          <w:sz w:val="24"/>
          <w:szCs w:val="24"/>
        </w:rPr>
        <w:t>:</w:t>
      </w:r>
    </w:p>
    <w:p w14:paraId="1F3CC297" w14:textId="1B7B5C81" w:rsidR="007118F0" w:rsidRPr="009377C1" w:rsidRDefault="007118F0" w:rsidP="009377C1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……………………………………</w:t>
      </w:r>
      <w:r w:rsidR="00757EFB" w:rsidRPr="009377C1">
        <w:rPr>
          <w:rFonts w:ascii="Arial" w:hAnsi="Arial" w:cs="Arial"/>
          <w:sz w:val="24"/>
          <w:szCs w:val="24"/>
        </w:rPr>
        <w:t>.</w:t>
      </w:r>
    </w:p>
    <w:p w14:paraId="7901D3B9" w14:textId="5774970C" w:rsidR="00757EFB" w:rsidRPr="009377C1" w:rsidRDefault="00757EFB" w:rsidP="009377C1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…………………………………</w:t>
      </w:r>
      <w:r w:rsidR="009377C1">
        <w:rPr>
          <w:rFonts w:ascii="Arial" w:hAnsi="Arial" w:cs="Arial"/>
          <w:sz w:val="24"/>
          <w:szCs w:val="24"/>
        </w:rPr>
        <w:t>…</w:t>
      </w:r>
    </w:p>
    <w:p w14:paraId="56245B3D" w14:textId="23B5628F" w:rsidR="007118F0" w:rsidRPr="009377C1" w:rsidRDefault="007118F0" w:rsidP="009377C1">
      <w:pPr>
        <w:spacing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9377C1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9377C1">
        <w:rPr>
          <w:rFonts w:ascii="Arial" w:hAnsi="Arial" w:cs="Arial"/>
          <w:i/>
          <w:sz w:val="20"/>
          <w:szCs w:val="20"/>
        </w:rPr>
        <w:t xml:space="preserve">, </w:t>
      </w:r>
      <w:r w:rsidR="009377C1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757EFB" w:rsidRPr="009377C1">
        <w:rPr>
          <w:rFonts w:ascii="Arial" w:hAnsi="Arial" w:cs="Arial"/>
          <w:i/>
          <w:sz w:val="20"/>
          <w:szCs w:val="20"/>
        </w:rPr>
        <w:t xml:space="preserve">w zależności od </w:t>
      </w:r>
      <w:r w:rsidR="00BB0C3C" w:rsidRPr="009377C1">
        <w:rPr>
          <w:rFonts w:ascii="Arial" w:hAnsi="Arial" w:cs="Arial"/>
          <w:i/>
          <w:sz w:val="20"/>
          <w:szCs w:val="20"/>
        </w:rPr>
        <w:t>podmiotu:</w:t>
      </w:r>
      <w:r w:rsidR="00BB0C3C" w:rsidRPr="009377C1">
        <w:rPr>
          <w:rFonts w:ascii="Arial" w:hAnsi="Arial" w:cs="Arial"/>
          <w:i/>
          <w:sz w:val="24"/>
          <w:szCs w:val="24"/>
        </w:rPr>
        <w:t xml:space="preserve"> </w:t>
      </w:r>
      <w:r w:rsidR="00BB0C3C" w:rsidRPr="009377C1">
        <w:rPr>
          <w:rFonts w:ascii="Arial" w:hAnsi="Arial" w:cs="Arial"/>
          <w:i/>
          <w:sz w:val="20"/>
          <w:szCs w:val="20"/>
        </w:rPr>
        <w:t xml:space="preserve">NIP/PESEL, </w:t>
      </w:r>
      <w:r w:rsidRPr="009377C1">
        <w:rPr>
          <w:rFonts w:ascii="Arial" w:hAnsi="Arial" w:cs="Arial"/>
          <w:i/>
          <w:sz w:val="20"/>
          <w:szCs w:val="20"/>
        </w:rPr>
        <w:t>KRS/CEiDG)</w:t>
      </w:r>
    </w:p>
    <w:p w14:paraId="4BCD16E4" w14:textId="77777777" w:rsidR="007118F0" w:rsidRPr="009377C1" w:rsidRDefault="007936D6" w:rsidP="009377C1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9377C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5F3F99B" w14:textId="50B261EE" w:rsidR="00C4103F" w:rsidRPr="009377C1" w:rsidRDefault="007936D6" w:rsidP="009377C1">
      <w:pPr>
        <w:spacing w:after="240" w:line="276" w:lineRule="auto"/>
        <w:ind w:right="5528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…………………………………</w:t>
      </w:r>
    </w:p>
    <w:p w14:paraId="4BBB5B71" w14:textId="1C68B3BC" w:rsidR="00757EFB" w:rsidRPr="009377C1" w:rsidRDefault="00757EFB" w:rsidP="009377C1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……………………………………</w:t>
      </w:r>
    </w:p>
    <w:p w14:paraId="6DAFD75D" w14:textId="77777777" w:rsidR="007936D6" w:rsidRPr="009377C1" w:rsidRDefault="007936D6" w:rsidP="009377C1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9377C1">
        <w:rPr>
          <w:rFonts w:ascii="Arial" w:hAnsi="Arial" w:cs="Arial"/>
          <w:i/>
          <w:sz w:val="20"/>
          <w:szCs w:val="20"/>
        </w:rPr>
        <w:t>(imię, n</w:t>
      </w:r>
      <w:r w:rsidR="00825A09" w:rsidRPr="009377C1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9377C1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9377C1">
        <w:rPr>
          <w:rFonts w:ascii="Arial" w:hAnsi="Arial" w:cs="Arial"/>
          <w:i/>
          <w:sz w:val="20"/>
          <w:szCs w:val="20"/>
        </w:rPr>
        <w:t>reprezentacji</w:t>
      </w:r>
      <w:r w:rsidRPr="009377C1">
        <w:rPr>
          <w:rFonts w:ascii="Arial" w:hAnsi="Arial" w:cs="Arial"/>
          <w:i/>
          <w:sz w:val="20"/>
          <w:szCs w:val="20"/>
        </w:rPr>
        <w:t>)</w:t>
      </w:r>
    </w:p>
    <w:p w14:paraId="0DE5F869" w14:textId="77777777" w:rsidR="00484F88" w:rsidRPr="009377C1" w:rsidRDefault="00484F88" w:rsidP="009377C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53E0" w:rsidRPr="009377C1" w14:paraId="4DF4C78E" w14:textId="77777777" w:rsidTr="00DF154B">
        <w:tc>
          <w:tcPr>
            <w:tcW w:w="9212" w:type="dxa"/>
            <w:shd w:val="clear" w:color="auto" w:fill="D9D9D9"/>
          </w:tcPr>
          <w:p w14:paraId="4A777DBB" w14:textId="77777777" w:rsidR="005953E0" w:rsidRPr="009377C1" w:rsidRDefault="005953E0" w:rsidP="009377C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7C1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651F4181" w14:textId="77777777" w:rsidR="005953E0" w:rsidRPr="009377C1" w:rsidRDefault="005953E0" w:rsidP="009377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7C1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9377C1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9377C1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B20D225" w14:textId="77777777" w:rsidR="005953E0" w:rsidRPr="009377C1" w:rsidRDefault="005953E0" w:rsidP="009377C1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77C1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52ABEF1" w14:textId="77777777" w:rsidR="005953E0" w:rsidRPr="009377C1" w:rsidRDefault="005953E0" w:rsidP="009377C1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77C1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43EBF3CD" w14:textId="77777777" w:rsidR="005953E0" w:rsidRPr="009377C1" w:rsidRDefault="005953E0" w:rsidP="009377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7C1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2986262" w14:textId="77777777" w:rsidR="006F0034" w:rsidRPr="009377C1" w:rsidRDefault="006F0034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33499" w14:textId="77777777" w:rsidR="004C4854" w:rsidRPr="009377C1" w:rsidRDefault="004C4854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BA1B" w14:textId="77777777" w:rsidR="005434B3" w:rsidRPr="009377C1" w:rsidRDefault="001F027E" w:rsidP="009377C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Na potrzeby postę</w:t>
      </w:r>
      <w:r w:rsidR="008D0487" w:rsidRPr="009377C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9377C1">
        <w:rPr>
          <w:rFonts w:ascii="Arial" w:hAnsi="Arial" w:cs="Arial"/>
          <w:sz w:val="24"/>
          <w:szCs w:val="24"/>
        </w:rPr>
        <w:t>zamówienia publicznego</w:t>
      </w:r>
      <w:r w:rsidR="005434B3" w:rsidRPr="009377C1">
        <w:rPr>
          <w:rFonts w:ascii="Arial" w:hAnsi="Arial" w:cs="Arial"/>
          <w:sz w:val="24"/>
          <w:szCs w:val="24"/>
        </w:rPr>
        <w:t xml:space="preserve"> prowadzonego przez </w:t>
      </w:r>
      <w:r w:rsidR="005953E0" w:rsidRPr="009377C1">
        <w:rPr>
          <w:rFonts w:ascii="Arial" w:hAnsi="Arial" w:cs="Arial"/>
          <w:b/>
          <w:sz w:val="24"/>
          <w:szCs w:val="24"/>
        </w:rPr>
        <w:t>Powiatowy Zarząd Dróg w Olecku</w:t>
      </w:r>
      <w:r w:rsidR="005434B3" w:rsidRPr="009377C1">
        <w:rPr>
          <w:rFonts w:ascii="Arial" w:hAnsi="Arial" w:cs="Arial"/>
          <w:b/>
          <w:sz w:val="24"/>
          <w:szCs w:val="24"/>
        </w:rPr>
        <w:t>,</w:t>
      </w:r>
      <w:r w:rsidR="002B2AD9" w:rsidRPr="009377C1">
        <w:rPr>
          <w:rFonts w:ascii="Arial" w:hAnsi="Arial" w:cs="Arial"/>
          <w:sz w:val="24"/>
          <w:szCs w:val="24"/>
        </w:rPr>
        <w:t xml:space="preserve"> </w:t>
      </w:r>
      <w:r w:rsidR="002168A8" w:rsidRPr="009377C1">
        <w:rPr>
          <w:rFonts w:ascii="Arial" w:hAnsi="Arial" w:cs="Arial"/>
          <w:sz w:val="24"/>
          <w:szCs w:val="24"/>
        </w:rPr>
        <w:t>pn.</w:t>
      </w:r>
      <w:r w:rsidR="002B2AD9" w:rsidRPr="009377C1">
        <w:rPr>
          <w:rFonts w:ascii="Arial" w:hAnsi="Arial" w:cs="Arial"/>
          <w:sz w:val="24"/>
          <w:szCs w:val="24"/>
        </w:rPr>
        <w:t>:</w:t>
      </w:r>
      <w:r w:rsidR="002168A8" w:rsidRPr="009377C1">
        <w:rPr>
          <w:rFonts w:ascii="Arial" w:hAnsi="Arial" w:cs="Arial"/>
          <w:sz w:val="24"/>
          <w:szCs w:val="24"/>
        </w:rPr>
        <w:t xml:space="preserve"> </w:t>
      </w:r>
    </w:p>
    <w:p w14:paraId="77C186A1" w14:textId="77777777" w:rsidR="005434B3" w:rsidRPr="009377C1" w:rsidRDefault="005953E0" w:rsidP="009377C1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65672400"/>
      <w:r w:rsidRPr="009377C1">
        <w:rPr>
          <w:rFonts w:ascii="Arial" w:hAnsi="Arial" w:cs="Arial"/>
          <w:b/>
          <w:sz w:val="24"/>
          <w:szCs w:val="24"/>
        </w:rPr>
        <w:t xml:space="preserve">Zakup mieszanki </w:t>
      </w:r>
      <w:proofErr w:type="spellStart"/>
      <w:r w:rsidRPr="009377C1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9377C1">
        <w:rPr>
          <w:rFonts w:ascii="Arial" w:hAnsi="Arial" w:cs="Arial"/>
          <w:b/>
          <w:sz w:val="24"/>
          <w:szCs w:val="24"/>
        </w:rPr>
        <w:t xml:space="preserve"> - asfaltowej na gorąco</w:t>
      </w:r>
      <w:bookmarkEnd w:id="0"/>
      <w:r w:rsidRPr="009377C1">
        <w:rPr>
          <w:rFonts w:ascii="Arial" w:hAnsi="Arial" w:cs="Arial"/>
          <w:b/>
          <w:sz w:val="24"/>
          <w:szCs w:val="24"/>
        </w:rPr>
        <w:t xml:space="preserve">, mieszanki </w:t>
      </w:r>
      <w:proofErr w:type="spellStart"/>
      <w:r w:rsidRPr="009377C1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9377C1">
        <w:rPr>
          <w:rFonts w:ascii="Arial" w:hAnsi="Arial" w:cs="Arial"/>
          <w:b/>
          <w:sz w:val="24"/>
          <w:szCs w:val="24"/>
        </w:rPr>
        <w:t xml:space="preserve"> - asfaltowej na zimno, emulsji asfaltowej </w:t>
      </w:r>
      <w:proofErr w:type="spellStart"/>
      <w:r w:rsidRPr="009377C1">
        <w:rPr>
          <w:rFonts w:ascii="Arial" w:hAnsi="Arial" w:cs="Arial"/>
          <w:b/>
          <w:sz w:val="24"/>
          <w:szCs w:val="24"/>
        </w:rPr>
        <w:t>szybkorozpadowej</w:t>
      </w:r>
      <w:proofErr w:type="spellEnd"/>
      <w:r w:rsidRPr="009377C1">
        <w:rPr>
          <w:rFonts w:ascii="Arial" w:hAnsi="Arial" w:cs="Arial"/>
          <w:b/>
          <w:sz w:val="24"/>
          <w:szCs w:val="24"/>
        </w:rPr>
        <w:t xml:space="preserve"> C-65 B3 PU/RC do remontów cząstkowych dróg powiatowych powiatu oleckiego</w:t>
      </w:r>
    </w:p>
    <w:p w14:paraId="5656D32F" w14:textId="77777777" w:rsidR="00F90CD1" w:rsidRPr="009377C1" w:rsidRDefault="00E65685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oświa</w:t>
      </w:r>
      <w:r w:rsidR="00825A09" w:rsidRPr="009377C1">
        <w:rPr>
          <w:rFonts w:ascii="Arial" w:hAnsi="Arial" w:cs="Arial"/>
          <w:sz w:val="24"/>
          <w:szCs w:val="24"/>
        </w:rPr>
        <w:t>dczam</w:t>
      </w:r>
      <w:r w:rsidRPr="009377C1">
        <w:rPr>
          <w:rFonts w:ascii="Arial" w:hAnsi="Arial" w:cs="Arial"/>
          <w:sz w:val="24"/>
          <w:szCs w:val="24"/>
        </w:rPr>
        <w:t>,</w:t>
      </w:r>
      <w:r w:rsidR="002B2AD9" w:rsidRPr="009377C1">
        <w:rPr>
          <w:rFonts w:ascii="Arial" w:hAnsi="Arial" w:cs="Arial"/>
          <w:sz w:val="24"/>
          <w:szCs w:val="24"/>
        </w:rPr>
        <w:t xml:space="preserve"> co następuje:</w:t>
      </w:r>
    </w:p>
    <w:p w14:paraId="5BF0A649" w14:textId="77777777" w:rsidR="00C113BF" w:rsidRPr="009377C1" w:rsidRDefault="00C113BF" w:rsidP="009377C1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9377C1">
        <w:rPr>
          <w:rFonts w:ascii="Arial" w:hAnsi="Arial" w:cs="Arial"/>
          <w:sz w:val="24"/>
          <w:szCs w:val="24"/>
        </w:rPr>
        <w:t xml:space="preserve">dstawie </w:t>
      </w:r>
      <w:r w:rsidR="002C4137" w:rsidRPr="009377C1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9377C1">
        <w:rPr>
          <w:rFonts w:ascii="Arial" w:hAnsi="Arial" w:cs="Arial"/>
          <w:sz w:val="24"/>
          <w:szCs w:val="24"/>
        </w:rPr>
        <w:t>108</w:t>
      </w:r>
      <w:r w:rsidR="002C4137" w:rsidRPr="009377C1">
        <w:rPr>
          <w:rFonts w:ascii="Arial" w:hAnsi="Arial" w:cs="Arial"/>
          <w:sz w:val="24"/>
          <w:szCs w:val="24"/>
        </w:rPr>
        <w:t xml:space="preserve"> ust 1 </w:t>
      </w:r>
      <w:r w:rsidRPr="009377C1">
        <w:rPr>
          <w:rFonts w:ascii="Arial" w:hAnsi="Arial" w:cs="Arial"/>
          <w:sz w:val="24"/>
          <w:szCs w:val="24"/>
        </w:rPr>
        <w:t>ustawy Pzp</w:t>
      </w:r>
      <w:r w:rsidR="00641874" w:rsidRPr="009377C1">
        <w:rPr>
          <w:rFonts w:ascii="Arial" w:hAnsi="Arial" w:cs="Arial"/>
          <w:sz w:val="24"/>
          <w:szCs w:val="24"/>
        </w:rPr>
        <w:t>.</w:t>
      </w:r>
    </w:p>
    <w:p w14:paraId="3A283428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365C31D" w14:textId="77777777" w:rsidR="002426FF" w:rsidRPr="009377C1" w:rsidRDefault="005953E0" w:rsidP="009377C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9377C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9377C1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9377C1">
        <w:rPr>
          <w:rFonts w:ascii="Arial" w:hAnsi="Arial" w:cs="Arial"/>
          <w:sz w:val="24"/>
          <w:szCs w:val="24"/>
        </w:rPr>
        <w:t>Pzp</w:t>
      </w:r>
      <w:proofErr w:type="spellEnd"/>
      <w:r w:rsidRPr="009377C1">
        <w:rPr>
          <w:rFonts w:ascii="Arial" w:hAnsi="Arial" w:cs="Arial"/>
          <w:sz w:val="24"/>
          <w:szCs w:val="24"/>
        </w:rPr>
        <w:t>, w zakresie:</w:t>
      </w:r>
    </w:p>
    <w:p w14:paraId="61FB0E8B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69D09F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1</w:t>
      </w:r>
    </w:p>
    <w:p w14:paraId="317553B5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lastRenderedPageBreak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7D19089D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6C6246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2</w:t>
      </w:r>
    </w:p>
    <w:p w14:paraId="0D02FF5C" w14:textId="77777777" w:rsidR="005953E0" w:rsidRPr="009377C1" w:rsidRDefault="005953E0" w:rsidP="009377C1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377C1">
        <w:rPr>
          <w:rFonts w:ascii="Arial" w:hAnsi="Arial" w:cs="Arial"/>
          <w:sz w:val="24"/>
          <w:szCs w:val="24"/>
        </w:rPr>
        <w:t xml:space="preserve">Wykonawca, </w:t>
      </w:r>
      <w:r w:rsidRPr="009377C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470B1D6D" w14:textId="77777777" w:rsidR="005953E0" w:rsidRPr="009377C1" w:rsidRDefault="005953E0" w:rsidP="009377C1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377C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1074B07F" w14:textId="77777777" w:rsidR="005953E0" w:rsidRPr="009377C1" w:rsidRDefault="005953E0" w:rsidP="009377C1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377C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67A3C011" w14:textId="77777777" w:rsidR="005953E0" w:rsidRPr="009377C1" w:rsidRDefault="005953E0" w:rsidP="009377C1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377C1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9377C1">
        <w:rPr>
          <w:rFonts w:ascii="Arial" w:hAnsi="Arial" w:cs="Arial"/>
          <w:sz w:val="24"/>
          <w:szCs w:val="24"/>
        </w:rPr>
        <w:t>.</w:t>
      </w:r>
    </w:p>
    <w:p w14:paraId="100C3467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43204B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3</w:t>
      </w:r>
    </w:p>
    <w:p w14:paraId="0D3AC506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</w:t>
      </w:r>
      <w:proofErr w:type="spellStart"/>
      <w:r w:rsidRPr="009377C1">
        <w:rPr>
          <w:rFonts w:ascii="Arial" w:hAnsi="Arial" w:cs="Arial"/>
          <w:sz w:val="24"/>
          <w:szCs w:val="24"/>
        </w:rPr>
        <w:t>Pzp</w:t>
      </w:r>
      <w:proofErr w:type="spellEnd"/>
      <w:r w:rsidRPr="009377C1">
        <w:rPr>
          <w:rFonts w:ascii="Arial" w:hAnsi="Arial" w:cs="Arial"/>
          <w:sz w:val="24"/>
          <w:szCs w:val="24"/>
        </w:rPr>
        <w:t>.</w:t>
      </w:r>
    </w:p>
    <w:p w14:paraId="22A5409D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AC7AD0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4</w:t>
      </w:r>
    </w:p>
    <w:p w14:paraId="4BF044BE" w14:textId="77777777" w:rsidR="005953E0" w:rsidRPr="009377C1" w:rsidRDefault="005953E0" w:rsidP="009377C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77C1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B8A1C4A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6C38F8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5</w:t>
      </w:r>
    </w:p>
    <w:p w14:paraId="3ED26620" w14:textId="77777777" w:rsidR="005953E0" w:rsidRPr="009377C1" w:rsidRDefault="005953E0" w:rsidP="009377C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77C1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28A49FE9" w14:textId="77777777" w:rsidR="005953E0" w:rsidRPr="009377C1" w:rsidRDefault="005953E0" w:rsidP="009377C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E976FA8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6</w:t>
      </w:r>
    </w:p>
    <w:p w14:paraId="22A35AD9" w14:textId="77777777" w:rsidR="005953E0" w:rsidRPr="009377C1" w:rsidRDefault="005953E0" w:rsidP="009377C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77C1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6FE0F000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64208B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7</w:t>
      </w:r>
    </w:p>
    <w:p w14:paraId="534147BE" w14:textId="77777777" w:rsidR="005953E0" w:rsidRPr="009377C1" w:rsidRDefault="005953E0" w:rsidP="009377C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77C1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A6A164C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E62605" w14:textId="77777777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8</w:t>
      </w:r>
    </w:p>
    <w:p w14:paraId="724D616F" w14:textId="77777777" w:rsidR="005953E0" w:rsidRPr="009377C1" w:rsidRDefault="005953E0" w:rsidP="009377C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77C1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41F77B5B" w14:textId="77777777" w:rsidR="00020E4A" w:rsidRDefault="00020E4A" w:rsidP="009377C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</w:p>
    <w:p w14:paraId="17A5A2EF" w14:textId="62B12C25" w:rsidR="005953E0" w:rsidRPr="009377C1" w:rsidRDefault="005953E0" w:rsidP="009377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>Art. 109 ust. 1 pkt 9</w:t>
      </w:r>
    </w:p>
    <w:p w14:paraId="486860EC" w14:textId="77777777" w:rsidR="005953E0" w:rsidRPr="009377C1" w:rsidRDefault="005953E0" w:rsidP="009377C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77C1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1D49F9F0" w14:textId="77777777" w:rsidR="006D3BEF" w:rsidRDefault="006D3BEF" w:rsidP="006D3B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B9A4A1" w14:textId="6459A9FE" w:rsidR="006D3BEF" w:rsidRDefault="006D3BEF" w:rsidP="006D3B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77C1">
        <w:rPr>
          <w:rFonts w:ascii="Arial" w:hAnsi="Arial" w:cs="Arial"/>
          <w:b/>
          <w:sz w:val="24"/>
          <w:szCs w:val="24"/>
        </w:rPr>
        <w:t xml:space="preserve">Art. 109 ust. 1 pkt </w:t>
      </w:r>
      <w:r>
        <w:rPr>
          <w:rFonts w:ascii="Arial" w:hAnsi="Arial" w:cs="Arial"/>
          <w:b/>
          <w:sz w:val="24"/>
          <w:szCs w:val="24"/>
        </w:rPr>
        <w:t>10</w:t>
      </w:r>
    </w:p>
    <w:p w14:paraId="5EDB6717" w14:textId="610AF35A" w:rsidR="006D3BEF" w:rsidRPr="006D3BEF" w:rsidRDefault="006D3BEF" w:rsidP="006D3B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D3BEF">
        <w:rPr>
          <w:rFonts w:ascii="Arial" w:hAnsi="Arial" w:cs="Arial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675B1D1E" w14:textId="77777777" w:rsidR="00710937" w:rsidRPr="009377C1" w:rsidRDefault="00710937" w:rsidP="009377C1">
      <w:pPr>
        <w:spacing w:line="276" w:lineRule="auto"/>
        <w:rPr>
          <w:rFonts w:ascii="Arial" w:hAnsi="Arial" w:cs="Arial"/>
          <w:sz w:val="24"/>
          <w:szCs w:val="24"/>
        </w:rPr>
      </w:pPr>
    </w:p>
    <w:p w14:paraId="2D78EA81" w14:textId="77777777" w:rsidR="00023477" w:rsidRPr="009377C1" w:rsidRDefault="00023477" w:rsidP="009377C1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B97B87A" w14:textId="77777777" w:rsidR="00023477" w:rsidRPr="009377C1" w:rsidRDefault="00023477" w:rsidP="009377C1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 xml:space="preserve">…………….……. </w:t>
      </w:r>
      <w:r w:rsidRPr="009377C1">
        <w:rPr>
          <w:rFonts w:ascii="Arial" w:hAnsi="Arial" w:cs="Arial"/>
          <w:i/>
          <w:sz w:val="20"/>
          <w:szCs w:val="20"/>
        </w:rPr>
        <w:t>(miejscowość</w:t>
      </w:r>
      <w:r w:rsidRPr="009377C1">
        <w:rPr>
          <w:rFonts w:ascii="Arial" w:hAnsi="Arial" w:cs="Arial"/>
          <w:i/>
          <w:sz w:val="24"/>
          <w:szCs w:val="24"/>
        </w:rPr>
        <w:t xml:space="preserve">), </w:t>
      </w:r>
      <w:r w:rsidRPr="009377C1">
        <w:rPr>
          <w:rFonts w:ascii="Arial" w:hAnsi="Arial" w:cs="Arial"/>
          <w:sz w:val="24"/>
          <w:szCs w:val="24"/>
        </w:rPr>
        <w:t xml:space="preserve">dnia ………….……. r. </w:t>
      </w:r>
    </w:p>
    <w:p w14:paraId="168CF405" w14:textId="77777777" w:rsidR="00023477" w:rsidRPr="009377C1" w:rsidRDefault="00023477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87A132C" w14:textId="77777777" w:rsidR="00023477" w:rsidRPr="009377C1" w:rsidRDefault="00023477" w:rsidP="009377C1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377C1">
        <w:rPr>
          <w:rFonts w:ascii="Arial" w:hAnsi="Arial" w:cs="Arial"/>
          <w:i/>
          <w:sz w:val="20"/>
          <w:szCs w:val="20"/>
        </w:rPr>
        <w:t>(podpis)</w:t>
      </w:r>
    </w:p>
    <w:p w14:paraId="3E3E5108" w14:textId="77777777" w:rsidR="00023477" w:rsidRPr="009377C1" w:rsidRDefault="00023477" w:rsidP="009377C1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7B775C5" w14:textId="4E442BD2" w:rsidR="00023477" w:rsidRPr="009377C1" w:rsidRDefault="00C113BF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9377C1">
        <w:rPr>
          <w:rFonts w:ascii="Arial" w:hAnsi="Arial" w:cs="Arial"/>
          <w:sz w:val="24"/>
          <w:szCs w:val="24"/>
        </w:rPr>
        <w:t xml:space="preserve">                                    </w:t>
      </w:r>
      <w:r w:rsidRPr="009377C1"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 w:rsidRPr="009377C1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9377C1">
        <w:rPr>
          <w:rFonts w:ascii="Arial" w:hAnsi="Arial" w:cs="Arial"/>
          <w:i/>
          <w:sz w:val="24"/>
          <w:szCs w:val="24"/>
        </w:rPr>
        <w:t>z</w:t>
      </w:r>
      <w:r w:rsidRPr="009377C1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9377C1">
        <w:rPr>
          <w:rFonts w:ascii="Arial" w:hAnsi="Arial" w:cs="Arial"/>
          <w:i/>
          <w:sz w:val="24"/>
          <w:szCs w:val="24"/>
        </w:rPr>
        <w:t>108</w:t>
      </w:r>
      <w:r w:rsidRPr="009377C1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9377C1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377C1">
        <w:rPr>
          <w:rFonts w:ascii="Arial" w:hAnsi="Arial" w:cs="Arial"/>
          <w:i/>
          <w:sz w:val="24"/>
          <w:szCs w:val="24"/>
        </w:rPr>
        <w:t xml:space="preserve">                </w:t>
      </w:r>
      <w:r w:rsidR="00950F2A" w:rsidRPr="009377C1">
        <w:rPr>
          <w:rFonts w:ascii="Arial" w:hAnsi="Arial" w:cs="Arial"/>
          <w:i/>
          <w:sz w:val="24"/>
          <w:szCs w:val="24"/>
        </w:rPr>
        <w:t>z</w:t>
      </w:r>
      <w:r w:rsidRPr="009377C1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9377C1">
        <w:rPr>
          <w:rFonts w:ascii="Arial" w:hAnsi="Arial" w:cs="Arial"/>
          <w:i/>
          <w:sz w:val="24"/>
          <w:szCs w:val="24"/>
        </w:rPr>
        <w:t>109</w:t>
      </w:r>
      <w:r w:rsidRPr="009377C1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9377C1">
        <w:rPr>
          <w:rFonts w:ascii="Arial" w:hAnsi="Arial" w:cs="Arial"/>
          <w:i/>
          <w:sz w:val="24"/>
          <w:szCs w:val="24"/>
        </w:rPr>
        <w:t>1</w:t>
      </w:r>
      <w:r w:rsidRPr="009377C1">
        <w:rPr>
          <w:rFonts w:ascii="Arial" w:hAnsi="Arial" w:cs="Arial"/>
          <w:i/>
          <w:sz w:val="24"/>
          <w:szCs w:val="24"/>
        </w:rPr>
        <w:t xml:space="preserve"> ustawy Pzp).</w:t>
      </w:r>
      <w:r w:rsidRPr="009377C1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9377C1">
        <w:rPr>
          <w:rFonts w:ascii="Arial" w:hAnsi="Arial" w:cs="Arial"/>
          <w:sz w:val="24"/>
          <w:szCs w:val="24"/>
        </w:rPr>
        <w:t>110</w:t>
      </w:r>
      <w:r w:rsidRPr="009377C1">
        <w:rPr>
          <w:rFonts w:ascii="Arial" w:hAnsi="Arial" w:cs="Arial"/>
          <w:sz w:val="24"/>
          <w:szCs w:val="24"/>
        </w:rPr>
        <w:t xml:space="preserve"> ust. </w:t>
      </w:r>
      <w:r w:rsidR="00710937" w:rsidRPr="009377C1">
        <w:rPr>
          <w:rFonts w:ascii="Arial" w:hAnsi="Arial" w:cs="Arial"/>
          <w:sz w:val="24"/>
          <w:szCs w:val="24"/>
        </w:rPr>
        <w:t>2</w:t>
      </w:r>
      <w:r w:rsidRPr="009377C1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9377C1">
        <w:rPr>
          <w:rFonts w:ascii="Arial" w:hAnsi="Arial" w:cs="Arial"/>
          <w:sz w:val="24"/>
          <w:szCs w:val="24"/>
        </w:rPr>
        <w:t>…</w:t>
      </w:r>
      <w:r w:rsidRPr="009377C1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05B23AB6" w14:textId="77777777" w:rsidR="00023477" w:rsidRPr="009377C1" w:rsidRDefault="00023477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 xml:space="preserve">……….……. </w:t>
      </w:r>
      <w:r w:rsidRPr="009377C1">
        <w:rPr>
          <w:rFonts w:ascii="Arial" w:hAnsi="Arial" w:cs="Arial"/>
          <w:i/>
          <w:sz w:val="20"/>
          <w:szCs w:val="20"/>
        </w:rPr>
        <w:t>(miejscowość),</w:t>
      </w:r>
      <w:r w:rsidRPr="009377C1">
        <w:rPr>
          <w:rFonts w:ascii="Arial" w:hAnsi="Arial" w:cs="Arial"/>
          <w:sz w:val="24"/>
          <w:szCs w:val="24"/>
        </w:rPr>
        <w:t xml:space="preserve"> dnia ………….……. r. </w:t>
      </w:r>
    </w:p>
    <w:p w14:paraId="21831975" w14:textId="77777777" w:rsidR="00023477" w:rsidRPr="009377C1" w:rsidRDefault="00023477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D745FF7" w14:textId="77777777" w:rsidR="00023477" w:rsidRPr="009377C1" w:rsidRDefault="00023477" w:rsidP="009377C1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377C1">
        <w:rPr>
          <w:rFonts w:ascii="Arial" w:hAnsi="Arial" w:cs="Arial"/>
          <w:i/>
          <w:sz w:val="20"/>
          <w:szCs w:val="20"/>
        </w:rPr>
        <w:t>(podpis)</w:t>
      </w:r>
    </w:p>
    <w:p w14:paraId="349264FE" w14:textId="77777777" w:rsidR="00023477" w:rsidRPr="009377C1" w:rsidRDefault="00023477" w:rsidP="009377C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F392B14" w14:textId="026087DC" w:rsidR="00D2702A" w:rsidRPr="009377C1" w:rsidRDefault="004F23F7" w:rsidP="009377C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>Oświadczam,</w:t>
      </w:r>
      <w:r w:rsidR="00313417" w:rsidRPr="009377C1">
        <w:rPr>
          <w:rFonts w:ascii="Arial" w:hAnsi="Arial" w:cs="Arial"/>
          <w:sz w:val="24"/>
          <w:szCs w:val="24"/>
        </w:rPr>
        <w:t xml:space="preserve"> że spełniam</w:t>
      </w:r>
      <w:r w:rsidR="004541F9" w:rsidRPr="009377C1">
        <w:rPr>
          <w:rFonts w:ascii="Arial" w:hAnsi="Arial" w:cs="Arial"/>
          <w:sz w:val="24"/>
          <w:szCs w:val="24"/>
        </w:rPr>
        <w:t>, określone przez Zamawiającego,</w:t>
      </w:r>
      <w:r w:rsidR="00313417" w:rsidRPr="009377C1">
        <w:rPr>
          <w:rFonts w:ascii="Arial" w:hAnsi="Arial" w:cs="Arial"/>
          <w:sz w:val="24"/>
          <w:szCs w:val="24"/>
        </w:rPr>
        <w:t xml:space="preserve"> warunki udziału </w:t>
      </w:r>
      <w:r w:rsidR="009377C1">
        <w:rPr>
          <w:rFonts w:ascii="Arial" w:hAnsi="Arial" w:cs="Arial"/>
          <w:sz w:val="24"/>
          <w:szCs w:val="24"/>
        </w:rPr>
        <w:t xml:space="preserve">                     </w:t>
      </w:r>
      <w:r w:rsidR="004541F9" w:rsidRPr="009377C1">
        <w:rPr>
          <w:rFonts w:ascii="Arial" w:hAnsi="Arial" w:cs="Arial"/>
          <w:sz w:val="24"/>
          <w:szCs w:val="24"/>
        </w:rPr>
        <w:t>w postępowaniu</w:t>
      </w:r>
      <w:r w:rsidR="000348A1">
        <w:rPr>
          <w:rFonts w:ascii="Arial" w:hAnsi="Arial" w:cs="Arial"/>
          <w:sz w:val="24"/>
          <w:szCs w:val="24"/>
        </w:rPr>
        <w:t xml:space="preserve"> (dotyczy zamówienia częściowego nr 1</w:t>
      </w:r>
      <w:r w:rsidR="004541F9" w:rsidRPr="009377C1">
        <w:rPr>
          <w:rFonts w:ascii="Arial" w:hAnsi="Arial" w:cs="Arial"/>
          <w:sz w:val="24"/>
          <w:szCs w:val="24"/>
        </w:rPr>
        <w:t>:</w:t>
      </w:r>
      <w:r w:rsidR="000348A1" w:rsidRPr="000348A1">
        <w:rPr>
          <w:rFonts w:ascii="Arial" w:hAnsi="Arial" w:cs="Arial"/>
          <w:b/>
          <w:sz w:val="24"/>
          <w:szCs w:val="24"/>
        </w:rPr>
        <w:t xml:space="preserve"> </w:t>
      </w:r>
      <w:r w:rsidR="000348A1" w:rsidRPr="009377C1">
        <w:rPr>
          <w:rFonts w:ascii="Arial" w:hAnsi="Arial" w:cs="Arial"/>
          <w:b/>
          <w:sz w:val="24"/>
          <w:szCs w:val="24"/>
        </w:rPr>
        <w:t xml:space="preserve">Zakup mieszanki </w:t>
      </w:r>
      <w:proofErr w:type="spellStart"/>
      <w:r w:rsidR="000348A1" w:rsidRPr="009377C1">
        <w:rPr>
          <w:rFonts w:ascii="Arial" w:hAnsi="Arial" w:cs="Arial"/>
          <w:b/>
          <w:sz w:val="24"/>
          <w:szCs w:val="24"/>
        </w:rPr>
        <w:t>mineralno</w:t>
      </w:r>
      <w:proofErr w:type="spellEnd"/>
      <w:r w:rsidR="000348A1" w:rsidRPr="009377C1">
        <w:rPr>
          <w:rFonts w:ascii="Arial" w:hAnsi="Arial" w:cs="Arial"/>
          <w:b/>
          <w:sz w:val="24"/>
          <w:szCs w:val="24"/>
        </w:rPr>
        <w:t xml:space="preserve"> - asfaltowej na gorąco</w:t>
      </w:r>
      <w:r w:rsidR="000348A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9377C1" w14:paraId="030186B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910D" w14:textId="77777777" w:rsidR="00D2702A" w:rsidRPr="009377C1" w:rsidRDefault="00D2702A" w:rsidP="009377C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7C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A6A" w14:textId="77777777" w:rsidR="00D2702A" w:rsidRPr="009377C1" w:rsidRDefault="00D2702A" w:rsidP="009377C1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7C1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9377C1" w14:paraId="6B22260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DF98" w14:textId="6E181A68" w:rsidR="00D2702A" w:rsidRPr="009377C1" w:rsidRDefault="009377C1" w:rsidP="009377C1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962" w14:textId="08374A1E" w:rsidR="00D2702A" w:rsidRPr="009377C1" w:rsidRDefault="009377C1" w:rsidP="009377C1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3EEED304" w14:textId="77777777" w:rsidR="00D2702A" w:rsidRPr="009377C1" w:rsidRDefault="00D2702A" w:rsidP="009377C1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ACC9E" w14:textId="77777777" w:rsidR="00D2702A" w:rsidRPr="009377C1" w:rsidRDefault="00D2702A" w:rsidP="009377C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72881AB" w14:textId="77777777" w:rsidR="00025C8D" w:rsidRPr="009377C1" w:rsidRDefault="00025C8D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 xml:space="preserve">…………….……. </w:t>
      </w:r>
      <w:r w:rsidRPr="009377C1">
        <w:rPr>
          <w:rFonts w:ascii="Arial" w:hAnsi="Arial" w:cs="Arial"/>
          <w:i/>
          <w:sz w:val="20"/>
          <w:szCs w:val="20"/>
        </w:rPr>
        <w:t>(miejscowość),</w:t>
      </w:r>
      <w:r w:rsidRPr="009377C1">
        <w:rPr>
          <w:rFonts w:ascii="Arial" w:hAnsi="Arial" w:cs="Arial"/>
          <w:i/>
          <w:sz w:val="24"/>
          <w:szCs w:val="24"/>
        </w:rPr>
        <w:t xml:space="preserve"> </w:t>
      </w:r>
      <w:r w:rsidRPr="009377C1">
        <w:rPr>
          <w:rFonts w:ascii="Arial" w:hAnsi="Arial" w:cs="Arial"/>
          <w:sz w:val="24"/>
          <w:szCs w:val="24"/>
        </w:rPr>
        <w:t xml:space="preserve">dnia ………….……. r. </w:t>
      </w:r>
    </w:p>
    <w:p w14:paraId="480366C5" w14:textId="77777777" w:rsidR="00025C8D" w:rsidRPr="009377C1" w:rsidRDefault="00025C8D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458A71C0" w14:textId="77777777" w:rsidR="00F8042D" w:rsidRPr="009377C1" w:rsidRDefault="00025C8D" w:rsidP="009377C1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377C1">
        <w:rPr>
          <w:rFonts w:ascii="Arial" w:hAnsi="Arial" w:cs="Arial"/>
          <w:i/>
          <w:sz w:val="20"/>
          <w:szCs w:val="20"/>
        </w:rPr>
        <w:t>(podpis)</w:t>
      </w:r>
    </w:p>
    <w:p w14:paraId="3AD5E2C7" w14:textId="77777777" w:rsidR="009377C1" w:rsidRDefault="009377C1" w:rsidP="009377C1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6B3AB8F3" w14:textId="3F40FA7A" w:rsidR="00D23F3D" w:rsidRPr="009377C1" w:rsidRDefault="00D23F3D" w:rsidP="009377C1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9377C1">
        <w:rPr>
          <w:rFonts w:ascii="Arial" w:hAnsi="Arial" w:cs="Arial"/>
          <w:sz w:val="24"/>
          <w:szCs w:val="24"/>
        </w:rPr>
        <w:t>Z</w:t>
      </w:r>
      <w:r w:rsidRPr="009377C1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46D63930" w14:textId="77777777" w:rsidR="00FE4E2B" w:rsidRPr="009377C1" w:rsidRDefault="00FE4E2B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DA8F6F" w14:textId="77777777" w:rsidR="009377C1" w:rsidRDefault="009377C1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5CCA78" w14:textId="3A69B892" w:rsidR="00FE4E2B" w:rsidRPr="009377C1" w:rsidRDefault="00FE4E2B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 xml:space="preserve">…………….……. </w:t>
      </w:r>
      <w:r w:rsidRPr="009377C1">
        <w:rPr>
          <w:rFonts w:ascii="Arial" w:hAnsi="Arial" w:cs="Arial"/>
          <w:i/>
          <w:sz w:val="20"/>
          <w:szCs w:val="20"/>
        </w:rPr>
        <w:t>(miejscowość),</w:t>
      </w:r>
      <w:r w:rsidRPr="009377C1">
        <w:rPr>
          <w:rFonts w:ascii="Arial" w:hAnsi="Arial" w:cs="Arial"/>
          <w:i/>
          <w:sz w:val="24"/>
          <w:szCs w:val="24"/>
        </w:rPr>
        <w:t xml:space="preserve"> </w:t>
      </w:r>
      <w:r w:rsidRPr="009377C1">
        <w:rPr>
          <w:rFonts w:ascii="Arial" w:hAnsi="Arial" w:cs="Arial"/>
          <w:sz w:val="24"/>
          <w:szCs w:val="24"/>
        </w:rPr>
        <w:t xml:space="preserve">dnia ………….……. r. </w:t>
      </w:r>
    </w:p>
    <w:p w14:paraId="39D023E1" w14:textId="77777777" w:rsidR="00FE4E2B" w:rsidRPr="009377C1" w:rsidRDefault="00FE4E2B" w:rsidP="009377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</w:r>
      <w:r w:rsidRPr="009377C1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0FD30C1" w14:textId="77777777" w:rsidR="00484F88" w:rsidRPr="009377C1" w:rsidRDefault="00FE4E2B" w:rsidP="009377C1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377C1">
        <w:rPr>
          <w:rFonts w:ascii="Arial" w:hAnsi="Arial" w:cs="Arial"/>
          <w:i/>
          <w:sz w:val="20"/>
          <w:szCs w:val="20"/>
        </w:rPr>
        <w:t>(podpis)</w:t>
      </w:r>
    </w:p>
    <w:sectPr w:rsidR="00484F88" w:rsidRPr="009377C1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4EDE" w14:textId="77777777" w:rsidR="00F0721D" w:rsidRDefault="00F0721D" w:rsidP="0038231F">
      <w:pPr>
        <w:spacing w:after="0" w:line="240" w:lineRule="auto"/>
      </w:pPr>
      <w:r>
        <w:separator/>
      </w:r>
    </w:p>
  </w:endnote>
  <w:endnote w:type="continuationSeparator" w:id="0">
    <w:p w14:paraId="7BF5A8CD" w14:textId="77777777" w:rsidR="00F0721D" w:rsidRDefault="00F072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F1B0" w14:textId="77777777" w:rsidR="005953E0" w:rsidRDefault="00595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454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0B3136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9E9D" w14:textId="77777777" w:rsidR="005953E0" w:rsidRDefault="00595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C038" w14:textId="77777777" w:rsidR="00F0721D" w:rsidRDefault="00F0721D" w:rsidP="0038231F">
      <w:pPr>
        <w:spacing w:after="0" w:line="240" w:lineRule="auto"/>
      </w:pPr>
      <w:r>
        <w:separator/>
      </w:r>
    </w:p>
  </w:footnote>
  <w:footnote w:type="continuationSeparator" w:id="0">
    <w:p w14:paraId="3EB0DD34" w14:textId="77777777" w:rsidR="00F0721D" w:rsidRDefault="00F072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0756" w14:textId="77777777" w:rsidR="005953E0" w:rsidRDefault="00595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3429" w14:textId="77777777" w:rsidR="005953E0" w:rsidRDefault="005953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566F" w14:textId="77777777" w:rsidR="005953E0" w:rsidRDefault="00595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AD"/>
    <w:rsid w:val="00020E4A"/>
    <w:rsid w:val="00023477"/>
    <w:rsid w:val="000247FF"/>
    <w:rsid w:val="00025C8D"/>
    <w:rsid w:val="000303EE"/>
    <w:rsid w:val="000348A1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97CAD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042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953E0"/>
    <w:rsid w:val="005C39CA"/>
    <w:rsid w:val="005E176A"/>
    <w:rsid w:val="005E24AA"/>
    <w:rsid w:val="00634311"/>
    <w:rsid w:val="00641874"/>
    <w:rsid w:val="006676AE"/>
    <w:rsid w:val="006A3A1F"/>
    <w:rsid w:val="006A52B6"/>
    <w:rsid w:val="006D3BEF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7C1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76AE"/>
    <w:rsid w:val="00AE6FF2"/>
    <w:rsid w:val="00B0088C"/>
    <w:rsid w:val="00B15219"/>
    <w:rsid w:val="00B15FD3"/>
    <w:rsid w:val="00B34079"/>
    <w:rsid w:val="00B36ABD"/>
    <w:rsid w:val="00B56234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06BBB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0721D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0006"/>
  <w15:docId w15:val="{384762F9-46FD-41AA-9B42-92DCEF8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2021-03-03T13:20:00Z</cp:lastPrinted>
  <dcterms:created xsi:type="dcterms:W3CDTF">2021-03-05T06:21:00Z</dcterms:created>
  <dcterms:modified xsi:type="dcterms:W3CDTF">2021-03-05T06:21:00Z</dcterms:modified>
</cp:coreProperties>
</file>