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0DD8" w14:textId="77777777" w:rsidR="00201B51" w:rsidRPr="00201B51" w:rsidRDefault="00201B51" w:rsidP="00201B51">
      <w:pPr>
        <w:rPr>
          <w:sz w:val="18"/>
          <w:szCs w:val="18"/>
        </w:rPr>
      </w:pPr>
    </w:p>
    <w:p w14:paraId="46CFFE92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3465FE7B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47E08D8C" w14:textId="77777777" w:rsidR="00201B51" w:rsidRPr="00163727" w:rsidRDefault="00201B51" w:rsidP="00163727">
      <w:pPr>
        <w:ind w:left="9494" w:firstLine="418"/>
        <w:jc w:val="center"/>
        <w:rPr>
          <w:rFonts w:ascii="Arial" w:hAnsi="Arial" w:cs="Arial"/>
          <w:sz w:val="20"/>
          <w:szCs w:val="20"/>
        </w:rPr>
      </w:pPr>
      <w:r w:rsidRPr="00163727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CA31E09" w14:textId="438F9CBC" w:rsidR="00201B51" w:rsidRPr="00163727" w:rsidRDefault="00201B51" w:rsidP="00163727">
      <w:pPr>
        <w:ind w:left="9076" w:firstLine="418"/>
        <w:jc w:val="center"/>
        <w:rPr>
          <w:rFonts w:ascii="Arial" w:hAnsi="Arial" w:cs="Arial"/>
          <w:sz w:val="20"/>
          <w:szCs w:val="20"/>
        </w:rPr>
      </w:pPr>
      <w:r w:rsidRPr="00163727">
        <w:rPr>
          <w:rFonts w:ascii="Arial" w:hAnsi="Arial" w:cs="Arial"/>
          <w:sz w:val="20"/>
          <w:szCs w:val="20"/>
        </w:rPr>
        <w:t>(miejscowość,  data)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201B51" w:rsidRPr="00163727" w14:paraId="381E1166" w14:textId="77777777" w:rsidTr="00B50D2F">
        <w:tc>
          <w:tcPr>
            <w:tcW w:w="2694" w:type="dxa"/>
          </w:tcPr>
          <w:p w14:paraId="68C40181" w14:textId="721B3766" w:rsidR="00201B51" w:rsidRPr="00163727" w:rsidRDefault="00201B51" w:rsidP="00B50D2F">
            <w:pPr>
              <w:keepNext/>
              <w:ind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3727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427AA195" w14:textId="77777777" w:rsidR="00201B51" w:rsidRPr="00163727" w:rsidRDefault="00201B51" w:rsidP="00B50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727">
              <w:rPr>
                <w:rFonts w:ascii="Arial" w:hAnsi="Arial" w:cs="Arial"/>
                <w:sz w:val="20"/>
                <w:szCs w:val="20"/>
              </w:rPr>
              <w:t>(pieczątka wykonawcy)</w:t>
            </w:r>
          </w:p>
        </w:tc>
        <w:tc>
          <w:tcPr>
            <w:tcW w:w="2410" w:type="dxa"/>
          </w:tcPr>
          <w:p w14:paraId="7595A44C" w14:textId="77777777" w:rsidR="00201B51" w:rsidRPr="00163727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8CCE947" w14:textId="77777777" w:rsidR="00201B51" w:rsidRPr="00163727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E5044" w14:textId="54BA2DC2" w:rsidR="00201B51" w:rsidRDefault="00201B51" w:rsidP="00201B51">
      <w:pPr>
        <w:rPr>
          <w:rFonts w:ascii="Arial" w:hAnsi="Arial" w:cs="Arial"/>
          <w:b/>
          <w:sz w:val="22"/>
          <w:szCs w:val="18"/>
        </w:rPr>
      </w:pPr>
    </w:p>
    <w:p w14:paraId="4233429F" w14:textId="77777777" w:rsidR="0051062F" w:rsidRDefault="0051062F" w:rsidP="005106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14:paraId="56FC7424" w14:textId="4CDF9998" w:rsidR="005C7367" w:rsidRDefault="0051062F" w:rsidP="005106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51062F">
        <w:rPr>
          <w:rFonts w:ascii="Arial" w:eastAsia="Calibri" w:hAnsi="Arial" w:cs="Arial"/>
          <w:b/>
          <w:caps/>
          <w:sz w:val="28"/>
          <w:szCs w:val="28"/>
        </w:rPr>
        <w:t>Dokumenty potwierdzające posiadanie odpowiednich uprawnień</w:t>
      </w:r>
      <w:r>
        <w:rPr>
          <w:rFonts w:ascii="Arial" w:eastAsia="Calibri" w:hAnsi="Arial" w:cs="Arial"/>
          <w:b/>
          <w:caps/>
          <w:sz w:val="28"/>
          <w:szCs w:val="28"/>
        </w:rPr>
        <w:t xml:space="preserve">* </w:t>
      </w:r>
    </w:p>
    <w:p w14:paraId="54725320" w14:textId="77777777" w:rsidR="0051062F" w:rsidRPr="005C7367" w:rsidRDefault="0051062F" w:rsidP="005106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1461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75"/>
        <w:gridCol w:w="1985"/>
        <w:gridCol w:w="2552"/>
        <w:gridCol w:w="6520"/>
      </w:tblGrid>
      <w:tr w:rsidR="002636EB" w:rsidRPr="005C7367" w14:paraId="0FBBA9D8" w14:textId="6F229805" w:rsidTr="002636EB">
        <w:trPr>
          <w:trHeight w:val="4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E0076B3" w14:textId="77777777" w:rsidR="002636EB" w:rsidRPr="005C7367" w:rsidRDefault="002636EB" w:rsidP="005106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2D680E6" w14:textId="2B9D12CA" w:rsidR="002636EB" w:rsidRPr="0051062F" w:rsidRDefault="002636EB" w:rsidP="005106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1062F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47EF41" w14:textId="271D7164" w:rsidR="002636EB" w:rsidRPr="0051062F" w:rsidRDefault="002636EB" w:rsidP="0051062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A1BE985" w14:textId="6761E2D5" w:rsidR="002636EB" w:rsidRPr="0051062F" w:rsidRDefault="002636EB" w:rsidP="005106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1062F">
              <w:rPr>
                <w:rFonts w:ascii="Arial" w:hAnsi="Arial" w:cs="Arial"/>
                <w:b/>
                <w:bCs/>
                <w:sz w:val="22"/>
                <w:szCs w:val="22"/>
              </w:rPr>
              <w:t>Doświadczenie (lata)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4C8B1BF0" w14:textId="4F6E839F" w:rsidR="002636EB" w:rsidRPr="0051062F" w:rsidRDefault="002636EB" w:rsidP="005106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62F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062F">
              <w:rPr>
                <w:rFonts w:ascii="Arial" w:hAnsi="Arial" w:cs="Arial"/>
                <w:b/>
                <w:bCs/>
                <w:sz w:val="22"/>
                <w:szCs w:val="22"/>
              </w:rPr>
              <w:t>uprawnienia</w:t>
            </w:r>
          </w:p>
        </w:tc>
      </w:tr>
      <w:tr w:rsidR="002636EB" w:rsidRPr="005C7367" w14:paraId="5A6CAD29" w14:textId="7B7C6257" w:rsidTr="00A0681D">
        <w:trPr>
          <w:trHeight w:val="352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6F8D46" w14:textId="77777777" w:rsidR="002636EB" w:rsidRPr="005C7367" w:rsidRDefault="002636EB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8B8D0C" w14:textId="77777777" w:rsidR="002636EB" w:rsidRPr="005C7367" w:rsidRDefault="002636EB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51C62" w14:textId="0637E104" w:rsidR="002636EB" w:rsidRPr="005C7367" w:rsidRDefault="002636EB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7EF2">
              <w:rPr>
                <w:rFonts w:ascii="Arial" w:hAnsi="Arial" w:cs="Arial"/>
                <w:sz w:val="22"/>
                <w:szCs w:val="22"/>
              </w:rPr>
              <w:t xml:space="preserve">Inspektor Nadzoru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A7EF2">
              <w:rPr>
                <w:rFonts w:ascii="Arial" w:hAnsi="Arial" w:cs="Arial"/>
                <w:sz w:val="22"/>
                <w:szCs w:val="22"/>
              </w:rPr>
              <w:t>nwestorskiego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AEDE4D" w14:textId="4FEB6316" w:rsidR="002636EB" w:rsidRPr="005C7367" w:rsidRDefault="002636EB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7C3A" w14:textId="77777777" w:rsidR="002636EB" w:rsidRPr="005C7367" w:rsidRDefault="002636EB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4739173" w14:textId="3FEB30E8" w:rsidR="0051062F" w:rsidRPr="0051062F" w:rsidRDefault="0051062F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51062F">
        <w:rPr>
          <w:rFonts w:ascii="Arial" w:eastAsia="Calibri" w:hAnsi="Arial" w:cs="Arial"/>
          <w:i/>
          <w:iCs/>
          <w:sz w:val="22"/>
          <w:szCs w:val="22"/>
        </w:rPr>
        <w:t xml:space="preserve">* Przed zawarciem umowy wyłoniony </w:t>
      </w:r>
      <w:r>
        <w:rPr>
          <w:rFonts w:ascii="Arial" w:eastAsia="Calibri" w:hAnsi="Arial" w:cs="Arial"/>
          <w:i/>
          <w:iCs/>
          <w:sz w:val="22"/>
          <w:szCs w:val="22"/>
        </w:rPr>
        <w:t>W</w:t>
      </w:r>
      <w:r w:rsidRPr="0051062F">
        <w:rPr>
          <w:rFonts w:ascii="Arial" w:eastAsia="Calibri" w:hAnsi="Arial" w:cs="Arial"/>
          <w:i/>
          <w:iCs/>
          <w:sz w:val="22"/>
          <w:szCs w:val="22"/>
        </w:rPr>
        <w:t>ykonawca będzie zobowiązany dostarczyć kopie wykazanych dokumentów.</w:t>
      </w:r>
    </w:p>
    <w:p w14:paraId="034FF9BA" w14:textId="2E2C0A72" w:rsidR="0051062F" w:rsidRDefault="0051062F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6A9981E5" w14:textId="49B44345" w:rsidR="0051062F" w:rsidRDefault="0051062F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23859086" w14:textId="56063214" w:rsidR="0051062F" w:rsidRDefault="0051062F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05475A8B" w14:textId="77777777" w:rsidR="0051062F" w:rsidRDefault="0051062F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2E8C3AD8" w14:textId="77777777" w:rsidR="00163727" w:rsidRPr="005C7367" w:rsidRDefault="00163727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6A4AB6DE" w14:textId="11179C09" w:rsidR="005C7367" w:rsidRPr="00CD1F04" w:rsidRDefault="005C7367" w:rsidP="005C7367">
      <w:pPr>
        <w:widowControl w:val="0"/>
        <w:autoSpaceDE w:val="0"/>
        <w:autoSpaceDN w:val="0"/>
        <w:adjustRightInd w:val="0"/>
        <w:ind w:left="3540"/>
        <w:jc w:val="center"/>
        <w:rPr>
          <w:rFonts w:eastAsia="Calibri"/>
        </w:rPr>
      </w:pPr>
      <w:r w:rsidRPr="00CD1F04">
        <w:rPr>
          <w:rFonts w:eastAsia="Calibri"/>
        </w:rPr>
        <w:t xml:space="preserve">                                 </w:t>
      </w:r>
      <w:r>
        <w:rPr>
          <w:rFonts w:eastAsia="Calibri"/>
        </w:rPr>
        <w:t xml:space="preserve">           </w:t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Pr="00CD1F04">
        <w:rPr>
          <w:rFonts w:eastAsia="Calibri"/>
        </w:rPr>
        <w:t>...........................................................</w:t>
      </w:r>
      <w:r>
        <w:rPr>
          <w:rFonts w:eastAsia="Calibri"/>
        </w:rPr>
        <w:t>....</w:t>
      </w:r>
    </w:p>
    <w:p w14:paraId="5A134809" w14:textId="4EB69083" w:rsidR="00201B51" w:rsidRPr="00201B51" w:rsidRDefault="005C7367" w:rsidP="00163727">
      <w:pPr>
        <w:ind w:left="9912"/>
        <w:rPr>
          <w:rFonts w:ascii="Arial" w:hAnsi="Arial" w:cs="Arial"/>
          <w:sz w:val="14"/>
          <w:szCs w:val="18"/>
        </w:rPr>
      </w:pPr>
      <w:r w:rsidRPr="00DD6AC0">
        <w:rPr>
          <w:rFonts w:ascii="Arial" w:hAnsi="Arial" w:cs="Arial"/>
          <w:i/>
          <w:sz w:val="19"/>
          <w:szCs w:val="19"/>
        </w:rPr>
        <w:t xml:space="preserve">(pieczęć i podpis Wykonawcy lub osoby                       </w:t>
      </w:r>
      <w:r w:rsidR="00163727">
        <w:rPr>
          <w:rFonts w:ascii="Arial" w:hAnsi="Arial" w:cs="Arial"/>
          <w:i/>
          <w:sz w:val="19"/>
          <w:szCs w:val="19"/>
        </w:rPr>
        <w:t xml:space="preserve">            </w:t>
      </w:r>
      <w:r w:rsidRPr="00DD6AC0">
        <w:rPr>
          <w:rFonts w:ascii="Arial" w:hAnsi="Arial" w:cs="Arial"/>
          <w:i/>
          <w:sz w:val="19"/>
          <w:szCs w:val="19"/>
        </w:rPr>
        <w:t>uprawnionej do reprezentowania Wykonawcy)</w:t>
      </w:r>
    </w:p>
    <w:sectPr w:rsidR="00201B51" w:rsidRPr="00201B51" w:rsidSect="0016372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560" w:bottom="113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C44A" w14:textId="77777777" w:rsidR="002A1BA4" w:rsidRDefault="002A1BA4">
      <w:r>
        <w:separator/>
      </w:r>
    </w:p>
  </w:endnote>
  <w:endnote w:type="continuationSeparator" w:id="0">
    <w:p w14:paraId="64D95FA7" w14:textId="77777777" w:rsidR="002A1BA4" w:rsidRDefault="002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AB5" w14:textId="37C7F0A1" w:rsidR="002A1BA4" w:rsidRDefault="002A1BA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C826544" wp14:editId="6C52991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7D8E7" id="Line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258FA05" w14:textId="77777777" w:rsidR="002A1BA4" w:rsidRPr="008C36F4" w:rsidRDefault="002A1BA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21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2767" w14:textId="77777777" w:rsidR="00932037" w:rsidRDefault="00932037" w:rsidP="00932037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324148" wp14:editId="163535D3">
              <wp:simplePos x="0" y="0"/>
              <wp:positionH relativeFrom="column">
                <wp:posOffset>6766</wp:posOffset>
              </wp:positionH>
              <wp:positionV relativeFrom="paragraph">
                <wp:posOffset>63386</wp:posOffset>
              </wp:positionV>
              <wp:extent cx="9257305" cy="20632"/>
              <wp:effectExtent l="0" t="0" r="20320" b="368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7305" cy="2063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5730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pt" to="72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"/>
          </w:pict>
        </mc:Fallback>
      </mc:AlternateContent>
    </w:r>
  </w:p>
  <w:p w14:paraId="4525DB98" w14:textId="3DDD75A8" w:rsidR="00932037" w:rsidRDefault="00932037" w:rsidP="00163727">
    <w:pPr>
      <w:pStyle w:val="Stopka"/>
      <w:tabs>
        <w:tab w:val="clear" w:pos="4536"/>
        <w:tab w:val="right" w:pos="9000"/>
      </w:tabs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7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6453" w14:textId="77777777" w:rsidR="002A1BA4" w:rsidRDefault="002A1BA4">
      <w:r>
        <w:separator/>
      </w:r>
    </w:p>
  </w:footnote>
  <w:footnote w:type="continuationSeparator" w:id="0">
    <w:p w14:paraId="1A333EEC" w14:textId="77777777" w:rsidR="002A1BA4" w:rsidRDefault="002A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B250" w14:textId="40A227D7" w:rsidR="002A1BA4" w:rsidRDefault="002A1BA4" w:rsidP="008C36F4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7DF41F7" wp14:editId="5B4BCAA4">
          <wp:simplePos x="0" y="0"/>
          <wp:positionH relativeFrom="margin">
            <wp:posOffset>2042795</wp:posOffset>
          </wp:positionH>
          <wp:positionV relativeFrom="paragraph">
            <wp:posOffset>-31115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37369" w14:textId="36903293" w:rsidR="002A1BA4" w:rsidRDefault="002A1BA4" w:rsidP="008C36F4">
    <w:pPr>
      <w:pStyle w:val="Nagwek"/>
      <w:tabs>
        <w:tab w:val="left" w:pos="2676"/>
      </w:tabs>
      <w:rPr>
        <w:sz w:val="18"/>
        <w:szCs w:val="18"/>
      </w:rPr>
    </w:pPr>
  </w:p>
  <w:p w14:paraId="465F8E63" w14:textId="158E1D40" w:rsidR="002A1BA4" w:rsidRDefault="002A1BA4">
    <w:pPr>
      <w:pStyle w:val="Nagwek"/>
    </w:pPr>
  </w:p>
  <w:p w14:paraId="0804D514" w14:textId="77777777" w:rsidR="002A1BA4" w:rsidRDefault="002A1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9F83" w14:textId="50B0BABC" w:rsidR="002A1BA4" w:rsidRDefault="002A1BA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F89C8F" wp14:editId="6F01DB1D">
          <wp:simplePos x="0" y="0"/>
          <wp:positionH relativeFrom="margin">
            <wp:posOffset>2538095</wp:posOffset>
          </wp:positionH>
          <wp:positionV relativeFrom="paragraph">
            <wp:posOffset>3128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71E136A"/>
    <w:multiLevelType w:val="hybridMultilevel"/>
    <w:tmpl w:val="EDBCD9F8"/>
    <w:lvl w:ilvl="0" w:tplc="D56C4E7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9FA449F"/>
    <w:multiLevelType w:val="hybridMultilevel"/>
    <w:tmpl w:val="820A1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C6C1746"/>
    <w:multiLevelType w:val="hybridMultilevel"/>
    <w:tmpl w:val="13D2C3D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E3197E"/>
    <w:multiLevelType w:val="multilevel"/>
    <w:tmpl w:val="ACE678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515FDE"/>
    <w:multiLevelType w:val="multilevel"/>
    <w:tmpl w:val="2FA2C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B20D1F"/>
    <w:multiLevelType w:val="hybridMultilevel"/>
    <w:tmpl w:val="1D7C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08D2A6B"/>
    <w:multiLevelType w:val="hybridMultilevel"/>
    <w:tmpl w:val="E6061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7F40C48"/>
    <w:multiLevelType w:val="hybridMultilevel"/>
    <w:tmpl w:val="62DE3E14"/>
    <w:lvl w:ilvl="0" w:tplc="E17CF0DE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B652257"/>
    <w:multiLevelType w:val="hybridMultilevel"/>
    <w:tmpl w:val="FA8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555B3ECF"/>
    <w:multiLevelType w:val="hybridMultilevel"/>
    <w:tmpl w:val="A434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C4A85"/>
    <w:multiLevelType w:val="hybridMultilevel"/>
    <w:tmpl w:val="F5789DF0"/>
    <w:lvl w:ilvl="0" w:tplc="FB102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7815"/>
    <w:multiLevelType w:val="hybridMultilevel"/>
    <w:tmpl w:val="8A24F9CA"/>
    <w:lvl w:ilvl="0" w:tplc="183890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C786B58"/>
    <w:multiLevelType w:val="hybridMultilevel"/>
    <w:tmpl w:val="9F5E4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0"/>
  </w:num>
  <w:num w:numId="5">
    <w:abstractNumId w:val="11"/>
  </w:num>
  <w:num w:numId="6">
    <w:abstractNumId w:val="8"/>
  </w:num>
  <w:num w:numId="7">
    <w:abstractNumId w:val="10"/>
  </w:num>
  <w:num w:numId="8">
    <w:abstractNumId w:val="33"/>
  </w:num>
  <w:num w:numId="9">
    <w:abstractNumId w:val="6"/>
  </w:num>
  <w:num w:numId="10">
    <w:abstractNumId w:val="27"/>
  </w:num>
  <w:num w:numId="11">
    <w:abstractNumId w:val="4"/>
  </w:num>
  <w:num w:numId="12">
    <w:abstractNumId w:val="30"/>
  </w:num>
  <w:num w:numId="13">
    <w:abstractNumId w:val="31"/>
  </w:num>
  <w:num w:numId="14">
    <w:abstractNumId w:val="32"/>
  </w:num>
  <w:num w:numId="15">
    <w:abstractNumId w:val="3"/>
  </w:num>
  <w:num w:numId="16">
    <w:abstractNumId w:val="23"/>
  </w:num>
  <w:num w:numId="17">
    <w:abstractNumId w:val="21"/>
  </w:num>
  <w:num w:numId="18">
    <w:abstractNumId w:val="2"/>
  </w:num>
  <w:num w:numId="19">
    <w:abstractNumId w:val="29"/>
  </w:num>
  <w:num w:numId="20">
    <w:abstractNumId w:val="18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24"/>
  </w:num>
  <w:num w:numId="26">
    <w:abstractNumId w:val="35"/>
  </w:num>
  <w:num w:numId="27">
    <w:abstractNumId w:val="12"/>
  </w:num>
  <w:num w:numId="28">
    <w:abstractNumId w:val="7"/>
  </w:num>
  <w:num w:numId="29">
    <w:abstractNumId w:val="14"/>
  </w:num>
  <w:num w:numId="30">
    <w:abstractNumId w:val="15"/>
  </w:num>
  <w:num w:numId="31">
    <w:abstractNumId w:val="9"/>
  </w:num>
  <w:num w:numId="32">
    <w:abstractNumId w:val="28"/>
  </w:num>
  <w:num w:numId="33">
    <w:abstractNumId w:val="22"/>
  </w:num>
  <w:num w:numId="34">
    <w:abstractNumId w:val="13"/>
    <w:lvlOverride w:ilvl="0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9"/>
    <w:rsid w:val="00004D89"/>
    <w:rsid w:val="000067E5"/>
    <w:rsid w:val="00012833"/>
    <w:rsid w:val="000136B4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67E07"/>
    <w:rsid w:val="000712F7"/>
    <w:rsid w:val="00071FBE"/>
    <w:rsid w:val="00080783"/>
    <w:rsid w:val="00082134"/>
    <w:rsid w:val="0009761D"/>
    <w:rsid w:val="000A2E0B"/>
    <w:rsid w:val="000A59AF"/>
    <w:rsid w:val="000B08A9"/>
    <w:rsid w:val="000B5D5F"/>
    <w:rsid w:val="000C5960"/>
    <w:rsid w:val="000C63A2"/>
    <w:rsid w:val="000C732C"/>
    <w:rsid w:val="000D3BC4"/>
    <w:rsid w:val="000E7443"/>
    <w:rsid w:val="000F01A0"/>
    <w:rsid w:val="000F01D8"/>
    <w:rsid w:val="000F53AD"/>
    <w:rsid w:val="000F6233"/>
    <w:rsid w:val="00100915"/>
    <w:rsid w:val="00125A9A"/>
    <w:rsid w:val="00126357"/>
    <w:rsid w:val="00127036"/>
    <w:rsid w:val="0013434C"/>
    <w:rsid w:val="00140021"/>
    <w:rsid w:val="00141A13"/>
    <w:rsid w:val="00150032"/>
    <w:rsid w:val="00150C49"/>
    <w:rsid w:val="00151C4C"/>
    <w:rsid w:val="001542F3"/>
    <w:rsid w:val="00163727"/>
    <w:rsid w:val="001644FA"/>
    <w:rsid w:val="00177C02"/>
    <w:rsid w:val="0018407C"/>
    <w:rsid w:val="001900D8"/>
    <w:rsid w:val="00191475"/>
    <w:rsid w:val="0019435F"/>
    <w:rsid w:val="00194EF2"/>
    <w:rsid w:val="00197C4F"/>
    <w:rsid w:val="001B2A12"/>
    <w:rsid w:val="001B2DD2"/>
    <w:rsid w:val="001B3F5E"/>
    <w:rsid w:val="001B48A8"/>
    <w:rsid w:val="001B6A19"/>
    <w:rsid w:val="001B6D73"/>
    <w:rsid w:val="001C30E8"/>
    <w:rsid w:val="001C5986"/>
    <w:rsid w:val="001C71C2"/>
    <w:rsid w:val="001D4DF5"/>
    <w:rsid w:val="001D794D"/>
    <w:rsid w:val="001E4CE2"/>
    <w:rsid w:val="001E554C"/>
    <w:rsid w:val="001E66C0"/>
    <w:rsid w:val="001F1894"/>
    <w:rsid w:val="00201B51"/>
    <w:rsid w:val="00201D7C"/>
    <w:rsid w:val="00212289"/>
    <w:rsid w:val="002239C2"/>
    <w:rsid w:val="00223EF2"/>
    <w:rsid w:val="00226999"/>
    <w:rsid w:val="00232EF6"/>
    <w:rsid w:val="0023697B"/>
    <w:rsid w:val="00243F1D"/>
    <w:rsid w:val="00243FB4"/>
    <w:rsid w:val="002457DC"/>
    <w:rsid w:val="0024673F"/>
    <w:rsid w:val="0025182B"/>
    <w:rsid w:val="00252A8C"/>
    <w:rsid w:val="002636EB"/>
    <w:rsid w:val="00263EFE"/>
    <w:rsid w:val="002746F7"/>
    <w:rsid w:val="002962E0"/>
    <w:rsid w:val="002963F2"/>
    <w:rsid w:val="002A1BA4"/>
    <w:rsid w:val="002A2D4A"/>
    <w:rsid w:val="002A651C"/>
    <w:rsid w:val="002B22BF"/>
    <w:rsid w:val="002E5E36"/>
    <w:rsid w:val="002E666C"/>
    <w:rsid w:val="002E7C8B"/>
    <w:rsid w:val="002F07D4"/>
    <w:rsid w:val="002F0FC3"/>
    <w:rsid w:val="00302FDB"/>
    <w:rsid w:val="0031141E"/>
    <w:rsid w:val="00313142"/>
    <w:rsid w:val="003200AE"/>
    <w:rsid w:val="003209A8"/>
    <w:rsid w:val="00322993"/>
    <w:rsid w:val="00325E66"/>
    <w:rsid w:val="00330F50"/>
    <w:rsid w:val="00332EDB"/>
    <w:rsid w:val="00333636"/>
    <w:rsid w:val="00333EB5"/>
    <w:rsid w:val="00334E8F"/>
    <w:rsid w:val="00335C23"/>
    <w:rsid w:val="003440B4"/>
    <w:rsid w:val="0034463B"/>
    <w:rsid w:val="00347146"/>
    <w:rsid w:val="00351F4C"/>
    <w:rsid w:val="00370A37"/>
    <w:rsid w:val="00374986"/>
    <w:rsid w:val="0038188C"/>
    <w:rsid w:val="003825D5"/>
    <w:rsid w:val="00383BC8"/>
    <w:rsid w:val="00384056"/>
    <w:rsid w:val="00385148"/>
    <w:rsid w:val="003A2535"/>
    <w:rsid w:val="003A6645"/>
    <w:rsid w:val="003B2816"/>
    <w:rsid w:val="003B6481"/>
    <w:rsid w:val="003C478A"/>
    <w:rsid w:val="003C4BDA"/>
    <w:rsid w:val="003D0168"/>
    <w:rsid w:val="003D0409"/>
    <w:rsid w:val="003D58D6"/>
    <w:rsid w:val="003D736C"/>
    <w:rsid w:val="003D7AB7"/>
    <w:rsid w:val="003E0A15"/>
    <w:rsid w:val="003F1E3B"/>
    <w:rsid w:val="004007A4"/>
    <w:rsid w:val="00403B18"/>
    <w:rsid w:val="0040419B"/>
    <w:rsid w:val="00405E0A"/>
    <w:rsid w:val="0041437D"/>
    <w:rsid w:val="004201F8"/>
    <w:rsid w:val="00423EDC"/>
    <w:rsid w:val="004248CE"/>
    <w:rsid w:val="00424D45"/>
    <w:rsid w:val="004327AD"/>
    <w:rsid w:val="004350D7"/>
    <w:rsid w:val="00442B74"/>
    <w:rsid w:val="004460EE"/>
    <w:rsid w:val="00446743"/>
    <w:rsid w:val="00466174"/>
    <w:rsid w:val="00466719"/>
    <w:rsid w:val="00466944"/>
    <w:rsid w:val="00466D96"/>
    <w:rsid w:val="00472F68"/>
    <w:rsid w:val="00475D05"/>
    <w:rsid w:val="00480EA2"/>
    <w:rsid w:val="004820E5"/>
    <w:rsid w:val="00483F80"/>
    <w:rsid w:val="00491FED"/>
    <w:rsid w:val="00493DCE"/>
    <w:rsid w:val="004A3EC1"/>
    <w:rsid w:val="004B524E"/>
    <w:rsid w:val="004B680C"/>
    <w:rsid w:val="004D10CC"/>
    <w:rsid w:val="004D7A7C"/>
    <w:rsid w:val="004E3A7E"/>
    <w:rsid w:val="004E77D2"/>
    <w:rsid w:val="004E7BF9"/>
    <w:rsid w:val="004F50A8"/>
    <w:rsid w:val="00505AF5"/>
    <w:rsid w:val="005060B9"/>
    <w:rsid w:val="0051062F"/>
    <w:rsid w:val="00510831"/>
    <w:rsid w:val="00514D20"/>
    <w:rsid w:val="005174C4"/>
    <w:rsid w:val="0052404F"/>
    <w:rsid w:val="005241B2"/>
    <w:rsid w:val="0052427D"/>
    <w:rsid w:val="00531459"/>
    <w:rsid w:val="00536FAD"/>
    <w:rsid w:val="00542882"/>
    <w:rsid w:val="0054473A"/>
    <w:rsid w:val="00545AAA"/>
    <w:rsid w:val="0055470D"/>
    <w:rsid w:val="00562D54"/>
    <w:rsid w:val="00562E86"/>
    <w:rsid w:val="005631F3"/>
    <w:rsid w:val="00566D77"/>
    <w:rsid w:val="00571EFD"/>
    <w:rsid w:val="005741F3"/>
    <w:rsid w:val="005828F4"/>
    <w:rsid w:val="005870A3"/>
    <w:rsid w:val="00593F89"/>
    <w:rsid w:val="00597EF8"/>
    <w:rsid w:val="005A032F"/>
    <w:rsid w:val="005A54A2"/>
    <w:rsid w:val="005B1255"/>
    <w:rsid w:val="005B295B"/>
    <w:rsid w:val="005C46D9"/>
    <w:rsid w:val="005C7367"/>
    <w:rsid w:val="005D0A27"/>
    <w:rsid w:val="005D2148"/>
    <w:rsid w:val="005E544C"/>
    <w:rsid w:val="005E73AC"/>
    <w:rsid w:val="00603291"/>
    <w:rsid w:val="006055FC"/>
    <w:rsid w:val="00614581"/>
    <w:rsid w:val="00620405"/>
    <w:rsid w:val="00625D2A"/>
    <w:rsid w:val="006260AC"/>
    <w:rsid w:val="00627ED2"/>
    <w:rsid w:val="006318DF"/>
    <w:rsid w:val="0063322D"/>
    <w:rsid w:val="006343E6"/>
    <w:rsid w:val="00635CBF"/>
    <w:rsid w:val="0063732B"/>
    <w:rsid w:val="00643E2D"/>
    <w:rsid w:val="00650268"/>
    <w:rsid w:val="00656498"/>
    <w:rsid w:val="0066198A"/>
    <w:rsid w:val="0066381A"/>
    <w:rsid w:val="0066464E"/>
    <w:rsid w:val="00665EC3"/>
    <w:rsid w:val="00666C20"/>
    <w:rsid w:val="006672A6"/>
    <w:rsid w:val="006737D4"/>
    <w:rsid w:val="006810A7"/>
    <w:rsid w:val="00681AF7"/>
    <w:rsid w:val="00692963"/>
    <w:rsid w:val="00695070"/>
    <w:rsid w:val="00695F72"/>
    <w:rsid w:val="006A2A6A"/>
    <w:rsid w:val="006B281B"/>
    <w:rsid w:val="006B54BC"/>
    <w:rsid w:val="006C1585"/>
    <w:rsid w:val="006C1F3A"/>
    <w:rsid w:val="006D4552"/>
    <w:rsid w:val="006D54F2"/>
    <w:rsid w:val="006E2CC4"/>
    <w:rsid w:val="006E3205"/>
    <w:rsid w:val="006F5BCD"/>
    <w:rsid w:val="006F767C"/>
    <w:rsid w:val="006F77F8"/>
    <w:rsid w:val="00703F5F"/>
    <w:rsid w:val="00705BE6"/>
    <w:rsid w:val="0070620B"/>
    <w:rsid w:val="0071220B"/>
    <w:rsid w:val="00713E16"/>
    <w:rsid w:val="00717726"/>
    <w:rsid w:val="0072164C"/>
    <w:rsid w:val="00722A08"/>
    <w:rsid w:val="00730C58"/>
    <w:rsid w:val="00730E7F"/>
    <w:rsid w:val="00732B5E"/>
    <w:rsid w:val="00734784"/>
    <w:rsid w:val="0073705C"/>
    <w:rsid w:val="00740B94"/>
    <w:rsid w:val="00740EFA"/>
    <w:rsid w:val="00741CCD"/>
    <w:rsid w:val="00742B30"/>
    <w:rsid w:val="00753C49"/>
    <w:rsid w:val="00757AF9"/>
    <w:rsid w:val="00757FE2"/>
    <w:rsid w:val="00760959"/>
    <w:rsid w:val="00763C67"/>
    <w:rsid w:val="00770037"/>
    <w:rsid w:val="007704BE"/>
    <w:rsid w:val="00772FEC"/>
    <w:rsid w:val="00774374"/>
    <w:rsid w:val="00774A7C"/>
    <w:rsid w:val="00792C6C"/>
    <w:rsid w:val="007941DD"/>
    <w:rsid w:val="007A004A"/>
    <w:rsid w:val="007A5710"/>
    <w:rsid w:val="007B4FEE"/>
    <w:rsid w:val="007B7616"/>
    <w:rsid w:val="007C00B8"/>
    <w:rsid w:val="007D5965"/>
    <w:rsid w:val="007E4728"/>
    <w:rsid w:val="007F0F12"/>
    <w:rsid w:val="007F35F3"/>
    <w:rsid w:val="007F3A2E"/>
    <w:rsid w:val="00800E2F"/>
    <w:rsid w:val="008056A9"/>
    <w:rsid w:val="00811E8A"/>
    <w:rsid w:val="00820382"/>
    <w:rsid w:val="0082230A"/>
    <w:rsid w:val="008225E8"/>
    <w:rsid w:val="00823C81"/>
    <w:rsid w:val="008403D7"/>
    <w:rsid w:val="00841556"/>
    <w:rsid w:val="008431B7"/>
    <w:rsid w:val="00843E32"/>
    <w:rsid w:val="00844250"/>
    <w:rsid w:val="0084633A"/>
    <w:rsid w:val="0084766F"/>
    <w:rsid w:val="00855B32"/>
    <w:rsid w:val="00860379"/>
    <w:rsid w:val="00862609"/>
    <w:rsid w:val="008634CF"/>
    <w:rsid w:val="008724BF"/>
    <w:rsid w:val="00872FB2"/>
    <w:rsid w:val="00874101"/>
    <w:rsid w:val="00882B60"/>
    <w:rsid w:val="00882E8D"/>
    <w:rsid w:val="00883670"/>
    <w:rsid w:val="0088638E"/>
    <w:rsid w:val="00892EAD"/>
    <w:rsid w:val="00895AC8"/>
    <w:rsid w:val="008A1CCD"/>
    <w:rsid w:val="008A3895"/>
    <w:rsid w:val="008A7A1E"/>
    <w:rsid w:val="008B13A8"/>
    <w:rsid w:val="008B60B4"/>
    <w:rsid w:val="008B68F6"/>
    <w:rsid w:val="008C25FC"/>
    <w:rsid w:val="008C36F4"/>
    <w:rsid w:val="008C47F9"/>
    <w:rsid w:val="008C5C50"/>
    <w:rsid w:val="008D48A7"/>
    <w:rsid w:val="008E2C1B"/>
    <w:rsid w:val="008E38E4"/>
    <w:rsid w:val="008E3C1A"/>
    <w:rsid w:val="008E627D"/>
    <w:rsid w:val="008F1B65"/>
    <w:rsid w:val="008F317B"/>
    <w:rsid w:val="008F6989"/>
    <w:rsid w:val="008F7292"/>
    <w:rsid w:val="00903BB2"/>
    <w:rsid w:val="0090602E"/>
    <w:rsid w:val="00910126"/>
    <w:rsid w:val="00925F62"/>
    <w:rsid w:val="00932037"/>
    <w:rsid w:val="0093445C"/>
    <w:rsid w:val="00944050"/>
    <w:rsid w:val="0094461F"/>
    <w:rsid w:val="00945B58"/>
    <w:rsid w:val="00950CB2"/>
    <w:rsid w:val="009526DC"/>
    <w:rsid w:val="00954A5A"/>
    <w:rsid w:val="009554B6"/>
    <w:rsid w:val="00961864"/>
    <w:rsid w:val="00961A57"/>
    <w:rsid w:val="00966186"/>
    <w:rsid w:val="00977C3E"/>
    <w:rsid w:val="00983549"/>
    <w:rsid w:val="009838C7"/>
    <w:rsid w:val="00985DF3"/>
    <w:rsid w:val="00997EA1"/>
    <w:rsid w:val="009A4CC1"/>
    <w:rsid w:val="009B239D"/>
    <w:rsid w:val="009B2D8F"/>
    <w:rsid w:val="009B5EF9"/>
    <w:rsid w:val="009B75C1"/>
    <w:rsid w:val="009C1F88"/>
    <w:rsid w:val="009D760C"/>
    <w:rsid w:val="009E7B6E"/>
    <w:rsid w:val="009F0A8E"/>
    <w:rsid w:val="009F1CA7"/>
    <w:rsid w:val="009F5B26"/>
    <w:rsid w:val="00A021C0"/>
    <w:rsid w:val="00A02B83"/>
    <w:rsid w:val="00A05E0A"/>
    <w:rsid w:val="00A0681D"/>
    <w:rsid w:val="00A0744C"/>
    <w:rsid w:val="00A13671"/>
    <w:rsid w:val="00A22820"/>
    <w:rsid w:val="00A2369F"/>
    <w:rsid w:val="00A300F2"/>
    <w:rsid w:val="00A34E0E"/>
    <w:rsid w:val="00A40A2C"/>
    <w:rsid w:val="00A43AEE"/>
    <w:rsid w:val="00A46681"/>
    <w:rsid w:val="00A50B70"/>
    <w:rsid w:val="00A54376"/>
    <w:rsid w:val="00A55AC4"/>
    <w:rsid w:val="00A56785"/>
    <w:rsid w:val="00A56852"/>
    <w:rsid w:val="00A62B16"/>
    <w:rsid w:val="00A70B48"/>
    <w:rsid w:val="00A71F9F"/>
    <w:rsid w:val="00A722BA"/>
    <w:rsid w:val="00A73E23"/>
    <w:rsid w:val="00A804D5"/>
    <w:rsid w:val="00A85971"/>
    <w:rsid w:val="00A86605"/>
    <w:rsid w:val="00A90128"/>
    <w:rsid w:val="00A94F19"/>
    <w:rsid w:val="00A9512C"/>
    <w:rsid w:val="00A966A6"/>
    <w:rsid w:val="00A96E95"/>
    <w:rsid w:val="00AA661F"/>
    <w:rsid w:val="00AB7036"/>
    <w:rsid w:val="00AC3CE1"/>
    <w:rsid w:val="00AD148D"/>
    <w:rsid w:val="00AD1B8B"/>
    <w:rsid w:val="00AE4E38"/>
    <w:rsid w:val="00AF1311"/>
    <w:rsid w:val="00AF616D"/>
    <w:rsid w:val="00B05777"/>
    <w:rsid w:val="00B0712C"/>
    <w:rsid w:val="00B076C3"/>
    <w:rsid w:val="00B11855"/>
    <w:rsid w:val="00B14B5A"/>
    <w:rsid w:val="00B203DD"/>
    <w:rsid w:val="00B23A7E"/>
    <w:rsid w:val="00B36CE0"/>
    <w:rsid w:val="00B403A0"/>
    <w:rsid w:val="00B45275"/>
    <w:rsid w:val="00B51D96"/>
    <w:rsid w:val="00B66C1E"/>
    <w:rsid w:val="00B8343A"/>
    <w:rsid w:val="00B90CFE"/>
    <w:rsid w:val="00B97C3A"/>
    <w:rsid w:val="00BA1AB5"/>
    <w:rsid w:val="00BB295E"/>
    <w:rsid w:val="00BC04D7"/>
    <w:rsid w:val="00BC0542"/>
    <w:rsid w:val="00BC308F"/>
    <w:rsid w:val="00BF55A0"/>
    <w:rsid w:val="00BF579F"/>
    <w:rsid w:val="00BF6DEC"/>
    <w:rsid w:val="00C0007C"/>
    <w:rsid w:val="00C00534"/>
    <w:rsid w:val="00C03499"/>
    <w:rsid w:val="00C06D30"/>
    <w:rsid w:val="00C20DA9"/>
    <w:rsid w:val="00C236B8"/>
    <w:rsid w:val="00C2712C"/>
    <w:rsid w:val="00C32DFB"/>
    <w:rsid w:val="00C44F31"/>
    <w:rsid w:val="00C530BF"/>
    <w:rsid w:val="00C54057"/>
    <w:rsid w:val="00C70735"/>
    <w:rsid w:val="00C81A44"/>
    <w:rsid w:val="00C82CD4"/>
    <w:rsid w:val="00C85325"/>
    <w:rsid w:val="00CA0013"/>
    <w:rsid w:val="00CA030B"/>
    <w:rsid w:val="00CA2F38"/>
    <w:rsid w:val="00CA3D6E"/>
    <w:rsid w:val="00CB134C"/>
    <w:rsid w:val="00CB6608"/>
    <w:rsid w:val="00CB788F"/>
    <w:rsid w:val="00CC4ADC"/>
    <w:rsid w:val="00CD1C53"/>
    <w:rsid w:val="00CD2A67"/>
    <w:rsid w:val="00CD4D40"/>
    <w:rsid w:val="00CE1482"/>
    <w:rsid w:val="00CE1F43"/>
    <w:rsid w:val="00CF3703"/>
    <w:rsid w:val="00D03B59"/>
    <w:rsid w:val="00D06196"/>
    <w:rsid w:val="00D06289"/>
    <w:rsid w:val="00D07762"/>
    <w:rsid w:val="00D14E18"/>
    <w:rsid w:val="00D23093"/>
    <w:rsid w:val="00D26040"/>
    <w:rsid w:val="00D261A5"/>
    <w:rsid w:val="00D30384"/>
    <w:rsid w:val="00D32D87"/>
    <w:rsid w:val="00D332DC"/>
    <w:rsid w:val="00D35527"/>
    <w:rsid w:val="00D35830"/>
    <w:rsid w:val="00D45566"/>
    <w:rsid w:val="00D60DB5"/>
    <w:rsid w:val="00D65942"/>
    <w:rsid w:val="00D66A73"/>
    <w:rsid w:val="00D67BC1"/>
    <w:rsid w:val="00D94CD8"/>
    <w:rsid w:val="00D95619"/>
    <w:rsid w:val="00DA03D2"/>
    <w:rsid w:val="00DA094A"/>
    <w:rsid w:val="00DA1441"/>
    <w:rsid w:val="00DB2F30"/>
    <w:rsid w:val="00DC3E3B"/>
    <w:rsid w:val="00DD28D9"/>
    <w:rsid w:val="00DD574A"/>
    <w:rsid w:val="00DD6AC0"/>
    <w:rsid w:val="00DD7FFC"/>
    <w:rsid w:val="00DE17F1"/>
    <w:rsid w:val="00DE1CF2"/>
    <w:rsid w:val="00DE5056"/>
    <w:rsid w:val="00DE7855"/>
    <w:rsid w:val="00DF1CA1"/>
    <w:rsid w:val="00DF4EB3"/>
    <w:rsid w:val="00DF59ED"/>
    <w:rsid w:val="00DF5C49"/>
    <w:rsid w:val="00DF78A1"/>
    <w:rsid w:val="00E0511E"/>
    <w:rsid w:val="00E0552F"/>
    <w:rsid w:val="00E10E4F"/>
    <w:rsid w:val="00E14B26"/>
    <w:rsid w:val="00E14BA2"/>
    <w:rsid w:val="00E20949"/>
    <w:rsid w:val="00E234D8"/>
    <w:rsid w:val="00E26EEE"/>
    <w:rsid w:val="00E30EB9"/>
    <w:rsid w:val="00E40611"/>
    <w:rsid w:val="00E511D6"/>
    <w:rsid w:val="00E528CA"/>
    <w:rsid w:val="00E547CA"/>
    <w:rsid w:val="00E65F99"/>
    <w:rsid w:val="00E7448C"/>
    <w:rsid w:val="00E75CEF"/>
    <w:rsid w:val="00E761B8"/>
    <w:rsid w:val="00E76EE5"/>
    <w:rsid w:val="00E85EB9"/>
    <w:rsid w:val="00E879CD"/>
    <w:rsid w:val="00EA00A8"/>
    <w:rsid w:val="00EB00B6"/>
    <w:rsid w:val="00EB24E5"/>
    <w:rsid w:val="00EB2C57"/>
    <w:rsid w:val="00EB6566"/>
    <w:rsid w:val="00EB7871"/>
    <w:rsid w:val="00EC3677"/>
    <w:rsid w:val="00EC4CDA"/>
    <w:rsid w:val="00ED0999"/>
    <w:rsid w:val="00ED54FD"/>
    <w:rsid w:val="00EE1213"/>
    <w:rsid w:val="00EE3618"/>
    <w:rsid w:val="00EF0A3B"/>
    <w:rsid w:val="00EF5211"/>
    <w:rsid w:val="00F01987"/>
    <w:rsid w:val="00F131CB"/>
    <w:rsid w:val="00F13967"/>
    <w:rsid w:val="00F14FD8"/>
    <w:rsid w:val="00F176F5"/>
    <w:rsid w:val="00F225E3"/>
    <w:rsid w:val="00F234AD"/>
    <w:rsid w:val="00F23594"/>
    <w:rsid w:val="00F241C5"/>
    <w:rsid w:val="00F24A68"/>
    <w:rsid w:val="00F278EE"/>
    <w:rsid w:val="00F5224E"/>
    <w:rsid w:val="00F525A3"/>
    <w:rsid w:val="00F61290"/>
    <w:rsid w:val="00F63B5F"/>
    <w:rsid w:val="00F65ACD"/>
    <w:rsid w:val="00F7086B"/>
    <w:rsid w:val="00F708AF"/>
    <w:rsid w:val="00F72250"/>
    <w:rsid w:val="00F83D72"/>
    <w:rsid w:val="00F91AD2"/>
    <w:rsid w:val="00F94F8B"/>
    <w:rsid w:val="00FB5143"/>
    <w:rsid w:val="00FC6E18"/>
    <w:rsid w:val="00FD0B5A"/>
    <w:rsid w:val="00FD5B5F"/>
    <w:rsid w:val="00FE474E"/>
    <w:rsid w:val="00FE6971"/>
    <w:rsid w:val="00FF01C5"/>
    <w:rsid w:val="00FF1C48"/>
    <w:rsid w:val="00FF22E6"/>
    <w:rsid w:val="00FF310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FD770D"/>
  <w15:chartTrackingRefBased/>
  <w15:docId w15:val="{86A03E5C-BC7B-4540-B014-D49C14B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B68F6"/>
    <w:pPr>
      <w:spacing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B68F6"/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664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64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464E"/>
    <w:rPr>
      <w:b/>
      <w:bCs/>
    </w:rPr>
  </w:style>
  <w:style w:type="paragraph" w:styleId="NormalnyWeb">
    <w:name w:val="Normal (Web)"/>
    <w:basedOn w:val="Normalny"/>
    <w:uiPriority w:val="99"/>
    <w:unhideWhenUsed/>
    <w:rsid w:val="00F225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51C4C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1C71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71C2"/>
    <w:pPr>
      <w:widowControl w:val="0"/>
      <w:shd w:val="clear" w:color="auto" w:fill="FFFFFF"/>
      <w:spacing w:after="60" w:line="374" w:lineRule="exact"/>
      <w:jc w:val="right"/>
    </w:pPr>
    <w:rPr>
      <w:rFonts w:ascii="Arial" w:eastAsia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6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8D2A-3A61-43E9-BB46-9C778D4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48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Halina Bogdańska</cp:lastModifiedBy>
  <cp:revision>4</cp:revision>
  <cp:lastPrinted>2020-03-10T11:54:00Z</cp:lastPrinted>
  <dcterms:created xsi:type="dcterms:W3CDTF">2020-03-10T10:07:00Z</dcterms:created>
  <dcterms:modified xsi:type="dcterms:W3CDTF">2020-03-11T09:52:00Z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