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41" w:rsidRPr="00303A2C" w:rsidRDefault="00DB6541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3A2C">
        <w:rPr>
          <w:rFonts w:ascii="Times New Roman" w:hAnsi="Times New Roman"/>
          <w:sz w:val="24"/>
          <w:szCs w:val="24"/>
        </w:rPr>
        <w:t xml:space="preserve">Załącznik Nr 1 do Uchwały Zarządu Powiatu w Olecku </w:t>
      </w:r>
    </w:p>
    <w:p w:rsidR="00DB6541" w:rsidRPr="00303A2C" w:rsidRDefault="00DB6541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169/2013 z dnia 29</w:t>
      </w:r>
      <w:r w:rsidRPr="00303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lipca 2013</w:t>
      </w:r>
      <w:r w:rsidRPr="00303A2C">
        <w:rPr>
          <w:rFonts w:ascii="Times New Roman" w:hAnsi="Times New Roman"/>
          <w:sz w:val="24"/>
          <w:szCs w:val="24"/>
        </w:rPr>
        <w:t xml:space="preserve"> roku</w:t>
      </w:r>
    </w:p>
    <w:p w:rsidR="00DB6541" w:rsidRPr="00303A2C" w:rsidRDefault="00DB6541" w:rsidP="00E54488">
      <w:pPr>
        <w:spacing w:after="0"/>
        <w:jc w:val="right"/>
        <w:rPr>
          <w:rFonts w:ascii="Times New Roman" w:hAnsi="Times New Roman"/>
        </w:rPr>
      </w:pPr>
    </w:p>
    <w:p w:rsidR="00DB6541" w:rsidRPr="00303A2C" w:rsidRDefault="00DB6541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B6541" w:rsidRDefault="00DB6541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  <w:bookmarkStart w:id="0" w:name="_GoBack"/>
      <w:bookmarkEnd w:id="0"/>
    </w:p>
    <w:p w:rsidR="00DB6541" w:rsidRPr="00303A2C" w:rsidRDefault="00DB6541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B6541" w:rsidRPr="00303A2C" w:rsidRDefault="00DB6541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B6541" w:rsidRDefault="00DB6541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INFORMACJA O PRZEBIEGU WYKONANIA </w:t>
      </w:r>
    </w:p>
    <w:p w:rsidR="00DB6541" w:rsidRDefault="00DB6541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BUDŻETU POWIATU OLECKIEGO ZA I PÓŁROCZE 2013 r.</w:t>
      </w:r>
    </w:p>
    <w:p w:rsidR="00DB6541" w:rsidRPr="00303A2C" w:rsidRDefault="00DB6541" w:rsidP="00F95710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I O KSZTAŁTOWANIU SIĘ WIELOLETNIEJ PROGNOZY FINANSOWEJ</w:t>
      </w:r>
    </w:p>
    <w:p w:rsidR="00DB6541" w:rsidRDefault="00DB6541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B6541" w:rsidRDefault="00DB6541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B6541" w:rsidRDefault="00DB6541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B6541" w:rsidRDefault="00DB6541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B6541" w:rsidRPr="00303A2C" w:rsidRDefault="00DB6541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DB6541" w:rsidRPr="00303A2C" w:rsidRDefault="00DB6541" w:rsidP="00E544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Olecko, lipiec 2013</w:t>
      </w:r>
    </w:p>
    <w:p w:rsidR="00DB6541" w:rsidRPr="00303A2C" w:rsidRDefault="00DB6541" w:rsidP="00E54488">
      <w:pPr>
        <w:spacing w:after="0"/>
        <w:jc w:val="center"/>
        <w:rPr>
          <w:rFonts w:ascii="Times New Roman" w:hAnsi="Times New Roman"/>
        </w:rPr>
      </w:pPr>
    </w:p>
    <w:sectPr w:rsidR="00DB6541" w:rsidRPr="00303A2C" w:rsidSect="003D283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D21"/>
    <w:rsid w:val="00076E83"/>
    <w:rsid w:val="00214ADA"/>
    <w:rsid w:val="00303A2C"/>
    <w:rsid w:val="00313227"/>
    <w:rsid w:val="0032712E"/>
    <w:rsid w:val="003D2830"/>
    <w:rsid w:val="004D6094"/>
    <w:rsid w:val="00515F50"/>
    <w:rsid w:val="006F2D21"/>
    <w:rsid w:val="00801B29"/>
    <w:rsid w:val="0080235C"/>
    <w:rsid w:val="008323B9"/>
    <w:rsid w:val="00DB6541"/>
    <w:rsid w:val="00E54488"/>
    <w:rsid w:val="00F95710"/>
    <w:rsid w:val="00FA7815"/>
    <w:rsid w:val="00FA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36</Words>
  <Characters>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Karina</cp:lastModifiedBy>
  <cp:revision>9</cp:revision>
  <cp:lastPrinted>2013-07-30T10:39:00Z</cp:lastPrinted>
  <dcterms:created xsi:type="dcterms:W3CDTF">2012-03-22T06:32:00Z</dcterms:created>
  <dcterms:modified xsi:type="dcterms:W3CDTF">2013-07-30T10:39:00Z</dcterms:modified>
</cp:coreProperties>
</file>