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D680" w14:textId="4E8AACCA" w:rsidR="00025386" w:rsidRPr="007E330F" w:rsidRDefault="000D553E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7E3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52E431" wp14:editId="413EEA7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1AB54" w14:textId="77777777" w:rsidR="00025386" w:rsidRDefault="00025386" w:rsidP="00025386"/>
                          <w:p w14:paraId="542685E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EC380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2E2C19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75EA6D4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532F48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DA920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2164A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1FE8A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12C7A0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431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2C51AB54" w14:textId="77777777" w:rsidR="00025386" w:rsidRDefault="00025386" w:rsidP="00025386"/>
                    <w:p w14:paraId="542685E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4EC380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2E2C19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75EA6D4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532F48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EDA920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22164A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61FE8A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12C7A0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7E330F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7E330F" w:rsidRPr="007E330F">
        <w:rPr>
          <w:rFonts w:ascii="Arial" w:hAnsi="Arial" w:cs="Arial"/>
          <w:b/>
          <w:i w:val="0"/>
          <w:iCs/>
          <w:sz w:val="22"/>
          <w:szCs w:val="22"/>
        </w:rPr>
        <w:t>4</w:t>
      </w:r>
    </w:p>
    <w:p w14:paraId="6FD2E1C3" w14:textId="77777777" w:rsidR="00025386" w:rsidRPr="007E330F" w:rsidRDefault="00025386">
      <w:pPr>
        <w:rPr>
          <w:rFonts w:ascii="Arial" w:hAnsi="Arial" w:cs="Arial"/>
        </w:rPr>
      </w:pPr>
    </w:p>
    <w:p w14:paraId="082BD9F3" w14:textId="77777777" w:rsidR="00025386" w:rsidRPr="007E330F" w:rsidRDefault="00025386" w:rsidP="00025386">
      <w:pPr>
        <w:rPr>
          <w:rFonts w:ascii="Arial" w:hAnsi="Arial" w:cs="Arial"/>
        </w:rPr>
      </w:pPr>
    </w:p>
    <w:p w14:paraId="1554E62B" w14:textId="77777777" w:rsidR="00025386" w:rsidRPr="007E330F" w:rsidRDefault="00025386" w:rsidP="00025386">
      <w:pPr>
        <w:rPr>
          <w:rFonts w:ascii="Arial" w:hAnsi="Arial" w:cs="Arial"/>
        </w:rPr>
      </w:pPr>
    </w:p>
    <w:p w14:paraId="750EBD82" w14:textId="77777777" w:rsidR="00A56A6F" w:rsidRPr="007E330F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E330F">
        <w:rPr>
          <w:rFonts w:ascii="Arial" w:eastAsia="Times New Roman" w:hAnsi="Arial" w:cs="Arial"/>
          <w:lang w:eastAsia="pl-PL"/>
        </w:rPr>
        <w:t>Znak s</w:t>
      </w:r>
      <w:r w:rsidR="00A56A6F" w:rsidRPr="007E330F">
        <w:rPr>
          <w:rFonts w:ascii="Arial" w:eastAsia="Times New Roman" w:hAnsi="Arial" w:cs="Arial"/>
          <w:lang w:eastAsia="pl-PL"/>
        </w:rPr>
        <w:t xml:space="preserve">prawy: </w:t>
      </w:r>
      <w:r w:rsidR="00F604F6" w:rsidRPr="007E330F">
        <w:rPr>
          <w:rFonts w:ascii="Arial" w:eastAsia="Times New Roman" w:hAnsi="Arial" w:cs="Arial"/>
          <w:b/>
          <w:lang w:eastAsia="pl-PL"/>
        </w:rPr>
        <w:t>PZD.III.342/1/20</w:t>
      </w:r>
    </w:p>
    <w:p w14:paraId="157B1F62" w14:textId="77777777" w:rsidR="00025386" w:rsidRPr="007E330F" w:rsidRDefault="00025386" w:rsidP="00025386">
      <w:pPr>
        <w:rPr>
          <w:rFonts w:ascii="Arial" w:hAnsi="Arial" w:cs="Arial"/>
        </w:rPr>
      </w:pPr>
    </w:p>
    <w:p w14:paraId="2F6FAF25" w14:textId="77777777" w:rsidR="00FB7BA7" w:rsidRPr="007E330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7E330F">
        <w:rPr>
          <w:rFonts w:ascii="Arial" w:hAnsi="Arial" w:cs="Arial"/>
          <w:b/>
        </w:rPr>
        <w:t>INFORMACJA WYKONAWCY O OBOWIĄZKU PODATKOWYM</w:t>
      </w:r>
      <w:r w:rsidRPr="007E330F">
        <w:rPr>
          <w:rFonts w:ascii="Arial" w:hAnsi="Arial" w:cs="Arial"/>
          <w:b/>
          <w:vertAlign w:val="superscript"/>
        </w:rPr>
        <w:sym w:font="Symbol" w:char="F02A"/>
      </w:r>
    </w:p>
    <w:p w14:paraId="6A9EEF49" w14:textId="77777777" w:rsidR="00DC2A7F" w:rsidRPr="007E330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29FFC6B1" w14:textId="77777777" w:rsidR="007E330F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E330F">
        <w:rPr>
          <w:rFonts w:ascii="Arial" w:eastAsia="Times New Roman" w:hAnsi="Arial" w:cs="Arial"/>
          <w:lang w:eastAsia="ar-SA"/>
        </w:rPr>
        <w:t>My, niżej podpisani:</w:t>
      </w:r>
    </w:p>
    <w:p w14:paraId="6E4EC358" w14:textId="3B0B6534" w:rsidR="00DC2A7F" w:rsidRPr="007E330F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E330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</w:t>
      </w:r>
      <w:r w:rsidR="007E330F">
        <w:rPr>
          <w:rFonts w:ascii="Arial" w:eastAsia="Times New Roman" w:hAnsi="Arial" w:cs="Arial"/>
          <w:lang w:eastAsia="ar-SA"/>
        </w:rPr>
        <w:t>.................</w:t>
      </w:r>
      <w:r w:rsidRPr="007E330F">
        <w:rPr>
          <w:rFonts w:ascii="Arial" w:eastAsia="Times New Roman" w:hAnsi="Arial" w:cs="Arial"/>
          <w:lang w:eastAsia="ar-SA"/>
        </w:rPr>
        <w:t>.</w:t>
      </w:r>
    </w:p>
    <w:p w14:paraId="5EA90286" w14:textId="77777777" w:rsidR="00DC2A7F" w:rsidRPr="007E330F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5473685E" w14:textId="77777777" w:rsidR="007E330F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E330F">
        <w:rPr>
          <w:rFonts w:ascii="Arial" w:eastAsia="Times New Roman" w:hAnsi="Arial" w:cs="Arial"/>
          <w:lang w:eastAsia="pl-PL"/>
        </w:rPr>
        <w:t>działając w imieniu i na rzecz firmy:</w:t>
      </w:r>
    </w:p>
    <w:p w14:paraId="14D2BCC1" w14:textId="6B20C3CB" w:rsidR="00DC2A7F" w:rsidRPr="007E330F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7E330F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7E330F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739FE511" w14:textId="77777777" w:rsidR="00DC2A7F" w:rsidRPr="007E330F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7E330F">
        <w:rPr>
          <w:rFonts w:ascii="Arial" w:eastAsia="Times New Roman" w:hAnsi="Arial" w:cs="Arial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7E330F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(</w:t>
      </w:r>
      <w:proofErr w:type="spellStart"/>
      <w:r w:rsidR="001B232E" w:rsidRPr="007E330F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nazwa</w:t>
      </w:r>
      <w:proofErr w:type="spellEnd"/>
      <w:r w:rsidR="001B232E" w:rsidRPr="007E330F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, </w:t>
      </w:r>
      <w:proofErr w:type="spellStart"/>
      <w:r w:rsidR="001B232E" w:rsidRPr="007E330F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adres</w:t>
      </w:r>
      <w:proofErr w:type="spellEnd"/>
      <w:r w:rsidRPr="007E330F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)</w:t>
      </w:r>
    </w:p>
    <w:p w14:paraId="5823BCC7" w14:textId="77777777" w:rsidR="00A56A6F" w:rsidRPr="007E330F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E0E0504" w14:textId="77777777" w:rsidR="00A56A6F" w:rsidRPr="007E330F" w:rsidRDefault="00DC2A7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30F">
        <w:rPr>
          <w:rFonts w:ascii="Arial" w:eastAsia="Times New Roman" w:hAnsi="Arial" w:cs="Arial"/>
          <w:lang w:eastAsia="pl-PL"/>
        </w:rPr>
        <w:t>s</w:t>
      </w:r>
      <w:r w:rsidR="00A56A6F" w:rsidRPr="007E330F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F604F6" w:rsidRPr="007E330F">
        <w:rPr>
          <w:rFonts w:ascii="Arial" w:eastAsia="Times New Roman" w:hAnsi="Arial" w:cs="Arial"/>
          <w:b/>
          <w:lang w:eastAsia="pl-PL"/>
        </w:rPr>
        <w:t>uproszczone (pozaustawowe)</w:t>
      </w:r>
      <w:r w:rsidR="00A56A6F" w:rsidRPr="007E330F">
        <w:rPr>
          <w:rFonts w:ascii="Arial" w:eastAsia="Times New Roman" w:hAnsi="Arial" w:cs="Arial"/>
          <w:lang w:eastAsia="pl-PL"/>
        </w:rPr>
        <w:t xml:space="preserve"> na:</w:t>
      </w:r>
    </w:p>
    <w:p w14:paraId="2AE36BC8" w14:textId="137813BC" w:rsidR="00A56A6F" w:rsidRPr="007E330F" w:rsidRDefault="00F604F6" w:rsidP="007E330F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7E330F">
        <w:rPr>
          <w:rFonts w:ascii="Arial" w:eastAsia="Times New Roman" w:hAnsi="Arial" w:cs="Arial"/>
          <w:b/>
          <w:lang w:eastAsia="pl-PL"/>
        </w:rPr>
        <w:t xml:space="preserve">Zakup grysu kamiennego o frakcji 2-5mm, płukanego piasku uszlachetnionego </w:t>
      </w:r>
      <w:r w:rsidR="007E330F">
        <w:rPr>
          <w:rFonts w:ascii="Arial" w:eastAsia="Times New Roman" w:hAnsi="Arial" w:cs="Arial"/>
          <w:b/>
          <w:lang w:eastAsia="pl-PL"/>
        </w:rPr>
        <w:t xml:space="preserve">                    </w:t>
      </w:r>
      <w:r w:rsidRPr="007E330F">
        <w:rPr>
          <w:rFonts w:ascii="Arial" w:eastAsia="Times New Roman" w:hAnsi="Arial" w:cs="Arial"/>
          <w:b/>
          <w:lang w:eastAsia="pl-PL"/>
        </w:rPr>
        <w:t>o frakcji 0-2mm, pospółki o frakcji do 31,5mm i mieszanki kruszywowej 80%</w:t>
      </w:r>
    </w:p>
    <w:p w14:paraId="71AA9EE9" w14:textId="77777777" w:rsidR="00A56A6F" w:rsidRPr="007E330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9F46E2" w14:textId="77777777" w:rsidR="00025386" w:rsidRPr="007E330F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0F">
        <w:rPr>
          <w:rFonts w:ascii="Arial" w:hAnsi="Arial" w:cs="Arial"/>
          <w:bCs/>
        </w:rPr>
        <w:t>informujemy</w:t>
      </w:r>
      <w:r w:rsidR="00A56A6F" w:rsidRPr="007E330F">
        <w:rPr>
          <w:rFonts w:ascii="Arial" w:hAnsi="Arial" w:cs="Arial"/>
          <w:bCs/>
        </w:rPr>
        <w:t xml:space="preserve">, </w:t>
      </w:r>
      <w:r w:rsidRPr="007E330F">
        <w:rPr>
          <w:rFonts w:ascii="Arial" w:hAnsi="Arial" w:cs="Arial"/>
          <w:bCs/>
        </w:rPr>
        <w:t>że wybór oferty</w:t>
      </w:r>
      <w:r w:rsidR="00443883" w:rsidRPr="007E330F">
        <w:rPr>
          <w:rFonts w:ascii="Arial" w:hAnsi="Arial" w:cs="Arial"/>
        </w:rPr>
        <w:t xml:space="preserve"> </w:t>
      </w:r>
      <w:r w:rsidR="00443883" w:rsidRPr="007E330F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2E6F17DB" w14:textId="77777777" w:rsidR="008F2498" w:rsidRPr="007E330F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7E330F" w14:paraId="38AFED74" w14:textId="77777777" w:rsidTr="00443883">
        <w:tc>
          <w:tcPr>
            <w:tcW w:w="522" w:type="dxa"/>
            <w:shd w:val="clear" w:color="auto" w:fill="auto"/>
          </w:tcPr>
          <w:p w14:paraId="76F2F888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3580A6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E330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39955B43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1DAF5F4" w14:textId="77777777" w:rsidR="00443883" w:rsidRPr="007E330F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330F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381A5899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5C5BFF2" w14:textId="77777777" w:rsidR="00443883" w:rsidRPr="007E330F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6E618300" w14:textId="77777777" w:rsidR="00443883" w:rsidRPr="007E330F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30F">
              <w:rPr>
                <w:rFonts w:ascii="Arial" w:hAnsi="Arial" w:cs="Arial"/>
                <w:b/>
              </w:rPr>
              <w:t>Wartość</w:t>
            </w:r>
          </w:p>
          <w:p w14:paraId="2DEB79E8" w14:textId="77777777" w:rsidR="00443883" w:rsidRPr="007E330F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E330F">
              <w:rPr>
                <w:rFonts w:ascii="Arial" w:hAnsi="Arial" w:cs="Arial"/>
                <w:i/>
              </w:rPr>
              <w:t>(bez kwoty podatku)</w:t>
            </w:r>
          </w:p>
          <w:p w14:paraId="3DB08A21" w14:textId="77777777" w:rsidR="00443883" w:rsidRPr="007E330F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7E330F" w14:paraId="14018FEF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50355055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2857BAE0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8A8EFBA" w14:textId="77777777" w:rsidR="00443883" w:rsidRPr="007E330F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FB83BE" w14:textId="77777777" w:rsidR="00025386" w:rsidRPr="007E330F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F9C12D" w14:textId="77777777" w:rsidR="00443883" w:rsidRPr="007E330F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330F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7E330F">
        <w:rPr>
          <w:rFonts w:ascii="Arial" w:hAnsi="Arial" w:cs="Arial"/>
          <w:b/>
          <w:bCs/>
        </w:rPr>
        <w:t>UWAGA</w:t>
      </w:r>
      <w:r w:rsidR="00443883" w:rsidRPr="007E330F">
        <w:rPr>
          <w:rFonts w:ascii="Arial" w:hAnsi="Arial" w:cs="Arial"/>
          <w:b/>
          <w:bCs/>
        </w:rPr>
        <w:t>!</w:t>
      </w:r>
      <w:r w:rsidR="00025386" w:rsidRPr="007E330F">
        <w:rPr>
          <w:rFonts w:ascii="Arial" w:hAnsi="Arial" w:cs="Arial"/>
          <w:b/>
          <w:bCs/>
        </w:rPr>
        <w:t xml:space="preserve"> </w:t>
      </w:r>
    </w:p>
    <w:p w14:paraId="3174BB2F" w14:textId="2B50727F" w:rsidR="00025386" w:rsidRPr="007E330F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0F">
        <w:rPr>
          <w:rFonts w:ascii="Arial" w:hAnsi="Arial" w:cs="Arial"/>
        </w:rPr>
        <w:t>Wykonawca jest zobowiązany do wypełnienia i dołąc</w:t>
      </w:r>
      <w:r w:rsidR="008F2498" w:rsidRPr="007E330F">
        <w:rPr>
          <w:rFonts w:ascii="Arial" w:hAnsi="Arial" w:cs="Arial"/>
        </w:rPr>
        <w:t xml:space="preserve">zenia niniejszego </w:t>
      </w:r>
      <w:r w:rsidR="00443883" w:rsidRPr="007E330F">
        <w:rPr>
          <w:rFonts w:ascii="Arial" w:hAnsi="Arial" w:cs="Arial"/>
        </w:rPr>
        <w:t>informacji</w:t>
      </w:r>
      <w:r w:rsidR="008F2498" w:rsidRPr="007E330F">
        <w:rPr>
          <w:rFonts w:ascii="Arial" w:hAnsi="Arial" w:cs="Arial"/>
        </w:rPr>
        <w:t xml:space="preserve"> do </w:t>
      </w:r>
      <w:r w:rsidRPr="007E330F">
        <w:rPr>
          <w:rFonts w:ascii="Arial" w:hAnsi="Arial" w:cs="Arial"/>
        </w:rPr>
        <w:t>skł</w:t>
      </w:r>
      <w:r w:rsidR="00443883" w:rsidRPr="007E330F">
        <w:rPr>
          <w:rFonts w:ascii="Arial" w:hAnsi="Arial" w:cs="Arial"/>
        </w:rPr>
        <w:t xml:space="preserve">adanej oferty tylko w przypadku powstania u zamawiającego obowiązku podatkowego w związku </w:t>
      </w:r>
      <w:r w:rsidR="007E330F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443883" w:rsidRPr="007E330F">
        <w:rPr>
          <w:rFonts w:ascii="Arial" w:hAnsi="Arial" w:cs="Arial"/>
        </w:rPr>
        <w:t xml:space="preserve">z wyborem oferty wykonawcy. </w:t>
      </w:r>
    </w:p>
    <w:p w14:paraId="663DB9C3" w14:textId="77777777" w:rsidR="00443883" w:rsidRPr="007E330F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0C56D0" w14:textId="77777777" w:rsidR="00443883" w:rsidRPr="007E330F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6B55C3" w14:textId="77777777" w:rsidR="00443883" w:rsidRPr="007E330F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C5D868" w14:textId="77777777" w:rsidR="00254EBF" w:rsidRPr="007E330F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0BDAF5" w14:textId="77777777" w:rsidR="00025386" w:rsidRPr="007E330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7E330F">
        <w:rPr>
          <w:rFonts w:ascii="Arial" w:hAnsi="Arial" w:cs="Arial"/>
          <w:u w:val="dotted"/>
        </w:rPr>
        <w:tab/>
      </w:r>
      <w:r w:rsidRPr="007E330F">
        <w:rPr>
          <w:rFonts w:ascii="Arial" w:hAnsi="Arial" w:cs="Arial"/>
        </w:rPr>
        <w:t xml:space="preserve"> dnia </w:t>
      </w:r>
      <w:r w:rsidRPr="007E330F">
        <w:rPr>
          <w:rFonts w:ascii="Arial" w:hAnsi="Arial" w:cs="Arial"/>
          <w:u w:val="dotted"/>
        </w:rPr>
        <w:tab/>
      </w:r>
      <w:r w:rsidRPr="007E330F">
        <w:rPr>
          <w:rFonts w:ascii="Arial" w:hAnsi="Arial" w:cs="Arial"/>
        </w:rPr>
        <w:tab/>
      </w:r>
      <w:r w:rsidRPr="007E330F">
        <w:rPr>
          <w:rFonts w:ascii="Arial" w:hAnsi="Arial" w:cs="Arial"/>
          <w:u w:val="dotted"/>
        </w:rPr>
        <w:tab/>
      </w:r>
    </w:p>
    <w:p w14:paraId="2BDBC64B" w14:textId="77777777" w:rsidR="00025386" w:rsidRPr="007E330F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7E330F">
        <w:rPr>
          <w:rFonts w:ascii="Arial" w:hAnsi="Arial" w:cs="Arial"/>
          <w:vertAlign w:val="superscript"/>
        </w:rPr>
        <w:t>(</w:t>
      </w:r>
      <w:r w:rsidR="00025386" w:rsidRPr="007E330F">
        <w:rPr>
          <w:rFonts w:ascii="Arial" w:hAnsi="Arial" w:cs="Arial"/>
          <w:vertAlign w:val="superscript"/>
        </w:rPr>
        <w:t>podpis osoby uprawnionej do skład</w:t>
      </w:r>
      <w:r w:rsidR="001B232E" w:rsidRPr="007E330F">
        <w:rPr>
          <w:rFonts w:ascii="Arial" w:hAnsi="Arial" w:cs="Arial"/>
          <w:vertAlign w:val="superscript"/>
        </w:rPr>
        <w:t>ania oświadczeń woli w imieniu w</w:t>
      </w:r>
      <w:r w:rsidR="00025386" w:rsidRPr="007E330F">
        <w:rPr>
          <w:rFonts w:ascii="Arial" w:hAnsi="Arial" w:cs="Arial"/>
          <w:vertAlign w:val="superscript"/>
        </w:rPr>
        <w:t>ykonawcy</w:t>
      </w:r>
      <w:r w:rsidRPr="007E330F">
        <w:rPr>
          <w:rFonts w:ascii="Arial" w:hAnsi="Arial" w:cs="Arial"/>
          <w:vertAlign w:val="superscript"/>
        </w:rPr>
        <w:t>)</w:t>
      </w:r>
    </w:p>
    <w:sectPr w:rsidR="00025386" w:rsidRPr="007E330F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34EE" w14:textId="77777777" w:rsidR="00503D46" w:rsidRDefault="00503D46" w:rsidP="00025386">
      <w:pPr>
        <w:spacing w:after="0" w:line="240" w:lineRule="auto"/>
      </w:pPr>
      <w:r>
        <w:separator/>
      </w:r>
    </w:p>
  </w:endnote>
  <w:endnote w:type="continuationSeparator" w:id="0">
    <w:p w14:paraId="64ED1835" w14:textId="77777777" w:rsidR="00503D46" w:rsidRDefault="00503D4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2918" w14:textId="77777777" w:rsidR="00F604F6" w:rsidRDefault="00F60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4B90" w14:textId="5860D884" w:rsidR="00025386" w:rsidRDefault="000D553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FC965C2" wp14:editId="49C9A8E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4D18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62AAF7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E9A9E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036" w14:textId="77777777" w:rsidR="00F604F6" w:rsidRDefault="00F60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C688" w14:textId="77777777" w:rsidR="00503D46" w:rsidRDefault="00503D46" w:rsidP="00025386">
      <w:pPr>
        <w:spacing w:after="0" w:line="240" w:lineRule="auto"/>
      </w:pPr>
      <w:r>
        <w:separator/>
      </w:r>
    </w:p>
  </w:footnote>
  <w:footnote w:type="continuationSeparator" w:id="0">
    <w:p w14:paraId="72CC2FD5" w14:textId="77777777" w:rsidR="00503D46" w:rsidRDefault="00503D4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FB03" w14:textId="77777777" w:rsidR="00F604F6" w:rsidRDefault="00F60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C89E" w14:textId="77777777" w:rsidR="00F604F6" w:rsidRDefault="00F604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CBA7" w14:textId="77777777" w:rsidR="00F604F6" w:rsidRDefault="00F60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C6"/>
    <w:rsid w:val="00025386"/>
    <w:rsid w:val="000D553E"/>
    <w:rsid w:val="001527B3"/>
    <w:rsid w:val="001B232E"/>
    <w:rsid w:val="001C2314"/>
    <w:rsid w:val="00254EBF"/>
    <w:rsid w:val="00297F85"/>
    <w:rsid w:val="00443883"/>
    <w:rsid w:val="0047653F"/>
    <w:rsid w:val="00503D46"/>
    <w:rsid w:val="005624D8"/>
    <w:rsid w:val="007E330F"/>
    <w:rsid w:val="008F2498"/>
    <w:rsid w:val="00A56A6F"/>
    <w:rsid w:val="00CD62C6"/>
    <w:rsid w:val="00D55FC4"/>
    <w:rsid w:val="00DC2A7F"/>
    <w:rsid w:val="00F604F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F4D9"/>
  <w15:chartTrackingRefBased/>
  <w15:docId w15:val="{65A238FE-28BC-4B62-913A-7DD9213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2020-01-28T11:51:00Z</dcterms:created>
  <dcterms:modified xsi:type="dcterms:W3CDTF">2020-01-29T06:56:00Z</dcterms:modified>
</cp:coreProperties>
</file>