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C24FBD" w:rsidRDefault="004D10C1" w:rsidP="00025386">
      <w:pPr>
        <w:pStyle w:val="Nagwek4"/>
        <w:rPr>
          <w:rFonts w:ascii="Arial" w:hAnsi="Arial" w:cs="Arial"/>
          <w:b/>
          <w:i w:val="0"/>
          <w:sz w:val="20"/>
        </w:rPr>
      </w:pPr>
      <w:r w:rsidRPr="004D10C1">
        <w:rPr>
          <w:rFonts w:ascii="Arial" w:hAnsi="Arial" w:cs="Arial"/>
          <w:noProof/>
          <w:sz w:val="20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C24FBD">
        <w:rPr>
          <w:rFonts w:ascii="Arial" w:hAnsi="Arial" w:cs="Arial"/>
          <w:b/>
          <w:i w:val="0"/>
          <w:sz w:val="20"/>
        </w:rPr>
        <w:t xml:space="preserve">Załącznik nr </w:t>
      </w:r>
      <w:r w:rsidR="00C24FBD" w:rsidRPr="00C24FBD">
        <w:rPr>
          <w:rFonts w:ascii="Arial" w:hAnsi="Arial" w:cs="Arial"/>
          <w:b/>
          <w:i w:val="0"/>
          <w:sz w:val="20"/>
        </w:rPr>
        <w:t>4</w:t>
      </w:r>
    </w:p>
    <w:p w:rsidR="00025386" w:rsidRPr="00C24FBD" w:rsidRDefault="00025386">
      <w:pPr>
        <w:rPr>
          <w:rFonts w:ascii="Arial" w:hAnsi="Arial" w:cs="Arial"/>
        </w:rPr>
      </w:pPr>
    </w:p>
    <w:p w:rsidR="00025386" w:rsidRPr="00C24FBD" w:rsidRDefault="00025386" w:rsidP="00025386">
      <w:pPr>
        <w:rPr>
          <w:rFonts w:ascii="Arial" w:hAnsi="Arial" w:cs="Arial"/>
        </w:rPr>
      </w:pPr>
    </w:p>
    <w:p w:rsidR="00025386" w:rsidRPr="00C24FBD" w:rsidRDefault="00025386" w:rsidP="00025386">
      <w:pPr>
        <w:rPr>
          <w:rFonts w:ascii="Arial" w:hAnsi="Arial" w:cs="Arial"/>
        </w:rPr>
      </w:pPr>
    </w:p>
    <w:p w:rsidR="00A56A6F" w:rsidRPr="00C24FBD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24FBD">
        <w:rPr>
          <w:rFonts w:ascii="Arial" w:eastAsia="Times New Roman" w:hAnsi="Arial" w:cs="Arial"/>
          <w:sz w:val="24"/>
          <w:szCs w:val="20"/>
          <w:lang w:eastAsia="pl-PL"/>
        </w:rPr>
        <w:t xml:space="preserve">Znak Sprawy: </w:t>
      </w:r>
      <w:r w:rsidR="00C24FBD">
        <w:rPr>
          <w:rFonts w:ascii="Arial" w:eastAsia="Times New Roman" w:hAnsi="Arial" w:cs="Arial"/>
          <w:b/>
          <w:sz w:val="24"/>
          <w:szCs w:val="20"/>
          <w:lang w:eastAsia="pl-PL"/>
        </w:rPr>
        <w:t>PZD.III.342/23</w:t>
      </w:r>
      <w:r w:rsidR="009B316F" w:rsidRPr="00C24FBD">
        <w:rPr>
          <w:rFonts w:ascii="Arial" w:eastAsia="Times New Roman" w:hAnsi="Arial" w:cs="Arial"/>
          <w:b/>
          <w:sz w:val="24"/>
          <w:szCs w:val="20"/>
          <w:lang w:eastAsia="pl-PL"/>
        </w:rPr>
        <w:t>/1</w:t>
      </w:r>
      <w:r w:rsidR="00C24FBD">
        <w:rPr>
          <w:rFonts w:ascii="Arial" w:eastAsia="Times New Roman" w:hAnsi="Arial" w:cs="Arial"/>
          <w:b/>
          <w:sz w:val="24"/>
          <w:szCs w:val="20"/>
          <w:lang w:eastAsia="pl-PL"/>
        </w:rPr>
        <w:t>8</w:t>
      </w:r>
    </w:p>
    <w:p w:rsidR="00025386" w:rsidRPr="00C24FBD" w:rsidRDefault="00025386" w:rsidP="00025386">
      <w:pPr>
        <w:rPr>
          <w:rFonts w:ascii="Arial" w:hAnsi="Arial" w:cs="Aria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ZOBOWIĄZANIE 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C24FBD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C24FBD" w:rsidRDefault="00C24FB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Ja(/My) niżej podpisany(/ni)………………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……………..…………………………………. 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będąc upoważnionym(/mi) do reprezentowania: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C24FBD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</w:t>
      </w:r>
      <w:r w:rsidR="00E27ABB"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m(/y)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27ABB" w:rsidRPr="00C24FBD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że wyżej w</w:t>
      </w:r>
      <w:r w:rsidR="003C6050" w:rsidRPr="00C24FBD">
        <w:rPr>
          <w:rFonts w:ascii="Arial" w:eastAsia="Times New Roman" w:hAnsi="Arial" w:cs="Arial"/>
          <w:sz w:val="24"/>
          <w:szCs w:val="24"/>
          <w:lang w:eastAsia="pl-PL"/>
        </w:rPr>
        <w:t>ymieniony podmiot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, odda Wykonawcy</w:t>
      </w:r>
      <w:r w:rsidR="00BE3BCE" w:rsidRPr="00C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24FBD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24FBD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C24FBD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pn.:</w:t>
      </w:r>
    </w:p>
    <w:p w:rsidR="003C6050" w:rsidRPr="00C24FBD" w:rsidRDefault="003C6050" w:rsidP="003C6050">
      <w:pPr>
        <w:jc w:val="center"/>
        <w:rPr>
          <w:rFonts w:ascii="Arial" w:hAnsi="Arial" w:cs="Arial"/>
          <w:b/>
          <w:sz w:val="24"/>
          <w:szCs w:val="24"/>
        </w:rPr>
      </w:pPr>
      <w:r w:rsidRPr="00C24FBD">
        <w:rPr>
          <w:rFonts w:ascii="Arial" w:hAnsi="Arial" w:cs="Arial"/>
          <w:b/>
          <w:sz w:val="24"/>
          <w:szCs w:val="24"/>
        </w:rPr>
        <w:t>Wykonanie usług przy zimowym utrzymaniu dróg powiatowych zamiejskich                         w</w:t>
      </w:r>
      <w:r w:rsidR="00C24FBD">
        <w:rPr>
          <w:rFonts w:ascii="Arial" w:hAnsi="Arial" w:cs="Arial"/>
          <w:b/>
          <w:sz w:val="24"/>
          <w:szCs w:val="24"/>
        </w:rPr>
        <w:t xml:space="preserve"> powiecie oleckim w sezonie 2018/2019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do dyspozycji niezbędne zasoby </w:t>
      </w:r>
      <w:r w:rsid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</w:p>
    <w:p w:rsidR="00E27ABB" w:rsidRPr="00C24FBD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C24FBD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cały okres reali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zacji zamówienia  i w celu jego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wykonania. 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w/w 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zasobów przez W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ykona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wcę przy wykonywaniu zamówienia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:………….………………………………</w:t>
      </w:r>
      <w:r w:rsid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4F2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harakter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stosunku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, jaki będzie łączył nas z 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:rsidR="00E27ABB" w:rsidRPr="00C24FBD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24FBD">
        <w:rPr>
          <w:rFonts w:ascii="Arial" w:eastAsia="Times New Roman" w:hAnsi="Arial" w:cs="Arial"/>
          <w:sz w:val="20"/>
          <w:szCs w:val="21"/>
          <w:lang w:eastAsia="pl-PL"/>
        </w:rPr>
        <w:tab/>
      </w:r>
    </w:p>
    <w:p w:rsidR="004374F2" w:rsidRPr="00C24FBD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:rsid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</w:t>
      </w:r>
    </w:p>
    <w:p w:rsidR="00E27ABB" w:rsidRPr="00C24FBD" w:rsidRDefault="00C24FB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   </w:t>
      </w:r>
      <w:r w:rsidR="00E27ABB"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………………….…………………..……………………</w:t>
      </w:r>
    </w:p>
    <w:p w:rsidR="00895377" w:rsidRDefault="00C24FBD" w:rsidP="004374F2">
      <w:pPr>
        <w:spacing w:before="60" w:after="60" w:line="240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</w:t>
      </w:r>
      <w:r w:rsidR="008953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</w:t>
      </w:r>
    </w:p>
    <w:p w:rsidR="00025386" w:rsidRPr="00C24FBD" w:rsidRDefault="00895377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 w:rsidR="00E27ABB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imieniu podmiotu oddającego do dyspozycji zasoby)</w:t>
      </w:r>
    </w:p>
    <w:sectPr w:rsidR="00025386" w:rsidRPr="00C24FBD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36" w:rsidRDefault="007F1436" w:rsidP="00025386">
      <w:pPr>
        <w:spacing w:after="0" w:line="240" w:lineRule="auto"/>
      </w:pPr>
      <w:r>
        <w:separator/>
      </w:r>
    </w:p>
  </w:endnote>
  <w:endnote w:type="continuationSeparator" w:id="0">
    <w:p w:rsidR="007F1436" w:rsidRDefault="007F143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D10C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D1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D10C1">
      <w:rPr>
        <w:rStyle w:val="Numerstrony"/>
        <w:rFonts w:ascii="Arial" w:hAnsi="Arial"/>
        <w:sz w:val="18"/>
        <w:szCs w:val="18"/>
      </w:rPr>
      <w:fldChar w:fldCharType="separate"/>
    </w:r>
    <w:r w:rsidR="00EE30C0">
      <w:rPr>
        <w:rStyle w:val="Numerstrony"/>
        <w:rFonts w:ascii="Arial" w:hAnsi="Arial"/>
        <w:noProof/>
        <w:sz w:val="18"/>
        <w:szCs w:val="18"/>
      </w:rPr>
      <w:t>1</w:t>
    </w:r>
    <w:r w:rsidR="004D10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D1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D10C1">
      <w:rPr>
        <w:rStyle w:val="Numerstrony"/>
        <w:rFonts w:ascii="Arial" w:hAnsi="Arial"/>
        <w:sz w:val="18"/>
        <w:szCs w:val="18"/>
      </w:rPr>
      <w:fldChar w:fldCharType="separate"/>
    </w:r>
    <w:r w:rsidR="00EE30C0">
      <w:rPr>
        <w:rStyle w:val="Numerstrony"/>
        <w:rFonts w:ascii="Arial" w:hAnsi="Arial"/>
        <w:noProof/>
        <w:sz w:val="18"/>
        <w:szCs w:val="18"/>
      </w:rPr>
      <w:t>1</w:t>
    </w:r>
    <w:r w:rsidR="004D10C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36" w:rsidRDefault="007F1436" w:rsidP="00025386">
      <w:pPr>
        <w:spacing w:after="0" w:line="240" w:lineRule="auto"/>
      </w:pPr>
      <w:r>
        <w:separator/>
      </w:r>
    </w:p>
  </w:footnote>
  <w:footnote w:type="continuationSeparator" w:id="0">
    <w:p w:rsidR="007F1436" w:rsidRDefault="007F1436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6F"/>
    <w:rsid w:val="00025386"/>
    <w:rsid w:val="000311BA"/>
    <w:rsid w:val="000423B9"/>
    <w:rsid w:val="000707D4"/>
    <w:rsid w:val="00084786"/>
    <w:rsid w:val="000A768B"/>
    <w:rsid w:val="001C2314"/>
    <w:rsid w:val="002035C9"/>
    <w:rsid w:val="003018B9"/>
    <w:rsid w:val="0037464C"/>
    <w:rsid w:val="003C6050"/>
    <w:rsid w:val="0042070F"/>
    <w:rsid w:val="004374F2"/>
    <w:rsid w:val="00450078"/>
    <w:rsid w:val="00460705"/>
    <w:rsid w:val="00485239"/>
    <w:rsid w:val="004D10C1"/>
    <w:rsid w:val="00531A0E"/>
    <w:rsid w:val="0055145C"/>
    <w:rsid w:val="005624D8"/>
    <w:rsid w:val="005F0AE3"/>
    <w:rsid w:val="00643A0E"/>
    <w:rsid w:val="00657A47"/>
    <w:rsid w:val="006951E8"/>
    <w:rsid w:val="006A1DA8"/>
    <w:rsid w:val="00745A44"/>
    <w:rsid w:val="007F1436"/>
    <w:rsid w:val="0080629B"/>
    <w:rsid w:val="0084012A"/>
    <w:rsid w:val="00843198"/>
    <w:rsid w:val="00881215"/>
    <w:rsid w:val="00895377"/>
    <w:rsid w:val="008B797E"/>
    <w:rsid w:val="008F2498"/>
    <w:rsid w:val="009509BB"/>
    <w:rsid w:val="009740C9"/>
    <w:rsid w:val="009B0357"/>
    <w:rsid w:val="009B316F"/>
    <w:rsid w:val="00A56A6F"/>
    <w:rsid w:val="00AA5CA1"/>
    <w:rsid w:val="00B04F15"/>
    <w:rsid w:val="00B77707"/>
    <w:rsid w:val="00BE3BCE"/>
    <w:rsid w:val="00C24FBD"/>
    <w:rsid w:val="00C44FD5"/>
    <w:rsid w:val="00C47794"/>
    <w:rsid w:val="00C5504C"/>
    <w:rsid w:val="00C63034"/>
    <w:rsid w:val="00CA5DDE"/>
    <w:rsid w:val="00D20A2B"/>
    <w:rsid w:val="00D55FC4"/>
    <w:rsid w:val="00DC587A"/>
    <w:rsid w:val="00DE73DD"/>
    <w:rsid w:val="00DF4C71"/>
    <w:rsid w:val="00E27ABB"/>
    <w:rsid w:val="00E34337"/>
    <w:rsid w:val="00E346C4"/>
    <w:rsid w:val="00E776ED"/>
    <w:rsid w:val="00E86D3B"/>
    <w:rsid w:val="00EE30C0"/>
    <w:rsid w:val="00F334B4"/>
    <w:rsid w:val="00FB7BA7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D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24</cp:revision>
  <cp:lastPrinted>2018-10-05T08:37:00Z</cp:lastPrinted>
  <dcterms:created xsi:type="dcterms:W3CDTF">2016-09-15T09:31:00Z</dcterms:created>
  <dcterms:modified xsi:type="dcterms:W3CDTF">2018-10-05T08:37:00Z</dcterms:modified>
</cp:coreProperties>
</file>