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8BE2" w14:textId="7ADDFE90" w:rsidR="00114568" w:rsidRPr="00CB5EC1" w:rsidRDefault="007D08AA" w:rsidP="00881DED">
      <w:pPr>
        <w:keepNext/>
        <w:spacing w:after="60" w:line="276" w:lineRule="auto"/>
        <w:outlineLvl w:val="3"/>
        <w:rPr>
          <w:rFonts w:ascii="Arial" w:hAnsi="Arial" w:cs="Arial"/>
          <w:b/>
          <w:bCs/>
          <w:sz w:val="22"/>
          <w:szCs w:val="22"/>
        </w:rPr>
      </w:pPr>
      <w:r w:rsidRPr="00CB5EC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A064D" wp14:editId="3EF864B6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AA2FA8" w14:textId="77777777" w:rsidR="00114568" w:rsidRDefault="00114568" w:rsidP="00114568"/>
                          <w:p w14:paraId="47F2F754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072D4D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61D05E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083877C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F151A6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4D63096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812C348" w14:textId="77777777"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5A064D" id="Prostokąt: zaokrąglone rogi 1" o:spid="_x0000_s1026" style="position:absolute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1CAA2FA8" w14:textId="77777777" w:rsidR="00114568" w:rsidRDefault="00114568" w:rsidP="00114568"/>
                    <w:p w14:paraId="47F2F754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4F072D4D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6161D05E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0083877C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50F151A6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4D63096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812C348" w14:textId="77777777" w:rsidR="00114568" w:rsidRDefault="00114568" w:rsidP="00114568"/>
                  </w:txbxContent>
                </v:textbox>
              </v:roundrect>
            </w:pict>
          </mc:Fallback>
        </mc:AlternateContent>
      </w:r>
    </w:p>
    <w:p w14:paraId="00FF19B9" w14:textId="77777777" w:rsidR="00114568" w:rsidRPr="00CB5EC1" w:rsidRDefault="00114568" w:rsidP="00881DED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558A7FA9" w14:textId="77777777" w:rsidR="00114568" w:rsidRPr="00CB5EC1" w:rsidRDefault="00114568" w:rsidP="00881DED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8"/>
          <w:szCs w:val="20"/>
        </w:rPr>
      </w:pPr>
    </w:p>
    <w:p w14:paraId="3D504BBD" w14:textId="77777777" w:rsidR="00114568" w:rsidRPr="00CB5EC1" w:rsidRDefault="00114568" w:rsidP="00881DED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8"/>
          <w:szCs w:val="20"/>
        </w:rPr>
      </w:pPr>
    </w:p>
    <w:p w14:paraId="4C7672B1" w14:textId="77777777" w:rsidR="00114568" w:rsidRPr="00CB5EC1" w:rsidRDefault="00114568" w:rsidP="00881DED">
      <w:pPr>
        <w:keepNext/>
        <w:spacing w:line="276" w:lineRule="auto"/>
        <w:jc w:val="center"/>
        <w:outlineLvl w:val="1"/>
        <w:rPr>
          <w:rFonts w:ascii="Arial" w:hAnsi="Arial" w:cs="Arial"/>
          <w:b/>
          <w:sz w:val="28"/>
          <w:szCs w:val="20"/>
        </w:rPr>
      </w:pPr>
    </w:p>
    <w:p w14:paraId="771AD2C1" w14:textId="77777777" w:rsidR="00114568" w:rsidRPr="00CB5EC1" w:rsidRDefault="00114568" w:rsidP="00881DED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5B1429E0" w14:textId="77777777" w:rsidR="00114568" w:rsidRPr="00CB5EC1" w:rsidRDefault="00114568" w:rsidP="00881DED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CB5EC1">
        <w:rPr>
          <w:rFonts w:ascii="Arial" w:hAnsi="Arial" w:cs="Arial"/>
          <w:b/>
          <w:sz w:val="28"/>
        </w:rPr>
        <w:t>FORMULARZ OFERTY</w:t>
      </w:r>
    </w:p>
    <w:p w14:paraId="5E96357E" w14:textId="77777777" w:rsidR="00114568" w:rsidRPr="00CB5EC1" w:rsidRDefault="00114568" w:rsidP="00881DED">
      <w:pPr>
        <w:spacing w:after="40" w:line="276" w:lineRule="auto"/>
        <w:rPr>
          <w:rFonts w:ascii="Arial" w:hAnsi="Arial" w:cs="Arial"/>
          <w:b/>
        </w:rPr>
      </w:pPr>
    </w:p>
    <w:p w14:paraId="438EFB6A" w14:textId="77777777" w:rsidR="00114568" w:rsidRPr="00CB5EC1" w:rsidRDefault="00901EA6" w:rsidP="00881DED">
      <w:pPr>
        <w:spacing w:after="40" w:line="276" w:lineRule="auto"/>
        <w:ind w:left="4678"/>
        <w:rPr>
          <w:rFonts w:ascii="Arial" w:hAnsi="Arial" w:cs="Arial"/>
          <w:b/>
          <w:sz w:val="22"/>
          <w:szCs w:val="22"/>
        </w:rPr>
      </w:pPr>
      <w:r w:rsidRPr="00CB5EC1">
        <w:rPr>
          <w:rFonts w:ascii="Arial" w:hAnsi="Arial" w:cs="Arial"/>
          <w:b/>
          <w:sz w:val="22"/>
          <w:szCs w:val="22"/>
        </w:rPr>
        <w:t>Powiatowy Zarząd Dróg w Olecku</w:t>
      </w:r>
    </w:p>
    <w:p w14:paraId="5F4FE6C6" w14:textId="77777777" w:rsidR="00114568" w:rsidRPr="00CB5EC1" w:rsidRDefault="00901EA6" w:rsidP="00881DED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 w:rsidRPr="00CB5EC1">
        <w:rPr>
          <w:rFonts w:ascii="Arial" w:hAnsi="Arial" w:cs="Arial"/>
          <w:sz w:val="22"/>
          <w:szCs w:val="22"/>
        </w:rPr>
        <w:t>Wojska Polskiego</w:t>
      </w:r>
      <w:r w:rsidR="00114568" w:rsidRPr="00CB5EC1">
        <w:rPr>
          <w:rFonts w:ascii="Arial" w:hAnsi="Arial" w:cs="Arial"/>
          <w:sz w:val="22"/>
          <w:szCs w:val="22"/>
        </w:rPr>
        <w:t xml:space="preserve"> </w:t>
      </w:r>
      <w:r w:rsidRPr="00CB5EC1">
        <w:rPr>
          <w:rFonts w:ascii="Arial" w:hAnsi="Arial" w:cs="Arial"/>
          <w:sz w:val="22"/>
          <w:szCs w:val="22"/>
        </w:rPr>
        <w:t>12</w:t>
      </w:r>
    </w:p>
    <w:p w14:paraId="17552EE5" w14:textId="77777777" w:rsidR="00114568" w:rsidRPr="00CB5EC1" w:rsidRDefault="00901EA6" w:rsidP="00881DED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 w:rsidRPr="00CB5EC1">
        <w:rPr>
          <w:rFonts w:ascii="Arial" w:hAnsi="Arial" w:cs="Arial"/>
          <w:sz w:val="22"/>
          <w:szCs w:val="22"/>
        </w:rPr>
        <w:t>19-400</w:t>
      </w:r>
      <w:r w:rsidR="00114568" w:rsidRPr="00CB5EC1">
        <w:rPr>
          <w:rFonts w:ascii="Arial" w:hAnsi="Arial" w:cs="Arial"/>
          <w:sz w:val="22"/>
          <w:szCs w:val="22"/>
        </w:rPr>
        <w:t xml:space="preserve"> </w:t>
      </w:r>
      <w:r w:rsidRPr="00CB5EC1">
        <w:rPr>
          <w:rFonts w:ascii="Arial" w:hAnsi="Arial" w:cs="Arial"/>
          <w:sz w:val="22"/>
          <w:szCs w:val="22"/>
        </w:rPr>
        <w:t>Olecko</w:t>
      </w:r>
    </w:p>
    <w:p w14:paraId="7FC63FF7" w14:textId="77777777" w:rsidR="00114568" w:rsidRPr="00CB5EC1" w:rsidRDefault="00114568" w:rsidP="00881DE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390EFD9" w14:textId="6C7DD555" w:rsidR="00114568" w:rsidRPr="00CB5EC1" w:rsidRDefault="00C437AC" w:rsidP="00881DED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CB5EC1">
        <w:rPr>
          <w:rFonts w:ascii="Arial" w:hAnsi="Arial" w:cs="Arial"/>
          <w:sz w:val="22"/>
          <w:szCs w:val="22"/>
        </w:rPr>
        <w:t>Przystępując</w:t>
      </w:r>
      <w:r w:rsidR="00114568" w:rsidRPr="00CB5EC1">
        <w:rPr>
          <w:rFonts w:ascii="Arial" w:hAnsi="Arial" w:cs="Arial"/>
          <w:sz w:val="22"/>
          <w:szCs w:val="22"/>
        </w:rPr>
        <w:t xml:space="preserve"> do toczącego się postępowania o udzielenie zamówienia publicznego prowadzoneg</w:t>
      </w:r>
      <w:r w:rsidR="00CB5EC1">
        <w:rPr>
          <w:rFonts w:ascii="Arial" w:hAnsi="Arial" w:cs="Arial"/>
          <w:sz w:val="22"/>
          <w:szCs w:val="22"/>
        </w:rPr>
        <w:t xml:space="preserve">o </w:t>
      </w:r>
      <w:r w:rsidR="00114568" w:rsidRPr="00CB5EC1">
        <w:rPr>
          <w:rFonts w:ascii="Arial" w:hAnsi="Arial" w:cs="Arial"/>
          <w:sz w:val="22"/>
          <w:szCs w:val="22"/>
        </w:rPr>
        <w:t xml:space="preserve">w trybie </w:t>
      </w:r>
      <w:r w:rsidR="00901EA6" w:rsidRPr="00CB5EC1">
        <w:rPr>
          <w:rFonts w:ascii="Arial" w:hAnsi="Arial" w:cs="Arial"/>
          <w:b/>
          <w:sz w:val="22"/>
          <w:szCs w:val="22"/>
        </w:rPr>
        <w:t>przetarg nieograniczony</w:t>
      </w:r>
      <w:r w:rsidR="00114568" w:rsidRPr="00CB5EC1">
        <w:rPr>
          <w:rFonts w:ascii="Arial" w:hAnsi="Arial" w:cs="Arial"/>
          <w:sz w:val="22"/>
          <w:szCs w:val="22"/>
        </w:rPr>
        <w:t xml:space="preserve"> na: ”</w:t>
      </w:r>
      <w:r w:rsidR="00901EA6" w:rsidRPr="00CB5EC1">
        <w:rPr>
          <w:rFonts w:ascii="Arial" w:hAnsi="Arial" w:cs="Arial"/>
          <w:b/>
          <w:sz w:val="22"/>
          <w:szCs w:val="22"/>
        </w:rPr>
        <w:t>Zaopatrzenie pojazdów samochodo</w:t>
      </w:r>
      <w:r w:rsidR="00881DED">
        <w:rPr>
          <w:rFonts w:ascii="Arial" w:hAnsi="Arial" w:cs="Arial"/>
          <w:b/>
          <w:sz w:val="22"/>
          <w:szCs w:val="22"/>
        </w:rPr>
        <w:t>-</w:t>
      </w:r>
      <w:r w:rsidR="00901EA6" w:rsidRPr="00CB5EC1">
        <w:rPr>
          <w:rFonts w:ascii="Arial" w:hAnsi="Arial" w:cs="Arial"/>
          <w:b/>
          <w:sz w:val="22"/>
          <w:szCs w:val="22"/>
        </w:rPr>
        <w:t>wych w materiały pędne od 01.01.2020r. do 31.12.202</w:t>
      </w:r>
      <w:r w:rsidR="007429D5">
        <w:rPr>
          <w:rFonts w:ascii="Arial" w:hAnsi="Arial" w:cs="Arial"/>
          <w:b/>
          <w:sz w:val="22"/>
          <w:szCs w:val="22"/>
        </w:rPr>
        <w:t>2</w:t>
      </w:r>
      <w:r w:rsidR="00901EA6" w:rsidRPr="00CB5EC1">
        <w:rPr>
          <w:rFonts w:ascii="Arial" w:hAnsi="Arial" w:cs="Arial"/>
          <w:b/>
          <w:sz w:val="22"/>
          <w:szCs w:val="22"/>
        </w:rPr>
        <w:t>r.</w:t>
      </w:r>
      <w:r w:rsidR="00114568" w:rsidRPr="00CB5EC1">
        <w:rPr>
          <w:rFonts w:ascii="Arial" w:hAnsi="Arial" w:cs="Arial"/>
          <w:sz w:val="22"/>
          <w:szCs w:val="22"/>
        </w:rPr>
        <w:t xml:space="preserve">” – znak sprawy: </w:t>
      </w:r>
      <w:r w:rsidR="00901EA6" w:rsidRPr="00CB5EC1">
        <w:rPr>
          <w:rFonts w:ascii="Arial" w:hAnsi="Arial" w:cs="Arial"/>
          <w:b/>
          <w:sz w:val="22"/>
          <w:szCs w:val="22"/>
        </w:rPr>
        <w:t>PZD.III.342/23/19</w:t>
      </w:r>
    </w:p>
    <w:p w14:paraId="1A4E4142" w14:textId="77777777" w:rsidR="00114568" w:rsidRPr="00CB5EC1" w:rsidRDefault="00114568" w:rsidP="00881DE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B5EC1">
        <w:rPr>
          <w:rFonts w:ascii="Arial" w:hAnsi="Arial" w:cs="Arial"/>
          <w:sz w:val="22"/>
          <w:szCs w:val="22"/>
        </w:rPr>
        <w:t>my niżej podpisani:</w:t>
      </w:r>
    </w:p>
    <w:p w14:paraId="472A4A55" w14:textId="3C45AAFE" w:rsidR="00114568" w:rsidRPr="00CB5EC1" w:rsidRDefault="00114568" w:rsidP="00881DE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B5EC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C72720D" w14:textId="77777777" w:rsidR="00114568" w:rsidRPr="00CB5EC1" w:rsidRDefault="00114568" w:rsidP="00881DE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B5EC1">
        <w:rPr>
          <w:rFonts w:ascii="Arial" w:hAnsi="Arial" w:cs="Arial"/>
          <w:sz w:val="22"/>
          <w:szCs w:val="22"/>
        </w:rPr>
        <w:t>działając w imieniu i na rzecz:</w:t>
      </w:r>
    </w:p>
    <w:p w14:paraId="0D8E2807" w14:textId="77777777" w:rsidR="000F2C92" w:rsidRPr="00CB5EC1" w:rsidRDefault="000F2C92" w:rsidP="00881DED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CB5EC1">
        <w:rPr>
          <w:rFonts w:ascii="Arial" w:hAnsi="Arial" w:cs="Arial"/>
          <w:b/>
          <w:sz w:val="22"/>
          <w:szCs w:val="22"/>
        </w:rPr>
        <w:t>Nazwa i adres Wykonawcy</w:t>
      </w:r>
      <w:r w:rsidRPr="00CB5EC1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136"/>
      </w:tblGrid>
      <w:tr w:rsidR="000F2C92" w:rsidRPr="00CB5EC1" w14:paraId="6D700513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21A25D13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B5EC1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D97525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0F2C92" w:rsidRPr="00CB5EC1" w14:paraId="3AB17212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7D7F94D2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B5EC1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27D4449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0F2C92" w:rsidRPr="00CB5EC1" w14:paraId="7F4D3224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471F64E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B5EC1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CB5EC1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02D90A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0F2C92" w:rsidRPr="00CB5EC1" w14:paraId="3A56E5C5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F89834B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B5EC1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CB5EC1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7EA398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0F2C92" w:rsidRPr="00CB5EC1" w14:paraId="769580FF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2B99175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B5EC1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140DF5A5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CB5EC1">
              <w:rPr>
                <w:rFonts w:ascii="Arial" w:eastAsia="Calibri" w:hAnsi="Arial" w:cs="Arial"/>
                <w:lang w:eastAsia="en-US"/>
              </w:rPr>
              <w:t>Tak / Nie *</w:t>
            </w:r>
          </w:p>
        </w:tc>
      </w:tr>
    </w:tbl>
    <w:p w14:paraId="6082B078" w14:textId="77777777" w:rsidR="00114568" w:rsidRPr="00CB5EC1" w:rsidRDefault="00114568" w:rsidP="00881DE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8F989D3" w14:textId="4623361A" w:rsidR="00CB5EC1" w:rsidRPr="00CB5EC1" w:rsidRDefault="00114568" w:rsidP="00881DED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rFonts w:ascii="Arial" w:hAnsi="Arial" w:cs="Arial"/>
        </w:rPr>
      </w:pPr>
      <w:r w:rsidRPr="00CB5EC1">
        <w:rPr>
          <w:rFonts w:ascii="Arial" w:hAnsi="Arial" w:cs="Arial"/>
          <w:b/>
          <w:sz w:val="22"/>
        </w:rPr>
        <w:t>SKŁADAMY OFERTĘ</w:t>
      </w:r>
      <w:r w:rsidRPr="00CB5EC1">
        <w:rPr>
          <w:rFonts w:ascii="Arial" w:hAnsi="Arial" w:cs="Arial"/>
          <w:sz w:val="22"/>
        </w:rPr>
        <w:t xml:space="preserve"> </w:t>
      </w:r>
      <w:r w:rsidR="00CB5EC1" w:rsidRPr="00C93783">
        <w:rPr>
          <w:rFonts w:ascii="Arial" w:hAnsi="Arial" w:cs="Arial"/>
          <w:sz w:val="22"/>
          <w:szCs w:val="22"/>
        </w:rPr>
        <w:t>na zakup paliwa za cenę jak w poniższej tabeli:</w:t>
      </w:r>
    </w:p>
    <w:p w14:paraId="282947FC" w14:textId="77777777" w:rsidR="00CB5EC1" w:rsidRPr="000C5C0F" w:rsidRDefault="00CB5EC1" w:rsidP="00881DED">
      <w:pPr>
        <w:pStyle w:val="Tekstpodstawowywcity2"/>
        <w:spacing w:line="276" w:lineRule="auto"/>
        <w:ind w:left="360" w:firstLine="0"/>
        <w:rPr>
          <w:rFonts w:ascii="Times New Roman" w:hAnsi="Times New Roman"/>
        </w:rPr>
      </w:pPr>
    </w:p>
    <w:tbl>
      <w:tblPr>
        <w:tblW w:w="978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1417"/>
        <w:gridCol w:w="1134"/>
        <w:gridCol w:w="1701"/>
        <w:gridCol w:w="1276"/>
        <w:gridCol w:w="2268"/>
      </w:tblGrid>
      <w:tr w:rsidR="00CB5EC1" w:rsidRPr="00881DED" w14:paraId="2CEAA0CA" w14:textId="77777777" w:rsidTr="00897D41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A57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  <w:p w14:paraId="761FC37E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b/>
                <w:szCs w:val="22"/>
              </w:rPr>
            </w:pPr>
            <w:r w:rsidRPr="00881DED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B73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</w:p>
          <w:p w14:paraId="6072FC39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881DED">
              <w:rPr>
                <w:rFonts w:cs="Arial"/>
                <w:b/>
                <w:szCs w:val="22"/>
              </w:rPr>
              <w:t>Przedmiot</w:t>
            </w:r>
          </w:p>
          <w:p w14:paraId="3643018E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881DED">
              <w:rPr>
                <w:rFonts w:cs="Arial"/>
                <w:b/>
                <w:szCs w:val="22"/>
              </w:rPr>
              <w:t>Zamówienia</w:t>
            </w:r>
          </w:p>
          <w:p w14:paraId="439F7F2D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BFA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86C5C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881DED">
              <w:rPr>
                <w:rFonts w:cs="Arial"/>
                <w:b/>
                <w:szCs w:val="22"/>
              </w:rPr>
              <w:t>Cena</w:t>
            </w:r>
          </w:p>
          <w:p w14:paraId="33E1FDC2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881DED">
              <w:rPr>
                <w:rFonts w:cs="Arial"/>
                <w:b/>
                <w:szCs w:val="22"/>
              </w:rPr>
              <w:t>zł brutto</w:t>
            </w:r>
          </w:p>
          <w:p w14:paraId="7FD0CA86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881DED">
              <w:rPr>
                <w:rFonts w:cs="Arial"/>
                <w:szCs w:val="22"/>
              </w:rPr>
              <w:t>(za 1 litr)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8B9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</w:p>
          <w:p w14:paraId="131C465E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881DED">
              <w:rPr>
                <w:rFonts w:cs="Arial"/>
                <w:b/>
                <w:szCs w:val="22"/>
              </w:rPr>
              <w:t>Rabat od ceny brutto</w:t>
            </w:r>
          </w:p>
          <w:p w14:paraId="3EC450BA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881DED">
              <w:rPr>
                <w:rFonts w:cs="Arial"/>
                <w:b/>
                <w:szCs w:val="22"/>
              </w:rPr>
              <w:t>w %</w:t>
            </w:r>
          </w:p>
          <w:p w14:paraId="0C59BB7A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881DED">
              <w:rPr>
                <w:rFonts w:cs="Arial"/>
                <w:szCs w:val="22"/>
              </w:rPr>
              <w:t>(za 1litr)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ADE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3445A8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881DED">
              <w:rPr>
                <w:rFonts w:cs="Arial"/>
                <w:b/>
                <w:szCs w:val="22"/>
              </w:rPr>
              <w:t>Cena</w:t>
            </w:r>
          </w:p>
          <w:p w14:paraId="4160ECF0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  <w:r w:rsidRPr="00881DED">
              <w:rPr>
                <w:rFonts w:cs="Arial"/>
                <w:b/>
                <w:szCs w:val="22"/>
              </w:rPr>
              <w:t>zł brutto</w:t>
            </w:r>
          </w:p>
          <w:p w14:paraId="3E6E81CA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81DED">
              <w:rPr>
                <w:rFonts w:ascii="Arial" w:hAnsi="Arial" w:cs="Arial"/>
                <w:szCs w:val="22"/>
              </w:rPr>
              <w:t>(za 1 litr) po uwzględnieniu rabatu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A9D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  <w:p w14:paraId="36B666C5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DED">
              <w:rPr>
                <w:rFonts w:ascii="Arial" w:hAnsi="Arial" w:cs="Arial"/>
                <w:b/>
                <w:sz w:val="22"/>
                <w:szCs w:val="22"/>
              </w:rPr>
              <w:t>Przewi-</w:t>
            </w:r>
          </w:p>
          <w:p w14:paraId="0E917653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DED">
              <w:rPr>
                <w:rFonts w:ascii="Arial" w:hAnsi="Arial" w:cs="Arial"/>
                <w:b/>
                <w:sz w:val="22"/>
                <w:szCs w:val="22"/>
              </w:rPr>
              <w:t>dywana wielkość zakupu</w:t>
            </w:r>
          </w:p>
          <w:p w14:paraId="7D75110F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486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b/>
                <w:szCs w:val="22"/>
              </w:rPr>
            </w:pPr>
          </w:p>
          <w:p w14:paraId="51AEE6C3" w14:textId="3A488F99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1DED">
              <w:rPr>
                <w:rFonts w:ascii="Arial" w:hAnsi="Arial" w:cs="Arial"/>
                <w:b/>
                <w:sz w:val="22"/>
                <w:szCs w:val="22"/>
              </w:rPr>
              <w:t xml:space="preserve">Łączna </w:t>
            </w:r>
            <w:r w:rsidR="00DC3526" w:rsidRPr="00881DED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Pr="00881DED"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</w:p>
          <w:p w14:paraId="3DD79584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8FB828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DED">
              <w:rPr>
                <w:rFonts w:ascii="Arial" w:hAnsi="Arial" w:cs="Arial"/>
                <w:sz w:val="22"/>
                <w:szCs w:val="22"/>
              </w:rPr>
              <w:t>(5x6)</w:t>
            </w:r>
          </w:p>
          <w:p w14:paraId="2E9889C9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b/>
                <w:szCs w:val="22"/>
              </w:rPr>
            </w:pPr>
          </w:p>
        </w:tc>
      </w:tr>
      <w:tr w:rsidR="00CB5EC1" w:rsidRPr="00881DED" w14:paraId="531A6D02" w14:textId="77777777" w:rsidTr="00897D4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4C6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szCs w:val="22"/>
              </w:rPr>
            </w:pPr>
            <w:r w:rsidRPr="00881DED">
              <w:rPr>
                <w:rFonts w:cs="Arial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D08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szCs w:val="22"/>
              </w:rPr>
            </w:pPr>
            <w:r w:rsidRPr="00881DED">
              <w:rPr>
                <w:rFonts w:cs="Arial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239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szCs w:val="22"/>
              </w:rPr>
            </w:pPr>
            <w:r w:rsidRPr="00881DED">
              <w:rPr>
                <w:rFonts w:cs="Arial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822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szCs w:val="22"/>
              </w:rPr>
            </w:pPr>
            <w:r w:rsidRPr="00881DED">
              <w:rPr>
                <w:rFonts w:cs="Arial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1FB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szCs w:val="22"/>
              </w:rPr>
            </w:pPr>
            <w:r w:rsidRPr="00881DED">
              <w:rPr>
                <w:rFonts w:cs="Arial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6F4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szCs w:val="22"/>
              </w:rPr>
            </w:pPr>
            <w:r w:rsidRPr="00881DED">
              <w:rPr>
                <w:rFonts w:cs="Arial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4E08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szCs w:val="22"/>
              </w:rPr>
            </w:pPr>
            <w:r w:rsidRPr="00881DED">
              <w:rPr>
                <w:rFonts w:cs="Arial"/>
                <w:szCs w:val="22"/>
              </w:rPr>
              <w:t>7</w:t>
            </w:r>
          </w:p>
        </w:tc>
      </w:tr>
      <w:tr w:rsidR="00CB5EC1" w:rsidRPr="00881DED" w14:paraId="39F39AE7" w14:textId="77777777" w:rsidTr="00897D41">
        <w:trPr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957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szCs w:val="22"/>
              </w:rPr>
            </w:pPr>
          </w:p>
          <w:p w14:paraId="7BA2C2DB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szCs w:val="22"/>
              </w:rPr>
            </w:pPr>
            <w:r w:rsidRPr="00881DED">
              <w:rPr>
                <w:rFonts w:cs="Arial"/>
                <w:szCs w:val="22"/>
              </w:rPr>
              <w:t>1</w:t>
            </w:r>
          </w:p>
          <w:p w14:paraId="2E1A4D1C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742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DC51E3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881DED">
              <w:rPr>
                <w:rFonts w:ascii="Arial" w:hAnsi="Arial" w:cs="Arial"/>
                <w:sz w:val="22"/>
                <w:szCs w:val="22"/>
              </w:rPr>
              <w:t>etylina bezołowiowa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1BF4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C312BD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2D837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1DA40D" w14:textId="77777777" w:rsidR="00CB5EC1" w:rsidRPr="00881DED" w:rsidRDefault="00CB5EC1" w:rsidP="00881DED">
            <w:pPr>
              <w:pStyle w:val="Tekstpodstawowywcity2"/>
              <w:spacing w:line="276" w:lineRule="auto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5A1F" w14:textId="77777777" w:rsidR="00CB5EC1" w:rsidRPr="00881DED" w:rsidRDefault="00CB5EC1" w:rsidP="00881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02D111C" w14:textId="77777777" w:rsidR="00CB5EC1" w:rsidRPr="00881DED" w:rsidRDefault="00CB5EC1" w:rsidP="00881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BF61B57" w14:textId="77777777" w:rsidR="00CB5EC1" w:rsidRPr="00881DED" w:rsidRDefault="00CB5EC1" w:rsidP="00881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B83ACFB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8E9" w14:textId="77777777" w:rsidR="00CB5EC1" w:rsidRPr="00881DED" w:rsidRDefault="00CB5EC1" w:rsidP="00881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81B8789" w14:textId="77777777" w:rsidR="00CB5EC1" w:rsidRPr="00881DED" w:rsidRDefault="00CB5EC1" w:rsidP="00881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32B5409" w14:textId="77777777" w:rsidR="00CB5EC1" w:rsidRPr="00881DED" w:rsidRDefault="00CB5EC1" w:rsidP="00881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04398C3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338" w14:textId="77777777" w:rsidR="00CB5EC1" w:rsidRPr="00881DED" w:rsidRDefault="00CB5EC1" w:rsidP="00881DED">
            <w:pPr>
              <w:pStyle w:val="Tekstpodstawowywcity2"/>
              <w:spacing w:line="276" w:lineRule="auto"/>
              <w:rPr>
                <w:rFonts w:cs="Arial"/>
                <w:szCs w:val="22"/>
              </w:rPr>
            </w:pPr>
          </w:p>
          <w:p w14:paraId="0DAD7825" w14:textId="77777777" w:rsidR="00CB5EC1" w:rsidRPr="00881DED" w:rsidRDefault="00CB5EC1" w:rsidP="00881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2E6CD07" w14:textId="0426AE7C" w:rsidR="00CB5EC1" w:rsidRPr="00881DED" w:rsidRDefault="00881DED" w:rsidP="00881D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DED">
              <w:rPr>
                <w:rFonts w:ascii="Arial" w:hAnsi="Arial" w:cs="Arial"/>
                <w:sz w:val="22"/>
                <w:szCs w:val="22"/>
              </w:rPr>
              <w:t>6</w:t>
            </w:r>
            <w:r w:rsidR="00CB5EC1" w:rsidRPr="00881D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DED">
              <w:rPr>
                <w:rFonts w:ascii="Arial" w:hAnsi="Arial" w:cs="Arial"/>
                <w:sz w:val="22"/>
                <w:szCs w:val="22"/>
              </w:rPr>
              <w:t>3</w:t>
            </w:r>
            <w:r w:rsidR="00CB5EC1" w:rsidRPr="00881DED">
              <w:rPr>
                <w:rFonts w:ascii="Arial" w:hAnsi="Arial" w:cs="Arial"/>
                <w:sz w:val="22"/>
                <w:szCs w:val="22"/>
              </w:rPr>
              <w:t>00 l</w:t>
            </w:r>
          </w:p>
          <w:p w14:paraId="7B54581C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0D1" w14:textId="77777777" w:rsidR="00CB5EC1" w:rsidRPr="00881DED" w:rsidRDefault="00CB5EC1" w:rsidP="00881DED">
            <w:pPr>
              <w:pStyle w:val="Tekstpodstawowywcity2"/>
              <w:spacing w:line="276" w:lineRule="auto"/>
              <w:rPr>
                <w:rFonts w:cs="Arial"/>
                <w:szCs w:val="22"/>
              </w:rPr>
            </w:pPr>
          </w:p>
          <w:p w14:paraId="40EEAB80" w14:textId="77777777" w:rsidR="00CB5EC1" w:rsidRPr="00881DED" w:rsidRDefault="00CB5EC1" w:rsidP="00881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F3624CB" w14:textId="77777777" w:rsidR="00CB5EC1" w:rsidRPr="00881DED" w:rsidRDefault="00CB5EC1" w:rsidP="00881D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2E4AAC" w14:textId="77777777" w:rsidR="00CB5EC1" w:rsidRPr="00881DED" w:rsidRDefault="00CB5EC1" w:rsidP="00881DED">
            <w:pPr>
              <w:pStyle w:val="Tekstpodstawowywcity2"/>
              <w:spacing w:line="276" w:lineRule="auto"/>
              <w:ind w:left="0" w:firstLine="0"/>
              <w:jc w:val="center"/>
              <w:rPr>
                <w:rFonts w:cs="Arial"/>
                <w:szCs w:val="22"/>
              </w:rPr>
            </w:pPr>
          </w:p>
        </w:tc>
      </w:tr>
      <w:tr w:rsidR="00CB5EC1" w:rsidRPr="00881DED" w14:paraId="49EE966C" w14:textId="77777777" w:rsidTr="00897D41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17B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szCs w:val="22"/>
              </w:rPr>
            </w:pPr>
          </w:p>
          <w:p w14:paraId="4264B30D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szCs w:val="22"/>
              </w:rPr>
            </w:pPr>
            <w:r w:rsidRPr="00881DED">
              <w:rPr>
                <w:rFonts w:cs="Arial"/>
                <w:szCs w:val="22"/>
              </w:rPr>
              <w:t>2</w:t>
            </w:r>
          </w:p>
          <w:p w14:paraId="2C35CB9F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AB2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12087" w14:textId="77777777" w:rsidR="00CB5EC1" w:rsidRPr="00881DED" w:rsidRDefault="00CB5EC1" w:rsidP="00881DE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DED">
              <w:rPr>
                <w:rFonts w:ascii="Arial" w:hAnsi="Arial" w:cs="Arial"/>
                <w:sz w:val="22"/>
                <w:szCs w:val="22"/>
              </w:rPr>
              <w:t xml:space="preserve"> olej napędowy</w:t>
            </w:r>
          </w:p>
          <w:p w14:paraId="0299A7EC" w14:textId="77777777" w:rsidR="00CB5EC1" w:rsidRPr="00881DED" w:rsidRDefault="00CB5EC1" w:rsidP="00881DED">
            <w:pPr>
              <w:pStyle w:val="Tekstpodstawowywcity2"/>
              <w:spacing w:line="276" w:lineRule="auto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A25" w14:textId="77777777" w:rsidR="00CB5EC1" w:rsidRPr="00881DED" w:rsidRDefault="00CB5EC1" w:rsidP="00881DED">
            <w:pPr>
              <w:pStyle w:val="Tekstpodstawowywcity2"/>
              <w:spacing w:line="276" w:lineRule="auto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D3D" w14:textId="77777777" w:rsidR="00CB5EC1" w:rsidRPr="00881DED" w:rsidRDefault="00CB5EC1" w:rsidP="00881DED">
            <w:pPr>
              <w:pStyle w:val="Tekstpodstawowywcity2"/>
              <w:spacing w:line="276" w:lineRule="auto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37F0" w14:textId="77777777" w:rsidR="00CB5EC1" w:rsidRPr="00881DED" w:rsidRDefault="00CB5EC1" w:rsidP="00881DED">
            <w:pPr>
              <w:pStyle w:val="Tekstpodstawowywcity2"/>
              <w:spacing w:line="276" w:lineRule="auto"/>
              <w:ind w:left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6AA" w14:textId="77777777" w:rsidR="00CB5EC1" w:rsidRPr="00881DED" w:rsidRDefault="00CB5EC1" w:rsidP="00881DED">
            <w:pPr>
              <w:pStyle w:val="Tekstpodstawowywcity2"/>
              <w:spacing w:line="276" w:lineRule="auto"/>
              <w:ind w:left="0"/>
              <w:jc w:val="center"/>
              <w:rPr>
                <w:rFonts w:cs="Arial"/>
                <w:szCs w:val="22"/>
              </w:rPr>
            </w:pPr>
          </w:p>
          <w:p w14:paraId="4B7027ED" w14:textId="109B3A52" w:rsidR="00CB5EC1" w:rsidRPr="00881DED" w:rsidRDefault="00CB5EC1" w:rsidP="00881DED">
            <w:pPr>
              <w:pStyle w:val="Tekstpodstawowywcity2"/>
              <w:spacing w:line="276" w:lineRule="auto"/>
              <w:ind w:left="0"/>
              <w:jc w:val="center"/>
              <w:rPr>
                <w:rFonts w:cs="Arial"/>
                <w:szCs w:val="22"/>
              </w:rPr>
            </w:pPr>
            <w:r w:rsidRPr="00881DED">
              <w:rPr>
                <w:rFonts w:cs="Arial"/>
                <w:szCs w:val="22"/>
              </w:rPr>
              <w:t xml:space="preserve">   </w:t>
            </w:r>
            <w:r w:rsidR="00881DED" w:rsidRPr="00881DED">
              <w:rPr>
                <w:rFonts w:cs="Arial"/>
                <w:szCs w:val="22"/>
              </w:rPr>
              <w:t>111</w:t>
            </w:r>
            <w:r w:rsidRPr="00881DED">
              <w:rPr>
                <w:rFonts w:cs="Arial"/>
                <w:szCs w:val="22"/>
              </w:rPr>
              <w:t xml:space="preserve"> 000 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85B7" w14:textId="77777777" w:rsidR="00CB5EC1" w:rsidRPr="00881DED" w:rsidRDefault="00CB5EC1" w:rsidP="00881DED">
            <w:pPr>
              <w:pStyle w:val="Tekstpodstawowywcity2"/>
              <w:spacing w:line="276" w:lineRule="auto"/>
              <w:ind w:left="0"/>
              <w:jc w:val="center"/>
              <w:rPr>
                <w:rFonts w:cs="Arial"/>
                <w:szCs w:val="22"/>
              </w:rPr>
            </w:pPr>
          </w:p>
        </w:tc>
      </w:tr>
      <w:tr w:rsidR="00CB5EC1" w:rsidRPr="00881DED" w14:paraId="6FB36D8C" w14:textId="77777777" w:rsidTr="00897D41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7803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szCs w:val="22"/>
              </w:rPr>
            </w:pPr>
          </w:p>
          <w:p w14:paraId="5CC1EF91" w14:textId="77777777" w:rsidR="00CB5EC1" w:rsidRPr="00881DED" w:rsidRDefault="00CB5EC1" w:rsidP="00881DED">
            <w:pPr>
              <w:pStyle w:val="Tekstpodstawowywcity2"/>
              <w:spacing w:line="276" w:lineRule="auto"/>
              <w:jc w:val="center"/>
              <w:rPr>
                <w:rFonts w:cs="Arial"/>
                <w:szCs w:val="22"/>
              </w:rPr>
            </w:pPr>
            <w:r w:rsidRPr="00881DED">
              <w:rPr>
                <w:rFonts w:cs="Arial"/>
                <w:szCs w:val="22"/>
              </w:rPr>
              <w:t>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DC5" w14:textId="77777777" w:rsidR="00CB5EC1" w:rsidRPr="00881DED" w:rsidRDefault="00CB5EC1" w:rsidP="00881DED">
            <w:pPr>
              <w:pStyle w:val="Tekstpodstawowywcity2"/>
              <w:spacing w:line="276" w:lineRule="auto"/>
              <w:ind w:left="0"/>
              <w:jc w:val="center"/>
              <w:rPr>
                <w:rFonts w:cs="Arial"/>
                <w:szCs w:val="22"/>
              </w:rPr>
            </w:pPr>
          </w:p>
          <w:p w14:paraId="6EB5BE36" w14:textId="77777777" w:rsidR="00CB5EC1" w:rsidRPr="00881DED" w:rsidRDefault="00CB5EC1" w:rsidP="00881DED">
            <w:pPr>
              <w:pStyle w:val="Tekstpodstawowywcity2"/>
              <w:spacing w:line="276" w:lineRule="auto"/>
              <w:ind w:left="0"/>
              <w:jc w:val="center"/>
              <w:rPr>
                <w:rFonts w:cs="Arial"/>
                <w:szCs w:val="22"/>
              </w:rPr>
            </w:pPr>
            <w:r w:rsidRPr="00881DED">
              <w:rPr>
                <w:rFonts w:cs="Arial"/>
                <w:szCs w:val="22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10A" w14:textId="77777777" w:rsidR="00CB5EC1" w:rsidRPr="00881DED" w:rsidRDefault="00CB5EC1" w:rsidP="00881DED">
            <w:pPr>
              <w:pStyle w:val="Tekstpodstawowywcity2"/>
              <w:spacing w:line="276" w:lineRule="auto"/>
              <w:ind w:left="0"/>
              <w:jc w:val="center"/>
              <w:rPr>
                <w:rFonts w:cs="Arial"/>
                <w:szCs w:val="22"/>
              </w:rPr>
            </w:pPr>
          </w:p>
        </w:tc>
      </w:tr>
    </w:tbl>
    <w:p w14:paraId="517E89CC" w14:textId="77777777" w:rsidR="00CB5EC1" w:rsidRPr="00881DED" w:rsidRDefault="00CB5EC1" w:rsidP="00881DED">
      <w:pPr>
        <w:pStyle w:val="Tekstpodstawowywcity2"/>
        <w:spacing w:line="276" w:lineRule="auto"/>
        <w:rPr>
          <w:rFonts w:cs="Arial"/>
        </w:rPr>
      </w:pPr>
    </w:p>
    <w:p w14:paraId="7E792D59" w14:textId="1F0EDCE6" w:rsidR="00CB5EC1" w:rsidRPr="00881DED" w:rsidRDefault="00CB5EC1" w:rsidP="00881DED">
      <w:pPr>
        <w:pStyle w:val="Tekstpodstawowywcity2"/>
        <w:spacing w:line="276" w:lineRule="auto"/>
        <w:rPr>
          <w:rFonts w:cs="Arial"/>
        </w:rPr>
      </w:pPr>
      <w:r w:rsidRPr="00881DED">
        <w:rPr>
          <w:rFonts w:cs="Arial"/>
        </w:rPr>
        <w:t xml:space="preserve">  Cenę</w:t>
      </w:r>
      <w:r w:rsidRPr="00881DED">
        <w:rPr>
          <w:rFonts w:cs="Arial"/>
          <w:b/>
        </w:rPr>
        <w:t xml:space="preserve"> etyliny bezołowiowej 95</w:t>
      </w:r>
      <w:r w:rsidRPr="00881DED">
        <w:rPr>
          <w:rFonts w:cs="Arial"/>
        </w:rPr>
        <w:t xml:space="preserve"> i </w:t>
      </w:r>
      <w:r w:rsidRPr="00881DED">
        <w:rPr>
          <w:rFonts w:cs="Arial"/>
          <w:b/>
        </w:rPr>
        <w:t>oleju napędowego</w:t>
      </w:r>
      <w:r w:rsidRPr="00881DED">
        <w:rPr>
          <w:rFonts w:cs="Arial"/>
        </w:rPr>
        <w:t xml:space="preserve"> należy podać obowiązującą  na dzień 08.11.2019r.  w punkcie sprzedaży  Oferenta.</w:t>
      </w:r>
    </w:p>
    <w:p w14:paraId="09CDB229" w14:textId="77777777" w:rsidR="00CB5EC1" w:rsidRPr="00881DED" w:rsidRDefault="00CB5EC1" w:rsidP="00881DED">
      <w:pPr>
        <w:pStyle w:val="Tekstpodstawowywcity2"/>
        <w:spacing w:line="276" w:lineRule="auto"/>
        <w:rPr>
          <w:rFonts w:cs="Arial"/>
        </w:rPr>
      </w:pPr>
    </w:p>
    <w:p w14:paraId="33388811" w14:textId="664BE609" w:rsidR="00CB5EC1" w:rsidRPr="00881DED" w:rsidRDefault="00CB5EC1" w:rsidP="00881DED">
      <w:pPr>
        <w:pStyle w:val="Tekstpodstawowywcity2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rPr>
          <w:rFonts w:cs="Arial"/>
        </w:rPr>
      </w:pPr>
      <w:r w:rsidRPr="00881DED">
        <w:rPr>
          <w:rFonts w:cs="Arial"/>
        </w:rPr>
        <w:t>Oferujemy realizację przedmiotu zamówienia na</w:t>
      </w:r>
      <w:r w:rsidRPr="00881DED">
        <w:rPr>
          <w:rFonts w:cs="Arial"/>
          <w:b/>
          <w:bCs/>
        </w:rPr>
        <w:t xml:space="preserve"> zaopatrzenie pojazdów</w:t>
      </w:r>
      <w:r w:rsidR="00881DED">
        <w:rPr>
          <w:rFonts w:cs="Arial"/>
          <w:b/>
          <w:bCs/>
        </w:rPr>
        <w:t xml:space="preserve"> </w:t>
      </w:r>
      <w:r w:rsidRPr="00881DED">
        <w:rPr>
          <w:rFonts w:cs="Arial"/>
          <w:b/>
          <w:bCs/>
        </w:rPr>
        <w:t>samochodo</w:t>
      </w:r>
      <w:r w:rsidR="00881DED">
        <w:rPr>
          <w:rFonts w:cs="Arial"/>
          <w:b/>
          <w:bCs/>
        </w:rPr>
        <w:t>-</w:t>
      </w:r>
      <w:r w:rsidRPr="00881DED">
        <w:rPr>
          <w:rFonts w:cs="Arial"/>
          <w:b/>
          <w:bCs/>
        </w:rPr>
        <w:t>wych w materiały pędne od 01.01.2020r. do 31.12.20</w:t>
      </w:r>
      <w:r w:rsidR="00881DED" w:rsidRPr="00881DED">
        <w:rPr>
          <w:rFonts w:cs="Arial"/>
          <w:b/>
          <w:bCs/>
        </w:rPr>
        <w:t>2</w:t>
      </w:r>
      <w:r w:rsidR="007429D5">
        <w:rPr>
          <w:rFonts w:cs="Arial"/>
          <w:b/>
          <w:bCs/>
        </w:rPr>
        <w:t>2</w:t>
      </w:r>
      <w:bookmarkStart w:id="0" w:name="_GoBack"/>
      <w:bookmarkEnd w:id="0"/>
      <w:r w:rsidRPr="00881DED">
        <w:rPr>
          <w:rFonts w:cs="Arial"/>
          <w:b/>
          <w:bCs/>
        </w:rPr>
        <w:t>r.</w:t>
      </w:r>
      <w:r w:rsidRPr="00881DED">
        <w:rPr>
          <w:rFonts w:cs="Arial"/>
        </w:rPr>
        <w:t xml:space="preserve"> za łączną cenę brutto:…………</w:t>
      </w:r>
      <w:r w:rsidR="00881DED">
        <w:rPr>
          <w:rFonts w:cs="Arial"/>
        </w:rPr>
        <w:t>…</w:t>
      </w:r>
      <w:r w:rsidRPr="00881DED">
        <w:rPr>
          <w:rFonts w:cs="Arial"/>
        </w:rPr>
        <w:t>…</w:t>
      </w:r>
      <w:r w:rsidR="00881DED">
        <w:rPr>
          <w:rFonts w:cs="Arial"/>
        </w:rPr>
        <w:t>...</w:t>
      </w:r>
      <w:r w:rsidRPr="00881DED">
        <w:rPr>
          <w:rFonts w:cs="Arial"/>
        </w:rPr>
        <w:t xml:space="preserve"> zł (słownie: …………………………………</w:t>
      </w:r>
      <w:r w:rsidR="00881DED">
        <w:rPr>
          <w:rFonts w:cs="Arial"/>
        </w:rPr>
        <w:t>………………………..</w:t>
      </w:r>
      <w:r w:rsidRPr="00881DED">
        <w:rPr>
          <w:rFonts w:cs="Arial"/>
        </w:rPr>
        <w:t>….)</w:t>
      </w:r>
    </w:p>
    <w:p w14:paraId="1AC8BE5B" w14:textId="77777777" w:rsidR="00CB5EC1" w:rsidRPr="00881DED" w:rsidRDefault="00CB5EC1" w:rsidP="00881DED">
      <w:pPr>
        <w:pStyle w:val="Tekstpodstawowywcity2"/>
        <w:spacing w:line="276" w:lineRule="auto"/>
        <w:rPr>
          <w:rFonts w:cs="Arial"/>
        </w:rPr>
      </w:pPr>
    </w:p>
    <w:p w14:paraId="4D6CD985" w14:textId="191BEFAB" w:rsidR="00457E10" w:rsidRPr="00881DED" w:rsidRDefault="00CB5EC1" w:rsidP="00881DED">
      <w:pPr>
        <w:pStyle w:val="Tekstpodstawowywcity2"/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rPr>
          <w:rFonts w:cs="Arial"/>
        </w:rPr>
      </w:pPr>
      <w:r w:rsidRPr="00881DED">
        <w:rPr>
          <w:rFonts w:cs="Arial"/>
        </w:rPr>
        <w:t xml:space="preserve">Oferujemy </w:t>
      </w:r>
      <w:r w:rsidRPr="00881DED">
        <w:rPr>
          <w:rFonts w:cs="Arial"/>
          <w:b/>
        </w:rPr>
        <w:t>rabat w wysokości ……………….%</w:t>
      </w:r>
      <w:r w:rsidRPr="00881DED">
        <w:rPr>
          <w:rFonts w:cs="Arial"/>
        </w:rPr>
        <w:t xml:space="preserve"> o który każdorazowo zostanie pomniejszona cena zakupu paliwa w stosunku do ceny oferowanej w danym punkcie sprzedaży w dniu zakupu i który będzie obowiązywał przez cały okres realizacji umowy.</w:t>
      </w:r>
    </w:p>
    <w:p w14:paraId="63E1A82B" w14:textId="77777777" w:rsidR="00F43C37" w:rsidRPr="00CB5EC1" w:rsidRDefault="00F43C37" w:rsidP="00881DED">
      <w:pPr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</w:p>
    <w:p w14:paraId="62FD6631" w14:textId="77777777" w:rsidR="00114568" w:rsidRPr="00CB5EC1" w:rsidRDefault="00114568" w:rsidP="00881DED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CB5EC1">
        <w:rPr>
          <w:rFonts w:ascii="Arial" w:hAnsi="Arial" w:cs="Arial"/>
          <w:b/>
          <w:sz w:val="22"/>
        </w:rPr>
        <w:t>OŚWIADCZAMY</w:t>
      </w:r>
      <w:r w:rsidRPr="00CB5EC1">
        <w:rPr>
          <w:rFonts w:ascii="Arial" w:hAnsi="Arial" w:cs="Arial"/>
          <w:sz w:val="22"/>
        </w:rPr>
        <w:t>, że:</w:t>
      </w:r>
    </w:p>
    <w:p w14:paraId="2E464735" w14:textId="3F38BBB7" w:rsidR="00114568" w:rsidRDefault="00114568" w:rsidP="00881DED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</w:rPr>
      </w:pPr>
      <w:r w:rsidRPr="00CB5EC1">
        <w:rPr>
          <w:rFonts w:ascii="Arial" w:hAnsi="Arial" w:cs="Arial"/>
          <w:sz w:val="22"/>
        </w:rPr>
        <w:t>zapoznaliśmy się ze Specyfikacją Istotnych Warunków Zamówienia i uznajemy się za związanych określonymi w niej zasadami postępowania;</w:t>
      </w:r>
    </w:p>
    <w:p w14:paraId="7E8637DD" w14:textId="3467F59A" w:rsidR="00ED261E" w:rsidRPr="00ED261E" w:rsidRDefault="00ED261E" w:rsidP="00ED261E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</w:rPr>
      </w:pPr>
      <w:r w:rsidRPr="00ED261E">
        <w:rPr>
          <w:rFonts w:ascii="Arial" w:hAnsi="Arial" w:cs="Arial"/>
          <w:b/>
          <w:bCs/>
          <w:sz w:val="22"/>
          <w:szCs w:val="22"/>
        </w:rPr>
        <w:t>dysponujemy stacją paliw na terenie miasta Olecka, adres</w:t>
      </w:r>
      <w:r>
        <w:rPr>
          <w:rFonts w:ascii="Arial" w:hAnsi="Arial" w:cs="Arial"/>
          <w:sz w:val="22"/>
          <w:szCs w:val="22"/>
        </w:rPr>
        <w:t>:…………… ………………………………………</w:t>
      </w:r>
      <w:r w:rsidRPr="00ED261E">
        <w:rPr>
          <w:rFonts w:ascii="Arial" w:hAnsi="Arial" w:cs="Arial"/>
          <w:sz w:val="22"/>
          <w:szCs w:val="22"/>
        </w:rPr>
        <w:t>………………………………………………….. .</w:t>
      </w:r>
    </w:p>
    <w:p w14:paraId="59269B30" w14:textId="77777777" w:rsidR="00114568" w:rsidRPr="00CB5EC1" w:rsidRDefault="00114568" w:rsidP="00881DED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</w:rPr>
      </w:pPr>
      <w:r w:rsidRPr="00CB5EC1">
        <w:rPr>
          <w:rFonts w:ascii="Arial" w:hAnsi="Arial" w:cs="Arial"/>
          <w:sz w:val="22"/>
        </w:rPr>
        <w:t>uważamy się za związanych niniejszą ofertą na czas wskazany w Specyfikacji Istotnych Warunków Zamówienia;</w:t>
      </w:r>
    </w:p>
    <w:p w14:paraId="391C5F99" w14:textId="77777777" w:rsidR="00457E10" w:rsidRPr="00CB5EC1" w:rsidRDefault="00457E10" w:rsidP="00881DED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</w:rPr>
      </w:pPr>
      <w:r w:rsidRPr="00CB5EC1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108C3E49" w14:textId="77777777" w:rsidR="00C437AC" w:rsidRPr="00CB5EC1" w:rsidRDefault="00C437AC" w:rsidP="00881DED">
      <w:pPr>
        <w:spacing w:before="120" w:after="120" w:line="276" w:lineRule="auto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CB5EC1" w14:paraId="54DC3E09" w14:textId="77777777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E37DB" w14:textId="77777777" w:rsidR="00457E10" w:rsidRPr="00CB5EC1" w:rsidRDefault="00457E10" w:rsidP="00881D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EC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1B562" w14:textId="77777777" w:rsidR="00457E10" w:rsidRPr="00CB5EC1" w:rsidRDefault="00457E10" w:rsidP="00881D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EC1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13C84EF0" w14:textId="77777777" w:rsidR="00457E10" w:rsidRPr="00CB5EC1" w:rsidRDefault="00457E10" w:rsidP="00881D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EC1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91AF8" w14:textId="77777777" w:rsidR="00457E10" w:rsidRPr="00CB5EC1" w:rsidRDefault="00457E10" w:rsidP="00881D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EC1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457E10" w:rsidRPr="00CB5EC1" w14:paraId="6870268C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C3FA" w14:textId="77777777" w:rsidR="00457E10" w:rsidRPr="00CB5EC1" w:rsidRDefault="00457E10" w:rsidP="00881DE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0618" w14:textId="77777777" w:rsidR="00457E10" w:rsidRPr="00CB5EC1" w:rsidRDefault="00457E10" w:rsidP="00881DE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8A02" w14:textId="77777777" w:rsidR="00457E10" w:rsidRPr="00CB5EC1" w:rsidRDefault="00457E10" w:rsidP="00881DE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C37" w:rsidRPr="00CB5EC1" w14:paraId="4293F28E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AF10" w14:textId="77777777" w:rsidR="00F43C37" w:rsidRPr="00CB5EC1" w:rsidRDefault="00F43C37" w:rsidP="00881DE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FC95D" w14:textId="77777777" w:rsidR="00F43C37" w:rsidRPr="00CB5EC1" w:rsidRDefault="00F43C37" w:rsidP="00881DE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B260" w14:textId="77777777" w:rsidR="00F43C37" w:rsidRPr="00CB5EC1" w:rsidRDefault="00F43C37" w:rsidP="00881DE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CCF7B8" w14:textId="77777777" w:rsidR="00C437AC" w:rsidRPr="00CB5EC1" w:rsidRDefault="00C437AC" w:rsidP="00881DED">
      <w:pPr>
        <w:spacing w:before="120" w:line="276" w:lineRule="auto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p w14:paraId="12482849" w14:textId="1318A6AA" w:rsidR="00114568" w:rsidRPr="00CB5EC1" w:rsidRDefault="00114568" w:rsidP="00881DED">
      <w:pPr>
        <w:spacing w:before="120" w:line="276" w:lineRule="auto"/>
        <w:contextualSpacing/>
        <w:jc w:val="both"/>
        <w:rPr>
          <w:rFonts w:ascii="Arial" w:hAnsi="Arial" w:cs="Arial"/>
          <w:sz w:val="22"/>
        </w:rPr>
      </w:pPr>
    </w:p>
    <w:p w14:paraId="753E3535" w14:textId="58E1F521" w:rsidR="00114568" w:rsidRPr="00CB5EC1" w:rsidRDefault="00114568" w:rsidP="00881DED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</w:rPr>
      </w:pPr>
      <w:r w:rsidRPr="00CB5EC1">
        <w:rPr>
          <w:rFonts w:ascii="Arial" w:hAnsi="Arial" w:cs="Arial"/>
          <w:sz w:val="22"/>
        </w:rPr>
        <w:t xml:space="preserve">zapoznaliśmy się z istotnymi postanowieniami umowy, które zostały zawarte </w:t>
      </w:r>
      <w:r w:rsidR="00881DED">
        <w:rPr>
          <w:rFonts w:ascii="Arial" w:hAnsi="Arial" w:cs="Arial"/>
          <w:sz w:val="22"/>
        </w:rPr>
        <w:t xml:space="preserve">                              </w:t>
      </w:r>
      <w:r w:rsidRPr="00CB5EC1">
        <w:rPr>
          <w:rFonts w:ascii="Arial" w:hAnsi="Arial" w:cs="Arial"/>
          <w:sz w:val="22"/>
        </w:rPr>
        <w:t>w Specyfikacji Istotnych Warunków Zamówienia i zobowiązujemy się w przypadku wyboru naszej oferty do zawarcia umowy na zawartych tam warunkach, w miejscu</w:t>
      </w:r>
      <w:r w:rsidR="00881DED">
        <w:rPr>
          <w:rFonts w:ascii="Arial" w:hAnsi="Arial" w:cs="Arial"/>
          <w:sz w:val="22"/>
        </w:rPr>
        <w:t xml:space="preserve">                      </w:t>
      </w:r>
      <w:r w:rsidRPr="00CB5EC1">
        <w:rPr>
          <w:rFonts w:ascii="Arial" w:hAnsi="Arial" w:cs="Arial"/>
          <w:sz w:val="22"/>
        </w:rPr>
        <w:t xml:space="preserve"> i terminie wyznaczonym przez Zamawiającego;</w:t>
      </w:r>
    </w:p>
    <w:p w14:paraId="27CE7CA0" w14:textId="660ED150" w:rsidR="00881DED" w:rsidRPr="00ED261E" w:rsidRDefault="00114568" w:rsidP="00ED261E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CB5EC1">
        <w:rPr>
          <w:rFonts w:ascii="Arial" w:hAnsi="Arial" w:cs="Arial"/>
          <w:sz w:val="22"/>
        </w:rPr>
        <w:t>wypełniliśmy obowiązki informacyjne przewidziane w art. 13 lub art. 14 RODO</w:t>
      </w:r>
      <w:r w:rsidRPr="00CB5EC1">
        <w:rPr>
          <w:rFonts w:ascii="Arial" w:hAnsi="Arial" w:cs="Arial"/>
          <w:sz w:val="22"/>
          <w:vertAlign w:val="superscript"/>
        </w:rPr>
        <w:footnoteReference w:id="2"/>
      </w:r>
      <w:r w:rsidRPr="00CB5EC1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CB5EC1">
        <w:rPr>
          <w:rFonts w:ascii="Arial" w:hAnsi="Arial" w:cs="Arial"/>
          <w:sz w:val="22"/>
          <w:vertAlign w:val="superscript"/>
        </w:rPr>
        <w:footnoteReference w:id="3"/>
      </w:r>
      <w:r w:rsidRPr="00CB5EC1">
        <w:rPr>
          <w:rFonts w:ascii="Arial" w:hAnsi="Arial" w:cs="Arial"/>
          <w:sz w:val="22"/>
        </w:rPr>
        <w:t>.</w:t>
      </w:r>
    </w:p>
    <w:p w14:paraId="60BA9707" w14:textId="77777777" w:rsidR="00114568" w:rsidRPr="00CB5EC1" w:rsidRDefault="00114568" w:rsidP="00881DED">
      <w:pPr>
        <w:spacing w:before="240" w:after="120" w:line="276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14:paraId="7140D3A9" w14:textId="77777777" w:rsidR="00114568" w:rsidRPr="00CB5EC1" w:rsidRDefault="00114568" w:rsidP="00881DED">
      <w:pPr>
        <w:numPr>
          <w:ilvl w:val="0"/>
          <w:numId w:val="35"/>
        </w:numPr>
        <w:spacing w:before="240" w:after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B5EC1">
        <w:rPr>
          <w:rFonts w:ascii="Arial" w:hAnsi="Arial" w:cs="Arial"/>
          <w:b/>
          <w:sz w:val="22"/>
          <w:szCs w:val="22"/>
        </w:rPr>
        <w:t>WSZELKĄ KORESPONDENCJĘ</w:t>
      </w:r>
      <w:r w:rsidRPr="00CB5EC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6"/>
      </w:tblGrid>
      <w:tr w:rsidR="000F2C92" w:rsidRPr="00CB5EC1" w14:paraId="440DC3BB" w14:textId="77777777" w:rsidTr="00866E4F">
        <w:tc>
          <w:tcPr>
            <w:tcW w:w="2551" w:type="dxa"/>
            <w:shd w:val="clear" w:color="auto" w:fill="auto"/>
            <w:vAlign w:val="center"/>
          </w:tcPr>
          <w:p w14:paraId="5F04FEB7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B5EC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DACAA4A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0F2C92" w:rsidRPr="00CB5EC1" w14:paraId="45385F3E" w14:textId="77777777" w:rsidTr="00866E4F">
        <w:tc>
          <w:tcPr>
            <w:tcW w:w="2551" w:type="dxa"/>
            <w:shd w:val="clear" w:color="auto" w:fill="auto"/>
            <w:vAlign w:val="center"/>
          </w:tcPr>
          <w:p w14:paraId="5F1AB785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B5EC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EFF5A50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0F2C92" w:rsidRPr="00CB5EC1" w14:paraId="5BE32F5F" w14:textId="77777777" w:rsidTr="00866E4F">
        <w:tc>
          <w:tcPr>
            <w:tcW w:w="2551" w:type="dxa"/>
            <w:shd w:val="clear" w:color="auto" w:fill="auto"/>
            <w:vAlign w:val="center"/>
          </w:tcPr>
          <w:p w14:paraId="1EAA9F7F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B5EC1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12B59A0A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0F2C92" w:rsidRPr="00CB5EC1" w14:paraId="4085C0ED" w14:textId="77777777" w:rsidTr="00866E4F">
        <w:tc>
          <w:tcPr>
            <w:tcW w:w="2551" w:type="dxa"/>
            <w:shd w:val="clear" w:color="auto" w:fill="auto"/>
            <w:vAlign w:val="center"/>
          </w:tcPr>
          <w:p w14:paraId="359D4321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B5EC1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6D2506E0" w14:textId="77777777" w:rsidR="000F2C92" w:rsidRPr="00CB5EC1" w:rsidRDefault="000F2C92" w:rsidP="00881DE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647202F" w14:textId="77777777" w:rsidR="00114568" w:rsidRPr="00CB5EC1" w:rsidRDefault="00114568" w:rsidP="00881DED">
      <w:pPr>
        <w:spacing w:before="240" w:line="276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14:paraId="51AA8DFB" w14:textId="77777777" w:rsidR="00114568" w:rsidRPr="00CB5EC1" w:rsidRDefault="00114568" w:rsidP="00881DED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B5EC1">
        <w:rPr>
          <w:rFonts w:ascii="Arial" w:hAnsi="Arial" w:cs="Arial"/>
          <w:b/>
          <w:sz w:val="22"/>
          <w:szCs w:val="22"/>
        </w:rPr>
        <w:t>OFERTĘ</w:t>
      </w:r>
      <w:r w:rsidRPr="00CB5EC1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1715A709" w14:textId="77777777" w:rsidR="00114568" w:rsidRPr="00CB5EC1" w:rsidRDefault="00114568" w:rsidP="00881DED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B5EC1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34B5B75F" w14:textId="77777777" w:rsidR="00114568" w:rsidRPr="00CB5EC1" w:rsidRDefault="00114568" w:rsidP="00881DED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B5EC1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3A488CB5" w14:textId="77777777" w:rsidR="00C437AC" w:rsidRPr="00CB5EC1" w:rsidRDefault="00C437AC" w:rsidP="00881DED">
      <w:pPr>
        <w:tabs>
          <w:tab w:val="center" w:pos="7655"/>
        </w:tabs>
        <w:spacing w:before="240" w:line="276" w:lineRule="auto"/>
        <w:rPr>
          <w:rFonts w:ascii="Arial" w:hAnsi="Arial" w:cs="Arial"/>
          <w:sz w:val="22"/>
          <w:szCs w:val="22"/>
        </w:rPr>
      </w:pPr>
    </w:p>
    <w:p w14:paraId="1184E5AE" w14:textId="77777777" w:rsidR="00881DED" w:rsidRDefault="00C437AC" w:rsidP="00881DED">
      <w:pPr>
        <w:tabs>
          <w:tab w:val="center" w:pos="7655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CB5EC1">
        <w:rPr>
          <w:rFonts w:ascii="Arial" w:hAnsi="Arial" w:cs="Arial"/>
          <w:sz w:val="22"/>
          <w:szCs w:val="22"/>
        </w:rPr>
        <w:t xml:space="preserve">Miejscowość, </w:t>
      </w:r>
      <w:r w:rsidR="00114568" w:rsidRPr="00CB5EC1">
        <w:rPr>
          <w:rFonts w:ascii="Arial" w:hAnsi="Arial" w:cs="Arial"/>
          <w:sz w:val="22"/>
          <w:szCs w:val="22"/>
        </w:rPr>
        <w:t>_________________ dnia ____________________</w:t>
      </w:r>
    </w:p>
    <w:p w14:paraId="74CA586E" w14:textId="77777777" w:rsidR="00881DED" w:rsidRDefault="00881DED" w:rsidP="00881DED">
      <w:pPr>
        <w:tabs>
          <w:tab w:val="center" w:pos="7655"/>
        </w:tabs>
        <w:spacing w:before="120" w:line="276" w:lineRule="auto"/>
        <w:rPr>
          <w:rFonts w:ascii="Arial" w:hAnsi="Arial" w:cs="Arial"/>
          <w:sz w:val="22"/>
          <w:szCs w:val="22"/>
        </w:rPr>
      </w:pPr>
    </w:p>
    <w:p w14:paraId="145B71BF" w14:textId="77777777" w:rsidR="00881DED" w:rsidRDefault="00881DED" w:rsidP="00881DED">
      <w:pPr>
        <w:tabs>
          <w:tab w:val="center" w:pos="7655"/>
        </w:tabs>
        <w:spacing w:before="120" w:line="276" w:lineRule="auto"/>
        <w:rPr>
          <w:rFonts w:ascii="Arial" w:hAnsi="Arial" w:cs="Arial"/>
          <w:sz w:val="22"/>
          <w:szCs w:val="22"/>
        </w:rPr>
      </w:pPr>
    </w:p>
    <w:p w14:paraId="0C4AC364" w14:textId="11AF7D02" w:rsidR="00C437AC" w:rsidRPr="00CB5EC1" w:rsidRDefault="00114568" w:rsidP="00881DED">
      <w:pPr>
        <w:tabs>
          <w:tab w:val="center" w:pos="7655"/>
        </w:tabs>
        <w:spacing w:before="120" w:line="276" w:lineRule="auto"/>
        <w:rPr>
          <w:rFonts w:ascii="Arial" w:hAnsi="Arial" w:cs="Arial"/>
          <w:i/>
          <w:sz w:val="22"/>
          <w:szCs w:val="22"/>
        </w:rPr>
      </w:pPr>
      <w:r w:rsidRPr="00CB5EC1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2B367952" w14:textId="77777777" w:rsidR="00114568" w:rsidRPr="00CB5EC1" w:rsidRDefault="00F43C37" w:rsidP="00881DED">
      <w:pPr>
        <w:tabs>
          <w:tab w:val="center" w:pos="7655"/>
        </w:tabs>
        <w:spacing w:after="40"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CB5EC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CB5EC1">
        <w:rPr>
          <w:rFonts w:ascii="Arial" w:hAnsi="Arial" w:cs="Arial"/>
          <w:i/>
          <w:sz w:val="22"/>
          <w:szCs w:val="22"/>
        </w:rPr>
        <w:t>___________________________________</w:t>
      </w:r>
    </w:p>
    <w:p w14:paraId="63D8F5C9" w14:textId="77777777" w:rsidR="00114568" w:rsidRPr="00CB5EC1" w:rsidRDefault="00114568" w:rsidP="00881DED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i/>
          <w:sz w:val="18"/>
          <w:szCs w:val="18"/>
        </w:rPr>
      </w:pPr>
      <w:r w:rsidRPr="00CB5EC1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114568" w:rsidRPr="00CB5EC1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6D380" w14:textId="77777777" w:rsidR="00FA0CE0" w:rsidRDefault="00FA0CE0">
      <w:r>
        <w:separator/>
      </w:r>
    </w:p>
  </w:endnote>
  <w:endnote w:type="continuationSeparator" w:id="0">
    <w:p w14:paraId="60D0EFB7" w14:textId="77777777" w:rsidR="00FA0CE0" w:rsidRDefault="00FA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0055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C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EEC627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B3D6" w14:textId="77777777" w:rsidR="00FA0CE0" w:rsidRDefault="00FA0CE0">
      <w:r>
        <w:separator/>
      </w:r>
    </w:p>
  </w:footnote>
  <w:footnote w:type="continuationSeparator" w:id="0">
    <w:p w14:paraId="2F0FEC83" w14:textId="77777777" w:rsidR="00FA0CE0" w:rsidRDefault="00FA0CE0">
      <w:r>
        <w:continuationSeparator/>
      </w:r>
    </w:p>
  </w:footnote>
  <w:footnote w:id="1">
    <w:p w14:paraId="23C7E6D3" w14:textId="77777777" w:rsidR="00457E10" w:rsidRPr="007429D5" w:rsidRDefault="00457E10" w:rsidP="00457E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9D5">
        <w:rPr>
          <w:rFonts w:ascii="Arial" w:hAnsi="Arial" w:cs="Arial"/>
          <w:sz w:val="20"/>
          <w:szCs w:val="20"/>
        </w:rPr>
        <w:t>* niepotrzebne skreślić</w:t>
      </w:r>
    </w:p>
    <w:p w14:paraId="46EF042B" w14:textId="72A2673A" w:rsidR="000F2C92" w:rsidRPr="007429D5" w:rsidRDefault="000F2C92" w:rsidP="00457E10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7429D5">
        <w:rPr>
          <w:rStyle w:val="Odwoanieprzypisudolnego"/>
          <w:rFonts w:ascii="Arial" w:hAnsi="Arial" w:cs="Arial"/>
        </w:rPr>
        <w:footnoteRef/>
      </w:r>
      <w:r w:rsidRPr="007429D5">
        <w:rPr>
          <w:rFonts w:ascii="Arial" w:hAnsi="Arial" w:cs="Arial"/>
        </w:rPr>
        <w:t xml:space="preserve"> w przypadku składania oferty przez podmioty występujące wspólnie, należy podać nazwy (firmy)</w:t>
      </w:r>
      <w:r w:rsidR="007429D5">
        <w:rPr>
          <w:rFonts w:ascii="Arial" w:hAnsi="Arial" w:cs="Arial"/>
        </w:rPr>
        <w:t xml:space="preserve">                        </w:t>
      </w:r>
      <w:r w:rsidRPr="007429D5">
        <w:rPr>
          <w:rFonts w:ascii="Arial" w:hAnsi="Arial" w:cs="Arial"/>
        </w:rPr>
        <w:t xml:space="preserve"> i adresy wszystkich podmiotów składających wspólną ofertę.</w:t>
      </w:r>
    </w:p>
  </w:footnote>
  <w:footnote w:id="2">
    <w:p w14:paraId="5A7FC574" w14:textId="77777777" w:rsidR="00457E10" w:rsidRPr="00881DED" w:rsidRDefault="00457E10" w:rsidP="00457E10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>
        <w:t xml:space="preserve">* </w:t>
      </w:r>
      <w:r w:rsidRPr="00881DED">
        <w:rPr>
          <w:rFonts w:ascii="Arial" w:hAnsi="Arial" w:cs="Arial"/>
        </w:rPr>
        <w:t>niepotrzebne skreślić.</w:t>
      </w:r>
    </w:p>
    <w:p w14:paraId="72C6D931" w14:textId="77777777" w:rsidR="00114568" w:rsidRPr="00881DED" w:rsidRDefault="00114568" w:rsidP="00457E10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881DED">
        <w:rPr>
          <w:rStyle w:val="Odwoanieprzypisudolnego"/>
          <w:rFonts w:ascii="Arial" w:hAnsi="Arial" w:cs="Arial"/>
        </w:rPr>
        <w:footnoteRef/>
      </w:r>
      <w:r w:rsidRPr="00881DE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18715C6" w14:textId="77777777" w:rsidR="00114568" w:rsidRPr="00881DED" w:rsidRDefault="00114568" w:rsidP="00457E10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881DED">
        <w:rPr>
          <w:rStyle w:val="Odwoanieprzypisudolnego"/>
          <w:rFonts w:ascii="Arial" w:hAnsi="Arial" w:cs="Arial"/>
        </w:rPr>
        <w:footnoteRef/>
      </w:r>
      <w:r w:rsidRPr="00881DED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8EB9" w14:textId="77777777" w:rsidR="000F2C92" w:rsidRPr="00CB5EC1" w:rsidRDefault="000F2C92" w:rsidP="000F2C92">
    <w:pPr>
      <w:pStyle w:val="Nagwek"/>
      <w:rPr>
        <w:rFonts w:ascii="Arial" w:hAnsi="Arial" w:cs="Arial"/>
      </w:rPr>
    </w:pPr>
    <w:r w:rsidRPr="00CB5EC1">
      <w:rPr>
        <w:rFonts w:ascii="Arial" w:hAnsi="Arial" w:cs="Arial"/>
      </w:rPr>
      <w:t xml:space="preserve">Znak sprawy </w:t>
    </w:r>
    <w:r w:rsidR="00901EA6" w:rsidRPr="00CB5EC1">
      <w:rPr>
        <w:rFonts w:ascii="Arial" w:hAnsi="Arial" w:cs="Arial"/>
      </w:rPr>
      <w:t>PZD.III.342/23/19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8" w15:restartNumberingAfterBreak="0">
    <w:nsid w:val="7E13750C"/>
    <w:multiLevelType w:val="hybridMultilevel"/>
    <w:tmpl w:val="E5C8B2C6"/>
    <w:lvl w:ilvl="0" w:tplc="EB98C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FC"/>
    <w:rsid w:val="000F18FA"/>
    <w:rsid w:val="000F2C92"/>
    <w:rsid w:val="00114568"/>
    <w:rsid w:val="00306360"/>
    <w:rsid w:val="00354AC4"/>
    <w:rsid w:val="00457E10"/>
    <w:rsid w:val="005115E2"/>
    <w:rsid w:val="00582369"/>
    <w:rsid w:val="006315FC"/>
    <w:rsid w:val="00637863"/>
    <w:rsid w:val="00664A57"/>
    <w:rsid w:val="006703E0"/>
    <w:rsid w:val="00703495"/>
    <w:rsid w:val="00733F44"/>
    <w:rsid w:val="007429D5"/>
    <w:rsid w:val="00754090"/>
    <w:rsid w:val="007D08AA"/>
    <w:rsid w:val="00866E4F"/>
    <w:rsid w:val="00881DED"/>
    <w:rsid w:val="00901EA6"/>
    <w:rsid w:val="009629C0"/>
    <w:rsid w:val="00B21345"/>
    <w:rsid w:val="00B70888"/>
    <w:rsid w:val="00C33979"/>
    <w:rsid w:val="00C437AC"/>
    <w:rsid w:val="00C57DDD"/>
    <w:rsid w:val="00C93783"/>
    <w:rsid w:val="00CB5EC1"/>
    <w:rsid w:val="00D274F5"/>
    <w:rsid w:val="00DC3526"/>
    <w:rsid w:val="00E54E5A"/>
    <w:rsid w:val="00EB3C67"/>
    <w:rsid w:val="00ED261E"/>
    <w:rsid w:val="00F43C37"/>
    <w:rsid w:val="00F46EEC"/>
    <w:rsid w:val="00F52B87"/>
    <w:rsid w:val="00FA0CE0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903ED"/>
  <w15:chartTrackingRefBased/>
  <w15:docId w15:val="{89E51AA9-2E6C-4A2B-9036-82ACA9EA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47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Pc</dc:creator>
  <cp:keywords/>
  <dc:description/>
  <cp:lastModifiedBy>Pc</cp:lastModifiedBy>
  <cp:revision>8</cp:revision>
  <cp:lastPrinted>2001-01-24T13:21:00Z</cp:lastPrinted>
  <dcterms:created xsi:type="dcterms:W3CDTF">2019-10-16T09:26:00Z</dcterms:created>
  <dcterms:modified xsi:type="dcterms:W3CDTF">2019-11-06T11:54:00Z</dcterms:modified>
</cp:coreProperties>
</file>