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3472E" w:rsidRDefault="00901C54" w:rsidP="0013472E">
      <w:pPr>
        <w:keepNext/>
        <w:spacing w:after="60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oundrect id="Prostokąt: zaokrąglone rogi 1" o:spid="_x0000_s1027" style="position:absolute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style="mso-next-textbox:#Prostokąt: zaokrąglone rogi 1"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</w:p>
    <w:p w:rsidR="00114568" w:rsidRPr="0013472E" w:rsidRDefault="00114568" w:rsidP="0011456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4568" w:rsidRPr="0013472E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114568" w:rsidRPr="0013472E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114568" w:rsidRPr="0013472E" w:rsidRDefault="00114568" w:rsidP="008D3EAF">
      <w:pPr>
        <w:rPr>
          <w:rFonts w:ascii="Arial" w:hAnsi="Arial" w:cs="Arial"/>
          <w:b/>
          <w:sz w:val="22"/>
          <w:szCs w:val="22"/>
        </w:rPr>
      </w:pPr>
    </w:p>
    <w:p w:rsidR="00114568" w:rsidRPr="0013472E" w:rsidRDefault="00114568" w:rsidP="00114568">
      <w:pPr>
        <w:jc w:val="center"/>
        <w:rPr>
          <w:rFonts w:ascii="Arial" w:hAnsi="Arial" w:cs="Arial"/>
          <w:b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FORMULARZ OFERTY</w:t>
      </w:r>
    </w:p>
    <w:p w:rsidR="00114568" w:rsidRPr="0013472E" w:rsidRDefault="00114568" w:rsidP="0013472E">
      <w:pPr>
        <w:spacing w:after="40"/>
        <w:rPr>
          <w:rFonts w:ascii="Arial" w:hAnsi="Arial" w:cs="Arial"/>
          <w:b/>
          <w:sz w:val="22"/>
          <w:szCs w:val="22"/>
        </w:rPr>
      </w:pPr>
    </w:p>
    <w:p w:rsidR="00114568" w:rsidRPr="0013472E" w:rsidRDefault="001C4CBA" w:rsidP="00114568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Powiatowy Zarząd Dróg w Olecku</w:t>
      </w:r>
    </w:p>
    <w:p w:rsidR="00114568" w:rsidRPr="0013472E" w:rsidRDefault="001C4CBA" w:rsidP="00114568">
      <w:pPr>
        <w:ind w:left="4678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Wojska Polskiego</w:t>
      </w:r>
      <w:r w:rsidR="00114568" w:rsidRPr="0013472E">
        <w:rPr>
          <w:rFonts w:ascii="Arial" w:hAnsi="Arial" w:cs="Arial"/>
          <w:sz w:val="22"/>
          <w:szCs w:val="22"/>
        </w:rPr>
        <w:t xml:space="preserve"> </w:t>
      </w:r>
      <w:r w:rsidRPr="0013472E">
        <w:rPr>
          <w:rFonts w:ascii="Arial" w:hAnsi="Arial" w:cs="Arial"/>
          <w:sz w:val="22"/>
          <w:szCs w:val="22"/>
        </w:rPr>
        <w:t>12</w:t>
      </w:r>
    </w:p>
    <w:p w:rsidR="00114568" w:rsidRDefault="001C4CBA" w:rsidP="00A514B9">
      <w:pPr>
        <w:ind w:left="4678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19-400</w:t>
      </w:r>
      <w:r w:rsidR="00114568" w:rsidRPr="0013472E">
        <w:rPr>
          <w:rFonts w:ascii="Arial" w:hAnsi="Arial" w:cs="Arial"/>
          <w:sz w:val="22"/>
          <w:szCs w:val="22"/>
        </w:rPr>
        <w:t xml:space="preserve"> </w:t>
      </w:r>
      <w:r w:rsidRPr="0013472E">
        <w:rPr>
          <w:rFonts w:ascii="Arial" w:hAnsi="Arial" w:cs="Arial"/>
          <w:sz w:val="22"/>
          <w:szCs w:val="22"/>
        </w:rPr>
        <w:t>Olecko</w:t>
      </w:r>
    </w:p>
    <w:p w:rsidR="00A514B9" w:rsidRPr="0013472E" w:rsidRDefault="00A514B9" w:rsidP="00A514B9">
      <w:pPr>
        <w:ind w:left="4678"/>
        <w:rPr>
          <w:rFonts w:ascii="Arial" w:hAnsi="Arial" w:cs="Arial"/>
          <w:sz w:val="22"/>
          <w:szCs w:val="22"/>
        </w:rPr>
      </w:pPr>
    </w:p>
    <w:p w:rsidR="00114568" w:rsidRPr="00A514B9" w:rsidRDefault="00C437AC" w:rsidP="00A514B9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Przystępując</w:t>
      </w:r>
      <w:r w:rsidR="00114568" w:rsidRPr="0013472E">
        <w:rPr>
          <w:rFonts w:ascii="Arial" w:hAnsi="Arial" w:cs="Arial"/>
          <w:sz w:val="22"/>
          <w:szCs w:val="22"/>
        </w:rPr>
        <w:t xml:space="preserve"> do toczącego się postępowania o udzielenie zamó</w:t>
      </w:r>
      <w:r w:rsidR="0013472E">
        <w:rPr>
          <w:rFonts w:ascii="Arial" w:hAnsi="Arial" w:cs="Arial"/>
          <w:sz w:val="22"/>
          <w:szCs w:val="22"/>
        </w:rPr>
        <w:t xml:space="preserve">wienia publicznego prowadzonego </w:t>
      </w:r>
      <w:r w:rsidR="00114568" w:rsidRPr="0013472E">
        <w:rPr>
          <w:rFonts w:ascii="Arial" w:hAnsi="Arial" w:cs="Arial"/>
          <w:sz w:val="22"/>
          <w:szCs w:val="22"/>
        </w:rPr>
        <w:t xml:space="preserve">w trybie </w:t>
      </w:r>
      <w:r w:rsidR="001C4CBA" w:rsidRPr="0013472E">
        <w:rPr>
          <w:rFonts w:ascii="Arial" w:hAnsi="Arial" w:cs="Arial"/>
          <w:b/>
          <w:sz w:val="22"/>
          <w:szCs w:val="22"/>
        </w:rPr>
        <w:t>przetarg nieograniczony</w:t>
      </w:r>
      <w:r w:rsidR="00114568" w:rsidRPr="0013472E">
        <w:rPr>
          <w:rFonts w:ascii="Arial" w:hAnsi="Arial" w:cs="Arial"/>
          <w:sz w:val="22"/>
          <w:szCs w:val="22"/>
        </w:rPr>
        <w:t xml:space="preserve"> na: ”</w:t>
      </w:r>
      <w:r w:rsidR="001C4CBA" w:rsidRPr="0013472E">
        <w:rPr>
          <w:rFonts w:ascii="Arial" w:hAnsi="Arial" w:cs="Arial"/>
          <w:b/>
          <w:sz w:val="22"/>
          <w:szCs w:val="22"/>
        </w:rPr>
        <w:t xml:space="preserve">Zakup mieszanki mineralno - asfaltowej na gorąco, mieszanki mineralno - asfaltowej na zimno, emulsji asfaltowej </w:t>
      </w:r>
      <w:proofErr w:type="spellStart"/>
      <w:r w:rsidR="001C4CBA" w:rsidRPr="0013472E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="001C4CBA" w:rsidRPr="0013472E">
        <w:rPr>
          <w:rFonts w:ascii="Arial" w:hAnsi="Arial" w:cs="Arial"/>
          <w:b/>
          <w:sz w:val="22"/>
          <w:szCs w:val="22"/>
        </w:rPr>
        <w:t xml:space="preserve"> C-65 B3 PU/RC do remontów cząstkowych dróg powiatowych powiatu oleckiego</w:t>
      </w:r>
      <w:r w:rsidR="00114568" w:rsidRPr="0013472E">
        <w:rPr>
          <w:rFonts w:ascii="Arial" w:hAnsi="Arial" w:cs="Arial"/>
          <w:sz w:val="22"/>
          <w:szCs w:val="22"/>
        </w:rPr>
        <w:t xml:space="preserve">” – znak sprawy: </w:t>
      </w:r>
      <w:r w:rsidR="001C4CBA" w:rsidRPr="0013472E">
        <w:rPr>
          <w:rFonts w:ascii="Arial" w:hAnsi="Arial" w:cs="Arial"/>
          <w:b/>
          <w:sz w:val="22"/>
          <w:szCs w:val="22"/>
        </w:rPr>
        <w:t>PZD.III.342/2/19</w:t>
      </w:r>
      <w:r w:rsidR="00A514B9">
        <w:rPr>
          <w:rFonts w:ascii="Arial" w:hAnsi="Arial" w:cs="Arial"/>
          <w:b/>
          <w:sz w:val="22"/>
          <w:szCs w:val="22"/>
        </w:rPr>
        <w:t xml:space="preserve"> , </w:t>
      </w:r>
      <w:r w:rsidR="00114568" w:rsidRPr="0013472E">
        <w:rPr>
          <w:rFonts w:ascii="Arial" w:hAnsi="Arial" w:cs="Arial"/>
          <w:sz w:val="22"/>
          <w:szCs w:val="22"/>
        </w:rPr>
        <w:t>my niżej podpisani:</w:t>
      </w:r>
    </w:p>
    <w:p w:rsidR="00114568" w:rsidRPr="0013472E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__________________________________________________</w:t>
      </w:r>
      <w:r w:rsidR="0013472E">
        <w:rPr>
          <w:rFonts w:ascii="Arial" w:hAnsi="Arial" w:cs="Arial"/>
          <w:sz w:val="22"/>
          <w:szCs w:val="22"/>
        </w:rPr>
        <w:t>_______________________</w:t>
      </w:r>
    </w:p>
    <w:p w:rsidR="00114568" w:rsidRPr="0013472E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działając w imieniu i na rzecz:</w:t>
      </w:r>
    </w:p>
    <w:p w:rsidR="000F2C92" w:rsidRPr="0013472E" w:rsidRDefault="000F2C92" w:rsidP="000F2C92">
      <w:pPr>
        <w:spacing w:after="100"/>
        <w:rPr>
          <w:rFonts w:ascii="Arial" w:hAnsi="Arial" w:cs="Arial"/>
          <w:b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Nazwa i adres Wykonawcy</w:t>
      </w:r>
      <w:r w:rsidRPr="0013472E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13472E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13472E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13472E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13472E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13472E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13472E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13472E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 / Nie *</w:t>
            </w:r>
          </w:p>
        </w:tc>
      </w:tr>
    </w:tbl>
    <w:p w:rsidR="00114568" w:rsidRPr="0013472E" w:rsidRDefault="00114568" w:rsidP="001145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472E" w:rsidRPr="0013472E" w:rsidRDefault="00114568" w:rsidP="0013472E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SKŁADAMY OFERTĘ</w:t>
      </w:r>
      <w:r w:rsidRPr="0013472E">
        <w:rPr>
          <w:rFonts w:ascii="Arial" w:hAnsi="Arial" w:cs="Arial"/>
          <w:sz w:val="22"/>
          <w:szCs w:val="22"/>
        </w:rPr>
        <w:t xml:space="preserve"> na wykonanie poszczególnych części przedmiotu zamówienia zgodnie, ze Specyfikacją Istotnych Warunków Zamówienia</w:t>
      </w:r>
      <w:r w:rsidR="0013472E" w:rsidRPr="0013472E">
        <w:rPr>
          <w:rFonts w:ascii="Arial" w:hAnsi="Arial" w:cs="Arial"/>
          <w:sz w:val="22"/>
          <w:szCs w:val="22"/>
        </w:rPr>
        <w:t>: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  <w:u w:val="single"/>
        </w:rPr>
        <w:t>Zadanie częściowe nr 1:</w:t>
      </w:r>
      <w:r w:rsidRPr="0013472E">
        <w:rPr>
          <w:rFonts w:ascii="Arial" w:hAnsi="Arial" w:cs="Arial"/>
          <w:sz w:val="22"/>
          <w:szCs w:val="22"/>
        </w:rPr>
        <w:t xml:space="preserve">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1 tona mieszanki mineralno – asfaltowej na gorąco do remontów cząstkowych dróg 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 powiatowych powiatu oleckiego za cenę brutto ................................... (słownie:                 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................................................................................................................................................)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W tym należny podatek VAT w wysokości  .................... (słownie: </w:t>
      </w:r>
      <w:r w:rsidRPr="0013472E">
        <w:rPr>
          <w:rFonts w:ascii="Arial" w:hAnsi="Arial" w:cs="Arial"/>
          <w:i/>
          <w:sz w:val="22"/>
          <w:szCs w:val="22"/>
        </w:rPr>
        <w:t xml:space="preserve">.....................................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.............................................)</w:t>
      </w:r>
      <w:r w:rsidRPr="0013472E">
        <w:rPr>
          <w:rFonts w:ascii="Arial" w:hAnsi="Arial" w:cs="Arial"/>
          <w:sz w:val="22"/>
          <w:szCs w:val="22"/>
        </w:rPr>
        <w:t xml:space="preserve">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Oświadczamy, iż:</w:t>
      </w:r>
    </w:p>
    <w:p w:rsidR="0013472E" w:rsidRPr="0013472E" w:rsidRDefault="0013472E" w:rsidP="0013472E">
      <w:pPr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Miejscem odbioru mieszanki mineralno – asfaltowej na gorąco jest: …………………………………………………………………………………………..</w:t>
      </w:r>
    </w:p>
    <w:p w:rsidR="0013472E" w:rsidRPr="0013472E" w:rsidRDefault="0013472E" w:rsidP="0013472E">
      <w:pPr>
        <w:spacing w:line="276" w:lineRule="auto"/>
        <w:ind w:left="780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                                                     (wskazać dokładny adres)</w:t>
      </w:r>
    </w:p>
    <w:p w:rsidR="0013472E" w:rsidRPr="0013472E" w:rsidRDefault="0013472E" w:rsidP="0013472E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Odległość od siedziby Zamawiającego wynosi - ……….</w:t>
      </w:r>
    </w:p>
    <w:p w:rsidR="0013472E" w:rsidRPr="0013472E" w:rsidRDefault="0013472E" w:rsidP="0013472E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Czas realizacji wynosić będzie ……….. dni/a</w:t>
      </w:r>
      <w:r w:rsidR="008D3EAF">
        <w:rPr>
          <w:rFonts w:ascii="Arial" w:hAnsi="Arial" w:cs="Arial"/>
          <w:b/>
          <w:bCs/>
          <w:sz w:val="22"/>
          <w:szCs w:val="22"/>
        </w:rPr>
        <w:t xml:space="preserve"> </w:t>
      </w:r>
      <w:r w:rsidR="008D3EA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3472E">
        <w:rPr>
          <w:rFonts w:ascii="Arial" w:hAnsi="Arial" w:cs="Arial"/>
          <w:sz w:val="22"/>
          <w:szCs w:val="22"/>
        </w:rPr>
        <w:t xml:space="preserve"> licząc od następnego dnia po przyjęciu zgłoszenia.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  <w:u w:val="single"/>
        </w:rPr>
        <w:lastRenderedPageBreak/>
        <w:t>Zadanie częściowe nr 2</w:t>
      </w:r>
      <w:r w:rsidRPr="0013472E">
        <w:rPr>
          <w:rFonts w:ascii="Arial" w:hAnsi="Arial" w:cs="Arial"/>
          <w:sz w:val="22"/>
          <w:szCs w:val="22"/>
        </w:rPr>
        <w:t xml:space="preserve">: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1tona mieszanki mineralno – asfaltowej na zimno do remontów  cząstkowych dróg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powiatowych powiatu oleckiego za  cenę brutto.................................... ( słownie: ..............             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............................................................. .....................................................)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W tym należny podatek VAT w wysokości ................... (słownie: </w:t>
      </w:r>
      <w:r w:rsidRPr="0013472E">
        <w:rPr>
          <w:rFonts w:ascii="Arial" w:hAnsi="Arial" w:cs="Arial"/>
          <w:i/>
          <w:sz w:val="22"/>
          <w:szCs w:val="22"/>
        </w:rPr>
        <w:t xml:space="preserve">.......................................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......................................)</w:t>
      </w:r>
    </w:p>
    <w:p w:rsidR="0013472E" w:rsidRPr="0013472E" w:rsidRDefault="0013472E" w:rsidP="001347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Oświadczamy, iż czas realizacji wynosić będzie ……... dni/a</w:t>
      </w:r>
      <w:r w:rsidR="008D3EA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3472E">
        <w:rPr>
          <w:rFonts w:ascii="Arial" w:hAnsi="Arial" w:cs="Arial"/>
          <w:sz w:val="22"/>
          <w:szCs w:val="22"/>
        </w:rPr>
        <w:t xml:space="preserve"> licząc od następnego dnia po przyjęciu zgłoszenia.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  <w:u w:val="single"/>
        </w:rPr>
        <w:t>Zadanie częściowe nr 3</w:t>
      </w:r>
      <w:r w:rsidRPr="0013472E">
        <w:rPr>
          <w:rFonts w:ascii="Arial" w:hAnsi="Arial" w:cs="Arial"/>
          <w:sz w:val="22"/>
          <w:szCs w:val="22"/>
        </w:rPr>
        <w:t xml:space="preserve">: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1 tona emulsji asfaltowej </w:t>
      </w:r>
      <w:proofErr w:type="spellStart"/>
      <w:r w:rsidRPr="0013472E">
        <w:rPr>
          <w:rFonts w:ascii="Arial" w:hAnsi="Arial" w:cs="Arial"/>
          <w:sz w:val="22"/>
          <w:szCs w:val="22"/>
        </w:rPr>
        <w:t>szybkorozpadowej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C65 B3 PU/RC  do remontów  cząstkowych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  dróg powiatowych powiatu oleckiego za  cenę brutto...............................  (słownie: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 ........................................................)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W tym należny podatek VAT w wysokości  .................... (słownie: </w:t>
      </w:r>
      <w:r w:rsidRPr="0013472E">
        <w:rPr>
          <w:rFonts w:ascii="Arial" w:hAnsi="Arial" w:cs="Arial"/>
          <w:i/>
          <w:sz w:val="22"/>
          <w:szCs w:val="22"/>
        </w:rPr>
        <w:t xml:space="preserve">...........................  </w:t>
      </w:r>
    </w:p>
    <w:p w:rsidR="0013472E" w:rsidRPr="0013472E" w:rsidRDefault="0013472E" w:rsidP="0013472E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...........................................)</w:t>
      </w:r>
    </w:p>
    <w:p w:rsidR="0013472E" w:rsidRPr="0013472E" w:rsidRDefault="0013472E" w:rsidP="001347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472E" w:rsidRPr="0013472E" w:rsidRDefault="0013472E" w:rsidP="001347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Oświadczamy, iż:</w:t>
      </w:r>
    </w:p>
    <w:p w:rsidR="0013472E" w:rsidRPr="0013472E" w:rsidRDefault="0013472E" w:rsidP="0013472E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Miejscem odbioru emulsji asfaltowej </w:t>
      </w:r>
      <w:proofErr w:type="spellStart"/>
      <w:r w:rsidRPr="0013472E">
        <w:rPr>
          <w:rFonts w:ascii="Arial" w:hAnsi="Arial" w:cs="Arial"/>
          <w:sz w:val="22"/>
          <w:szCs w:val="22"/>
        </w:rPr>
        <w:t>szybkorozpadowej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C65 B3 PU/RC jest: …………………………………………………………………………………………..</w:t>
      </w:r>
    </w:p>
    <w:p w:rsidR="0013472E" w:rsidRPr="0013472E" w:rsidRDefault="0013472E" w:rsidP="0013472E">
      <w:pPr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13472E" w:rsidRPr="0013472E" w:rsidRDefault="0013472E" w:rsidP="001347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>(wskazać dokładny adres)</w:t>
      </w:r>
    </w:p>
    <w:p w:rsidR="0013472E" w:rsidRPr="0013472E" w:rsidRDefault="0013472E" w:rsidP="0013472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Odległość od siedziby Zamawiającego wynosi - ……….</w:t>
      </w:r>
    </w:p>
    <w:p w:rsidR="00457E10" w:rsidRPr="0013472E" w:rsidRDefault="0013472E" w:rsidP="0013472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Czas realizacji wynosić będzie …… dni/a</w:t>
      </w:r>
      <w:r w:rsidR="008D3EA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3472E">
        <w:rPr>
          <w:rFonts w:ascii="Arial" w:hAnsi="Arial" w:cs="Arial"/>
          <w:sz w:val="22"/>
          <w:szCs w:val="22"/>
        </w:rPr>
        <w:t xml:space="preserve"> licząc od następnego dnia po przyjęciu zgłoszenia. </w:t>
      </w:r>
    </w:p>
    <w:p w:rsidR="00457E10" w:rsidRPr="0013472E" w:rsidRDefault="00457E10" w:rsidP="00457E1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43C37" w:rsidRPr="0013472E" w:rsidRDefault="00F43C37" w:rsidP="00457E1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114568" w:rsidRPr="0013472E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OŚWIADCZAMY</w:t>
      </w:r>
      <w:r w:rsidRPr="0013472E">
        <w:rPr>
          <w:rFonts w:ascii="Arial" w:hAnsi="Arial" w:cs="Arial"/>
          <w:sz w:val="22"/>
          <w:szCs w:val="22"/>
        </w:rPr>
        <w:t>, że:</w:t>
      </w:r>
    </w:p>
    <w:p w:rsidR="00114568" w:rsidRPr="0013472E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zapoznaliśmy się ze Specyfikacją Istotnych Warunków Zamówienia i uznajemy się za związanych określonymi w niej zasadami postępowania;</w:t>
      </w:r>
    </w:p>
    <w:p w:rsidR="00114568" w:rsidRPr="0013472E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uważamy się za związanych niniejszą ofertą na czas wskazany w Specyfikacji Istotnych Warunków Zamówienia;</w:t>
      </w:r>
    </w:p>
    <w:p w:rsidR="00114568" w:rsidRPr="0013472E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3472E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="008D3EAF">
        <w:rPr>
          <w:rFonts w:ascii="Arial" w:hAnsi="Arial" w:cs="Arial"/>
          <w:sz w:val="22"/>
          <w:szCs w:val="22"/>
          <w:vertAlign w:val="superscript"/>
        </w:rPr>
        <w:t>3</w:t>
      </w:r>
      <w:r w:rsidRPr="0013472E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="008D3EAF">
        <w:rPr>
          <w:rFonts w:ascii="Arial" w:hAnsi="Arial" w:cs="Arial"/>
          <w:sz w:val="22"/>
          <w:szCs w:val="22"/>
          <w:vertAlign w:val="superscript"/>
        </w:rPr>
        <w:t>4</w:t>
      </w:r>
      <w:r w:rsidRPr="0013472E">
        <w:rPr>
          <w:rFonts w:ascii="Arial" w:hAnsi="Arial" w:cs="Arial"/>
          <w:sz w:val="22"/>
          <w:szCs w:val="22"/>
        </w:rPr>
        <w:t>.</w:t>
      </w:r>
    </w:p>
    <w:p w:rsidR="00114568" w:rsidRDefault="00114568" w:rsidP="00114568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22"/>
          <w:szCs w:val="22"/>
        </w:rPr>
      </w:pPr>
    </w:p>
    <w:p w:rsidR="008D3EAF" w:rsidRDefault="008D3EAF" w:rsidP="00114568">
      <w:pPr>
        <w:pBdr>
          <w:bottom w:val="single" w:sz="6" w:space="1" w:color="auto"/>
        </w:pBd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22"/>
          <w:szCs w:val="22"/>
        </w:rPr>
      </w:pPr>
    </w:p>
    <w:p w:rsidR="008D3EAF" w:rsidRDefault="008D3EAF" w:rsidP="00114568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22"/>
          <w:szCs w:val="22"/>
        </w:rPr>
      </w:pPr>
    </w:p>
    <w:p w:rsidR="008D3EAF" w:rsidRPr="003155FF" w:rsidRDefault="008D3EAF" w:rsidP="008D3EA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3155FF">
        <w:rPr>
          <w:rFonts w:ascii="Arial" w:hAnsi="Arial" w:cs="Arial"/>
        </w:rPr>
        <w:t xml:space="preserve">rozporządzenie Parlamentu Europejskiego i Rady (UE) 2016/679 z dnia 27 kwietnia 2016 r. </w:t>
      </w:r>
      <w:r>
        <w:rPr>
          <w:rFonts w:ascii="Arial" w:hAnsi="Arial" w:cs="Arial"/>
        </w:rPr>
        <w:t xml:space="preserve">                   </w:t>
      </w:r>
      <w:r w:rsidRPr="003155FF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72E" w:rsidRDefault="008D3EAF" w:rsidP="008D3EAF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  <w:r w:rsidRPr="003155FF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:rsidR="00A514B9" w:rsidRDefault="00A514B9" w:rsidP="008D3EAF">
      <w:pPr>
        <w:pStyle w:val="Tekstprzypisudolnego"/>
        <w:jc w:val="both"/>
        <w:rPr>
          <w:rFonts w:ascii="Arial" w:hAnsi="Arial" w:cs="Arial"/>
        </w:rPr>
      </w:pPr>
    </w:p>
    <w:p w:rsidR="00A514B9" w:rsidRPr="008D3EAF" w:rsidRDefault="00A514B9" w:rsidP="008D3EAF">
      <w:pPr>
        <w:pStyle w:val="Tekstprzypisudolnego"/>
        <w:jc w:val="both"/>
        <w:rPr>
          <w:rFonts w:ascii="Arial" w:hAnsi="Arial" w:cs="Arial"/>
        </w:rPr>
      </w:pPr>
    </w:p>
    <w:p w:rsidR="00114568" w:rsidRPr="0013472E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13472E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13472E" w:rsidTr="00866E4F">
        <w:tc>
          <w:tcPr>
            <w:tcW w:w="2551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13472E" w:rsidTr="00866E4F">
        <w:tc>
          <w:tcPr>
            <w:tcW w:w="2551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13472E" w:rsidTr="00866E4F">
        <w:tc>
          <w:tcPr>
            <w:tcW w:w="2551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 xml:space="preserve">Telefon, </w:t>
            </w:r>
            <w:proofErr w:type="spellStart"/>
            <w:r w:rsidRPr="0013472E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13472E" w:rsidTr="00866E4F">
        <w:tc>
          <w:tcPr>
            <w:tcW w:w="2551" w:type="dxa"/>
            <w:shd w:val="clear" w:color="auto" w:fill="auto"/>
            <w:vAlign w:val="center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3472E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13472E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14568" w:rsidRPr="0013472E" w:rsidRDefault="00114568" w:rsidP="00457E10">
      <w:pPr>
        <w:spacing w:before="24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114568" w:rsidRPr="0013472E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OFERTĘ</w:t>
      </w:r>
      <w:r w:rsidRPr="0013472E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:rsidR="00114568" w:rsidRPr="0013472E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114568" w:rsidRPr="0013472E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C437AC" w:rsidRPr="0013472E" w:rsidRDefault="00C437AC" w:rsidP="00F43C37">
      <w:pPr>
        <w:tabs>
          <w:tab w:val="center" w:pos="7655"/>
        </w:tabs>
        <w:spacing w:before="240" w:line="320" w:lineRule="atLeast"/>
        <w:rPr>
          <w:rFonts w:ascii="Arial" w:hAnsi="Arial" w:cs="Arial"/>
          <w:sz w:val="22"/>
          <w:szCs w:val="22"/>
        </w:rPr>
      </w:pPr>
    </w:p>
    <w:p w:rsidR="0013472E" w:rsidRDefault="0013472E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:rsidR="00C437AC" w:rsidRPr="0013472E" w:rsidRDefault="00C437AC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Miejscowość, </w:t>
      </w:r>
      <w:r w:rsidR="00114568" w:rsidRPr="0013472E">
        <w:rPr>
          <w:rFonts w:ascii="Arial" w:hAnsi="Arial" w:cs="Arial"/>
          <w:sz w:val="22"/>
          <w:szCs w:val="22"/>
        </w:rPr>
        <w:t>_________________ dnia ____________________</w:t>
      </w:r>
      <w:r w:rsidR="00114568" w:rsidRPr="0013472E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3472E" w:rsidRDefault="00F43C37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13472E" w:rsidRDefault="0013472E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3472E" w:rsidRDefault="0013472E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3472E" w:rsidRDefault="0013472E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14568" w:rsidRPr="0013472E" w:rsidRDefault="00114568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>___________________________________</w:t>
      </w:r>
    </w:p>
    <w:p w:rsidR="00114568" w:rsidRPr="0013472E" w:rsidRDefault="00114568" w:rsidP="00F43C37">
      <w:pPr>
        <w:tabs>
          <w:tab w:val="center" w:pos="7655"/>
        </w:tabs>
        <w:ind w:left="5245"/>
        <w:jc w:val="center"/>
        <w:rPr>
          <w:rFonts w:ascii="Arial" w:hAnsi="Arial" w:cs="Arial"/>
          <w:i/>
          <w:sz w:val="20"/>
          <w:szCs w:val="20"/>
        </w:rPr>
      </w:pPr>
      <w:r w:rsidRPr="0013472E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sectPr w:rsidR="00114568" w:rsidRPr="0013472E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CB" w:rsidRDefault="007E19CB">
      <w:r>
        <w:separator/>
      </w:r>
    </w:p>
  </w:endnote>
  <w:endnote w:type="continuationSeparator" w:id="0">
    <w:p w:rsidR="007E19CB" w:rsidRDefault="007E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A" w:rsidRDefault="001C4C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901C5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4B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A" w:rsidRDefault="001C4C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CB" w:rsidRDefault="007E19CB">
      <w:r>
        <w:separator/>
      </w:r>
    </w:p>
  </w:footnote>
  <w:footnote w:type="continuationSeparator" w:id="0">
    <w:p w:rsidR="007E19CB" w:rsidRDefault="007E19CB">
      <w:r>
        <w:continuationSeparator/>
      </w:r>
    </w:p>
  </w:footnote>
  <w:footnote w:id="1">
    <w:p w:rsidR="00457E10" w:rsidRPr="0013472E" w:rsidRDefault="00457E10" w:rsidP="00457E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7E10">
        <w:rPr>
          <w:sz w:val="20"/>
          <w:szCs w:val="20"/>
        </w:rPr>
        <w:t xml:space="preserve">* </w:t>
      </w:r>
      <w:r w:rsidRPr="0013472E">
        <w:rPr>
          <w:rFonts w:ascii="Arial" w:hAnsi="Arial" w:cs="Arial"/>
          <w:sz w:val="20"/>
          <w:szCs w:val="20"/>
        </w:rPr>
        <w:t>niepotrzebne skreślić</w:t>
      </w:r>
    </w:p>
    <w:p w:rsidR="000F2C92" w:rsidRDefault="000F2C92" w:rsidP="00457E10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13472E">
        <w:rPr>
          <w:rStyle w:val="Odwoanieprzypisudolnego"/>
          <w:rFonts w:ascii="Arial" w:hAnsi="Arial" w:cs="Arial"/>
        </w:rPr>
        <w:footnoteRef/>
      </w:r>
      <w:r w:rsidRPr="0013472E">
        <w:rPr>
          <w:rFonts w:ascii="Arial" w:hAnsi="Arial" w:cs="Arial"/>
        </w:rPr>
        <w:t xml:space="preserve"> w przypadku składania oferty przez podmioty występujące wspólnie, należy podać nazwy (firmy)</w:t>
      </w:r>
      <w:r w:rsidR="00A514B9">
        <w:rPr>
          <w:rFonts w:ascii="Arial" w:hAnsi="Arial" w:cs="Arial"/>
        </w:rPr>
        <w:t xml:space="preserve">            </w:t>
      </w:r>
      <w:r w:rsidRPr="0013472E">
        <w:rPr>
          <w:rFonts w:ascii="Arial" w:hAnsi="Arial" w:cs="Arial"/>
        </w:rPr>
        <w:t xml:space="preserve"> i adresy wszystkich podmiotów składających wspólną ofertę.</w:t>
      </w:r>
    </w:p>
    <w:p w:rsidR="008D3EAF" w:rsidRDefault="008D3EAF" w:rsidP="008D3E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3472E">
        <w:rPr>
          <w:rFonts w:ascii="Arial" w:hAnsi="Arial" w:cs="Arial"/>
          <w:sz w:val="20"/>
          <w:szCs w:val="20"/>
        </w:rPr>
        <w:t xml:space="preserve">należy podać czas realizacji (liczony od następnego dnia po zgłoszeniu zapotrzebowania do dnia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3EAF" w:rsidRPr="0013472E" w:rsidRDefault="008D3EAF" w:rsidP="008D3E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3472E">
        <w:rPr>
          <w:rFonts w:ascii="Arial" w:hAnsi="Arial" w:cs="Arial"/>
          <w:sz w:val="20"/>
          <w:szCs w:val="20"/>
        </w:rPr>
        <w:t xml:space="preserve">wykonania zamówienia) w zakresie od 1 do 7 dni </w:t>
      </w:r>
    </w:p>
    <w:p w:rsidR="008D3EAF" w:rsidRPr="0013472E" w:rsidRDefault="008D3EAF" w:rsidP="00457E10">
      <w:pPr>
        <w:pStyle w:val="Tekstprzypisudolnego"/>
        <w:ind w:left="142" w:hanging="142"/>
        <w:jc w:val="both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A" w:rsidRDefault="001C4C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1C4CBA">
      <w:t>PZD.III.342/2/19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A" w:rsidRDefault="001C4C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6035A4"/>
    <w:multiLevelType w:val="hybridMultilevel"/>
    <w:tmpl w:val="2B14FAA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92350CF"/>
    <w:multiLevelType w:val="hybridMultilevel"/>
    <w:tmpl w:val="A766A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6"/>
  </w:num>
  <w:num w:numId="10">
    <w:abstractNumId w:val="30"/>
  </w:num>
  <w:num w:numId="11">
    <w:abstractNumId w:val="27"/>
  </w:num>
  <w:num w:numId="12">
    <w:abstractNumId w:val="13"/>
  </w:num>
  <w:num w:numId="13">
    <w:abstractNumId w:val="26"/>
  </w:num>
  <w:num w:numId="14">
    <w:abstractNumId w:val="37"/>
  </w:num>
  <w:num w:numId="15">
    <w:abstractNumId w:val="24"/>
  </w:num>
  <w:num w:numId="16">
    <w:abstractNumId w:val="36"/>
  </w:num>
  <w:num w:numId="17">
    <w:abstractNumId w:val="12"/>
  </w:num>
  <w:num w:numId="18">
    <w:abstractNumId w:val="18"/>
  </w:num>
  <w:num w:numId="19">
    <w:abstractNumId w:val="34"/>
  </w:num>
  <w:num w:numId="20">
    <w:abstractNumId w:val="3"/>
  </w:num>
  <w:num w:numId="21">
    <w:abstractNumId w:val="29"/>
  </w:num>
  <w:num w:numId="22">
    <w:abstractNumId w:val="4"/>
  </w:num>
  <w:num w:numId="23">
    <w:abstractNumId w:val="14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5"/>
  </w:num>
  <w:num w:numId="30">
    <w:abstractNumId w:val="20"/>
  </w:num>
  <w:num w:numId="31">
    <w:abstractNumId w:val="2"/>
  </w:num>
  <w:num w:numId="32">
    <w:abstractNumId w:val="39"/>
  </w:num>
  <w:num w:numId="33">
    <w:abstractNumId w:val="21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8"/>
  </w:num>
  <w:num w:numId="39">
    <w:abstractNumId w:val="1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C4CBA"/>
    <w:rsid w:val="0005407B"/>
    <w:rsid w:val="000F18FA"/>
    <w:rsid w:val="000F2C92"/>
    <w:rsid w:val="00114568"/>
    <w:rsid w:val="0013472E"/>
    <w:rsid w:val="001C4CBA"/>
    <w:rsid w:val="00306360"/>
    <w:rsid w:val="00354AC4"/>
    <w:rsid w:val="00457E10"/>
    <w:rsid w:val="005716A1"/>
    <w:rsid w:val="00637863"/>
    <w:rsid w:val="006703E0"/>
    <w:rsid w:val="00703495"/>
    <w:rsid w:val="00733F44"/>
    <w:rsid w:val="00754090"/>
    <w:rsid w:val="007E19CB"/>
    <w:rsid w:val="00866E4F"/>
    <w:rsid w:val="008D3EAF"/>
    <w:rsid w:val="00901C54"/>
    <w:rsid w:val="009E46BA"/>
    <w:rsid w:val="00A514B9"/>
    <w:rsid w:val="00AC45A7"/>
    <w:rsid w:val="00B21345"/>
    <w:rsid w:val="00B70888"/>
    <w:rsid w:val="00C33979"/>
    <w:rsid w:val="00C437AC"/>
    <w:rsid w:val="00C57DDD"/>
    <w:rsid w:val="00C62445"/>
    <w:rsid w:val="00D274F5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5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45A7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AC45A7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C45A7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45A7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AC45A7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AC45A7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AC45A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C45A7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AC45A7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AC45A7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AC45A7"/>
  </w:style>
  <w:style w:type="paragraph" w:styleId="Stopka">
    <w:name w:val="footer"/>
    <w:basedOn w:val="Normalny"/>
    <w:rsid w:val="00AC45A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AC45A7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AC45A7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PZD</dc:creator>
  <cp:keywords/>
  <dc:description/>
  <cp:lastModifiedBy>PZD</cp:lastModifiedBy>
  <cp:revision>5</cp:revision>
  <cp:lastPrinted>2019-02-20T10:45:00Z</cp:lastPrinted>
  <dcterms:created xsi:type="dcterms:W3CDTF">2019-02-20T10:26:00Z</dcterms:created>
  <dcterms:modified xsi:type="dcterms:W3CDTF">2019-02-20T10:45:00Z</dcterms:modified>
</cp:coreProperties>
</file>