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84A89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C573B" w:rsidRPr="00BC573B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2B2324" w:rsidRDefault="00636F95" w:rsidP="002B2324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  <w:r w:rsidR="002B2324" w:rsidRPr="002B2324">
        <w:rPr>
          <w:rFonts w:ascii="Arial" w:hAnsi="Arial" w:cs="Arial"/>
          <w:b/>
        </w:rPr>
        <w:t xml:space="preserve"> </w:t>
      </w:r>
      <w:r w:rsidR="002B2324" w:rsidRPr="00A2313E">
        <w:rPr>
          <w:rFonts w:ascii="Arial" w:hAnsi="Arial" w:cs="Arial"/>
          <w:b/>
        </w:rPr>
        <w:t>Powiatowy Zarząd Dróg w Olecku</w:t>
      </w:r>
      <w:r w:rsidR="002B2324">
        <w:rPr>
          <w:rFonts w:ascii="Arial" w:hAnsi="Arial" w:cs="Arial"/>
          <w:b/>
        </w:rPr>
        <w:t xml:space="preserve">, </w:t>
      </w:r>
      <w:r w:rsidR="002B2324" w:rsidRPr="00A2313E">
        <w:rPr>
          <w:rFonts w:ascii="Arial" w:hAnsi="Arial" w:cs="Arial"/>
          <w:b/>
        </w:rPr>
        <w:t xml:space="preserve">ul. Wojska Polskiego </w:t>
      </w:r>
      <w:r w:rsidR="002B2324">
        <w:rPr>
          <w:rFonts w:ascii="Arial" w:hAnsi="Arial" w:cs="Arial"/>
          <w:b/>
        </w:rPr>
        <w:t xml:space="preserve"> </w:t>
      </w:r>
    </w:p>
    <w:p w:rsidR="00636F95" w:rsidRPr="00A40632" w:rsidRDefault="002B232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2313E">
        <w:rPr>
          <w:rFonts w:ascii="Arial" w:hAnsi="Arial" w:cs="Arial"/>
          <w:b/>
        </w:rPr>
        <w:t>12, 19-400 Olecko</w:t>
      </w:r>
    </w:p>
    <w:p w:rsidR="00636F95" w:rsidRPr="002B2324" w:rsidRDefault="00636F95" w:rsidP="002B2324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 w:rsidR="002B2324">
        <w:rPr>
          <w:rFonts w:ascii="Arial" w:hAnsi="Arial" w:cs="Arial"/>
          <w:b/>
        </w:rPr>
        <w:t xml:space="preserve"> </w:t>
      </w:r>
      <w:r w:rsidR="00BC573B" w:rsidRPr="00BC573B">
        <w:rPr>
          <w:rFonts w:ascii="Arial" w:hAnsi="Arial" w:cs="Arial"/>
          <w:b/>
        </w:rPr>
        <w:t>Wykonanie oznakowania poziomego na drogach powiatowych w powiecie oleckim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netto:....................................zł</w:t>
      </w:r>
      <w:r w:rsidR="007E12C2">
        <w:rPr>
          <w:rFonts w:ascii="Arial" w:hAnsi="Arial" w:cs="Arial"/>
        </w:rPr>
        <w:t>/m2</w:t>
      </w:r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</w:t>
      </w:r>
      <w:r w:rsidR="007E12C2">
        <w:rPr>
          <w:rFonts w:ascii="Arial" w:hAnsi="Arial" w:cs="Arial"/>
        </w:rPr>
        <w:t>/m2</w:t>
      </w:r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</w:t>
      </w:r>
      <w:r w:rsidR="007E12C2">
        <w:rPr>
          <w:rFonts w:ascii="Arial" w:hAnsi="Arial" w:cs="Arial"/>
        </w:rPr>
        <w:t>/m2</w:t>
      </w:r>
      <w:r w:rsidRPr="00A40632">
        <w:rPr>
          <w:rFonts w:ascii="Arial" w:hAnsi="Arial" w:cs="Arial"/>
        </w:rPr>
        <w:t>.</w:t>
      </w:r>
    </w:p>
    <w:p w:rsidR="00636F95" w:rsidRPr="002B2324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</w:t>
      </w:r>
      <w:r w:rsidRPr="002B2324">
        <w:rPr>
          <w:rFonts w:ascii="Arial" w:hAnsi="Arial" w:cs="Arial"/>
        </w:rPr>
        <w:t>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2B2324" w:rsidRDefault="002B2324" w:rsidP="002B2324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termin wykonania zamówienia: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" w:hAnsi="Arial" w:cs="Arial"/>
        </w:rPr>
        <w:t>2017-04-28;</w:t>
      </w:r>
    </w:p>
    <w:p w:rsidR="002B2324" w:rsidRPr="00BA6C65" w:rsidRDefault="002B2324" w:rsidP="002B2324">
      <w:pPr>
        <w:numPr>
          <w:ilvl w:val="0"/>
          <w:numId w:val="3"/>
        </w:numPr>
        <w:spacing w:line="360" w:lineRule="auto"/>
        <w:ind w:left="65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  <w:r w:rsidR="00636F95" w:rsidRPr="00A40632">
        <w:rPr>
          <w:rFonts w:ascii="Arial" w:hAnsi="Arial" w:cs="Arial"/>
        </w:rPr>
        <w:t>:</w:t>
      </w:r>
      <w:r w:rsidRPr="002B2324">
        <w:rPr>
          <w:rFonts w:ascii="Arial" w:hAnsi="Arial" w:cs="Arial"/>
        </w:rPr>
        <w:t xml:space="preserve"> </w:t>
      </w:r>
      <w:r w:rsidRPr="00BA6C65">
        <w:rPr>
          <w:rFonts w:ascii="Arial" w:hAnsi="Arial" w:cs="Arial"/>
        </w:rPr>
        <w:t>Płatności będą dokonywane w terminie nie dłuższym niż 30 dni od daty otrzymania przez Zamawiającego dokumentów rozliczeniowych dla poszczególnych etapów;</w:t>
      </w:r>
    </w:p>
    <w:p w:rsidR="00636F95" w:rsidRPr="002B2324" w:rsidRDefault="002B2324" w:rsidP="002B2324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okres gwarancji: 1</w:t>
      </w:r>
      <w:r w:rsidRPr="00CD2B7D">
        <w:rPr>
          <w:rFonts w:ascii="Arial Narrow" w:hAnsi="Arial Narrow" w:cs="Arial"/>
          <w:sz w:val="22"/>
          <w:szCs w:val="22"/>
        </w:rPr>
        <w:t>2 miesięcy</w:t>
      </w:r>
      <w:r>
        <w:rPr>
          <w:rFonts w:ascii="Arial" w:hAnsi="Arial" w:cs="Arial"/>
        </w:rPr>
        <w:t>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C573B" w:rsidRPr="00BC573B">
        <w:rPr>
          <w:rFonts w:ascii="Arial" w:hAnsi="Arial" w:cs="Arial"/>
          <w:b/>
        </w:rPr>
        <w:t>2017-04-</w:t>
      </w:r>
      <w:r w:rsidR="002E058C">
        <w:rPr>
          <w:rFonts w:ascii="Arial" w:hAnsi="Arial" w:cs="Arial"/>
          <w:b/>
        </w:rPr>
        <w:t>19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</w:t>
      </w:r>
      <w:r w:rsidR="002B2324">
        <w:rPr>
          <w:rFonts w:ascii="Arial" w:hAnsi="Arial" w:cs="Arial"/>
        </w:rPr>
        <w:t>runkach</w:t>
      </w:r>
      <w:r w:rsidRPr="00A40632">
        <w:rPr>
          <w:rFonts w:ascii="Arial" w:hAnsi="Arial" w:cs="Arial"/>
        </w:rPr>
        <w:t>,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84A89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D70C9F" w:rsidRPr="002B2324" w:rsidRDefault="00636F95" w:rsidP="002B2324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</w:t>
      </w:r>
      <w:r w:rsidR="002B2324">
        <w:rPr>
          <w:rFonts w:ascii="Arial" w:hAnsi="Arial" w:cs="Arial"/>
          <w:sz w:val="20"/>
          <w:szCs w:val="20"/>
        </w:rPr>
        <w:t>y</w:t>
      </w:r>
    </w:p>
    <w:sectPr w:rsidR="00D70C9F" w:rsidRPr="002B2324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4E" w:rsidRDefault="00E00C4E">
      <w:r>
        <w:separator/>
      </w:r>
    </w:p>
  </w:endnote>
  <w:endnote w:type="continuationSeparator" w:id="0">
    <w:p w:rsidR="00E00C4E" w:rsidRDefault="00E0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2345E8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2345E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345E8">
      <w:rPr>
        <w:rStyle w:val="Numerstrony"/>
      </w:rPr>
      <w:fldChar w:fldCharType="separate"/>
    </w:r>
    <w:r w:rsidR="002E058C">
      <w:rPr>
        <w:rStyle w:val="Numerstrony"/>
        <w:noProof/>
      </w:rPr>
      <w:t>1</w:t>
    </w:r>
    <w:r w:rsidR="002345E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B" w:rsidRDefault="00BC5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4E" w:rsidRDefault="00E00C4E">
      <w:r>
        <w:separator/>
      </w:r>
    </w:p>
  </w:footnote>
  <w:footnote w:type="continuationSeparator" w:id="0">
    <w:p w:rsidR="00E00C4E" w:rsidRDefault="00E0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B" w:rsidRDefault="00BC5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C573B">
      <w:rPr>
        <w:rFonts w:ascii="Tahoma" w:hAnsi="Tahoma"/>
      </w:rPr>
      <w:t>PZD.III.342/8/17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B" w:rsidRDefault="00BC5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EA058F"/>
    <w:multiLevelType w:val="hybridMultilevel"/>
    <w:tmpl w:val="E2CA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3B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345E8"/>
    <w:rsid w:val="00240910"/>
    <w:rsid w:val="00253304"/>
    <w:rsid w:val="00283C44"/>
    <w:rsid w:val="00294A0B"/>
    <w:rsid w:val="002B2324"/>
    <w:rsid w:val="002B3C3E"/>
    <w:rsid w:val="002D06EB"/>
    <w:rsid w:val="002E058C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656E7"/>
    <w:rsid w:val="004B50D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34559"/>
    <w:rsid w:val="00762439"/>
    <w:rsid w:val="007629BC"/>
    <w:rsid w:val="00773185"/>
    <w:rsid w:val="007B3060"/>
    <w:rsid w:val="007B3845"/>
    <w:rsid w:val="007D4074"/>
    <w:rsid w:val="007E12C2"/>
    <w:rsid w:val="008209EA"/>
    <w:rsid w:val="008223B6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BC573B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4633"/>
    <w:rsid w:val="00DA5484"/>
    <w:rsid w:val="00DE5EA6"/>
    <w:rsid w:val="00E00C4E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70941"/>
    <w:rsid w:val="00E90DBF"/>
    <w:rsid w:val="00EA1C3D"/>
    <w:rsid w:val="00EB3CDC"/>
    <w:rsid w:val="00EB4E10"/>
    <w:rsid w:val="00EB5975"/>
    <w:rsid w:val="00ED0991"/>
    <w:rsid w:val="00EE692B"/>
    <w:rsid w:val="00EF7975"/>
    <w:rsid w:val="00F357AB"/>
    <w:rsid w:val="00F364F4"/>
    <w:rsid w:val="00F47B2B"/>
    <w:rsid w:val="00F61087"/>
    <w:rsid w:val="00F65FBD"/>
    <w:rsid w:val="00F91080"/>
    <w:rsid w:val="00FB49E6"/>
    <w:rsid w:val="00FD0519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7AB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357A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F357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57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7629B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629B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2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10</cp:revision>
  <cp:lastPrinted>2006-11-09T10:59:00Z</cp:lastPrinted>
  <dcterms:created xsi:type="dcterms:W3CDTF">2017-03-08T09:11:00Z</dcterms:created>
  <dcterms:modified xsi:type="dcterms:W3CDTF">2017-03-09T08:33:00Z</dcterms:modified>
</cp:coreProperties>
</file>