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0218A" w:rsidP="00025386">
      <w:pPr>
        <w:pStyle w:val="Nagwek4"/>
        <w:rPr>
          <w:b/>
          <w:i w:val="0"/>
        </w:rPr>
      </w:pPr>
      <w:r w:rsidRPr="00A0218A">
        <w:rPr>
          <w:noProof/>
        </w:rPr>
        <w:pict>
          <v:roundrect id="Prostokąt zaokrąglony 2" o:spid="_x0000_s1028" style="position:absolute;left:0;text-align:left;margin-left:-10.85pt;margin-top:15.6pt;width:180pt;height:78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3E795F" w:rsidRDefault="003E795F" w:rsidP="003E795F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3E795F" w:rsidRDefault="003E795F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25396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3E795F" w:rsidRDefault="003E795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Default="00A56A6F" w:rsidP="003E79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25396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PZD.III.342/28</w:t>
      </w:r>
      <w:r w:rsidR="00DE08E6" w:rsidRPr="00DE08E6">
        <w:rPr>
          <w:rFonts w:ascii="Times New Roman" w:eastAsia="Times New Roman" w:hAnsi="Times New Roman"/>
          <w:b/>
          <w:sz w:val="24"/>
          <w:szCs w:val="20"/>
          <w:lang w:eastAsia="pl-PL"/>
        </w:rPr>
        <w:t>/16</w:t>
      </w:r>
    </w:p>
    <w:p w:rsidR="00F548DA" w:rsidRPr="003E795F" w:rsidRDefault="00F548DA" w:rsidP="003E79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E08E6" w:rsidRPr="00DE08E6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DE08E6" w:rsidRPr="00DE08E6">
        <w:rPr>
          <w:rFonts w:ascii="Times New Roman" w:hAnsi="Times New Roman"/>
          <w:sz w:val="24"/>
          <w:szCs w:val="24"/>
        </w:rPr>
        <w:t>późn</w:t>
      </w:r>
      <w:proofErr w:type="spellEnd"/>
      <w:r w:rsidR="00DE08E6" w:rsidRPr="00DE08E6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25396" w:rsidRPr="00225396" w:rsidRDefault="00BE3BCE" w:rsidP="0022539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  <w:r w:rsidR="001C2B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5396" w:rsidRPr="00225396">
        <w:rPr>
          <w:rFonts w:ascii="Times New Roman" w:hAnsi="Times New Roman"/>
          <w:b/>
          <w:sz w:val="24"/>
          <w:szCs w:val="24"/>
        </w:rPr>
        <w:t>Zaopatrzenie pojazdów samochodowych w materiały pędne od 01.01.2017r. do 31.12.2019r.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4374F2" w:rsidRDefault="004374F2" w:rsidP="003E7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3E795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F548DA" w:rsidRPr="00F548DA" w:rsidRDefault="00F548DA" w:rsidP="00841B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hAnsi="Times New Roman"/>
          <w:bCs/>
          <w:i/>
        </w:rPr>
        <w:t>:</w:t>
      </w:r>
      <w:r w:rsidRPr="00F548DA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841B75" w:rsidRPr="00E27ABB" w:rsidRDefault="00841B75" w:rsidP="00841B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B75">
        <w:rPr>
          <w:rFonts w:ascii="Times New Roman" w:eastAsia="Times New Roman" w:hAnsi="Times New Roman"/>
          <w:b/>
          <w:sz w:val="24"/>
          <w:szCs w:val="24"/>
          <w:lang w:eastAsia="pl-PL"/>
        </w:rPr>
        <w:t>Zrealizuję</w:t>
      </w:r>
      <w:r w:rsidRPr="00841B7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sym w:font="Symbol" w:char="F02A"/>
      </w:r>
      <w:r w:rsidR="00F548DA">
        <w:rPr>
          <w:rFonts w:ascii="Times New Roman" w:hAnsi="Times New Roman"/>
          <w:bCs/>
          <w:i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N</w:t>
      </w:r>
      <w:r w:rsidRPr="00841B75">
        <w:rPr>
          <w:rFonts w:ascii="Times New Roman" w:hAnsi="Times New Roman"/>
          <w:b/>
          <w:bCs/>
          <w:sz w:val="24"/>
          <w:szCs w:val="24"/>
        </w:rPr>
        <w:t>ie zrealizuję</w:t>
      </w:r>
      <w:r w:rsidRPr="00841B75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5396">
        <w:rPr>
          <w:rFonts w:ascii="Times New Roman" w:hAnsi="Times New Roman"/>
          <w:bCs/>
          <w:sz w:val="24"/>
          <w:szCs w:val="24"/>
        </w:rPr>
        <w:t>w/w dostawy</w:t>
      </w:r>
      <w:r w:rsidR="00F548DA">
        <w:rPr>
          <w:rFonts w:ascii="Times New Roman" w:hAnsi="Times New Roman"/>
          <w:bCs/>
          <w:sz w:val="24"/>
          <w:szCs w:val="24"/>
        </w:rPr>
        <w:t>, których wskazane zdolności</w:t>
      </w:r>
      <w:r w:rsidR="00F548DA" w:rsidRPr="00F548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dotyczą</w:t>
      </w:r>
      <w:r w:rsidR="00F548D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F548DA" w:rsidRDefault="00841B75" w:rsidP="00F548D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41B75">
        <w:rPr>
          <w:rFonts w:ascii="Times New Roman" w:hAnsi="Times New Roman"/>
          <w:bCs/>
          <w:i/>
          <w:sz w:val="20"/>
          <w:szCs w:val="20"/>
          <w:vertAlign w:val="superscript"/>
        </w:rPr>
        <w:sym w:font="Symbol" w:char="F02A"/>
      </w:r>
      <w:r w:rsidRPr="00841B75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r w:rsidRPr="00841B75">
        <w:rPr>
          <w:rFonts w:ascii="Times New Roman" w:hAnsi="Times New Roman"/>
          <w:bCs/>
          <w:i/>
          <w:sz w:val="20"/>
          <w:szCs w:val="20"/>
        </w:rPr>
        <w:t>niewłaściwe skreślić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F8" w:rsidRDefault="00DD19F8" w:rsidP="00025386">
      <w:pPr>
        <w:spacing w:after="0" w:line="240" w:lineRule="auto"/>
      </w:pPr>
      <w:r>
        <w:separator/>
      </w:r>
    </w:p>
  </w:endnote>
  <w:endnote w:type="continuationSeparator" w:id="0">
    <w:p w:rsidR="00DD19F8" w:rsidRDefault="00DD19F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0218A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0218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0218A">
      <w:rPr>
        <w:rStyle w:val="Numerstrony"/>
        <w:rFonts w:ascii="Arial" w:hAnsi="Arial"/>
        <w:sz w:val="18"/>
        <w:szCs w:val="18"/>
      </w:rPr>
      <w:fldChar w:fldCharType="separate"/>
    </w:r>
    <w:r w:rsidR="00D52DCF">
      <w:rPr>
        <w:rStyle w:val="Numerstrony"/>
        <w:rFonts w:ascii="Arial" w:hAnsi="Arial"/>
        <w:noProof/>
        <w:sz w:val="18"/>
        <w:szCs w:val="18"/>
      </w:rPr>
      <w:t>1</w:t>
    </w:r>
    <w:r w:rsidR="00A0218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0218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0218A">
      <w:rPr>
        <w:rStyle w:val="Numerstrony"/>
        <w:rFonts w:ascii="Arial" w:hAnsi="Arial"/>
        <w:sz w:val="18"/>
        <w:szCs w:val="18"/>
      </w:rPr>
      <w:fldChar w:fldCharType="separate"/>
    </w:r>
    <w:r w:rsidR="00D52DCF">
      <w:rPr>
        <w:rStyle w:val="Numerstrony"/>
        <w:rFonts w:ascii="Arial" w:hAnsi="Arial"/>
        <w:noProof/>
        <w:sz w:val="18"/>
        <w:szCs w:val="18"/>
      </w:rPr>
      <w:t>1</w:t>
    </w:r>
    <w:r w:rsidR="00A0218A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F8" w:rsidRDefault="00DD19F8" w:rsidP="00025386">
      <w:pPr>
        <w:spacing w:after="0" w:line="240" w:lineRule="auto"/>
      </w:pPr>
      <w:r>
        <w:separator/>
      </w:r>
    </w:p>
  </w:footnote>
  <w:footnote w:type="continuationSeparator" w:id="0">
    <w:p w:rsidR="00DD19F8" w:rsidRDefault="00DD19F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F" w:rsidRPr="00225396" w:rsidRDefault="003E795F" w:rsidP="00225396">
    <w:pPr>
      <w:pStyle w:val="Nagwek"/>
    </w:pPr>
    <w:r>
      <w:t xml:space="preserve">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8E6"/>
    <w:rsid w:val="00025386"/>
    <w:rsid w:val="000423B9"/>
    <w:rsid w:val="00084786"/>
    <w:rsid w:val="000B48A6"/>
    <w:rsid w:val="001C2314"/>
    <w:rsid w:val="001C2BD2"/>
    <w:rsid w:val="001E1459"/>
    <w:rsid w:val="00207D56"/>
    <w:rsid w:val="00225396"/>
    <w:rsid w:val="00227078"/>
    <w:rsid w:val="00232499"/>
    <w:rsid w:val="002E3676"/>
    <w:rsid w:val="00390251"/>
    <w:rsid w:val="003E795F"/>
    <w:rsid w:val="00432AA2"/>
    <w:rsid w:val="004374F2"/>
    <w:rsid w:val="004523A0"/>
    <w:rsid w:val="00460705"/>
    <w:rsid w:val="00485239"/>
    <w:rsid w:val="004C120D"/>
    <w:rsid w:val="0055145C"/>
    <w:rsid w:val="005624D8"/>
    <w:rsid w:val="00606001"/>
    <w:rsid w:val="00657A47"/>
    <w:rsid w:val="00684EB2"/>
    <w:rsid w:val="006956BD"/>
    <w:rsid w:val="007124F4"/>
    <w:rsid w:val="00725636"/>
    <w:rsid w:val="007271BF"/>
    <w:rsid w:val="00745A44"/>
    <w:rsid w:val="007E781D"/>
    <w:rsid w:val="00841B75"/>
    <w:rsid w:val="00845753"/>
    <w:rsid w:val="00845E5E"/>
    <w:rsid w:val="008B5729"/>
    <w:rsid w:val="008B797E"/>
    <w:rsid w:val="008F2498"/>
    <w:rsid w:val="00997890"/>
    <w:rsid w:val="00A0218A"/>
    <w:rsid w:val="00A1224E"/>
    <w:rsid w:val="00A20A5D"/>
    <w:rsid w:val="00A56A6F"/>
    <w:rsid w:val="00B3129C"/>
    <w:rsid w:val="00B40955"/>
    <w:rsid w:val="00B77707"/>
    <w:rsid w:val="00BE3BCE"/>
    <w:rsid w:val="00C413A7"/>
    <w:rsid w:val="00D52DCF"/>
    <w:rsid w:val="00D55FC4"/>
    <w:rsid w:val="00DC587A"/>
    <w:rsid w:val="00DC7552"/>
    <w:rsid w:val="00DD19F8"/>
    <w:rsid w:val="00DE08E6"/>
    <w:rsid w:val="00DE73DD"/>
    <w:rsid w:val="00E00BDD"/>
    <w:rsid w:val="00E1632F"/>
    <w:rsid w:val="00E27ABB"/>
    <w:rsid w:val="00E4355D"/>
    <w:rsid w:val="00E86D3B"/>
    <w:rsid w:val="00F334B4"/>
    <w:rsid w:val="00F548DA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D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20</cp:revision>
  <cp:lastPrinted>2016-11-04T11:26:00Z</cp:lastPrinted>
  <dcterms:created xsi:type="dcterms:W3CDTF">2016-09-20T06:15:00Z</dcterms:created>
  <dcterms:modified xsi:type="dcterms:W3CDTF">2016-11-04T11:26:00Z</dcterms:modified>
</cp:coreProperties>
</file>