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17156" w:rsidRDefault="001028CA" w:rsidP="00D17156">
      <w:pPr>
        <w:pStyle w:val="Nagwek4"/>
        <w:rPr>
          <w:b/>
          <w:i w:val="0"/>
        </w:rPr>
      </w:pPr>
      <w:r w:rsidRPr="001028CA">
        <w:rPr>
          <w:noProof/>
        </w:rPr>
        <w:pict>
          <v:roundrect id="Prostokąt zaokrąglony 2" o:spid="_x0000_s1028" style="position:absolute;left:0;text-align:left;margin-left:-10.85pt;margin-top:-59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67616B">
        <w:rPr>
          <w:b/>
          <w:i w:val="0"/>
        </w:rPr>
        <w:t>5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D17156" w:rsidRPr="00A57662" w:rsidRDefault="00D17156" w:rsidP="00A576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02A4D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PZD.III.342/4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</w:p>
    <w:p w:rsidR="003534A0" w:rsidRDefault="00D17156" w:rsidP="00E015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E01541" w:rsidRPr="00E01541" w:rsidRDefault="00E01541" w:rsidP="00E015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662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Pr="00E01541" w:rsidRDefault="00E01541" w:rsidP="00E015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CC6B8C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="00D1715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F36FD7" w:rsidRPr="00F36FD7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7156" w:rsidRPr="00F36FD7">
        <w:rPr>
          <w:rFonts w:ascii="Times New Roman" w:hAnsi="Times New Roman"/>
          <w:sz w:val="24"/>
          <w:szCs w:val="24"/>
        </w:rPr>
        <w:t>odda</w:t>
      </w:r>
      <w:r w:rsidR="00CC6B8C">
        <w:rPr>
          <w:rFonts w:ascii="Times New Roman" w:hAnsi="Times New Roman"/>
          <w:sz w:val="24"/>
          <w:szCs w:val="24"/>
        </w:rPr>
        <w:t>m</w:t>
      </w:r>
      <w:r w:rsidR="00F36FD7">
        <w:rPr>
          <w:rFonts w:ascii="Times New Roman" w:hAnsi="Times New Roman"/>
          <w:sz w:val="24"/>
          <w:szCs w:val="24"/>
        </w:rPr>
        <w:t>y</w:t>
      </w:r>
      <w:r w:rsidR="00D17156" w:rsidRPr="00F36FD7">
        <w:rPr>
          <w:rFonts w:ascii="Times New Roman" w:hAnsi="Times New Roman"/>
          <w:sz w:val="24"/>
          <w:szCs w:val="24"/>
        </w:rPr>
        <w:t xml:space="preserve"> Wykonawcy</w:t>
      </w:r>
      <w:r w:rsidR="00F36FD7">
        <w:rPr>
          <w:rFonts w:ascii="Times New Roman" w:hAnsi="Times New Roman"/>
          <w:sz w:val="24"/>
          <w:szCs w:val="24"/>
        </w:rPr>
        <w:t>:</w:t>
      </w:r>
      <w:r w:rsidR="00D17156" w:rsidRPr="00F36FD7">
        <w:rPr>
          <w:rFonts w:ascii="Times New Roman" w:hAnsi="Times New Roman"/>
          <w:sz w:val="24"/>
          <w:szCs w:val="24"/>
        </w:rPr>
        <w:t xml:space="preserve">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E01541" w:rsidRDefault="00F36FD7" w:rsidP="00F36FD7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 xml:space="preserve">w </w:t>
      </w:r>
      <w:r w:rsidR="00A57662">
        <w:rPr>
          <w:szCs w:val="24"/>
        </w:rPr>
        <w:t xml:space="preserve"> trakcie realizacji</w:t>
      </w:r>
      <w:r w:rsidR="0067616B">
        <w:rPr>
          <w:szCs w:val="24"/>
        </w:rPr>
        <w:t xml:space="preserve"> zamówienia: </w:t>
      </w:r>
      <w:r w:rsidR="0067616B" w:rsidRPr="003A4532">
        <w:rPr>
          <w:b/>
        </w:rPr>
        <w:t>Zakup grysu kamiennego o frakcji 2-5mm, płukanego piasku uszlachetnionego o frakcji 0-2mm i pospółki o frakcji do 31,5mm</w:t>
      </w:r>
      <w:r w:rsidR="0067616B">
        <w:t>,</w:t>
      </w:r>
      <w:r w:rsidR="00E01541">
        <w:t>,</w:t>
      </w:r>
      <w:r>
        <w:t xml:space="preserve"> </w:t>
      </w:r>
      <w:r w:rsidRPr="00F36FD7">
        <w:rPr>
          <w:szCs w:val="24"/>
        </w:rPr>
        <w:t>n</w:t>
      </w:r>
      <w:r>
        <w:rPr>
          <w:szCs w:val="24"/>
        </w:rPr>
        <w:t>a potrzeby wykonania zamówienia.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A57662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534A0" w:rsidRDefault="003534A0" w:rsidP="003534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3534A0" w:rsidRPr="003534A0" w:rsidRDefault="003534A0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F36FD7" w:rsidRDefault="00F36FD7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okres udziału przy wykonywaniu zamówienia: ……………………………………… .…………………………………………………………………………………………………..</w:t>
      </w:r>
    </w:p>
    <w:p w:rsidR="00D17156" w:rsidRPr="00A57662" w:rsidRDefault="00D17156" w:rsidP="00A576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</w:t>
      </w:r>
      <w:r w:rsidR="00CC6B8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y  o solidarnej odpowiedzialności  z wykonawcą za szkodę wyrządzoną Zamawiającemu powstałą wskutek nieudostępnienia zasobó</w:t>
      </w:r>
      <w:r w:rsidR="00CC6B8C">
        <w:rPr>
          <w:rFonts w:ascii="Times New Roman" w:hAnsi="Times New Roman"/>
          <w:b/>
          <w:sz w:val="24"/>
          <w:szCs w:val="24"/>
        </w:rPr>
        <w:t xml:space="preserve">w do których się </w:t>
      </w:r>
      <w:proofErr w:type="spellStart"/>
      <w:r w:rsidR="00CC6B8C">
        <w:rPr>
          <w:rFonts w:ascii="Times New Roman" w:hAnsi="Times New Roman"/>
          <w:b/>
          <w:sz w:val="24"/>
          <w:szCs w:val="24"/>
        </w:rPr>
        <w:t>zobowią-zal</w:t>
      </w:r>
      <w:r>
        <w:rPr>
          <w:rFonts w:ascii="Times New Roman" w:hAnsi="Times New Roman"/>
          <w:b/>
          <w:sz w:val="24"/>
          <w:szCs w:val="24"/>
        </w:rPr>
        <w:t>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F36FD7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………….., dnia …………..</w:t>
      </w:r>
      <w:r w:rsidR="00D17156">
        <w:rPr>
          <w:rFonts w:ascii="Times New Roman" w:hAnsi="Times New Roman"/>
        </w:rPr>
        <w:t xml:space="preserve">  </w:t>
      </w:r>
    </w:p>
    <w:p w:rsidR="00D17156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……………………………………………...</w:t>
      </w:r>
      <w:r w:rsidR="00D17156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Pr="003534A0" w:rsidRDefault="00D17156" w:rsidP="003534A0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Pr="0067616B" w:rsidRDefault="00D17156" w:rsidP="0067616B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sectPr w:rsidR="00D17156" w:rsidRPr="0067616B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E6" w:rsidRDefault="00CC7CE6" w:rsidP="00025386">
      <w:pPr>
        <w:spacing w:after="0" w:line="240" w:lineRule="auto"/>
      </w:pPr>
      <w:r>
        <w:separator/>
      </w:r>
    </w:p>
  </w:endnote>
  <w:endnote w:type="continuationSeparator" w:id="0">
    <w:p w:rsidR="00CC7CE6" w:rsidRDefault="00CC7CE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A57662">
    <w:pPr>
      <w:pStyle w:val="Stopka"/>
      <w:ind w:right="360"/>
      <w:jc w:val="right"/>
    </w:pPr>
    <w:r>
      <w:rPr>
        <w:rStyle w:val="Numerstrony"/>
        <w:rFonts w:ascii="Arial" w:hAnsi="Arial"/>
        <w:sz w:val="18"/>
        <w:szCs w:val="18"/>
      </w:rPr>
      <w:t xml:space="preserve">Strona: </w:t>
    </w:r>
    <w:r w:rsidR="001028C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028CA">
      <w:rPr>
        <w:rStyle w:val="Numerstrony"/>
        <w:rFonts w:ascii="Arial" w:hAnsi="Arial"/>
        <w:sz w:val="18"/>
        <w:szCs w:val="18"/>
      </w:rPr>
      <w:fldChar w:fldCharType="separate"/>
    </w:r>
    <w:r w:rsidR="004D3B4A">
      <w:rPr>
        <w:rStyle w:val="Numerstrony"/>
        <w:rFonts w:ascii="Arial" w:hAnsi="Arial"/>
        <w:noProof/>
        <w:sz w:val="18"/>
        <w:szCs w:val="18"/>
      </w:rPr>
      <w:t>1</w:t>
    </w:r>
    <w:r w:rsidR="001028C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028C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028CA">
      <w:rPr>
        <w:rStyle w:val="Numerstrony"/>
        <w:rFonts w:ascii="Arial" w:hAnsi="Arial"/>
        <w:sz w:val="18"/>
        <w:szCs w:val="18"/>
      </w:rPr>
      <w:fldChar w:fldCharType="separate"/>
    </w:r>
    <w:r w:rsidR="004D3B4A">
      <w:rPr>
        <w:rStyle w:val="Numerstrony"/>
        <w:rFonts w:ascii="Arial" w:hAnsi="Arial"/>
        <w:noProof/>
        <w:sz w:val="18"/>
        <w:szCs w:val="18"/>
      </w:rPr>
      <w:t>1</w:t>
    </w:r>
    <w:r w:rsidR="001028CA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E6" w:rsidRDefault="00CC7CE6" w:rsidP="00025386">
      <w:pPr>
        <w:spacing w:after="0" w:line="240" w:lineRule="auto"/>
      </w:pPr>
      <w:r>
        <w:separator/>
      </w:r>
    </w:p>
  </w:footnote>
  <w:footnote w:type="continuationSeparator" w:id="0">
    <w:p w:rsidR="00CC7CE6" w:rsidRDefault="00CC7CE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028CA"/>
    <w:rsid w:val="0011127F"/>
    <w:rsid w:val="001308F3"/>
    <w:rsid w:val="001C2314"/>
    <w:rsid w:val="00213FCE"/>
    <w:rsid w:val="002512EA"/>
    <w:rsid w:val="002C2082"/>
    <w:rsid w:val="003106E0"/>
    <w:rsid w:val="003534A0"/>
    <w:rsid w:val="00437360"/>
    <w:rsid w:val="004D3B4A"/>
    <w:rsid w:val="005624D8"/>
    <w:rsid w:val="005B1B23"/>
    <w:rsid w:val="0064398C"/>
    <w:rsid w:val="0065331F"/>
    <w:rsid w:val="0067616B"/>
    <w:rsid w:val="00727150"/>
    <w:rsid w:val="00776040"/>
    <w:rsid w:val="00797BC3"/>
    <w:rsid w:val="007B5ABB"/>
    <w:rsid w:val="00810E4E"/>
    <w:rsid w:val="00843535"/>
    <w:rsid w:val="00876217"/>
    <w:rsid w:val="008B5B17"/>
    <w:rsid w:val="008D25D6"/>
    <w:rsid w:val="008F2498"/>
    <w:rsid w:val="00925261"/>
    <w:rsid w:val="009579C9"/>
    <w:rsid w:val="00960DDE"/>
    <w:rsid w:val="00A0621E"/>
    <w:rsid w:val="00A151E4"/>
    <w:rsid w:val="00A564B8"/>
    <w:rsid w:val="00A56A6F"/>
    <w:rsid w:val="00A57662"/>
    <w:rsid w:val="00AB00C2"/>
    <w:rsid w:val="00AC22D5"/>
    <w:rsid w:val="00AE2B91"/>
    <w:rsid w:val="00B82F59"/>
    <w:rsid w:val="00BA0B89"/>
    <w:rsid w:val="00BC4650"/>
    <w:rsid w:val="00BC7044"/>
    <w:rsid w:val="00BC795E"/>
    <w:rsid w:val="00C53844"/>
    <w:rsid w:val="00C6166C"/>
    <w:rsid w:val="00C87302"/>
    <w:rsid w:val="00CC487F"/>
    <w:rsid w:val="00CC6B8C"/>
    <w:rsid w:val="00CC7CE6"/>
    <w:rsid w:val="00D15B0C"/>
    <w:rsid w:val="00D17156"/>
    <w:rsid w:val="00D55FC4"/>
    <w:rsid w:val="00D61D5F"/>
    <w:rsid w:val="00D657ED"/>
    <w:rsid w:val="00D76099"/>
    <w:rsid w:val="00D76164"/>
    <w:rsid w:val="00DC247C"/>
    <w:rsid w:val="00E01541"/>
    <w:rsid w:val="00E02A4D"/>
    <w:rsid w:val="00E1131A"/>
    <w:rsid w:val="00E33B4F"/>
    <w:rsid w:val="00E571C3"/>
    <w:rsid w:val="00E81294"/>
    <w:rsid w:val="00EA1E27"/>
    <w:rsid w:val="00F2116F"/>
    <w:rsid w:val="00F34436"/>
    <w:rsid w:val="00F36FD7"/>
    <w:rsid w:val="00F50435"/>
    <w:rsid w:val="00F505D7"/>
    <w:rsid w:val="00F520FC"/>
    <w:rsid w:val="00F64DB5"/>
    <w:rsid w:val="00F876B3"/>
    <w:rsid w:val="00FA00D4"/>
    <w:rsid w:val="00FB7BA7"/>
    <w:rsid w:val="00F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36FD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F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33</cp:revision>
  <cp:lastPrinted>2016-02-11T08:45:00Z</cp:lastPrinted>
  <dcterms:created xsi:type="dcterms:W3CDTF">2015-02-02T06:49:00Z</dcterms:created>
  <dcterms:modified xsi:type="dcterms:W3CDTF">2016-02-11T08:45:00Z</dcterms:modified>
</cp:coreProperties>
</file>