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A13F9" w:rsidRDefault="008618DB" w:rsidP="00D17156">
      <w:pPr>
        <w:pStyle w:val="Nagwek4"/>
        <w:rPr>
          <w:rFonts w:ascii="Arial" w:hAnsi="Arial" w:cs="Arial"/>
          <w:i w:val="0"/>
          <w:sz w:val="20"/>
        </w:rPr>
      </w:pPr>
      <w:r w:rsidRPr="008618DB">
        <w:rPr>
          <w:rFonts w:ascii="Arial" w:hAnsi="Arial" w:cs="Arial"/>
          <w:noProof/>
          <w:sz w:val="20"/>
        </w:rPr>
        <w:pict>
          <v:roundrect id="Prostokąt zaokrąglony 2" o:spid="_x0000_s1028" style="position:absolute;left:0;text-align:left;margin-left:-10.85pt;margin-top:-35.4pt;width:180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7A13F9">
        <w:rPr>
          <w:rFonts w:ascii="Arial" w:hAnsi="Arial" w:cs="Arial"/>
          <w:i w:val="0"/>
          <w:sz w:val="20"/>
        </w:rPr>
        <w:t xml:space="preserve">Załącznik nr </w:t>
      </w:r>
      <w:r w:rsidR="007A13F9" w:rsidRPr="007A13F9">
        <w:rPr>
          <w:rFonts w:ascii="Arial" w:hAnsi="Arial" w:cs="Arial"/>
          <w:i w:val="0"/>
          <w:sz w:val="20"/>
        </w:rPr>
        <w:t>3</w:t>
      </w:r>
    </w:p>
    <w:p w:rsidR="00025386" w:rsidRPr="007A13F9" w:rsidRDefault="00025386" w:rsidP="00025386">
      <w:pPr>
        <w:rPr>
          <w:rFonts w:ascii="Arial" w:hAnsi="Arial" w:cs="Arial"/>
        </w:rPr>
      </w:pPr>
    </w:p>
    <w:p w:rsidR="003F78F1" w:rsidRDefault="003F78F1" w:rsidP="00D1715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7156" w:rsidRDefault="00D17156" w:rsidP="003F78F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8F1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7A13F9" w:rsidRPr="003F78F1">
        <w:rPr>
          <w:rFonts w:ascii="Arial" w:eastAsia="Times New Roman" w:hAnsi="Arial" w:cs="Arial"/>
          <w:sz w:val="20"/>
          <w:szCs w:val="20"/>
          <w:lang w:eastAsia="pl-PL"/>
        </w:rPr>
        <w:t>PZD.III.342/20</w:t>
      </w:r>
      <w:r w:rsidRPr="003F78F1">
        <w:rPr>
          <w:rFonts w:ascii="Arial" w:eastAsia="Times New Roman" w:hAnsi="Arial" w:cs="Arial"/>
          <w:sz w:val="20"/>
          <w:szCs w:val="20"/>
          <w:lang w:eastAsia="pl-PL"/>
        </w:rPr>
        <w:t>/15</w:t>
      </w:r>
    </w:p>
    <w:p w:rsidR="003F78F1" w:rsidRPr="003F78F1" w:rsidRDefault="003F78F1" w:rsidP="003F78F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7156" w:rsidRPr="007A13F9" w:rsidRDefault="00D17156" w:rsidP="007A13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A13F9">
        <w:rPr>
          <w:rFonts w:ascii="Arial" w:hAnsi="Arial" w:cs="Arial"/>
          <w:b/>
        </w:rPr>
        <w:t xml:space="preserve">ZOBOWIĄZANIE DO ODDANIA DO DYSPOZYCJI NIEZBĘDNYCH ZASOBÓW NA POTRZEBY WYKONANIA ZAMÓWIENIA 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 xml:space="preserve">Ja/My niżej podpisany/ni </w:t>
      </w:r>
      <w:r w:rsidR="007A13F9">
        <w:rPr>
          <w:rFonts w:ascii="Arial" w:eastAsia="Times New Roman" w:hAnsi="Arial" w:cs="Arial"/>
          <w:i/>
          <w:lang w:eastAsia="pl-PL"/>
        </w:rPr>
        <w:t>………</w:t>
      </w:r>
      <w:r w:rsidRPr="007A13F9">
        <w:rPr>
          <w:rFonts w:ascii="Arial" w:eastAsia="Times New Roman" w:hAnsi="Arial" w:cs="Arial"/>
          <w:i/>
          <w:lang w:eastAsia="pl-PL"/>
        </w:rPr>
        <w:t>……………………………………………………………..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lang w:eastAsia="pl-PL"/>
        </w:rPr>
        <w:t xml:space="preserve">                                                  </w:t>
      </w:r>
      <w:r w:rsidR="007A13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 i nazwisko </w:t>
      </w: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składającego oświadczenie)</w:t>
      </w:r>
      <w:r w:rsidRPr="007A13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>będąc upoważnionym/mi do reprezentowania: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</w:t>
      </w:r>
    </w:p>
    <w:p w:rsidR="00D17156" w:rsidRPr="007A13F9" w:rsidRDefault="00D17156" w:rsidP="00D1715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D17156" w:rsidRPr="007A13F9" w:rsidRDefault="00D17156" w:rsidP="00D1715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13F9">
        <w:rPr>
          <w:rFonts w:ascii="Arial" w:eastAsia="Times New Roman" w:hAnsi="Arial" w:cs="Arial"/>
          <w:b/>
          <w:lang w:eastAsia="pl-PL"/>
        </w:rPr>
        <w:t>oświadczam/y</w:t>
      </w:r>
    </w:p>
    <w:p w:rsidR="00D17156" w:rsidRPr="007A13F9" w:rsidRDefault="00D17156" w:rsidP="00D17156">
      <w:pPr>
        <w:spacing w:after="0" w:line="360" w:lineRule="auto"/>
        <w:jc w:val="both"/>
        <w:rPr>
          <w:rFonts w:ascii="Arial" w:hAnsi="Arial" w:cs="Arial"/>
        </w:rPr>
      </w:pPr>
      <w:r w:rsidRPr="007A13F9">
        <w:rPr>
          <w:rFonts w:ascii="Arial" w:eastAsia="Times New Roman" w:hAnsi="Arial" w:cs="Arial"/>
          <w:lang w:eastAsia="pl-PL"/>
        </w:rPr>
        <w:t>że wyżej wymieniony podmio</w:t>
      </w:r>
      <w:r w:rsidR="007A13F9" w:rsidRPr="007A13F9">
        <w:rPr>
          <w:rFonts w:ascii="Arial" w:eastAsia="Times New Roman" w:hAnsi="Arial" w:cs="Arial"/>
          <w:lang w:eastAsia="pl-PL"/>
        </w:rPr>
        <w:t>t</w:t>
      </w:r>
      <w:r w:rsidRPr="007A13F9">
        <w:rPr>
          <w:rFonts w:ascii="Arial" w:hAnsi="Arial" w:cs="Arial"/>
        </w:rPr>
        <w:t xml:space="preserve"> odda Wykonawcy 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17156" w:rsidRPr="007A13F9" w:rsidRDefault="00D17156" w:rsidP="00D17156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:rsidR="00D17156" w:rsidRPr="007A13F9" w:rsidRDefault="00D17156" w:rsidP="00D17156">
      <w:pPr>
        <w:spacing w:after="0" w:line="360" w:lineRule="auto"/>
        <w:rPr>
          <w:rFonts w:ascii="Arial" w:eastAsia="Times New Roman" w:hAnsi="Arial" w:cs="Arial"/>
          <w:vertAlign w:val="superscript"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 xml:space="preserve">do dyspozycji niezbędne zasoby </w:t>
      </w:r>
      <w:r w:rsidRPr="007A13F9">
        <w:rPr>
          <w:rFonts w:ascii="Arial" w:eastAsia="Times New Roman" w:hAnsi="Arial" w:cs="Arial"/>
          <w:vertAlign w:val="superscript"/>
          <w:lang w:eastAsia="pl-PL"/>
        </w:rPr>
        <w:t xml:space="preserve">1  </w:t>
      </w:r>
      <w:r w:rsidRPr="007A13F9">
        <w:rPr>
          <w:rFonts w:ascii="Arial" w:eastAsia="Times New Roman" w:hAnsi="Arial" w:cs="Arial"/>
          <w:lang w:eastAsia="pl-PL"/>
        </w:rPr>
        <w:t>……………………………………………………………..</w:t>
      </w:r>
    </w:p>
    <w:p w:rsidR="00D17156" w:rsidRPr="007A13F9" w:rsidRDefault="00D17156" w:rsidP="00D17156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</w:t>
      </w:r>
      <w:r w:rsidR="007A13F9">
        <w:rPr>
          <w:rFonts w:ascii="Arial" w:eastAsia="Times New Roman" w:hAnsi="Arial" w:cs="Arial"/>
          <w:lang w:eastAsia="pl-PL"/>
        </w:rPr>
        <w:t xml:space="preserve">         </w:t>
      </w:r>
      <w:r w:rsidRPr="007A13F9">
        <w:rPr>
          <w:rFonts w:ascii="Arial" w:eastAsia="Times New Roman" w:hAnsi="Arial" w:cs="Arial"/>
          <w:lang w:eastAsia="pl-PL"/>
        </w:rPr>
        <w:t xml:space="preserve"> </w:t>
      </w:r>
      <w:r w:rsidRPr="007A13F9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zakres udostępnianych zasobów)</w:t>
      </w:r>
    </w:p>
    <w:p w:rsidR="00D17156" w:rsidRPr="007A13F9" w:rsidRDefault="00D17156" w:rsidP="007A13F9">
      <w:pPr>
        <w:rPr>
          <w:rFonts w:ascii="Arial" w:hAnsi="Arial" w:cs="Arial"/>
          <w:b/>
        </w:rPr>
      </w:pPr>
      <w:r w:rsidRPr="007A13F9">
        <w:rPr>
          <w:rFonts w:ascii="Arial" w:eastAsia="Times New Roman" w:hAnsi="Arial" w:cs="Arial"/>
          <w:lang w:eastAsia="pl-PL"/>
        </w:rPr>
        <w:t xml:space="preserve">na okres korzystania z nich przy wykonywaniu zamówienia: </w:t>
      </w:r>
      <w:r w:rsidRPr="007A13F9">
        <w:rPr>
          <w:rFonts w:ascii="Arial" w:hAnsi="Arial" w:cs="Arial"/>
          <w:b/>
        </w:rPr>
        <w:t xml:space="preserve"> </w:t>
      </w:r>
      <w:r w:rsidR="007A13F9" w:rsidRPr="007A13F9">
        <w:rPr>
          <w:rFonts w:ascii="Arial" w:hAnsi="Arial" w:cs="Arial"/>
          <w:b/>
        </w:rPr>
        <w:t>Wykonanie usług przy zimowym utrzymaniu dróg powiatowych zamiejskich w powiecie oleckim w sezonie 2015/2016</w:t>
      </w:r>
      <w:r w:rsidRPr="007A13F9">
        <w:rPr>
          <w:rFonts w:ascii="Arial" w:hAnsi="Arial" w:cs="Arial"/>
          <w:b/>
        </w:rPr>
        <w:t xml:space="preserve"> </w:t>
      </w:r>
      <w:r w:rsidRPr="007A13F9">
        <w:rPr>
          <w:rFonts w:ascii="Arial" w:hAnsi="Arial" w:cs="Arial"/>
        </w:rPr>
        <w:t>przez cały okres realizacji zamówienia i w celu jego należytego wykonania.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 xml:space="preserve">Sposób wykorzystania w/w zasobów przez wykonawcę przy wykonywaniu zamówienia to: </w:t>
      </w:r>
      <w:r w:rsidRPr="007A13F9">
        <w:rPr>
          <w:rFonts w:ascii="Arial" w:hAnsi="Arial" w:cs="Arial"/>
          <w:vertAlign w:val="superscript"/>
        </w:rPr>
        <w:t xml:space="preserve">2 </w:t>
      </w:r>
      <w:r w:rsidRPr="007A13F9">
        <w:rPr>
          <w:rFonts w:ascii="Arial" w:hAnsi="Arial" w:cs="Arial"/>
        </w:rPr>
        <w:t>………………………</w:t>
      </w:r>
      <w:r w:rsidR="007A13F9">
        <w:rPr>
          <w:rFonts w:ascii="Arial" w:hAnsi="Arial" w:cs="Arial"/>
        </w:rPr>
        <w:t>…………………………………………………………………………………..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>Część zamówienia, którą zamierzam realizować :………………………………........................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64DB5" w:rsidRPr="007A13F9" w:rsidRDefault="00F64DB5" w:rsidP="00D1715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(wypełnić tylko w przypadku gdy podmiot trzeci będzie brał udział w realizacji zamówienia w charakterze podwykonawcy)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 xml:space="preserve">Charakter stosunku, jaki będzie łączył nas z Wykonawcą: </w:t>
      </w:r>
      <w:r w:rsidRPr="007A13F9">
        <w:rPr>
          <w:rFonts w:ascii="Arial" w:hAnsi="Arial" w:cs="Arial"/>
          <w:vertAlign w:val="superscript"/>
        </w:rPr>
        <w:t xml:space="preserve">3 </w:t>
      </w:r>
      <w:r w:rsidRPr="007A13F9">
        <w:rPr>
          <w:rFonts w:ascii="Arial" w:hAnsi="Arial" w:cs="Arial"/>
        </w:rPr>
        <w:t>……………………………………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</w:rPr>
      </w:pPr>
      <w:r w:rsidRPr="007A13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17156" w:rsidRPr="007A13F9" w:rsidRDefault="007A13F9" w:rsidP="007A13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Oświadczam/y </w:t>
      </w:r>
      <w:r w:rsidR="00D17156" w:rsidRPr="007A13F9">
        <w:rPr>
          <w:rFonts w:ascii="Arial" w:hAnsi="Arial" w:cs="Arial"/>
          <w:b/>
        </w:rPr>
        <w:t xml:space="preserve">o solidarnej odpowiedzialności  z wykonawcą za szkodę wyrządzoną Zamawiającemu powstałą wskutek nieudostępnienia zasobów do których się </w:t>
      </w:r>
      <w:proofErr w:type="spellStart"/>
      <w:r w:rsidR="00D17156" w:rsidRPr="007A13F9">
        <w:rPr>
          <w:rFonts w:ascii="Arial" w:hAnsi="Arial" w:cs="Arial"/>
          <w:b/>
        </w:rPr>
        <w:t>zobowią-załem</w:t>
      </w:r>
      <w:proofErr w:type="spellEnd"/>
      <w:r w:rsidR="00D17156" w:rsidRPr="007A13F9">
        <w:rPr>
          <w:rFonts w:ascii="Arial" w:hAnsi="Arial" w:cs="Arial"/>
          <w:b/>
        </w:rPr>
        <w:t>/</w:t>
      </w:r>
      <w:proofErr w:type="spellStart"/>
      <w:r w:rsidR="00D17156" w:rsidRPr="007A13F9">
        <w:rPr>
          <w:rFonts w:ascii="Arial" w:hAnsi="Arial" w:cs="Arial"/>
          <w:b/>
        </w:rPr>
        <w:t>liśmy</w:t>
      </w:r>
      <w:proofErr w:type="spellEnd"/>
      <w:r w:rsidR="00D17156" w:rsidRPr="007A13F9">
        <w:rPr>
          <w:rFonts w:ascii="Arial" w:hAnsi="Arial" w:cs="Arial"/>
          <w:b/>
        </w:rPr>
        <w:t xml:space="preserve"> powyżej.</w:t>
      </w:r>
    </w:p>
    <w:p w:rsidR="00040B2D" w:rsidRPr="007A13F9" w:rsidRDefault="00D17156" w:rsidP="007A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A13F9">
        <w:rPr>
          <w:rFonts w:ascii="Arial" w:hAnsi="Arial" w:cs="Arial"/>
          <w:b/>
          <w:bCs/>
          <w:i/>
          <w:sz w:val="20"/>
          <w:szCs w:val="20"/>
        </w:rPr>
        <w:t xml:space="preserve">UWAGA! </w:t>
      </w:r>
      <w:r w:rsidRPr="007A13F9">
        <w:rPr>
          <w:rFonts w:ascii="Arial" w:hAnsi="Arial" w:cs="Arial"/>
          <w:i/>
          <w:sz w:val="20"/>
          <w:szCs w:val="20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7A13F9" w:rsidRDefault="007A13F9" w:rsidP="00D17156">
      <w:pPr>
        <w:spacing w:after="0" w:line="360" w:lineRule="auto"/>
        <w:rPr>
          <w:rFonts w:ascii="Arial" w:hAnsi="Arial" w:cs="Arial"/>
        </w:rPr>
      </w:pPr>
    </w:p>
    <w:p w:rsidR="007A13F9" w:rsidRDefault="007A13F9" w:rsidP="007A13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………….., dnia …………</w:t>
      </w:r>
      <w:r w:rsidR="00D17156" w:rsidRPr="007A13F9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D17156" w:rsidRPr="007A13F9" w:rsidRDefault="007A13F9" w:rsidP="007A13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D17156" w:rsidRPr="007A13F9">
        <w:rPr>
          <w:rFonts w:ascii="Arial" w:hAnsi="Arial" w:cs="Arial"/>
        </w:rPr>
        <w:t>………………………………………………</w:t>
      </w:r>
    </w:p>
    <w:p w:rsidR="00D17156" w:rsidRPr="007A13F9" w:rsidRDefault="00D17156" w:rsidP="00D17156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7A13F9">
        <w:rPr>
          <w:rFonts w:ascii="Arial" w:hAnsi="Arial" w:cs="Arial"/>
          <w:i/>
          <w:sz w:val="18"/>
          <w:szCs w:val="18"/>
        </w:rPr>
        <w:t xml:space="preserve">podpis osoby uprawnionej do składania oświadczeń woli </w:t>
      </w:r>
    </w:p>
    <w:p w:rsidR="00D17156" w:rsidRPr="007A13F9" w:rsidRDefault="00D17156" w:rsidP="00D17156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7A13F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</w:t>
      </w:r>
      <w:r w:rsidR="007A13F9">
        <w:rPr>
          <w:rFonts w:ascii="Arial" w:hAnsi="Arial" w:cs="Arial"/>
          <w:i/>
          <w:sz w:val="18"/>
          <w:szCs w:val="18"/>
        </w:rPr>
        <w:t xml:space="preserve">            </w:t>
      </w:r>
      <w:r w:rsidRPr="007A13F9">
        <w:rPr>
          <w:rFonts w:ascii="Arial" w:hAnsi="Arial" w:cs="Arial"/>
          <w:i/>
          <w:sz w:val="18"/>
          <w:szCs w:val="18"/>
        </w:rPr>
        <w:t xml:space="preserve"> w imieniu podmiotu oddającego do dyspozycji zasoby</w:t>
      </w:r>
    </w:p>
    <w:p w:rsidR="00D17156" w:rsidRPr="007A13F9" w:rsidRDefault="00D17156" w:rsidP="00D17156">
      <w:pPr>
        <w:spacing w:after="0" w:line="360" w:lineRule="auto"/>
        <w:rPr>
          <w:rFonts w:ascii="Arial" w:hAnsi="Arial" w:cs="Arial"/>
          <w:i/>
        </w:rPr>
      </w:pPr>
    </w:p>
    <w:p w:rsidR="00D17156" w:rsidRPr="007A13F9" w:rsidRDefault="00D17156" w:rsidP="00D17156">
      <w:pPr>
        <w:pStyle w:val="Bezodstpw"/>
        <w:rPr>
          <w:rFonts w:ascii="Arial" w:hAnsi="Arial" w:cs="Arial"/>
          <w:i/>
          <w:sz w:val="20"/>
          <w:szCs w:val="20"/>
        </w:rPr>
      </w:pPr>
      <w:r w:rsidRPr="007A13F9">
        <w:rPr>
          <w:rFonts w:ascii="Arial" w:hAnsi="Arial" w:cs="Arial"/>
          <w:i/>
          <w:sz w:val="20"/>
          <w:szCs w:val="20"/>
        </w:rPr>
        <w:lastRenderedPageBreak/>
        <w:t>1. Zakres udostępnianych zasobów niezbędnych do potwierdzenia spełniania warunku:</w:t>
      </w:r>
    </w:p>
    <w:p w:rsidR="00D17156" w:rsidRPr="007A13F9" w:rsidRDefault="00D17156" w:rsidP="00D17156">
      <w:pPr>
        <w:pStyle w:val="Bezodstpw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Wiedza i doświadczenie</w:t>
      </w:r>
    </w:p>
    <w:p w:rsidR="00D17156" w:rsidRPr="007A13F9" w:rsidRDefault="00D17156" w:rsidP="00D17156">
      <w:pPr>
        <w:pStyle w:val="Bezodstpw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hAnsi="Arial" w:cs="Arial"/>
          <w:i/>
          <w:sz w:val="20"/>
          <w:szCs w:val="20"/>
        </w:rPr>
        <w:t>Potencjał techniczny (nazwa, ilość)</w:t>
      </w:r>
    </w:p>
    <w:p w:rsidR="00D17156" w:rsidRPr="007A13F9" w:rsidRDefault="00D17156" w:rsidP="00D17156">
      <w:pPr>
        <w:pStyle w:val="Bezodstpw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hAnsi="Arial" w:cs="Arial"/>
          <w:i/>
          <w:sz w:val="20"/>
          <w:szCs w:val="20"/>
        </w:rPr>
        <w:t>Osoby  zdolne do wykonania zamówienia (imię i nazwisko, zakres wykonywanych czynności)</w:t>
      </w:r>
    </w:p>
    <w:p w:rsidR="00D17156" w:rsidRPr="007A13F9" w:rsidRDefault="00D17156" w:rsidP="00D17156">
      <w:pPr>
        <w:pStyle w:val="Bezodstpw"/>
        <w:numPr>
          <w:ilvl w:val="0"/>
          <w:numId w:val="3"/>
        </w:num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hAnsi="Arial" w:cs="Arial"/>
          <w:i/>
          <w:sz w:val="20"/>
          <w:szCs w:val="20"/>
        </w:rPr>
        <w:t>Zdolności  finansowe lub ekonomiczne</w:t>
      </w:r>
    </w:p>
    <w:p w:rsidR="00D17156" w:rsidRPr="007A13F9" w:rsidRDefault="00D17156" w:rsidP="00D17156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2. np.: podwykonawstwo, konsultacje, doradztwo. W przypadku gdy podmiot trzeci będzie brał udział w realizacji zamówienia w charakterze podwykonawcy należy wskazać część zamówienia, którą będzie realizował.</w:t>
      </w:r>
    </w:p>
    <w:p w:rsidR="00D17156" w:rsidRPr="007A13F9" w:rsidRDefault="00D17156" w:rsidP="00D17156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3F9">
        <w:rPr>
          <w:rFonts w:ascii="Arial" w:eastAsia="Times New Roman" w:hAnsi="Arial" w:cs="Arial"/>
          <w:i/>
          <w:sz w:val="20"/>
          <w:szCs w:val="20"/>
          <w:lang w:eastAsia="pl-PL"/>
        </w:rPr>
        <w:t>3. np.: umowa cywilno – prawna, umowa o współpracy, umowa o dzieło, zobowiązanie  itd.</w:t>
      </w:r>
    </w:p>
    <w:p w:rsidR="00D17156" w:rsidRPr="007A13F9" w:rsidRDefault="00D17156" w:rsidP="00D17156">
      <w:pPr>
        <w:ind w:left="5529"/>
        <w:jc w:val="center"/>
        <w:rPr>
          <w:rFonts w:ascii="Arial" w:hAnsi="Arial" w:cs="Arial"/>
          <w:i/>
          <w:sz w:val="20"/>
          <w:szCs w:val="20"/>
        </w:rPr>
      </w:pPr>
    </w:p>
    <w:p w:rsidR="00D17156" w:rsidRPr="007A13F9" w:rsidRDefault="00D17156" w:rsidP="00025386">
      <w:pPr>
        <w:ind w:left="5529"/>
        <w:jc w:val="center"/>
        <w:rPr>
          <w:rFonts w:ascii="Arial" w:hAnsi="Arial" w:cs="Arial"/>
        </w:rPr>
      </w:pPr>
    </w:p>
    <w:sectPr w:rsidR="00D17156" w:rsidRPr="007A13F9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F8" w:rsidRDefault="008F6FF8" w:rsidP="00025386">
      <w:pPr>
        <w:spacing w:after="0" w:line="240" w:lineRule="auto"/>
      </w:pPr>
      <w:r>
        <w:separator/>
      </w:r>
    </w:p>
  </w:endnote>
  <w:endnote w:type="continuationSeparator" w:id="0">
    <w:p w:rsidR="008F6FF8" w:rsidRDefault="008F6FF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618D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C87302" w:rsidRPr="00C87302" w:rsidRDefault="00C87302" w:rsidP="007A13F9">
    <w:pPr>
      <w:pStyle w:val="Stopka"/>
      <w:rPr>
        <w:rFonts w:ascii="Times New Roman" w:hAnsi="Times New Roman"/>
        <w:b/>
        <w:sz w:val="20"/>
        <w:szCs w:val="20"/>
      </w:rPr>
    </w:pP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618D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618DB">
      <w:rPr>
        <w:rStyle w:val="Numerstrony"/>
        <w:rFonts w:ascii="Arial" w:hAnsi="Arial"/>
        <w:sz w:val="18"/>
        <w:szCs w:val="18"/>
      </w:rPr>
      <w:fldChar w:fldCharType="separate"/>
    </w:r>
    <w:r w:rsidR="003F78F1">
      <w:rPr>
        <w:rStyle w:val="Numerstrony"/>
        <w:rFonts w:ascii="Arial" w:hAnsi="Arial"/>
        <w:noProof/>
        <w:sz w:val="18"/>
        <w:szCs w:val="18"/>
      </w:rPr>
      <w:t>1</w:t>
    </w:r>
    <w:r w:rsidR="008618D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618D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618DB">
      <w:rPr>
        <w:rStyle w:val="Numerstrony"/>
        <w:rFonts w:ascii="Arial" w:hAnsi="Arial"/>
        <w:sz w:val="18"/>
        <w:szCs w:val="18"/>
      </w:rPr>
      <w:fldChar w:fldCharType="separate"/>
    </w:r>
    <w:r w:rsidR="003F78F1">
      <w:rPr>
        <w:rStyle w:val="Numerstrony"/>
        <w:rFonts w:ascii="Arial" w:hAnsi="Arial"/>
        <w:noProof/>
        <w:sz w:val="18"/>
        <w:szCs w:val="18"/>
      </w:rPr>
      <w:t>2</w:t>
    </w:r>
    <w:r w:rsidR="008618D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F8" w:rsidRDefault="008F6FF8" w:rsidP="00025386">
      <w:pPr>
        <w:spacing w:after="0" w:line="240" w:lineRule="auto"/>
      </w:pPr>
      <w:r>
        <w:separator/>
      </w:r>
    </w:p>
  </w:footnote>
  <w:footnote w:type="continuationSeparator" w:id="0">
    <w:p w:rsidR="008F6FF8" w:rsidRDefault="008F6FF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1253CA"/>
    <w:rsid w:val="001308F3"/>
    <w:rsid w:val="00142092"/>
    <w:rsid w:val="001C2314"/>
    <w:rsid w:val="00213FCE"/>
    <w:rsid w:val="003F78F1"/>
    <w:rsid w:val="00437360"/>
    <w:rsid w:val="005624D8"/>
    <w:rsid w:val="005B1B23"/>
    <w:rsid w:val="0065331F"/>
    <w:rsid w:val="00727150"/>
    <w:rsid w:val="00797BC3"/>
    <w:rsid w:val="007A13F9"/>
    <w:rsid w:val="007B5ABB"/>
    <w:rsid w:val="00810E4E"/>
    <w:rsid w:val="00843535"/>
    <w:rsid w:val="008618DB"/>
    <w:rsid w:val="008B5B17"/>
    <w:rsid w:val="008D25D6"/>
    <w:rsid w:val="008F2498"/>
    <w:rsid w:val="008F6FF8"/>
    <w:rsid w:val="009579C9"/>
    <w:rsid w:val="00960DDE"/>
    <w:rsid w:val="00A151E4"/>
    <w:rsid w:val="00A564B8"/>
    <w:rsid w:val="00A56A6F"/>
    <w:rsid w:val="00AB00C2"/>
    <w:rsid w:val="00B82F59"/>
    <w:rsid w:val="00BC4650"/>
    <w:rsid w:val="00BC7044"/>
    <w:rsid w:val="00BC795E"/>
    <w:rsid w:val="00C53844"/>
    <w:rsid w:val="00C6166C"/>
    <w:rsid w:val="00C87302"/>
    <w:rsid w:val="00CC487F"/>
    <w:rsid w:val="00D15B0C"/>
    <w:rsid w:val="00D17156"/>
    <w:rsid w:val="00D55FC4"/>
    <w:rsid w:val="00D61D5F"/>
    <w:rsid w:val="00D657ED"/>
    <w:rsid w:val="00D76099"/>
    <w:rsid w:val="00DC247C"/>
    <w:rsid w:val="00E1131A"/>
    <w:rsid w:val="00E571C3"/>
    <w:rsid w:val="00E81294"/>
    <w:rsid w:val="00F34436"/>
    <w:rsid w:val="00F50435"/>
    <w:rsid w:val="00F520FC"/>
    <w:rsid w:val="00F64DB5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95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21</cp:revision>
  <cp:lastPrinted>2015-09-22T06:19:00Z</cp:lastPrinted>
  <dcterms:created xsi:type="dcterms:W3CDTF">2015-02-02T06:49:00Z</dcterms:created>
  <dcterms:modified xsi:type="dcterms:W3CDTF">2015-09-22T06:19:00Z</dcterms:modified>
</cp:coreProperties>
</file>