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2AA9" w14:textId="77777777" w:rsidR="006A5DF1" w:rsidRPr="0078629F" w:rsidRDefault="00121DFE" w:rsidP="0078629F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Olecko</w:t>
      </w:r>
      <w:r w:rsidR="006A5DF1" w:rsidRPr="0078629F">
        <w:rPr>
          <w:rFonts w:ascii="Arial" w:hAnsi="Arial" w:cs="Arial"/>
          <w:sz w:val="24"/>
          <w:szCs w:val="24"/>
        </w:rPr>
        <w:t xml:space="preserve"> dnia: </w:t>
      </w:r>
      <w:r w:rsidRPr="0078629F">
        <w:rPr>
          <w:rFonts w:ascii="Arial" w:hAnsi="Arial" w:cs="Arial"/>
          <w:sz w:val="24"/>
          <w:szCs w:val="24"/>
        </w:rPr>
        <w:t>2021-05-18</w:t>
      </w:r>
    </w:p>
    <w:p w14:paraId="3E66406B" w14:textId="77777777" w:rsidR="006A5DF1" w:rsidRPr="0078629F" w:rsidRDefault="00121DFE" w:rsidP="0078629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8629F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3C20D6D" w14:textId="77777777" w:rsidR="006A5DF1" w:rsidRPr="0078629F" w:rsidRDefault="00121DFE" w:rsidP="0078629F">
      <w:pPr>
        <w:spacing w:line="276" w:lineRule="auto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Wojska Polskiego</w:t>
      </w:r>
      <w:r w:rsidR="006A5DF1" w:rsidRPr="0078629F">
        <w:rPr>
          <w:rFonts w:ascii="Arial" w:hAnsi="Arial" w:cs="Arial"/>
          <w:sz w:val="24"/>
          <w:szCs w:val="24"/>
        </w:rPr>
        <w:t xml:space="preserve"> </w:t>
      </w:r>
      <w:r w:rsidRPr="0078629F">
        <w:rPr>
          <w:rFonts w:ascii="Arial" w:hAnsi="Arial" w:cs="Arial"/>
          <w:sz w:val="24"/>
          <w:szCs w:val="24"/>
        </w:rPr>
        <w:t>12</w:t>
      </w:r>
    </w:p>
    <w:p w14:paraId="768A1684" w14:textId="77777777" w:rsidR="006A5DF1" w:rsidRPr="0078629F" w:rsidRDefault="00121DFE" w:rsidP="0078629F">
      <w:pPr>
        <w:spacing w:line="276" w:lineRule="auto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19-400</w:t>
      </w:r>
      <w:r w:rsidR="006A5DF1" w:rsidRPr="0078629F">
        <w:rPr>
          <w:rFonts w:ascii="Arial" w:hAnsi="Arial" w:cs="Arial"/>
          <w:sz w:val="24"/>
          <w:szCs w:val="24"/>
        </w:rPr>
        <w:t xml:space="preserve"> </w:t>
      </w:r>
      <w:r w:rsidRPr="0078629F">
        <w:rPr>
          <w:rFonts w:ascii="Arial" w:hAnsi="Arial" w:cs="Arial"/>
          <w:sz w:val="24"/>
          <w:szCs w:val="24"/>
        </w:rPr>
        <w:t>Olecko</w:t>
      </w:r>
    </w:p>
    <w:p w14:paraId="0AB4905E" w14:textId="77777777" w:rsidR="006A5DF1" w:rsidRPr="0078629F" w:rsidRDefault="006A5DF1" w:rsidP="0078629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131F19" w14:textId="464C777A" w:rsidR="006A5DF1" w:rsidRPr="0078629F" w:rsidRDefault="006A5DF1" w:rsidP="0078629F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Pismo:</w:t>
      </w:r>
      <w:r w:rsidRPr="0078629F">
        <w:rPr>
          <w:rFonts w:ascii="Arial" w:hAnsi="Arial" w:cs="Arial"/>
          <w:b/>
          <w:bCs/>
          <w:sz w:val="24"/>
          <w:szCs w:val="24"/>
        </w:rPr>
        <w:t xml:space="preserve"> </w:t>
      </w:r>
      <w:r w:rsidR="0078629F" w:rsidRPr="001D195D">
        <w:rPr>
          <w:rFonts w:ascii="Arial" w:hAnsi="Arial" w:cs="Arial"/>
          <w:bCs/>
          <w:sz w:val="24"/>
          <w:szCs w:val="24"/>
        </w:rPr>
        <w:t>PZD.III.342/8</w:t>
      </w:r>
      <w:r w:rsidR="0078629F">
        <w:rPr>
          <w:rFonts w:ascii="Arial" w:hAnsi="Arial" w:cs="Arial"/>
          <w:bCs/>
          <w:sz w:val="24"/>
          <w:szCs w:val="24"/>
        </w:rPr>
        <w:t>.03</w:t>
      </w:r>
      <w:r w:rsidR="0078629F" w:rsidRPr="001D195D">
        <w:rPr>
          <w:rFonts w:ascii="Arial" w:hAnsi="Arial" w:cs="Arial"/>
          <w:bCs/>
          <w:sz w:val="24"/>
          <w:szCs w:val="24"/>
        </w:rPr>
        <w:t>/21</w:t>
      </w:r>
      <w:r w:rsidRPr="0078629F">
        <w:rPr>
          <w:rFonts w:ascii="Arial" w:hAnsi="Arial" w:cs="Arial"/>
          <w:sz w:val="24"/>
          <w:szCs w:val="24"/>
        </w:rPr>
        <w:tab/>
        <w:t xml:space="preserve"> </w:t>
      </w:r>
    </w:p>
    <w:p w14:paraId="149CCE5A" w14:textId="77777777" w:rsidR="006A5DF1" w:rsidRPr="0078629F" w:rsidRDefault="006A5DF1" w:rsidP="0078629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EA519CD" w14:textId="77777777" w:rsidR="006A5DF1" w:rsidRPr="0078629F" w:rsidRDefault="006A5DF1" w:rsidP="0078629F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78629F">
        <w:rPr>
          <w:rFonts w:ascii="Arial" w:hAnsi="Arial" w:cs="Arial"/>
          <w:b/>
          <w:sz w:val="24"/>
          <w:szCs w:val="24"/>
        </w:rPr>
        <w:t>WYKONAWCY</w:t>
      </w:r>
    </w:p>
    <w:p w14:paraId="7EDBB5C5" w14:textId="77777777" w:rsidR="006A5DF1" w:rsidRPr="0078629F" w:rsidRDefault="006A5DF1" w:rsidP="0078629F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ubiegający się o zamówienie publiczne</w:t>
      </w:r>
    </w:p>
    <w:p w14:paraId="0EA9572C" w14:textId="77777777" w:rsidR="006D4AB3" w:rsidRPr="0078629F" w:rsidRDefault="006D4AB3" w:rsidP="0078629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181DF1F" w14:textId="77777777" w:rsidR="00632C3C" w:rsidRPr="0078629F" w:rsidRDefault="00E21B49" w:rsidP="0078629F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78629F">
        <w:rPr>
          <w:rFonts w:cs="Arial"/>
          <w:sz w:val="24"/>
          <w:szCs w:val="24"/>
        </w:rPr>
        <w:t>WYJAŚNIENI</w:t>
      </w:r>
      <w:r w:rsidR="00520165" w:rsidRPr="0078629F">
        <w:rPr>
          <w:rFonts w:cs="Arial"/>
          <w:sz w:val="24"/>
          <w:szCs w:val="24"/>
        </w:rPr>
        <w:t>A</w:t>
      </w:r>
      <w:r w:rsidR="00632C3C" w:rsidRPr="0078629F">
        <w:rPr>
          <w:rFonts w:cs="Arial"/>
          <w:sz w:val="24"/>
          <w:szCs w:val="24"/>
        </w:rPr>
        <w:t xml:space="preserve"> TREŚCI</w:t>
      </w:r>
      <w:r w:rsidR="0029606A" w:rsidRPr="0078629F">
        <w:rPr>
          <w:rFonts w:cs="Arial"/>
          <w:sz w:val="24"/>
          <w:szCs w:val="24"/>
        </w:rPr>
        <w:t xml:space="preserve"> SWZ</w:t>
      </w:r>
    </w:p>
    <w:p w14:paraId="3E595B37" w14:textId="5A3E7A21" w:rsidR="006D4AB3" w:rsidRPr="0078629F" w:rsidRDefault="00632C3C" w:rsidP="0078629F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 xml:space="preserve">Dotyczy: </w:t>
      </w:r>
      <w:r w:rsidR="006A5DF1" w:rsidRPr="0078629F">
        <w:rPr>
          <w:rFonts w:ascii="Arial" w:hAnsi="Arial" w:cs="Arial"/>
          <w:sz w:val="24"/>
          <w:szCs w:val="24"/>
        </w:rPr>
        <w:t>p</w:t>
      </w:r>
      <w:r w:rsidRPr="0078629F">
        <w:rPr>
          <w:rFonts w:ascii="Arial" w:hAnsi="Arial" w:cs="Arial"/>
          <w:sz w:val="24"/>
          <w:szCs w:val="24"/>
        </w:rPr>
        <w:t>ostępowani</w:t>
      </w:r>
      <w:r w:rsidR="006A5DF1" w:rsidRPr="0078629F">
        <w:rPr>
          <w:rFonts w:ascii="Arial" w:hAnsi="Arial" w:cs="Arial"/>
          <w:sz w:val="24"/>
          <w:szCs w:val="24"/>
        </w:rPr>
        <w:t>a</w:t>
      </w:r>
      <w:r w:rsidRPr="0078629F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78629F">
        <w:rPr>
          <w:rFonts w:ascii="Arial" w:hAnsi="Arial" w:cs="Arial"/>
          <w:sz w:val="24"/>
          <w:szCs w:val="24"/>
        </w:rPr>
        <w:t>go</w:t>
      </w:r>
      <w:r w:rsidRPr="0078629F">
        <w:rPr>
          <w:rFonts w:ascii="Arial" w:hAnsi="Arial" w:cs="Arial"/>
          <w:sz w:val="24"/>
          <w:szCs w:val="24"/>
        </w:rPr>
        <w:t xml:space="preserve"> </w:t>
      </w:r>
      <w:r w:rsidR="0078629F">
        <w:rPr>
          <w:rFonts w:ascii="Arial" w:hAnsi="Arial" w:cs="Arial"/>
          <w:sz w:val="24"/>
          <w:szCs w:val="24"/>
        </w:rPr>
        <w:t xml:space="preserve">                       </w:t>
      </w:r>
      <w:r w:rsidRPr="0078629F">
        <w:rPr>
          <w:rFonts w:ascii="Arial" w:hAnsi="Arial" w:cs="Arial"/>
          <w:sz w:val="24"/>
          <w:szCs w:val="24"/>
        </w:rPr>
        <w:t xml:space="preserve">w trybie </w:t>
      </w:r>
      <w:r w:rsidR="00121DFE" w:rsidRPr="0078629F">
        <w:rPr>
          <w:rFonts w:ascii="Arial" w:hAnsi="Arial" w:cs="Arial"/>
          <w:sz w:val="24"/>
          <w:szCs w:val="24"/>
        </w:rPr>
        <w:t>tryb podstawowy</w:t>
      </w:r>
      <w:r w:rsidRPr="0078629F">
        <w:rPr>
          <w:rFonts w:ascii="Arial" w:hAnsi="Arial" w:cs="Arial"/>
          <w:b/>
          <w:sz w:val="24"/>
          <w:szCs w:val="24"/>
        </w:rPr>
        <w:t xml:space="preserve"> </w:t>
      </w:r>
      <w:r w:rsidRPr="0078629F">
        <w:rPr>
          <w:rFonts w:ascii="Arial" w:hAnsi="Arial" w:cs="Arial"/>
          <w:bCs/>
          <w:sz w:val="24"/>
          <w:szCs w:val="24"/>
        </w:rPr>
        <w:t>na</w:t>
      </w:r>
      <w:r w:rsidRPr="0078629F">
        <w:rPr>
          <w:rFonts w:ascii="Arial" w:hAnsi="Arial" w:cs="Arial"/>
          <w:b/>
          <w:sz w:val="24"/>
          <w:szCs w:val="24"/>
        </w:rPr>
        <w:t xml:space="preserve"> </w:t>
      </w:r>
      <w:r w:rsidR="00E72428" w:rsidRPr="0078629F">
        <w:rPr>
          <w:rFonts w:ascii="Arial" w:hAnsi="Arial" w:cs="Arial"/>
          <w:bCs/>
          <w:sz w:val="24"/>
          <w:szCs w:val="24"/>
        </w:rPr>
        <w:t>”</w:t>
      </w:r>
      <w:r w:rsidR="00121DFE" w:rsidRPr="0078629F">
        <w:rPr>
          <w:rFonts w:ascii="Arial" w:hAnsi="Arial" w:cs="Arial"/>
          <w:b/>
          <w:bCs/>
          <w:sz w:val="24"/>
          <w:szCs w:val="24"/>
        </w:rPr>
        <w:t>Przebudowa dróg powiatowych: Nr 1820N Połom - Sulejki w km 3+600 - 3+997 oraz Nr 1822N Sulejki - Krzywe - Rydzewo - dr. kraj. nr 65 w km 0+000 - 5+415 w formie zaprojektuj i zbuduj</w:t>
      </w:r>
      <w:r w:rsidR="00E72428" w:rsidRPr="0078629F">
        <w:rPr>
          <w:rFonts w:ascii="Arial" w:hAnsi="Arial" w:cs="Arial"/>
          <w:bCs/>
          <w:sz w:val="24"/>
          <w:szCs w:val="24"/>
        </w:rPr>
        <w:t>”</w:t>
      </w:r>
      <w:r w:rsidRPr="0078629F">
        <w:rPr>
          <w:rFonts w:ascii="Arial" w:hAnsi="Arial" w:cs="Arial"/>
          <w:b/>
          <w:sz w:val="24"/>
          <w:szCs w:val="24"/>
        </w:rPr>
        <w:t xml:space="preserve"> </w:t>
      </w:r>
      <w:r w:rsidRPr="0078629F">
        <w:rPr>
          <w:rFonts w:ascii="Arial" w:hAnsi="Arial" w:cs="Arial"/>
          <w:bCs/>
          <w:sz w:val="24"/>
          <w:szCs w:val="24"/>
        </w:rPr>
        <w:t>– znak sprawy</w:t>
      </w:r>
      <w:r w:rsidRPr="0078629F">
        <w:rPr>
          <w:rFonts w:ascii="Arial" w:hAnsi="Arial" w:cs="Arial"/>
          <w:b/>
          <w:sz w:val="24"/>
          <w:szCs w:val="24"/>
        </w:rPr>
        <w:t xml:space="preserve"> </w:t>
      </w:r>
      <w:r w:rsidR="00121DFE" w:rsidRPr="0078629F">
        <w:rPr>
          <w:rFonts w:ascii="Arial" w:hAnsi="Arial" w:cs="Arial"/>
          <w:b/>
          <w:sz w:val="24"/>
          <w:szCs w:val="24"/>
        </w:rPr>
        <w:t>PZD.III.342/8/21</w:t>
      </w:r>
      <w:r w:rsidRPr="0078629F">
        <w:rPr>
          <w:rFonts w:ascii="Arial" w:hAnsi="Arial" w:cs="Arial"/>
          <w:b/>
          <w:sz w:val="24"/>
          <w:szCs w:val="24"/>
        </w:rPr>
        <w:t>.</w:t>
      </w:r>
    </w:p>
    <w:p w14:paraId="050D143E" w14:textId="77777777" w:rsidR="0012774F" w:rsidRPr="0078629F" w:rsidRDefault="00520165" w:rsidP="0078629F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 xml:space="preserve">Zamawiający, </w:t>
      </w:r>
      <w:r w:rsidR="00121DFE" w:rsidRPr="0078629F">
        <w:rPr>
          <w:rFonts w:ascii="Arial" w:hAnsi="Arial" w:cs="Arial"/>
          <w:b/>
          <w:sz w:val="24"/>
          <w:szCs w:val="24"/>
        </w:rPr>
        <w:t>Powiatowy Zarząd Dróg w Olecku</w:t>
      </w:r>
      <w:r w:rsidRPr="0078629F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78629F">
        <w:rPr>
          <w:rFonts w:ascii="Arial" w:hAnsi="Arial" w:cs="Arial"/>
          <w:sz w:val="24"/>
          <w:szCs w:val="24"/>
        </w:rPr>
        <w:t>284</w:t>
      </w:r>
      <w:r w:rsidRPr="0078629F">
        <w:rPr>
          <w:rFonts w:ascii="Arial" w:hAnsi="Arial" w:cs="Arial"/>
          <w:sz w:val="24"/>
          <w:szCs w:val="24"/>
        </w:rPr>
        <w:t xml:space="preserve"> ust. </w:t>
      </w:r>
      <w:r w:rsidR="0029606A" w:rsidRPr="0078629F">
        <w:rPr>
          <w:rFonts w:ascii="Arial" w:hAnsi="Arial" w:cs="Arial"/>
          <w:sz w:val="24"/>
          <w:szCs w:val="24"/>
        </w:rPr>
        <w:t>6</w:t>
      </w:r>
      <w:r w:rsidRPr="0078629F">
        <w:rPr>
          <w:rFonts w:ascii="Arial" w:hAnsi="Arial" w:cs="Arial"/>
          <w:sz w:val="24"/>
          <w:szCs w:val="24"/>
        </w:rPr>
        <w:t xml:space="preserve"> ustawy z dnia </w:t>
      </w:r>
      <w:r w:rsidR="0029606A" w:rsidRPr="0078629F">
        <w:rPr>
          <w:rFonts w:ascii="Arial" w:hAnsi="Arial" w:cs="Arial"/>
          <w:sz w:val="24"/>
          <w:szCs w:val="24"/>
        </w:rPr>
        <w:t>11</w:t>
      </w:r>
      <w:r w:rsidRPr="0078629F">
        <w:rPr>
          <w:rFonts w:ascii="Arial" w:hAnsi="Arial" w:cs="Arial"/>
          <w:sz w:val="24"/>
          <w:szCs w:val="24"/>
        </w:rPr>
        <w:t xml:space="preserve"> </w:t>
      </w:r>
      <w:r w:rsidR="0029606A" w:rsidRPr="0078629F">
        <w:rPr>
          <w:rFonts w:ascii="Arial" w:hAnsi="Arial" w:cs="Arial"/>
          <w:sz w:val="24"/>
          <w:szCs w:val="24"/>
        </w:rPr>
        <w:t xml:space="preserve">września </w:t>
      </w:r>
      <w:r w:rsidRPr="0078629F">
        <w:rPr>
          <w:rFonts w:ascii="Arial" w:hAnsi="Arial" w:cs="Arial"/>
          <w:sz w:val="24"/>
          <w:szCs w:val="24"/>
        </w:rPr>
        <w:t>20</w:t>
      </w:r>
      <w:r w:rsidR="0029606A" w:rsidRPr="0078629F">
        <w:rPr>
          <w:rFonts w:ascii="Arial" w:hAnsi="Arial" w:cs="Arial"/>
          <w:sz w:val="24"/>
          <w:szCs w:val="24"/>
        </w:rPr>
        <w:t>19</w:t>
      </w:r>
      <w:r w:rsidRPr="0078629F">
        <w:rPr>
          <w:rFonts w:ascii="Arial" w:hAnsi="Arial" w:cs="Arial"/>
          <w:sz w:val="24"/>
          <w:szCs w:val="24"/>
        </w:rPr>
        <w:t xml:space="preserve"> r</w:t>
      </w:r>
      <w:r w:rsidR="0029606A" w:rsidRPr="0078629F">
        <w:rPr>
          <w:rFonts w:ascii="Arial" w:hAnsi="Arial" w:cs="Arial"/>
          <w:sz w:val="24"/>
          <w:szCs w:val="24"/>
        </w:rPr>
        <w:t>.</w:t>
      </w:r>
      <w:r w:rsidRPr="0078629F">
        <w:rPr>
          <w:rFonts w:ascii="Arial" w:hAnsi="Arial" w:cs="Arial"/>
          <w:sz w:val="24"/>
          <w:szCs w:val="24"/>
        </w:rPr>
        <w:t xml:space="preserve"> Prawo </w:t>
      </w:r>
      <w:r w:rsidR="0029606A" w:rsidRPr="0078629F">
        <w:rPr>
          <w:rFonts w:ascii="Arial" w:hAnsi="Arial" w:cs="Arial"/>
          <w:sz w:val="24"/>
          <w:szCs w:val="24"/>
        </w:rPr>
        <w:t>z</w:t>
      </w:r>
      <w:r w:rsidRPr="0078629F">
        <w:rPr>
          <w:rFonts w:ascii="Arial" w:hAnsi="Arial" w:cs="Arial"/>
          <w:sz w:val="24"/>
          <w:szCs w:val="24"/>
        </w:rPr>
        <w:t xml:space="preserve">amówień </w:t>
      </w:r>
      <w:r w:rsidR="0029606A" w:rsidRPr="0078629F">
        <w:rPr>
          <w:rFonts w:ascii="Arial" w:hAnsi="Arial" w:cs="Arial"/>
          <w:sz w:val="24"/>
          <w:szCs w:val="24"/>
        </w:rPr>
        <w:t>p</w:t>
      </w:r>
      <w:r w:rsidRPr="0078629F">
        <w:rPr>
          <w:rFonts w:ascii="Arial" w:hAnsi="Arial" w:cs="Arial"/>
          <w:sz w:val="24"/>
          <w:szCs w:val="24"/>
        </w:rPr>
        <w:t xml:space="preserve">ublicznych </w:t>
      </w:r>
      <w:r w:rsidR="00121DFE" w:rsidRPr="0078629F">
        <w:rPr>
          <w:rFonts w:ascii="Arial" w:hAnsi="Arial" w:cs="Arial"/>
          <w:sz w:val="24"/>
          <w:szCs w:val="24"/>
        </w:rPr>
        <w:t>(Dz.U. poz. 2019 ze zm.)</w:t>
      </w:r>
      <w:r w:rsidR="00BE7BFD" w:rsidRPr="0078629F">
        <w:rPr>
          <w:rFonts w:ascii="Arial" w:hAnsi="Arial" w:cs="Arial"/>
          <w:sz w:val="24"/>
          <w:szCs w:val="24"/>
        </w:rPr>
        <w:t xml:space="preserve">, </w:t>
      </w:r>
      <w:r w:rsidR="00E74BC3" w:rsidRPr="0078629F">
        <w:rPr>
          <w:rFonts w:ascii="Arial" w:hAnsi="Arial" w:cs="Arial"/>
          <w:sz w:val="24"/>
          <w:szCs w:val="24"/>
        </w:rPr>
        <w:t>udostępnia</w:t>
      </w:r>
      <w:r w:rsidR="00BE7BFD" w:rsidRPr="0078629F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78629F">
        <w:rPr>
          <w:rFonts w:ascii="Arial" w:hAnsi="Arial" w:cs="Arial"/>
          <w:sz w:val="24"/>
          <w:szCs w:val="24"/>
        </w:rPr>
        <w:t>pecyfikacji Warunków Zamówienia (</w:t>
      </w:r>
      <w:r w:rsidR="0012774F" w:rsidRPr="0078629F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78629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78629F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78629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78629F">
        <w:rPr>
          <w:rFonts w:ascii="Arial" w:hAnsi="Arial" w:cs="Arial"/>
          <w:sz w:val="24"/>
          <w:szCs w:val="24"/>
        </w:rPr>
        <w:t>wraz z wyjaśnieniami</w:t>
      </w:r>
      <w:r w:rsidR="0012774F" w:rsidRPr="0078629F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21DFE" w:rsidRPr="0078629F" w14:paraId="44B64C9F" w14:textId="77777777" w:rsidTr="001C7C7F">
        <w:tc>
          <w:tcPr>
            <w:tcW w:w="9356" w:type="dxa"/>
            <w:shd w:val="clear" w:color="auto" w:fill="auto"/>
          </w:tcPr>
          <w:p w14:paraId="3DECCB26" w14:textId="77777777" w:rsidR="006954CC" w:rsidRPr="00DD00ED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0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1</w:t>
            </w:r>
          </w:p>
          <w:p w14:paraId="786CB286" w14:textId="54EB6459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potwierdzenie, że należy usunąć wszystkie drzewa oraz odrosty i krzewy rosnące na terenie planowanego przedsięwzięcia, zgodnie z punktem 2.2.1 PFU.</w:t>
            </w:r>
          </w:p>
          <w:p w14:paraId="69E0E2B1" w14:textId="2DD74F02" w:rsidR="00DD00ED" w:rsidRPr="00DD00ED" w:rsidRDefault="006954CC" w:rsidP="00DD00ED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B7C23CA" w14:textId="5BA6EE4E" w:rsidR="006954CC" w:rsidRPr="00DD00ED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0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2</w:t>
            </w:r>
          </w:p>
          <w:p w14:paraId="760D028A" w14:textId="4480B82B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potwierdzenie, że uzyskanie zezwolenia na wycinkę drzew leży po stronie Zamawiającego, zgodnie z punktem 2.2.1 PFU.</w:t>
            </w:r>
          </w:p>
          <w:p w14:paraId="34C1F3B1" w14:textId="77777777" w:rsidR="00F94E1D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6AF9D19" w14:textId="1FEBD11C" w:rsidR="006954CC" w:rsidRPr="0078629F" w:rsidRDefault="00F94E1D" w:rsidP="00F94E1D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Zezwolenie na wycinkę drzew   rozstrzygnięte zostanie w decyzji o zezwoleniu na realizację inwestycji na wniosek Wykonawcy.</w:t>
            </w:r>
          </w:p>
          <w:p w14:paraId="5432C236" w14:textId="6C65C055" w:rsidR="006954CC" w:rsidRPr="00DD00ED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0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3 </w:t>
            </w:r>
          </w:p>
          <w:p w14:paraId="61017442" w14:textId="7A2AB938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określenie, kto jest właścicielem materiałów uzyskanych w wyniku ewentualnej wycinki drzew. Jeśli właścicielem jest Zamawiający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to zwracamy się o określenie miejsca oraz odległości odwozu, którą należy przyjąć do wyceny. </w:t>
            </w:r>
          </w:p>
          <w:p w14:paraId="1D778F3F" w14:textId="32F27F47" w:rsidR="006954CC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56A7ACC" w14:textId="23AD49FD" w:rsidR="00DD00ED" w:rsidRPr="00DD00ED" w:rsidRDefault="00DD00ED" w:rsidP="00DD00E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łaścicielem materiałów </w:t>
            </w: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uzyskanych w wyniku ewentualnej wycinki drzew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jest Zamawiający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Odległość odwozu do siedziby Zamawiającego wynosi około 20 km. </w:t>
            </w:r>
          </w:p>
          <w:p w14:paraId="207AA498" w14:textId="77777777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4</w:t>
            </w:r>
          </w:p>
          <w:p w14:paraId="235A4AC5" w14:textId="0EBF1425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potwierdzenie, że nie należy wykonywać nasadzeń zastępczych w miejscach po ewentualnym wycięciu istniejących drzew, które będą kolidowały z projektowaną drogą. </w:t>
            </w:r>
          </w:p>
          <w:p w14:paraId="742B9877" w14:textId="77777777" w:rsidR="00DD00ED" w:rsidRDefault="006954CC" w:rsidP="00DD00E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E35556B" w14:textId="741A05F0" w:rsidR="00DD00ED" w:rsidRPr="00DD00ED" w:rsidRDefault="00DD00ED" w:rsidP="00DD00E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Zamawiają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cy</w:t>
            </w: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potwierdz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że nie należy wykonywać nasadzeń zastępczych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 miejscach po ewentualnym wycięciu istniejących drzew, które będą kolidowały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DD00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 projektowaną drogą. </w:t>
            </w:r>
          </w:p>
          <w:p w14:paraId="5E9AC414" w14:textId="77777777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5 </w:t>
            </w:r>
          </w:p>
          <w:p w14:paraId="41D89FC2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określenie kto jest właścicielem materiałów pochodzących z rozbiórki. Jeśli właścicielem jest Zamawiający to zwracamy się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określenie miejsca oraz odległości odwozu, którą należy przyjąć do wyceny.</w:t>
            </w:r>
          </w:p>
          <w:p w14:paraId="2E75A520" w14:textId="0FB96D75" w:rsidR="006954CC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1532621" w14:textId="7A91AC63" w:rsidR="00DD00ED" w:rsidRPr="00DD00ED" w:rsidRDefault="00DD00ED" w:rsidP="00DD00E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łaścicielem materiałów pochodzących z rozbiórki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jest Zamawiający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Odległość odwozu do siedziby Zamawiającego wynosi około 15 km. </w:t>
            </w:r>
          </w:p>
          <w:p w14:paraId="7FBF4C50" w14:textId="77777777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6 </w:t>
            </w:r>
          </w:p>
          <w:p w14:paraId="65F34CD8" w14:textId="2A645312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potwierdzenie, że projektowaną konstrukcję drogi należy zaprojektować dla kategorii ruchu KR2 zgodnie z katalogiem typowych konstrukcji nawierzchni podatnych i półsztywnych – załącznik nr 1 do zarządzenia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Nr 31 Generalnego Dyrektora Dróg Krajowych i Autostrad z dnia 16.06.2014 r. </w:t>
            </w:r>
          </w:p>
          <w:p w14:paraId="5181F911" w14:textId="17735A39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20C7473" w14:textId="77777777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7 </w:t>
            </w:r>
          </w:p>
          <w:p w14:paraId="50850EA7" w14:textId="023CDE21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potwierdzenie, że należy zaprojektować i wykonać zjazdy do wszystkich działek graniczących z pasem drogowym na przedmiotowym odcinku. </w:t>
            </w:r>
          </w:p>
          <w:p w14:paraId="61B6116A" w14:textId="18F0BA67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0ADF6D7" w14:textId="77777777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8</w:t>
            </w:r>
          </w:p>
          <w:p w14:paraId="0ACD432E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szerokości projektowanych zjazdów.</w:t>
            </w:r>
          </w:p>
          <w:p w14:paraId="2E3E2DAD" w14:textId="5CAD1550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4</w:t>
            </w:r>
            <w:r w:rsidR="00DD00ED">
              <w:rPr>
                <w:rFonts w:ascii="Arial" w:hAnsi="Arial" w:cs="Arial"/>
                <w:sz w:val="24"/>
                <w:szCs w:val="24"/>
              </w:rPr>
              <w:t>,0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 xml:space="preserve"> – 5</w:t>
            </w:r>
            <w:r w:rsidR="00DD00ED">
              <w:rPr>
                <w:rFonts w:ascii="Arial" w:hAnsi="Arial" w:cs="Arial"/>
                <w:sz w:val="24"/>
                <w:szCs w:val="24"/>
              </w:rPr>
              <w:t>,0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66DEC19" w14:textId="7F96E871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Pytanie nr 9</w:t>
            </w:r>
          </w:p>
          <w:p w14:paraId="028EB5E8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konstrukcji projektowanych zjazdów.</w:t>
            </w:r>
          </w:p>
          <w:p w14:paraId="5F40AAB2" w14:textId="185A4876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utwardzone</w:t>
            </w:r>
          </w:p>
          <w:p w14:paraId="342157B8" w14:textId="77777777" w:rsidR="005C79F3" w:rsidRDefault="005C79F3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AA72DA1" w14:textId="2AD4788C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10</w:t>
            </w:r>
          </w:p>
          <w:p w14:paraId="14588A13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potwierdzenie, że nie należy uwzględniać wykonania przepustów pod projektowanymi zjazdami. </w:t>
            </w:r>
          </w:p>
          <w:p w14:paraId="496883DD" w14:textId="0625DCE7" w:rsidR="006954CC" w:rsidRPr="00DD00ED" w:rsidRDefault="006954CC" w:rsidP="005C79F3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 xml:space="preserve">Określi projektant </w:t>
            </w:r>
            <w:r w:rsidR="005C79F3">
              <w:rPr>
                <w:rFonts w:ascii="Arial" w:hAnsi="Arial" w:cs="Arial"/>
                <w:sz w:val="24"/>
                <w:szCs w:val="24"/>
              </w:rPr>
              <w:t xml:space="preserve">dla zachowania właściwego odwodnienia drogi. </w:t>
            </w:r>
          </w:p>
          <w:p w14:paraId="0CD86670" w14:textId="4EE1662D" w:rsidR="006954CC" w:rsidRPr="006954CC" w:rsidRDefault="006954CC" w:rsidP="00DD00E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11 </w:t>
            </w:r>
          </w:p>
          <w:p w14:paraId="4A0DCBEB" w14:textId="49977E6A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w przypadku konieczności wykonania podziałów istniejących działek pod realizację inwestycji drogowej koszty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 tym związane poniesie Zamawiający.</w:t>
            </w:r>
          </w:p>
          <w:p w14:paraId="5D8A6C89" w14:textId="6C94CB9A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Nie.</w:t>
            </w:r>
            <w:r w:rsidR="00DD0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00ED" w:rsidRPr="00DD00ED">
              <w:rPr>
                <w:rFonts w:ascii="Arial" w:hAnsi="Arial" w:cs="Arial"/>
                <w:sz w:val="24"/>
                <w:szCs w:val="24"/>
              </w:rPr>
              <w:t>Do podziału ok.</w:t>
            </w:r>
            <w:r w:rsidR="001814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146E" w:rsidRPr="0018146E">
              <w:rPr>
                <w:rFonts w:ascii="Arial" w:hAnsi="Arial" w:cs="Arial"/>
                <w:sz w:val="24"/>
                <w:szCs w:val="24"/>
              </w:rPr>
              <w:t>10 działek.</w:t>
            </w:r>
          </w:p>
          <w:p w14:paraId="67E6CC3A" w14:textId="2353D758" w:rsidR="006954CC" w:rsidRPr="006954CC" w:rsidRDefault="006954CC" w:rsidP="0018146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12 </w:t>
            </w:r>
          </w:p>
          <w:p w14:paraId="521D2122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Zgodnie z punktem 1.2 PFU w miejscach wskazujących na występowanie w podłożu gruntów organicznych założono wzmocnienie podłoża geosiatką o sztywnych węzłach. Zwracamy się do Zamawiającego o wskazanie lokalizacji oraz długości projektowanych wzmocnień słabego podłoża.</w:t>
            </w:r>
          </w:p>
          <w:p w14:paraId="5C4C6D75" w14:textId="12369B74" w:rsidR="0018146E" w:rsidRPr="00DD00ED" w:rsidRDefault="006954CC" w:rsidP="005C79F3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 xml:space="preserve"> Określi projektant w </w:t>
            </w:r>
            <w:r w:rsidR="0018146E">
              <w:rPr>
                <w:rFonts w:ascii="Arial" w:hAnsi="Arial" w:cs="Arial"/>
                <w:sz w:val="24"/>
                <w:szCs w:val="24"/>
              </w:rPr>
              <w:t xml:space="preserve">uzgodnieniu                     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18146E">
              <w:rPr>
                <w:rFonts w:ascii="Arial" w:hAnsi="Arial" w:cs="Arial"/>
                <w:sz w:val="24"/>
                <w:szCs w:val="24"/>
              </w:rPr>
              <w:t>Z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>amawiaj</w:t>
            </w:r>
            <w:r w:rsidR="0018146E">
              <w:rPr>
                <w:rFonts w:ascii="Arial" w:hAnsi="Arial" w:cs="Arial"/>
                <w:sz w:val="24"/>
                <w:szCs w:val="24"/>
              </w:rPr>
              <w:t>ą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>cym</w:t>
            </w:r>
            <w:r w:rsidR="00A14801">
              <w:rPr>
                <w:rFonts w:ascii="Arial" w:hAnsi="Arial" w:cs="Arial"/>
                <w:sz w:val="24"/>
                <w:szCs w:val="24"/>
              </w:rPr>
              <w:t xml:space="preserve"> zgodnie z  zapewnieniem wymogów dla ruchu KR2.</w:t>
            </w:r>
          </w:p>
          <w:p w14:paraId="35D4C48C" w14:textId="27D9D151" w:rsidR="006954CC" w:rsidRPr="006954CC" w:rsidRDefault="006954CC" w:rsidP="0018146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13 </w:t>
            </w:r>
          </w:p>
          <w:p w14:paraId="11552512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na odcinku projektowanej inwestycji występują grunty o nośności G-1 i G-2 zgodnie z punktem 1.2 PFU.</w:t>
            </w:r>
          </w:p>
          <w:p w14:paraId="011D5A13" w14:textId="08FE9EA8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814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146E" w:rsidRPr="0018146E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FB1BB0F" w14:textId="2B193C3F" w:rsidR="006954CC" w:rsidRPr="0018146E" w:rsidRDefault="006954CC" w:rsidP="0018146E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14 </w:t>
            </w:r>
          </w:p>
          <w:p w14:paraId="7D23E232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wskazanie lokalizacji wraz z podaniem numerów działek projektowanych skrzyżowań z drogami bocznymi. </w:t>
            </w:r>
          </w:p>
          <w:p w14:paraId="51084B6F" w14:textId="25782334" w:rsidR="006954CC" w:rsidRPr="001970F8" w:rsidRDefault="006954CC" w:rsidP="00A14801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 xml:space="preserve"> Określi projektant w </w:t>
            </w:r>
            <w:r w:rsidR="0018146E">
              <w:rPr>
                <w:rFonts w:ascii="Arial" w:hAnsi="Arial" w:cs="Arial"/>
                <w:sz w:val="24"/>
                <w:szCs w:val="24"/>
              </w:rPr>
              <w:t xml:space="preserve">uzgodnieniu                     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18146E">
              <w:rPr>
                <w:rFonts w:ascii="Arial" w:hAnsi="Arial" w:cs="Arial"/>
                <w:sz w:val="24"/>
                <w:szCs w:val="24"/>
              </w:rPr>
              <w:t>Z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>amawiaj</w:t>
            </w:r>
            <w:r w:rsidR="0018146E">
              <w:rPr>
                <w:rFonts w:ascii="Arial" w:hAnsi="Arial" w:cs="Arial"/>
                <w:sz w:val="24"/>
                <w:szCs w:val="24"/>
              </w:rPr>
              <w:t>ą</w:t>
            </w:r>
            <w:r w:rsidR="0018146E" w:rsidRPr="00DD00ED">
              <w:rPr>
                <w:rFonts w:ascii="Arial" w:hAnsi="Arial" w:cs="Arial"/>
                <w:sz w:val="24"/>
                <w:szCs w:val="24"/>
              </w:rPr>
              <w:t>cym</w:t>
            </w:r>
            <w:r w:rsidR="001814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A8DB7F" w14:textId="5E153BAE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15 </w:t>
            </w:r>
          </w:p>
          <w:p w14:paraId="2869B639" w14:textId="1D558F83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podanie konstrukcji projektowanych skrzyżowań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 drogami bocznymi. </w:t>
            </w:r>
          </w:p>
          <w:p w14:paraId="1D99948F" w14:textId="53F673AD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>
              <w:rPr>
                <w:rFonts w:ascii="Arial" w:hAnsi="Arial" w:cs="Arial"/>
                <w:sz w:val="24"/>
                <w:szCs w:val="24"/>
              </w:rPr>
              <w:t>T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ak jak droga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KR2</w:t>
            </w:r>
          </w:p>
          <w:p w14:paraId="2C5CC638" w14:textId="4642C08F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16 </w:t>
            </w:r>
          </w:p>
          <w:p w14:paraId="24A4A284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wskazanie lokalizacji projektowanych chodników. </w:t>
            </w:r>
          </w:p>
          <w:p w14:paraId="3961EFBA" w14:textId="7B2DFA18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>
              <w:rPr>
                <w:rFonts w:ascii="Arial" w:hAnsi="Arial" w:cs="Arial"/>
                <w:sz w:val="24"/>
                <w:szCs w:val="24"/>
              </w:rPr>
              <w:t>W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 xml:space="preserve"> miejscowości Sulejki</w:t>
            </w:r>
            <w:r w:rsidR="00C901F0">
              <w:rPr>
                <w:rFonts w:ascii="Arial" w:hAnsi="Arial" w:cs="Arial"/>
                <w:sz w:val="24"/>
                <w:szCs w:val="24"/>
              </w:rPr>
              <w:t xml:space="preserve"> w ciągu drogi         nr 1820N Połom – Sulejki.</w:t>
            </w:r>
          </w:p>
          <w:p w14:paraId="220B4688" w14:textId="5AFB780B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17 </w:t>
            </w:r>
          </w:p>
          <w:p w14:paraId="31EBDBDA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podanie szerokości projektowanych chodników. </w:t>
            </w:r>
          </w:p>
          <w:p w14:paraId="0E62DF0F" w14:textId="6EEEFF5D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1,5 m</w:t>
            </w:r>
          </w:p>
          <w:p w14:paraId="26C9E8BE" w14:textId="405DFCA8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18 </w:t>
            </w:r>
          </w:p>
          <w:p w14:paraId="3329DBA3" w14:textId="0213E898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podanie rodzaju obramowania projektowanych chodników </w:t>
            </w:r>
          </w:p>
          <w:p w14:paraId="23EDFC6C" w14:textId="342EEA18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Krawężnik i obrzeże betonowe</w:t>
            </w:r>
            <w:r w:rsidR="001970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1A2F7B" w14:textId="77777777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19 </w:t>
            </w:r>
          </w:p>
          <w:p w14:paraId="2E4F28CE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podanie konstrukcji projektowanych chodników. </w:t>
            </w:r>
          </w:p>
          <w:p w14:paraId="5BF386D1" w14:textId="7CEC6917" w:rsidR="006954CC" w:rsidRPr="001970F8" w:rsidRDefault="006954CC" w:rsidP="00C901F0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Kostka 6 cm na podbudowie cementowej</w:t>
            </w:r>
            <w:r w:rsidR="001970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BD0F69" w14:textId="2DDD2481" w:rsidR="006954CC" w:rsidRPr="006954CC" w:rsidRDefault="006954CC" w:rsidP="00C901F0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20</w:t>
            </w:r>
          </w:p>
          <w:p w14:paraId="3A183AB9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rodzaju obramowania projektowanej zatoki autobusowej.</w:t>
            </w:r>
          </w:p>
          <w:p w14:paraId="7EDF6431" w14:textId="0C8670AF" w:rsidR="006954CC" w:rsidRPr="006954CC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Krawężnik betonowy</w:t>
            </w:r>
            <w:r w:rsidR="001970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78C5EC" w14:textId="5B139C57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21 </w:t>
            </w:r>
          </w:p>
          <w:p w14:paraId="791760F1" w14:textId="3C55FD39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podanie wymiarów projektowanej zatoki autobusowej.</w:t>
            </w:r>
          </w:p>
          <w:p w14:paraId="3C7EEBDE" w14:textId="18C51329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Zgodnie z normą.</w:t>
            </w:r>
          </w:p>
          <w:p w14:paraId="3ADA4ED3" w14:textId="5B7CD88B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22</w:t>
            </w:r>
          </w:p>
          <w:p w14:paraId="2687AFC9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szerokości i długości peronu przy projektowanej zatoce autobusowej. </w:t>
            </w:r>
          </w:p>
          <w:p w14:paraId="025DB8FE" w14:textId="3E54F638" w:rsidR="006954CC" w:rsidRPr="001970F8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sz w:val="24"/>
                <w:szCs w:val="24"/>
              </w:rPr>
              <w:t xml:space="preserve"> Szerokość 1,5 m na całej długości.</w:t>
            </w:r>
          </w:p>
          <w:p w14:paraId="54085A20" w14:textId="6C2B8727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23</w:t>
            </w:r>
          </w:p>
          <w:p w14:paraId="5AC6D93C" w14:textId="608EA111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konstrukcji projektowanej zatoki autobusowej. </w:t>
            </w:r>
          </w:p>
          <w:p w14:paraId="42786E3B" w14:textId="4CE32408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Tak jak jezdnia.</w:t>
            </w:r>
          </w:p>
          <w:p w14:paraId="2FDFE683" w14:textId="77777777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24 </w:t>
            </w:r>
          </w:p>
          <w:p w14:paraId="553F82E5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potwierdzenie, że przy wycenie robót nie należy uwzględniać kosztów związanych z zakupem i ustawieniem wiaty przystankowej. </w:t>
            </w:r>
          </w:p>
          <w:p w14:paraId="4EA9D3C1" w14:textId="7588FDBD" w:rsidR="006954CC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7B25D6" w14:textId="4964C465" w:rsidR="00C901F0" w:rsidRPr="0078629F" w:rsidRDefault="00C901F0" w:rsidP="00C901F0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1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Zamawiając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901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potwierdz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901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że przy wycenie robót nie należy uwzględniać kosztów związanych z zakupem i ustawieniem wiaty przystankowej.</w:t>
            </w:r>
          </w:p>
          <w:p w14:paraId="42CBD4E7" w14:textId="008D7046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25</w:t>
            </w:r>
          </w:p>
          <w:p w14:paraId="233D5504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podanie rodzaju obramowania projektowanej wyspy dzielącej w miejscowości Krzywe.</w:t>
            </w:r>
          </w:p>
          <w:p w14:paraId="3DE4DAA6" w14:textId="5C26C758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70F8" w:rsidRPr="001970F8">
              <w:rPr>
                <w:rFonts w:ascii="Arial" w:hAnsi="Arial" w:cs="Arial"/>
                <w:sz w:val="24"/>
                <w:szCs w:val="24"/>
              </w:rPr>
              <w:t>Krawężnik betonowy</w:t>
            </w:r>
            <w:r w:rsidR="00C901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935A2" w14:textId="642D7EA2" w:rsidR="006954CC" w:rsidRPr="006954CC" w:rsidRDefault="006954CC" w:rsidP="001970F8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26 </w:t>
            </w:r>
          </w:p>
          <w:p w14:paraId="3756FBD0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podanie konstrukcji projektowanej wyspy dzielącej w miejscowości Krzywe. </w:t>
            </w:r>
          </w:p>
          <w:p w14:paraId="5EAE1086" w14:textId="70D9529B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197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 w:rsidRPr="00A21D0E">
              <w:rPr>
                <w:rFonts w:ascii="Arial" w:hAnsi="Arial" w:cs="Arial"/>
                <w:sz w:val="24"/>
                <w:szCs w:val="24"/>
              </w:rPr>
              <w:t>Z</w:t>
            </w:r>
            <w:r w:rsidR="001970F8" w:rsidRPr="00A21D0E">
              <w:rPr>
                <w:rFonts w:ascii="Arial" w:hAnsi="Arial" w:cs="Arial"/>
                <w:sz w:val="24"/>
                <w:szCs w:val="24"/>
              </w:rPr>
              <w:t xml:space="preserve"> elementów betonowych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F91D6" w14:textId="4506F8FC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27 </w:t>
            </w:r>
          </w:p>
          <w:p w14:paraId="22025388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potwierdzenie, że na przedmiotowym odcinku oznakowanie poziome obejmuje wyłącznie wykonanie linii w rejonie skrzyżowań – linie P-4, P-12 i P-13. </w:t>
            </w:r>
          </w:p>
          <w:p w14:paraId="5919E803" w14:textId="5C4309D4" w:rsidR="006954CC" w:rsidRPr="0078629F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>
              <w:rPr>
                <w:rFonts w:ascii="Arial" w:hAnsi="Arial" w:cs="Arial"/>
                <w:sz w:val="24"/>
                <w:szCs w:val="24"/>
              </w:rPr>
              <w:t>T</w:t>
            </w:r>
            <w:r w:rsidR="00A21D0E" w:rsidRPr="00A21D0E">
              <w:rPr>
                <w:rFonts w:ascii="Arial" w:hAnsi="Arial" w:cs="Arial"/>
                <w:sz w:val="24"/>
                <w:szCs w:val="24"/>
              </w:rPr>
              <w:t>ak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95189F" w14:textId="56BCD346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28 </w:t>
            </w:r>
          </w:p>
          <w:p w14:paraId="64A462D4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na przedmiotowym odcinku oznakowanie poziome należy wykonać jako cienkowarstwowe.</w:t>
            </w:r>
          </w:p>
          <w:p w14:paraId="16B1934F" w14:textId="12DCFE3C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>
              <w:rPr>
                <w:rFonts w:ascii="Arial" w:hAnsi="Arial" w:cs="Arial"/>
                <w:sz w:val="24"/>
                <w:szCs w:val="24"/>
              </w:rPr>
              <w:t>Tak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6F76A2" w14:textId="600E6737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29 </w:t>
            </w:r>
          </w:p>
          <w:p w14:paraId="1FA71943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potwierdzenie, że okres gwarancji dla oznakowania poziomego cienkowarstwowego wynosi 12 miesięcy. </w:t>
            </w:r>
          </w:p>
          <w:p w14:paraId="7DDF56D5" w14:textId="4311ECB5" w:rsidR="006954CC" w:rsidRPr="00A21D0E" w:rsidRDefault="006954CC" w:rsidP="00A21D0E">
            <w:pPr>
              <w:spacing w:after="40" w:line="276" w:lineRule="auto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sz w:val="24"/>
                <w:szCs w:val="24"/>
              </w:rPr>
              <w:t xml:space="preserve"> Tak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A4225" w14:textId="718239EB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30</w:t>
            </w:r>
          </w:p>
          <w:p w14:paraId="67D0E5CF" w14:textId="5A2C7F33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Na podstawie Art. 39. Ust. 6 z dnia 21 marca 1985 r. Drogi publiczne (Dz. U. 1985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Nr 14 poz. 60 t.j.), Zarządca drogi jest obowiązany zlokalizować kanał technologiczny w przypadku przebudowy lub rozbudowy. Zwracamy się o potwierdzenie informacji czy taki kanał należy zaprojektować. Jeżeli nie, to konieczne będzie uzyskanie odstępstwa w formie decyzji od Ministra Cyfryzacji. Może to potrwać dość długo - około 3 miesięcy. Zdaniem wykonawcy będzie trudno uzyskać takie odstępstwo, tak więc proponujemy PFU uzupełnić o zaprojektowanie kanału technologicznego wraz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 podaniem jego parametrów.</w:t>
            </w:r>
          </w:p>
          <w:p w14:paraId="70B136BB" w14:textId="01E6EFFC" w:rsidR="006954CC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C226D0" w14:textId="476EFFA1" w:rsidR="006954CC" w:rsidRPr="00A21D0E" w:rsidRDefault="00A21D0E" w:rsidP="00A21D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97AE2">
              <w:rPr>
                <w:rFonts w:ascii="Arial" w:hAnsi="Arial" w:cs="Arial"/>
                <w:sz w:val="24"/>
                <w:szCs w:val="24"/>
              </w:rPr>
              <w:t>zyskani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zgody na odstępstwo od warunków technicznych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pozostawia się w gestii projektanta. Zamawiający upoważni projektanta do występowania w imieniu Zamawiającego.</w:t>
            </w:r>
          </w:p>
          <w:p w14:paraId="18B66D0F" w14:textId="7C131965" w:rsidR="006954CC" w:rsidRP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31 </w:t>
            </w:r>
          </w:p>
          <w:p w14:paraId="13A2EDB7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na przedmiotowym odcinku nie projektuje się ustawienia barier ochronnych stalowych.</w:t>
            </w:r>
          </w:p>
          <w:p w14:paraId="4D5560E5" w14:textId="6CF730D9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>
              <w:rPr>
                <w:rFonts w:ascii="Arial" w:hAnsi="Arial" w:cs="Arial"/>
                <w:sz w:val="24"/>
                <w:szCs w:val="24"/>
              </w:rPr>
              <w:t>Nie przewiduje się.</w:t>
            </w:r>
          </w:p>
          <w:p w14:paraId="7768BC76" w14:textId="276920B6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32 </w:t>
            </w:r>
          </w:p>
          <w:p w14:paraId="5AB838FA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z zapytaniem czy należy przewidzieć konieczność wykonania humusowania skarp i przeciwskarp do granicy robót ziemnych. </w:t>
            </w:r>
          </w:p>
          <w:p w14:paraId="4AC1A5DA" w14:textId="21B2BC57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sz w:val="24"/>
                <w:szCs w:val="24"/>
              </w:rPr>
              <w:t xml:space="preserve"> Tak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A5B9D2" w14:textId="77777777" w:rsidR="00735E93" w:rsidRDefault="00735E93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B0D3EB" w14:textId="745F9360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Pytanie nr 33 </w:t>
            </w:r>
          </w:p>
          <w:p w14:paraId="1498F428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określenie czy należy przewidzieć wykonanie rur osłonowych na istniejącym wodociągu, który przechodzi pod projektowaną konstrukcją drogi. </w:t>
            </w:r>
          </w:p>
          <w:p w14:paraId="535FF3CC" w14:textId="60F00E40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C5B6B" w14:textId="02048938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34</w:t>
            </w:r>
          </w:p>
          <w:p w14:paraId="6C515D58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do Zamawiającego o określenie czy należy przewidzieć przebudowę istniejącego wodociągu, który koliduje z projektowaną konstrukcją drogi. </w:t>
            </w:r>
          </w:p>
          <w:p w14:paraId="3AEEBFA4" w14:textId="1DD66F27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CCB226" w14:textId="2318CB3A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35</w:t>
            </w:r>
          </w:p>
          <w:p w14:paraId="21A2ECBF" w14:textId="77777777" w:rsid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Zwracamy się o potwierdzenie, że Zamawiający dysponuje gruntami, na których ma być prowadzona inwestycja. </w:t>
            </w:r>
          </w:p>
          <w:p w14:paraId="4D943140" w14:textId="4672F80B" w:rsidR="006954CC" w:rsidRPr="00A21D0E" w:rsidRDefault="006954CC" w:rsidP="006954CC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>
              <w:rPr>
                <w:rFonts w:ascii="Arial" w:hAnsi="Arial" w:cs="Arial"/>
                <w:sz w:val="24"/>
                <w:szCs w:val="24"/>
              </w:rPr>
              <w:t>Tak</w:t>
            </w:r>
            <w:r w:rsidR="00735E93">
              <w:rPr>
                <w:rFonts w:ascii="Arial" w:hAnsi="Arial" w:cs="Arial"/>
                <w:sz w:val="24"/>
                <w:szCs w:val="24"/>
              </w:rPr>
              <w:t>,</w:t>
            </w:r>
            <w:r w:rsidR="00A21D0E">
              <w:rPr>
                <w:rFonts w:ascii="Arial" w:hAnsi="Arial" w:cs="Arial"/>
                <w:sz w:val="24"/>
                <w:szCs w:val="24"/>
              </w:rPr>
              <w:t xml:space="preserve"> bez około 10 działek.</w:t>
            </w:r>
          </w:p>
          <w:p w14:paraId="6110DF9E" w14:textId="3E86B380" w:rsidR="006954CC" w:rsidRPr="006954CC" w:rsidRDefault="006954CC" w:rsidP="00A21D0E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4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Pytanie nr 36</w:t>
            </w:r>
          </w:p>
          <w:p w14:paraId="24ACBC5B" w14:textId="326DBC76" w:rsidR="006954CC" w:rsidRPr="006954CC" w:rsidRDefault="006954CC" w:rsidP="006954C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Zgodnie z PFU pkt. 2.2.16 „Podstawą płatności jest cena ryczałtowa skalkulowana przez Wykonawcę i zawierająca wszystkie koszty związane z realizacją zadania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w zakresie wynikającym wprost z dokumentacji przetargowej (…)” oraz wymaganiami zawartymi w Specyfikacji Warunków Zamówienia w pkt. 9.1 tj. Zamawiający wymaga złożenia wraz z ofertą kosztorysu ofertowego. W związku z tym, że postępowanie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6954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udzielenie zamówienia prowadzone jest w formule „zaprojektuj i wybuduj” zwracamy się do Zamawiającego o potwierdzenie, że kosztorys ofertowy należy przedstawić dopiero po sporządzeniu dokumentacji projektowej.</w:t>
            </w:r>
          </w:p>
          <w:p w14:paraId="5AEB5B6A" w14:textId="43A2A5C6" w:rsidR="00121DFE" w:rsidRPr="0078629F" w:rsidRDefault="00121DFE" w:rsidP="006954CC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29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2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1D0E" w:rsidRPr="00A21D0E">
              <w:rPr>
                <w:rFonts w:ascii="Arial" w:hAnsi="Arial" w:cs="Arial"/>
                <w:sz w:val="24"/>
                <w:szCs w:val="24"/>
              </w:rPr>
              <w:t>Nie</w:t>
            </w:r>
            <w:r w:rsidR="00735E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1EDAA3" w14:textId="23A4DF2C" w:rsidR="00121DFE" w:rsidRPr="0078629F" w:rsidRDefault="00121DFE" w:rsidP="0078629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20A64C73" w14:textId="77777777" w:rsidR="00BE7BFD" w:rsidRPr="0078629F" w:rsidRDefault="00BE7BFD" w:rsidP="00786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FA5B4" w14:textId="77777777" w:rsidR="006D4AB3" w:rsidRPr="0078629F" w:rsidRDefault="006D4AB3" w:rsidP="0078629F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78629F">
        <w:rPr>
          <w:rFonts w:ascii="Arial" w:hAnsi="Arial" w:cs="Arial"/>
          <w:sz w:val="24"/>
          <w:szCs w:val="24"/>
        </w:rPr>
        <w:t>Zamawiający</w:t>
      </w:r>
    </w:p>
    <w:p w14:paraId="0714C0A3" w14:textId="4C966420" w:rsidR="006D4AB3" w:rsidRPr="0078629F" w:rsidRDefault="0078629F" w:rsidP="0078629F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Kozłowski</w:t>
      </w:r>
    </w:p>
    <w:sectPr w:rsidR="006D4AB3" w:rsidRPr="0078629F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F717" w14:textId="77777777" w:rsidR="001D2E42" w:rsidRDefault="001D2E42">
      <w:r>
        <w:separator/>
      </w:r>
    </w:p>
  </w:endnote>
  <w:endnote w:type="continuationSeparator" w:id="0">
    <w:p w14:paraId="1538D281" w14:textId="77777777" w:rsidR="001D2E42" w:rsidRDefault="001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91B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68A59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31A3" w14:textId="0C9EE36A" w:rsidR="006D4AB3" w:rsidRDefault="005719A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A090F4" wp14:editId="5A9120A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1EA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6C729EF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876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F164B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B17741" w14:textId="77777777" w:rsidR="006D4AB3" w:rsidRDefault="006D4AB3">
    <w:pPr>
      <w:pStyle w:val="Stopka"/>
      <w:tabs>
        <w:tab w:val="clear" w:pos="4536"/>
        <w:tab w:val="left" w:pos="6237"/>
      </w:tabs>
    </w:pPr>
  </w:p>
  <w:p w14:paraId="5338C9F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E275" w14:textId="77777777" w:rsidR="001D2E42" w:rsidRDefault="001D2E42">
      <w:r>
        <w:separator/>
      </w:r>
    </w:p>
  </w:footnote>
  <w:footnote w:type="continuationSeparator" w:id="0">
    <w:p w14:paraId="38DD6F10" w14:textId="77777777" w:rsidR="001D2E42" w:rsidRDefault="001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92A9" w14:textId="77777777" w:rsidR="00121DFE" w:rsidRDefault="00121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1C43" w14:textId="77777777" w:rsidR="00121DFE" w:rsidRDefault="00121D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F5E4" w14:textId="77777777" w:rsidR="00121DFE" w:rsidRDefault="00121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98"/>
    <w:rsid w:val="00031374"/>
    <w:rsid w:val="00086F98"/>
    <w:rsid w:val="000A1097"/>
    <w:rsid w:val="000E2A8F"/>
    <w:rsid w:val="00121DFE"/>
    <w:rsid w:val="0012774F"/>
    <w:rsid w:val="00144B7A"/>
    <w:rsid w:val="00180C6E"/>
    <w:rsid w:val="0018146E"/>
    <w:rsid w:val="001970F8"/>
    <w:rsid w:val="001D2E42"/>
    <w:rsid w:val="0029606A"/>
    <w:rsid w:val="004848F3"/>
    <w:rsid w:val="004A75F2"/>
    <w:rsid w:val="005144A9"/>
    <w:rsid w:val="00520165"/>
    <w:rsid w:val="005719A3"/>
    <w:rsid w:val="005B1B08"/>
    <w:rsid w:val="005C79F3"/>
    <w:rsid w:val="00632C3C"/>
    <w:rsid w:val="00662BDB"/>
    <w:rsid w:val="006954CC"/>
    <w:rsid w:val="006A5DF1"/>
    <w:rsid w:val="006B7198"/>
    <w:rsid w:val="006D4AB3"/>
    <w:rsid w:val="006F3B81"/>
    <w:rsid w:val="00735E93"/>
    <w:rsid w:val="0078629F"/>
    <w:rsid w:val="007D7198"/>
    <w:rsid w:val="00870F9F"/>
    <w:rsid w:val="008804B6"/>
    <w:rsid w:val="00897AB0"/>
    <w:rsid w:val="008A3553"/>
    <w:rsid w:val="00A14801"/>
    <w:rsid w:val="00A21D0E"/>
    <w:rsid w:val="00A905AC"/>
    <w:rsid w:val="00BA6584"/>
    <w:rsid w:val="00BE7BFD"/>
    <w:rsid w:val="00C370F2"/>
    <w:rsid w:val="00C44EEC"/>
    <w:rsid w:val="00C901F0"/>
    <w:rsid w:val="00D22FFA"/>
    <w:rsid w:val="00D8461B"/>
    <w:rsid w:val="00D915F2"/>
    <w:rsid w:val="00DD00ED"/>
    <w:rsid w:val="00DF32E8"/>
    <w:rsid w:val="00DF53CA"/>
    <w:rsid w:val="00E21B49"/>
    <w:rsid w:val="00E2789F"/>
    <w:rsid w:val="00E72428"/>
    <w:rsid w:val="00E74BC3"/>
    <w:rsid w:val="00EA14B3"/>
    <w:rsid w:val="00EA416E"/>
    <w:rsid w:val="00F94E1D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871F8"/>
  <w15:chartTrackingRefBased/>
  <w15:docId w15:val="{25413DE1-CFF7-47EA-BA64-B35097F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1513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2021-05-18T10:11:00Z</cp:lastPrinted>
  <dcterms:created xsi:type="dcterms:W3CDTF">2021-05-18T11:02:00Z</dcterms:created>
  <dcterms:modified xsi:type="dcterms:W3CDTF">2021-05-18T11:02:00Z</dcterms:modified>
</cp:coreProperties>
</file>