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686DD" w14:textId="77777777" w:rsidR="00D665F5" w:rsidRPr="00B54FA9" w:rsidRDefault="00195439" w:rsidP="00B54FA9">
      <w:pPr>
        <w:spacing w:after="240" w:line="276" w:lineRule="auto"/>
        <w:jc w:val="right"/>
        <w:rPr>
          <w:rFonts w:ascii="Arial" w:hAnsi="Arial" w:cs="Arial"/>
          <w:sz w:val="24"/>
          <w:szCs w:val="24"/>
        </w:rPr>
      </w:pPr>
      <w:r w:rsidRPr="00B54FA9">
        <w:rPr>
          <w:rFonts w:ascii="Arial" w:hAnsi="Arial" w:cs="Arial"/>
          <w:sz w:val="24"/>
          <w:szCs w:val="24"/>
        </w:rPr>
        <w:t>Olecko</w:t>
      </w:r>
      <w:r w:rsidR="00D665F5" w:rsidRPr="00B54FA9">
        <w:rPr>
          <w:rFonts w:ascii="Arial" w:hAnsi="Arial" w:cs="Arial"/>
          <w:sz w:val="24"/>
          <w:szCs w:val="24"/>
        </w:rPr>
        <w:t xml:space="preserve"> dnia: </w:t>
      </w:r>
      <w:r w:rsidRPr="00B54FA9">
        <w:rPr>
          <w:rFonts w:ascii="Arial" w:hAnsi="Arial" w:cs="Arial"/>
          <w:sz w:val="24"/>
          <w:szCs w:val="24"/>
        </w:rPr>
        <w:t>2021-05-14</w:t>
      </w:r>
    </w:p>
    <w:p w14:paraId="134F9A33" w14:textId="77777777" w:rsidR="00E50B85" w:rsidRPr="00E50B85" w:rsidRDefault="00E50B85" w:rsidP="00E50B85">
      <w:pPr>
        <w:spacing w:before="60" w:after="6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50B85">
        <w:rPr>
          <w:rFonts w:ascii="Arial" w:hAnsi="Arial" w:cs="Arial"/>
          <w:b/>
          <w:sz w:val="24"/>
          <w:szCs w:val="24"/>
        </w:rPr>
        <w:t xml:space="preserve">Ośrodek </w:t>
      </w:r>
      <w:proofErr w:type="spellStart"/>
      <w:r w:rsidRPr="00E50B85">
        <w:rPr>
          <w:rFonts w:ascii="Arial" w:hAnsi="Arial" w:cs="Arial"/>
          <w:b/>
          <w:sz w:val="24"/>
          <w:szCs w:val="24"/>
        </w:rPr>
        <w:t>Szkolno</w:t>
      </w:r>
      <w:proofErr w:type="spellEnd"/>
      <w:r w:rsidRPr="00E50B85">
        <w:rPr>
          <w:rFonts w:ascii="Arial" w:hAnsi="Arial" w:cs="Arial"/>
          <w:b/>
          <w:sz w:val="24"/>
          <w:szCs w:val="24"/>
        </w:rPr>
        <w:t xml:space="preserve"> – Wychowawczy </w:t>
      </w:r>
    </w:p>
    <w:p w14:paraId="6FDB41B0" w14:textId="77777777" w:rsidR="00E50B85" w:rsidRPr="00E50B85" w:rsidRDefault="00E50B85" w:rsidP="00E50B85">
      <w:pPr>
        <w:spacing w:before="60" w:after="6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50B85">
        <w:rPr>
          <w:rFonts w:ascii="Arial" w:hAnsi="Arial" w:cs="Arial"/>
          <w:b/>
          <w:sz w:val="24"/>
          <w:szCs w:val="24"/>
        </w:rPr>
        <w:t xml:space="preserve">Dla Dzieci Głuchych w Olecku </w:t>
      </w:r>
    </w:p>
    <w:p w14:paraId="4973DF65" w14:textId="46F162D1" w:rsidR="00E50B85" w:rsidRPr="00E50B85" w:rsidRDefault="00E50B85" w:rsidP="00E50B85">
      <w:pPr>
        <w:spacing w:before="60" w:after="6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50B85">
        <w:rPr>
          <w:rFonts w:ascii="Arial" w:hAnsi="Arial" w:cs="Arial"/>
          <w:bCs/>
          <w:sz w:val="24"/>
          <w:szCs w:val="24"/>
        </w:rPr>
        <w:t>Słowiańska 2, 19-400</w:t>
      </w:r>
      <w:r w:rsidR="00B65874">
        <w:rPr>
          <w:rFonts w:ascii="Arial" w:hAnsi="Arial" w:cs="Arial"/>
          <w:bCs/>
          <w:sz w:val="24"/>
          <w:szCs w:val="24"/>
        </w:rPr>
        <w:t xml:space="preserve"> </w:t>
      </w:r>
      <w:r w:rsidRPr="00E50B85">
        <w:rPr>
          <w:rFonts w:ascii="Arial" w:hAnsi="Arial" w:cs="Arial"/>
          <w:bCs/>
          <w:sz w:val="24"/>
          <w:szCs w:val="24"/>
        </w:rPr>
        <w:t>Olecko</w:t>
      </w:r>
    </w:p>
    <w:p w14:paraId="36943F85" w14:textId="77777777" w:rsidR="00D665F5" w:rsidRPr="00B54FA9" w:rsidRDefault="00D665F5" w:rsidP="00B54FA9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0D62FC30" w14:textId="77777777" w:rsidR="00B65874" w:rsidRDefault="00D665F5" w:rsidP="00E50B85">
      <w:pPr>
        <w:pStyle w:val="Nagwek"/>
        <w:tabs>
          <w:tab w:val="clear" w:pos="4536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B54FA9">
        <w:rPr>
          <w:rFonts w:ascii="Arial" w:hAnsi="Arial" w:cs="Arial"/>
          <w:sz w:val="24"/>
          <w:szCs w:val="24"/>
        </w:rPr>
        <w:t>Znak sprawy:</w:t>
      </w:r>
      <w:r w:rsidRPr="00B54FA9">
        <w:rPr>
          <w:rFonts w:ascii="Arial" w:hAnsi="Arial" w:cs="Arial"/>
          <w:b/>
          <w:sz w:val="24"/>
          <w:szCs w:val="24"/>
        </w:rPr>
        <w:t xml:space="preserve"> </w:t>
      </w:r>
      <w:r w:rsidR="00195439" w:rsidRPr="00B54FA9">
        <w:rPr>
          <w:rFonts w:ascii="Arial" w:hAnsi="Arial" w:cs="Arial"/>
          <w:b/>
          <w:sz w:val="24"/>
          <w:szCs w:val="24"/>
        </w:rPr>
        <w:t>OSW.TP.2</w:t>
      </w:r>
      <w:r w:rsidR="00B54FA9">
        <w:rPr>
          <w:rFonts w:ascii="Arial" w:hAnsi="Arial" w:cs="Arial"/>
          <w:b/>
          <w:sz w:val="24"/>
          <w:szCs w:val="24"/>
        </w:rPr>
        <w:t>.02</w:t>
      </w:r>
      <w:r w:rsidR="00195439" w:rsidRPr="00B54FA9">
        <w:rPr>
          <w:rFonts w:ascii="Arial" w:hAnsi="Arial" w:cs="Arial"/>
          <w:b/>
          <w:sz w:val="24"/>
          <w:szCs w:val="24"/>
        </w:rPr>
        <w:t>.2021</w:t>
      </w:r>
    </w:p>
    <w:p w14:paraId="3E4281C2" w14:textId="6D1302E5" w:rsidR="00A80738" w:rsidRPr="00B54FA9" w:rsidRDefault="00A80738" w:rsidP="00E50B85">
      <w:pPr>
        <w:pStyle w:val="Nagwek"/>
        <w:tabs>
          <w:tab w:val="clear" w:pos="4536"/>
        </w:tabs>
        <w:spacing w:line="276" w:lineRule="auto"/>
        <w:rPr>
          <w:rFonts w:ascii="Arial" w:hAnsi="Arial" w:cs="Arial"/>
          <w:sz w:val="24"/>
          <w:szCs w:val="24"/>
        </w:rPr>
      </w:pPr>
      <w:r w:rsidRPr="00B54FA9">
        <w:rPr>
          <w:rFonts w:ascii="Arial" w:hAnsi="Arial" w:cs="Arial"/>
          <w:sz w:val="24"/>
          <w:szCs w:val="24"/>
        </w:rPr>
        <w:tab/>
        <w:t xml:space="preserve"> </w:t>
      </w:r>
    </w:p>
    <w:p w14:paraId="1878D010" w14:textId="77777777" w:rsidR="00A80738" w:rsidRPr="00B54FA9" w:rsidRDefault="00A80738" w:rsidP="00B54FA9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DD2AE75" w14:textId="77777777" w:rsidR="00A80738" w:rsidRPr="00B54FA9" w:rsidRDefault="00A80738" w:rsidP="00B54FA9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B54FA9">
        <w:rPr>
          <w:rFonts w:ascii="Arial" w:hAnsi="Arial" w:cs="Arial"/>
          <w:b/>
          <w:spacing w:val="20"/>
          <w:sz w:val="24"/>
          <w:szCs w:val="24"/>
        </w:rPr>
        <w:t>INFORMACJA Z OTWARCIA OFERT</w:t>
      </w:r>
    </w:p>
    <w:p w14:paraId="467BA4A2" w14:textId="77777777" w:rsidR="00A80738" w:rsidRPr="00B54FA9" w:rsidRDefault="00A80738" w:rsidP="00B54FA9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1067A482" w14:textId="77777777" w:rsidR="00C659E2" w:rsidRPr="00B54FA9" w:rsidRDefault="00C659E2" w:rsidP="00B54FA9">
      <w:pPr>
        <w:spacing w:before="120" w:after="12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54FA9">
        <w:rPr>
          <w:rFonts w:ascii="Arial" w:hAnsi="Arial" w:cs="Arial"/>
          <w:bCs/>
          <w:sz w:val="24"/>
          <w:szCs w:val="24"/>
        </w:rPr>
        <w:t xml:space="preserve">Dotyczy </w:t>
      </w:r>
      <w:r w:rsidRPr="00B54FA9">
        <w:rPr>
          <w:rFonts w:ascii="Arial" w:hAnsi="Arial" w:cs="Arial"/>
          <w:sz w:val="24"/>
          <w:szCs w:val="24"/>
        </w:rPr>
        <w:t xml:space="preserve">postępowania o udzielenie zamówienia publicznego prowadzonego w trybie </w:t>
      </w:r>
      <w:r w:rsidR="00195439" w:rsidRPr="00B54FA9">
        <w:rPr>
          <w:rFonts w:ascii="Arial" w:hAnsi="Arial" w:cs="Arial"/>
          <w:sz w:val="24"/>
          <w:szCs w:val="24"/>
        </w:rPr>
        <w:t>tryb podstawowy</w:t>
      </w:r>
      <w:r w:rsidRPr="00B54FA9">
        <w:rPr>
          <w:rFonts w:ascii="Arial" w:hAnsi="Arial" w:cs="Arial"/>
          <w:sz w:val="24"/>
          <w:szCs w:val="24"/>
        </w:rPr>
        <w:t xml:space="preserve"> na: </w:t>
      </w:r>
    </w:p>
    <w:p w14:paraId="731ED7E7" w14:textId="2F984CC0" w:rsidR="00A80738" w:rsidRPr="00B54FA9" w:rsidRDefault="00195439" w:rsidP="00B54FA9">
      <w:pPr>
        <w:pStyle w:val="Tekstpodstawowywcity"/>
        <w:spacing w:before="120" w:after="480" w:line="276" w:lineRule="auto"/>
        <w:ind w:firstLine="0"/>
        <w:jc w:val="center"/>
        <w:rPr>
          <w:rFonts w:ascii="Arial" w:hAnsi="Arial" w:cs="Arial"/>
          <w:szCs w:val="24"/>
        </w:rPr>
      </w:pPr>
      <w:r w:rsidRPr="00B54FA9">
        <w:rPr>
          <w:rFonts w:ascii="Arial" w:hAnsi="Arial" w:cs="Arial"/>
          <w:b/>
          <w:szCs w:val="24"/>
        </w:rPr>
        <w:t xml:space="preserve">Przebudowa boiska wielofunkcyjnego </w:t>
      </w:r>
      <w:r w:rsidR="00B65874">
        <w:rPr>
          <w:rFonts w:ascii="Arial" w:hAnsi="Arial" w:cs="Arial"/>
          <w:b/>
          <w:szCs w:val="24"/>
        </w:rPr>
        <w:t xml:space="preserve">                                                                           </w:t>
      </w:r>
      <w:r w:rsidRPr="00B54FA9">
        <w:rPr>
          <w:rFonts w:ascii="Arial" w:hAnsi="Arial" w:cs="Arial"/>
          <w:b/>
          <w:szCs w:val="24"/>
        </w:rPr>
        <w:t xml:space="preserve">przy Ośrodku </w:t>
      </w:r>
      <w:proofErr w:type="spellStart"/>
      <w:r w:rsidRPr="00B54FA9">
        <w:rPr>
          <w:rFonts w:ascii="Arial" w:hAnsi="Arial" w:cs="Arial"/>
          <w:b/>
          <w:szCs w:val="24"/>
        </w:rPr>
        <w:t>Szkolno</w:t>
      </w:r>
      <w:proofErr w:type="spellEnd"/>
      <w:r w:rsidRPr="00B54FA9">
        <w:rPr>
          <w:rFonts w:ascii="Arial" w:hAnsi="Arial" w:cs="Arial"/>
          <w:b/>
          <w:szCs w:val="24"/>
        </w:rPr>
        <w:t xml:space="preserve"> - Wychowawczym dla Dzieci Głuchych w Olecku</w:t>
      </w:r>
    </w:p>
    <w:p w14:paraId="014DC078" w14:textId="6D0DBDBB" w:rsidR="00D665F5" w:rsidRPr="00B54FA9" w:rsidRDefault="00D665F5" w:rsidP="00B65874">
      <w:pPr>
        <w:spacing w:before="12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54FA9">
        <w:rPr>
          <w:rFonts w:ascii="Arial" w:hAnsi="Arial" w:cs="Arial"/>
          <w:sz w:val="24"/>
          <w:szCs w:val="24"/>
        </w:rPr>
        <w:t>Zamawiający, działając na podstawie art. 22</w:t>
      </w:r>
      <w:r w:rsidR="00601802" w:rsidRPr="00B54FA9">
        <w:rPr>
          <w:rFonts w:ascii="Arial" w:hAnsi="Arial" w:cs="Arial"/>
          <w:sz w:val="24"/>
          <w:szCs w:val="24"/>
        </w:rPr>
        <w:t>2</w:t>
      </w:r>
      <w:r w:rsidRPr="00B54FA9">
        <w:rPr>
          <w:rFonts w:ascii="Arial" w:hAnsi="Arial" w:cs="Arial"/>
          <w:sz w:val="24"/>
          <w:szCs w:val="24"/>
        </w:rPr>
        <w:t xml:space="preserve"> ust. 5 </w:t>
      </w:r>
      <w:r w:rsidRPr="00B54FA9">
        <w:rPr>
          <w:rFonts w:ascii="Arial" w:hAnsi="Arial" w:cs="Arial"/>
          <w:bCs/>
          <w:sz w:val="24"/>
          <w:szCs w:val="24"/>
        </w:rPr>
        <w:t>ustawy z dnia 11 września 2019r. Prawo zamówień publicznych</w:t>
      </w:r>
      <w:r w:rsidRPr="00B54FA9">
        <w:rPr>
          <w:rFonts w:ascii="Arial" w:hAnsi="Arial" w:cs="Arial"/>
          <w:sz w:val="24"/>
          <w:szCs w:val="24"/>
        </w:rPr>
        <w:t xml:space="preserve"> </w:t>
      </w:r>
      <w:r w:rsidR="00195439" w:rsidRPr="00B54FA9">
        <w:rPr>
          <w:rFonts w:ascii="Arial" w:hAnsi="Arial" w:cs="Arial"/>
          <w:sz w:val="24"/>
          <w:szCs w:val="24"/>
        </w:rPr>
        <w:t>(Dz.U. poz. 2019 ze zm.)</w:t>
      </w:r>
      <w:r w:rsidR="00490DC0" w:rsidRPr="00B54FA9">
        <w:rPr>
          <w:rFonts w:ascii="Arial" w:hAnsi="Arial" w:cs="Arial"/>
          <w:sz w:val="24"/>
          <w:szCs w:val="24"/>
        </w:rPr>
        <w:t xml:space="preserve"> </w:t>
      </w:r>
      <w:r w:rsidRPr="00B54FA9">
        <w:rPr>
          <w:rFonts w:ascii="Arial" w:hAnsi="Arial" w:cs="Arial"/>
          <w:sz w:val="24"/>
          <w:szCs w:val="24"/>
        </w:rPr>
        <w:t>udostępnia</w:t>
      </w:r>
      <w:r w:rsidR="00F95C33" w:rsidRPr="00B54FA9">
        <w:rPr>
          <w:rFonts w:ascii="Arial" w:hAnsi="Arial" w:cs="Arial"/>
          <w:sz w:val="24"/>
          <w:szCs w:val="24"/>
        </w:rPr>
        <w:t xml:space="preserve"> </w:t>
      </w:r>
      <w:r w:rsidR="004C7E9B" w:rsidRPr="00B54FA9">
        <w:rPr>
          <w:rFonts w:ascii="Arial" w:hAnsi="Arial" w:cs="Arial"/>
          <w:sz w:val="24"/>
          <w:szCs w:val="24"/>
        </w:rPr>
        <w:t>informacj</w:t>
      </w:r>
      <w:r w:rsidR="00577BC6" w:rsidRPr="00B54FA9">
        <w:rPr>
          <w:rFonts w:ascii="Arial" w:hAnsi="Arial" w:cs="Arial"/>
          <w:sz w:val="24"/>
          <w:szCs w:val="24"/>
        </w:rPr>
        <w:t>ę</w:t>
      </w:r>
      <w:r w:rsidR="00035488" w:rsidRPr="00B54FA9">
        <w:rPr>
          <w:rFonts w:ascii="Arial" w:hAnsi="Arial" w:cs="Arial"/>
          <w:sz w:val="24"/>
          <w:szCs w:val="24"/>
        </w:rPr>
        <w:t xml:space="preserve"> </w:t>
      </w:r>
      <w:r w:rsidR="00E50B85">
        <w:rPr>
          <w:rFonts w:ascii="Arial" w:hAnsi="Arial" w:cs="Arial"/>
          <w:sz w:val="24"/>
          <w:szCs w:val="24"/>
        </w:rPr>
        <w:t xml:space="preserve">                           </w:t>
      </w:r>
      <w:r w:rsidR="00035488" w:rsidRPr="00B54FA9">
        <w:rPr>
          <w:rFonts w:ascii="Arial" w:hAnsi="Arial" w:cs="Arial"/>
          <w:sz w:val="24"/>
          <w:szCs w:val="24"/>
        </w:rPr>
        <w:t>z otwarcia ofert</w:t>
      </w:r>
      <w:r w:rsidR="00577BC6" w:rsidRPr="00B54FA9">
        <w:rPr>
          <w:rFonts w:ascii="Arial" w:hAnsi="Arial" w:cs="Arial"/>
          <w:sz w:val="24"/>
          <w:szCs w:val="24"/>
        </w:rPr>
        <w:t>.</w:t>
      </w:r>
    </w:p>
    <w:p w14:paraId="1EDD5F56" w14:textId="77777777" w:rsidR="00A80738" w:rsidRPr="00B54FA9" w:rsidRDefault="00D665F5" w:rsidP="00B54FA9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B54FA9">
        <w:rPr>
          <w:rFonts w:ascii="Arial" w:hAnsi="Arial" w:cs="Arial"/>
          <w:sz w:val="24"/>
          <w:szCs w:val="24"/>
        </w:rPr>
        <w:t>Podczas otwarcia ofert, mającego miejsce</w:t>
      </w:r>
      <w:r w:rsidR="00FF4AB1" w:rsidRPr="00B54FA9">
        <w:rPr>
          <w:rFonts w:ascii="Arial" w:hAnsi="Arial" w:cs="Arial"/>
          <w:sz w:val="24"/>
          <w:szCs w:val="24"/>
        </w:rPr>
        <w:t xml:space="preserve"> w dniu </w:t>
      </w:r>
      <w:r w:rsidR="00195439" w:rsidRPr="00B54FA9">
        <w:rPr>
          <w:rFonts w:ascii="Arial" w:hAnsi="Arial" w:cs="Arial"/>
          <w:sz w:val="24"/>
          <w:szCs w:val="24"/>
        </w:rPr>
        <w:t>14/05/2021</w:t>
      </w:r>
      <w:r w:rsidR="00FF4AB1" w:rsidRPr="00B54FA9">
        <w:rPr>
          <w:rFonts w:ascii="Arial" w:hAnsi="Arial" w:cs="Arial"/>
          <w:sz w:val="24"/>
          <w:szCs w:val="24"/>
        </w:rPr>
        <w:t xml:space="preserve"> o godz. </w:t>
      </w:r>
      <w:r w:rsidR="00195439" w:rsidRPr="00B54FA9">
        <w:rPr>
          <w:rFonts w:ascii="Arial" w:hAnsi="Arial" w:cs="Arial"/>
          <w:sz w:val="24"/>
          <w:szCs w:val="24"/>
        </w:rPr>
        <w:t>11:00</w:t>
      </w:r>
      <w:r w:rsidRPr="00B54FA9">
        <w:rPr>
          <w:rFonts w:ascii="Arial" w:hAnsi="Arial" w:cs="Arial"/>
          <w:sz w:val="24"/>
          <w:szCs w:val="24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4"/>
        <w:gridCol w:w="2835"/>
      </w:tblGrid>
      <w:tr w:rsidR="00D665F5" w:rsidRPr="00B54FA9" w14:paraId="35540D16" w14:textId="77777777" w:rsidTr="003F57CD">
        <w:tc>
          <w:tcPr>
            <w:tcW w:w="993" w:type="dxa"/>
            <w:shd w:val="clear" w:color="auto" w:fill="auto"/>
            <w:vAlign w:val="center"/>
          </w:tcPr>
          <w:p w14:paraId="2D9F325F" w14:textId="77777777" w:rsidR="00D665F5" w:rsidRPr="00B54FA9" w:rsidRDefault="00D665F5" w:rsidP="00E50B85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FA9"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4F5C3A78" w14:textId="77777777" w:rsidR="00D665F5" w:rsidRPr="00B54FA9" w:rsidRDefault="00D665F5" w:rsidP="00E50B85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FA9">
              <w:rPr>
                <w:rFonts w:ascii="Arial" w:hAnsi="Arial" w:cs="Arial"/>
                <w:sz w:val="24"/>
                <w:szCs w:val="24"/>
              </w:rPr>
              <w:t>Nazwa</w:t>
            </w:r>
            <w:r w:rsidR="003F57CD" w:rsidRPr="00B54F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54FA9">
              <w:rPr>
                <w:rFonts w:ascii="Arial" w:hAnsi="Arial" w:cs="Arial"/>
                <w:sz w:val="24"/>
                <w:szCs w:val="24"/>
              </w:rPr>
              <w:t>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3BE886" w14:textId="77777777" w:rsidR="00D665F5" w:rsidRPr="00B54FA9" w:rsidRDefault="00D665F5" w:rsidP="00E50B85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FA9">
              <w:rPr>
                <w:rFonts w:ascii="Arial" w:hAnsi="Arial" w:cs="Arial"/>
                <w:sz w:val="24"/>
                <w:szCs w:val="24"/>
              </w:rPr>
              <w:t>Cena oferty</w:t>
            </w:r>
          </w:p>
        </w:tc>
      </w:tr>
      <w:tr w:rsidR="00195439" w:rsidRPr="00B54FA9" w14:paraId="2AE4BFB6" w14:textId="77777777" w:rsidTr="006D673E">
        <w:tc>
          <w:tcPr>
            <w:tcW w:w="993" w:type="dxa"/>
            <w:shd w:val="clear" w:color="auto" w:fill="auto"/>
            <w:vAlign w:val="center"/>
          </w:tcPr>
          <w:p w14:paraId="7486C581" w14:textId="77777777" w:rsidR="00195439" w:rsidRPr="00B54FA9" w:rsidRDefault="00195439" w:rsidP="00E50B85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FA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14:paraId="7153CEC3" w14:textId="77777777" w:rsidR="00195439" w:rsidRPr="00B54FA9" w:rsidRDefault="00195439" w:rsidP="00E50B85">
            <w:pPr>
              <w:spacing w:before="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4FA9">
              <w:rPr>
                <w:rFonts w:ascii="Arial" w:hAnsi="Arial" w:cs="Arial"/>
                <w:sz w:val="24"/>
                <w:szCs w:val="24"/>
              </w:rPr>
              <w:t>Bullait</w:t>
            </w:r>
            <w:proofErr w:type="spellEnd"/>
            <w:r w:rsidRPr="00B54FA9">
              <w:rPr>
                <w:rFonts w:ascii="Arial" w:hAnsi="Arial" w:cs="Arial"/>
                <w:sz w:val="24"/>
                <w:szCs w:val="24"/>
              </w:rPr>
              <w:t xml:space="preserve"> Andrzej </w:t>
            </w:r>
            <w:proofErr w:type="spellStart"/>
            <w:r w:rsidRPr="00B54FA9">
              <w:rPr>
                <w:rFonts w:ascii="Arial" w:hAnsi="Arial" w:cs="Arial"/>
                <w:sz w:val="24"/>
                <w:szCs w:val="24"/>
              </w:rPr>
              <w:t>Ciuchta</w:t>
            </w:r>
            <w:proofErr w:type="spellEnd"/>
          </w:p>
          <w:p w14:paraId="372FF412" w14:textId="1975B948" w:rsidR="00195439" w:rsidRPr="00B54FA9" w:rsidRDefault="00195439" w:rsidP="00E50B8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FA9">
              <w:rPr>
                <w:rFonts w:ascii="Arial" w:hAnsi="Arial" w:cs="Arial"/>
                <w:sz w:val="24"/>
                <w:szCs w:val="24"/>
              </w:rPr>
              <w:t>Okulickiego 13/21</w:t>
            </w:r>
          </w:p>
          <w:p w14:paraId="45B3194D" w14:textId="77777777" w:rsidR="00195439" w:rsidRPr="00B54FA9" w:rsidRDefault="00195439" w:rsidP="00E50B85">
            <w:pPr>
              <w:spacing w:after="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FA9">
              <w:rPr>
                <w:rFonts w:ascii="Arial" w:hAnsi="Arial" w:cs="Arial"/>
                <w:sz w:val="24"/>
                <w:szCs w:val="24"/>
              </w:rPr>
              <w:t>82-300 Elbląg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2DE72BF" w14:textId="77777777" w:rsidR="00195439" w:rsidRPr="00B54FA9" w:rsidRDefault="00195439" w:rsidP="00E50B85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FA9">
              <w:rPr>
                <w:rFonts w:ascii="Arial" w:hAnsi="Arial" w:cs="Arial"/>
                <w:sz w:val="24"/>
                <w:szCs w:val="24"/>
              </w:rPr>
              <w:t>967 400.69 zł</w:t>
            </w:r>
          </w:p>
        </w:tc>
      </w:tr>
      <w:tr w:rsidR="00195439" w:rsidRPr="00B54FA9" w14:paraId="16AB3FDF" w14:textId="77777777" w:rsidTr="006D673E">
        <w:tc>
          <w:tcPr>
            <w:tcW w:w="993" w:type="dxa"/>
            <w:shd w:val="clear" w:color="auto" w:fill="auto"/>
            <w:vAlign w:val="center"/>
          </w:tcPr>
          <w:p w14:paraId="249B770C" w14:textId="77777777" w:rsidR="00195439" w:rsidRPr="00B54FA9" w:rsidRDefault="00195439" w:rsidP="00E50B85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FA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44" w:type="dxa"/>
            <w:shd w:val="clear" w:color="auto" w:fill="auto"/>
          </w:tcPr>
          <w:p w14:paraId="7B32CE3D" w14:textId="77777777" w:rsidR="00195439" w:rsidRPr="00B54FA9" w:rsidRDefault="00195439" w:rsidP="00E50B85">
            <w:pPr>
              <w:spacing w:before="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FA9">
              <w:rPr>
                <w:rFonts w:ascii="Arial" w:hAnsi="Arial" w:cs="Arial"/>
                <w:sz w:val="24"/>
                <w:szCs w:val="24"/>
              </w:rPr>
              <w:t>TORAKOL Sp. z o.o.</w:t>
            </w:r>
          </w:p>
          <w:p w14:paraId="671EF3EB" w14:textId="5451CB6F" w:rsidR="00195439" w:rsidRPr="00B54FA9" w:rsidRDefault="00195439" w:rsidP="00E50B8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FA9">
              <w:rPr>
                <w:rFonts w:ascii="Arial" w:hAnsi="Arial" w:cs="Arial"/>
                <w:sz w:val="24"/>
                <w:szCs w:val="24"/>
              </w:rPr>
              <w:t>Słoneczna 24A</w:t>
            </w:r>
          </w:p>
          <w:p w14:paraId="29805EA8" w14:textId="77777777" w:rsidR="00195439" w:rsidRPr="00B54FA9" w:rsidRDefault="00195439" w:rsidP="00E50B85">
            <w:pPr>
              <w:spacing w:after="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FA9">
              <w:rPr>
                <w:rFonts w:ascii="Arial" w:hAnsi="Arial" w:cs="Arial"/>
                <w:sz w:val="24"/>
                <w:szCs w:val="24"/>
              </w:rPr>
              <w:t>88-200 Radziejów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CBC162B" w14:textId="77777777" w:rsidR="00195439" w:rsidRPr="00B54FA9" w:rsidRDefault="00195439" w:rsidP="00E50B85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FA9">
              <w:rPr>
                <w:rFonts w:ascii="Arial" w:hAnsi="Arial" w:cs="Arial"/>
                <w:sz w:val="24"/>
                <w:szCs w:val="24"/>
              </w:rPr>
              <w:t>798 472.92 zł</w:t>
            </w:r>
          </w:p>
        </w:tc>
      </w:tr>
      <w:tr w:rsidR="00195439" w:rsidRPr="00B54FA9" w14:paraId="362B0100" w14:textId="77777777" w:rsidTr="006D673E">
        <w:tc>
          <w:tcPr>
            <w:tcW w:w="993" w:type="dxa"/>
            <w:shd w:val="clear" w:color="auto" w:fill="auto"/>
            <w:vAlign w:val="center"/>
          </w:tcPr>
          <w:p w14:paraId="42BE1618" w14:textId="77777777" w:rsidR="00195439" w:rsidRPr="00B54FA9" w:rsidRDefault="00195439" w:rsidP="00E50B85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FA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44" w:type="dxa"/>
            <w:shd w:val="clear" w:color="auto" w:fill="auto"/>
          </w:tcPr>
          <w:p w14:paraId="11626685" w14:textId="77777777" w:rsidR="00195439" w:rsidRPr="00B54FA9" w:rsidRDefault="00195439" w:rsidP="00E50B85">
            <w:pPr>
              <w:spacing w:before="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FA9">
              <w:rPr>
                <w:rFonts w:ascii="Arial" w:hAnsi="Arial" w:cs="Arial"/>
                <w:sz w:val="24"/>
                <w:szCs w:val="24"/>
              </w:rPr>
              <w:t>3K sp. z o.o.</w:t>
            </w:r>
          </w:p>
          <w:p w14:paraId="0703C0F4" w14:textId="60F637B7" w:rsidR="00195439" w:rsidRPr="00B54FA9" w:rsidRDefault="00195439" w:rsidP="00E50B8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FA9">
              <w:rPr>
                <w:rFonts w:ascii="Arial" w:hAnsi="Arial" w:cs="Arial"/>
                <w:sz w:val="24"/>
                <w:szCs w:val="24"/>
              </w:rPr>
              <w:t>Fabryczna 7/308</w:t>
            </w:r>
          </w:p>
          <w:p w14:paraId="360E12CE" w14:textId="77777777" w:rsidR="00195439" w:rsidRPr="00B54FA9" w:rsidRDefault="00195439" w:rsidP="00E50B85">
            <w:pPr>
              <w:spacing w:after="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FA9">
              <w:rPr>
                <w:rFonts w:ascii="Arial" w:hAnsi="Arial" w:cs="Arial"/>
                <w:sz w:val="24"/>
                <w:szCs w:val="24"/>
              </w:rPr>
              <w:t>26-600 Radom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4F42B39" w14:textId="77777777" w:rsidR="00195439" w:rsidRPr="00B54FA9" w:rsidRDefault="00195439" w:rsidP="00E50B85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FA9">
              <w:rPr>
                <w:rFonts w:ascii="Arial" w:hAnsi="Arial" w:cs="Arial"/>
                <w:sz w:val="24"/>
                <w:szCs w:val="24"/>
              </w:rPr>
              <w:t>857 925.00 zł</w:t>
            </w:r>
          </w:p>
        </w:tc>
      </w:tr>
      <w:tr w:rsidR="00195439" w:rsidRPr="00B54FA9" w14:paraId="77E29BAA" w14:textId="77777777" w:rsidTr="006D673E">
        <w:tc>
          <w:tcPr>
            <w:tcW w:w="993" w:type="dxa"/>
            <w:shd w:val="clear" w:color="auto" w:fill="auto"/>
            <w:vAlign w:val="center"/>
          </w:tcPr>
          <w:p w14:paraId="2AD227EE" w14:textId="77777777" w:rsidR="00195439" w:rsidRPr="00B54FA9" w:rsidRDefault="00195439" w:rsidP="00E50B85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FA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44" w:type="dxa"/>
            <w:shd w:val="clear" w:color="auto" w:fill="auto"/>
          </w:tcPr>
          <w:p w14:paraId="5B52A183" w14:textId="77777777" w:rsidR="00195439" w:rsidRPr="00B54FA9" w:rsidRDefault="00195439" w:rsidP="00E50B85">
            <w:pPr>
              <w:spacing w:before="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FA9">
              <w:rPr>
                <w:rFonts w:ascii="Arial" w:hAnsi="Arial" w:cs="Arial"/>
                <w:sz w:val="24"/>
                <w:szCs w:val="24"/>
              </w:rPr>
              <w:t xml:space="preserve">ELSIK </w:t>
            </w:r>
            <w:proofErr w:type="spellStart"/>
            <w:r w:rsidRPr="00B54FA9">
              <w:rPr>
                <w:rFonts w:ascii="Arial" w:hAnsi="Arial" w:cs="Arial"/>
                <w:sz w:val="24"/>
                <w:szCs w:val="24"/>
              </w:rPr>
              <w:t>Sp</w:t>
            </w:r>
            <w:proofErr w:type="spellEnd"/>
            <w:r w:rsidRPr="00B54FA9">
              <w:rPr>
                <w:rFonts w:ascii="Arial" w:hAnsi="Arial" w:cs="Arial"/>
                <w:sz w:val="24"/>
                <w:szCs w:val="24"/>
              </w:rPr>
              <w:t xml:space="preserve"> z o.o.</w:t>
            </w:r>
          </w:p>
          <w:p w14:paraId="0C0B0672" w14:textId="60C451E1" w:rsidR="00195439" w:rsidRPr="00B54FA9" w:rsidRDefault="00195439" w:rsidP="00E50B8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FA9">
              <w:rPr>
                <w:rFonts w:ascii="Arial" w:hAnsi="Arial" w:cs="Arial"/>
                <w:sz w:val="24"/>
                <w:szCs w:val="24"/>
              </w:rPr>
              <w:t>Kościerska 8F</w:t>
            </w:r>
          </w:p>
          <w:p w14:paraId="1E02ED74" w14:textId="77777777" w:rsidR="00195439" w:rsidRPr="00B54FA9" w:rsidRDefault="00195439" w:rsidP="00E50B85">
            <w:pPr>
              <w:spacing w:after="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FA9">
              <w:rPr>
                <w:rFonts w:ascii="Arial" w:hAnsi="Arial" w:cs="Arial"/>
                <w:sz w:val="24"/>
                <w:szCs w:val="24"/>
              </w:rPr>
              <w:t>83-330 Żukowo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15C2ACB" w14:textId="77777777" w:rsidR="00195439" w:rsidRPr="00B54FA9" w:rsidRDefault="00195439" w:rsidP="00E50B85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FA9">
              <w:rPr>
                <w:rFonts w:ascii="Arial" w:hAnsi="Arial" w:cs="Arial"/>
                <w:sz w:val="24"/>
                <w:szCs w:val="24"/>
              </w:rPr>
              <w:t>824 100.00 zł</w:t>
            </w:r>
          </w:p>
        </w:tc>
      </w:tr>
      <w:tr w:rsidR="00195439" w:rsidRPr="00B54FA9" w14:paraId="10CA6991" w14:textId="77777777" w:rsidTr="006D673E">
        <w:tc>
          <w:tcPr>
            <w:tcW w:w="993" w:type="dxa"/>
            <w:shd w:val="clear" w:color="auto" w:fill="auto"/>
            <w:vAlign w:val="center"/>
          </w:tcPr>
          <w:p w14:paraId="4B7AB494" w14:textId="77777777" w:rsidR="00195439" w:rsidRPr="00B54FA9" w:rsidRDefault="00195439" w:rsidP="00E50B85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FA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44" w:type="dxa"/>
            <w:shd w:val="clear" w:color="auto" w:fill="auto"/>
          </w:tcPr>
          <w:p w14:paraId="3D6E7A4B" w14:textId="77777777" w:rsidR="00195439" w:rsidRPr="00B54FA9" w:rsidRDefault="00195439" w:rsidP="00E50B85">
            <w:pPr>
              <w:spacing w:before="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FA9">
              <w:rPr>
                <w:rFonts w:ascii="Arial" w:hAnsi="Arial" w:cs="Arial"/>
                <w:sz w:val="24"/>
                <w:szCs w:val="24"/>
              </w:rPr>
              <w:t>Solid-</w:t>
            </w:r>
            <w:proofErr w:type="spellStart"/>
            <w:r w:rsidRPr="00B54FA9">
              <w:rPr>
                <w:rFonts w:ascii="Arial" w:hAnsi="Arial" w:cs="Arial"/>
                <w:sz w:val="24"/>
                <w:szCs w:val="24"/>
              </w:rPr>
              <w:t>Stet</w:t>
            </w:r>
            <w:proofErr w:type="spellEnd"/>
            <w:r w:rsidRPr="00B54FA9">
              <w:rPr>
                <w:rFonts w:ascii="Arial" w:hAnsi="Arial" w:cs="Arial"/>
                <w:sz w:val="24"/>
                <w:szCs w:val="24"/>
              </w:rPr>
              <w:t xml:space="preserve"> Sp. z o.o. Sp. k.</w:t>
            </w:r>
          </w:p>
          <w:p w14:paraId="525651A2" w14:textId="6685FBE1" w:rsidR="00195439" w:rsidRPr="00B54FA9" w:rsidRDefault="00195439" w:rsidP="00E50B8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4FA9">
              <w:rPr>
                <w:rFonts w:ascii="Arial" w:hAnsi="Arial" w:cs="Arial"/>
                <w:sz w:val="24"/>
                <w:szCs w:val="24"/>
              </w:rPr>
              <w:t>Międzyparkowa</w:t>
            </w:r>
            <w:proofErr w:type="spellEnd"/>
            <w:r w:rsidRPr="00B54FA9">
              <w:rPr>
                <w:rFonts w:ascii="Arial" w:hAnsi="Arial" w:cs="Arial"/>
                <w:sz w:val="24"/>
                <w:szCs w:val="24"/>
              </w:rPr>
              <w:t xml:space="preserve"> 12a/6</w:t>
            </w:r>
          </w:p>
          <w:p w14:paraId="54868B24" w14:textId="77777777" w:rsidR="00195439" w:rsidRPr="00B54FA9" w:rsidRDefault="00195439" w:rsidP="00E50B85">
            <w:pPr>
              <w:spacing w:after="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FA9">
              <w:rPr>
                <w:rFonts w:ascii="Arial" w:hAnsi="Arial" w:cs="Arial"/>
                <w:sz w:val="24"/>
                <w:szCs w:val="24"/>
              </w:rPr>
              <w:t>71-346 Szczecin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894D55F" w14:textId="77777777" w:rsidR="00195439" w:rsidRPr="00B54FA9" w:rsidRDefault="00195439" w:rsidP="00E50B85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FA9">
              <w:rPr>
                <w:rFonts w:ascii="Arial" w:hAnsi="Arial" w:cs="Arial"/>
                <w:sz w:val="24"/>
                <w:szCs w:val="24"/>
              </w:rPr>
              <w:t>918 455.99 zł</w:t>
            </w:r>
          </w:p>
        </w:tc>
      </w:tr>
      <w:tr w:rsidR="00195439" w:rsidRPr="00B54FA9" w14:paraId="1369B39E" w14:textId="77777777" w:rsidTr="006D673E">
        <w:tc>
          <w:tcPr>
            <w:tcW w:w="993" w:type="dxa"/>
            <w:shd w:val="clear" w:color="auto" w:fill="auto"/>
            <w:vAlign w:val="center"/>
          </w:tcPr>
          <w:p w14:paraId="4040A12A" w14:textId="77777777" w:rsidR="00195439" w:rsidRPr="00B54FA9" w:rsidRDefault="00195439" w:rsidP="00E50B85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FA9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5244" w:type="dxa"/>
            <w:shd w:val="clear" w:color="auto" w:fill="auto"/>
          </w:tcPr>
          <w:p w14:paraId="0A7398A9" w14:textId="77777777" w:rsidR="00195439" w:rsidRPr="00B54FA9" w:rsidRDefault="00195439" w:rsidP="00E50B85">
            <w:pPr>
              <w:spacing w:before="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FA9">
              <w:rPr>
                <w:rFonts w:ascii="Arial" w:hAnsi="Arial" w:cs="Arial"/>
                <w:sz w:val="24"/>
                <w:szCs w:val="24"/>
              </w:rPr>
              <w:t>STRABAG Sp. z o.o.</w:t>
            </w:r>
          </w:p>
          <w:p w14:paraId="0FB43B0D" w14:textId="3D1CCA18" w:rsidR="00195439" w:rsidRPr="00B54FA9" w:rsidRDefault="00195439" w:rsidP="00E50B8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4FA9">
              <w:rPr>
                <w:rFonts w:ascii="Arial" w:hAnsi="Arial" w:cs="Arial"/>
                <w:sz w:val="24"/>
                <w:szCs w:val="24"/>
              </w:rPr>
              <w:t>Parzniewska</w:t>
            </w:r>
            <w:proofErr w:type="spellEnd"/>
            <w:r w:rsidRPr="00B54FA9">
              <w:rPr>
                <w:rFonts w:ascii="Arial" w:hAnsi="Arial" w:cs="Arial"/>
                <w:sz w:val="24"/>
                <w:szCs w:val="24"/>
              </w:rPr>
              <w:t xml:space="preserve"> 10</w:t>
            </w:r>
          </w:p>
          <w:p w14:paraId="104A2948" w14:textId="77777777" w:rsidR="00195439" w:rsidRPr="00B54FA9" w:rsidRDefault="00195439" w:rsidP="00E50B85">
            <w:pPr>
              <w:spacing w:after="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FA9">
              <w:rPr>
                <w:rFonts w:ascii="Arial" w:hAnsi="Arial" w:cs="Arial"/>
                <w:sz w:val="24"/>
                <w:szCs w:val="24"/>
              </w:rPr>
              <w:t>05-800 Pruszków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81E748B" w14:textId="77777777" w:rsidR="00195439" w:rsidRPr="00B54FA9" w:rsidRDefault="00195439" w:rsidP="00E50B85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FA9">
              <w:rPr>
                <w:rFonts w:ascii="Arial" w:hAnsi="Arial" w:cs="Arial"/>
                <w:sz w:val="24"/>
                <w:szCs w:val="24"/>
              </w:rPr>
              <w:t>1 423 608.43 zł</w:t>
            </w:r>
          </w:p>
        </w:tc>
      </w:tr>
      <w:tr w:rsidR="00195439" w:rsidRPr="00B54FA9" w14:paraId="3B80C1B4" w14:textId="77777777" w:rsidTr="006D673E">
        <w:tc>
          <w:tcPr>
            <w:tcW w:w="993" w:type="dxa"/>
            <w:shd w:val="clear" w:color="auto" w:fill="auto"/>
            <w:vAlign w:val="center"/>
          </w:tcPr>
          <w:p w14:paraId="591C73F0" w14:textId="77777777" w:rsidR="00195439" w:rsidRPr="00B54FA9" w:rsidRDefault="00195439" w:rsidP="00E50B85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FA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244" w:type="dxa"/>
            <w:shd w:val="clear" w:color="auto" w:fill="auto"/>
          </w:tcPr>
          <w:p w14:paraId="3398993A" w14:textId="77777777" w:rsidR="00195439" w:rsidRPr="00B54FA9" w:rsidRDefault="00195439" w:rsidP="00E50B85">
            <w:pPr>
              <w:spacing w:before="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FA9">
              <w:rPr>
                <w:rFonts w:ascii="Arial" w:hAnsi="Arial" w:cs="Arial"/>
                <w:sz w:val="24"/>
                <w:szCs w:val="24"/>
              </w:rPr>
              <w:t>ACTIVA Longin Witkowski</w:t>
            </w:r>
          </w:p>
          <w:p w14:paraId="003B1426" w14:textId="1481CF04" w:rsidR="00195439" w:rsidRPr="00B54FA9" w:rsidRDefault="00195439" w:rsidP="00E50B8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FA9">
              <w:rPr>
                <w:rFonts w:ascii="Arial" w:hAnsi="Arial" w:cs="Arial"/>
                <w:sz w:val="24"/>
                <w:szCs w:val="24"/>
              </w:rPr>
              <w:t>Narutowicza 53/6</w:t>
            </w:r>
          </w:p>
          <w:p w14:paraId="7580B39E" w14:textId="77777777" w:rsidR="00195439" w:rsidRPr="00B54FA9" w:rsidRDefault="00195439" w:rsidP="00E50B85">
            <w:pPr>
              <w:spacing w:after="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FA9">
              <w:rPr>
                <w:rFonts w:ascii="Arial" w:hAnsi="Arial" w:cs="Arial"/>
                <w:sz w:val="24"/>
                <w:szCs w:val="24"/>
              </w:rPr>
              <w:t>90-130 Łódź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77AEFB" w14:textId="77777777" w:rsidR="00195439" w:rsidRPr="00B54FA9" w:rsidRDefault="00195439" w:rsidP="00E50B85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FA9">
              <w:rPr>
                <w:rFonts w:ascii="Arial" w:hAnsi="Arial" w:cs="Arial"/>
                <w:sz w:val="24"/>
                <w:szCs w:val="24"/>
              </w:rPr>
              <w:t>983 000.00 zł</w:t>
            </w:r>
          </w:p>
        </w:tc>
      </w:tr>
      <w:tr w:rsidR="00195439" w:rsidRPr="00B54FA9" w14:paraId="6678D855" w14:textId="77777777" w:rsidTr="006D673E">
        <w:tc>
          <w:tcPr>
            <w:tcW w:w="993" w:type="dxa"/>
            <w:shd w:val="clear" w:color="auto" w:fill="auto"/>
            <w:vAlign w:val="center"/>
          </w:tcPr>
          <w:p w14:paraId="5593ED28" w14:textId="77777777" w:rsidR="00195439" w:rsidRPr="00B54FA9" w:rsidRDefault="00195439" w:rsidP="00E50B85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FA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244" w:type="dxa"/>
            <w:shd w:val="clear" w:color="auto" w:fill="auto"/>
          </w:tcPr>
          <w:p w14:paraId="26FDFE69" w14:textId="77777777" w:rsidR="00195439" w:rsidRPr="00B54FA9" w:rsidRDefault="00195439" w:rsidP="00E50B85">
            <w:pPr>
              <w:spacing w:before="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FA9">
              <w:rPr>
                <w:rFonts w:ascii="Arial" w:hAnsi="Arial" w:cs="Arial"/>
                <w:sz w:val="24"/>
                <w:szCs w:val="24"/>
              </w:rPr>
              <w:t xml:space="preserve">MULTISPORT BOISKA SPORTOWE Sp. z </w:t>
            </w:r>
            <w:proofErr w:type="spellStart"/>
            <w:r w:rsidRPr="00B54FA9">
              <w:rPr>
                <w:rFonts w:ascii="Arial" w:hAnsi="Arial" w:cs="Arial"/>
                <w:sz w:val="24"/>
                <w:szCs w:val="24"/>
              </w:rPr>
              <w:t>o.o</w:t>
            </w:r>
            <w:proofErr w:type="spellEnd"/>
          </w:p>
          <w:p w14:paraId="7915C4AD" w14:textId="52EF8D31" w:rsidR="00195439" w:rsidRPr="00B54FA9" w:rsidRDefault="00195439" w:rsidP="00E50B8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FA9">
              <w:rPr>
                <w:rFonts w:ascii="Arial" w:hAnsi="Arial" w:cs="Arial"/>
                <w:sz w:val="24"/>
                <w:szCs w:val="24"/>
              </w:rPr>
              <w:t>Karola Olszewskiego 13A</w:t>
            </w:r>
          </w:p>
          <w:p w14:paraId="53272C70" w14:textId="77777777" w:rsidR="00195439" w:rsidRPr="00B54FA9" w:rsidRDefault="00195439" w:rsidP="00E50B85">
            <w:pPr>
              <w:spacing w:after="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FA9">
              <w:rPr>
                <w:rFonts w:ascii="Arial" w:hAnsi="Arial" w:cs="Arial"/>
                <w:sz w:val="24"/>
                <w:szCs w:val="24"/>
              </w:rPr>
              <w:t>43-600 Jaworzno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E0ADD0" w14:textId="77777777" w:rsidR="00195439" w:rsidRPr="00B54FA9" w:rsidRDefault="00195439" w:rsidP="00E50B85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FA9">
              <w:rPr>
                <w:rFonts w:ascii="Arial" w:hAnsi="Arial" w:cs="Arial"/>
                <w:sz w:val="24"/>
                <w:szCs w:val="24"/>
              </w:rPr>
              <w:t>693 484.52 zł</w:t>
            </w:r>
          </w:p>
        </w:tc>
      </w:tr>
      <w:tr w:rsidR="00195439" w:rsidRPr="00B54FA9" w14:paraId="1046A3DF" w14:textId="77777777" w:rsidTr="006D673E">
        <w:tc>
          <w:tcPr>
            <w:tcW w:w="993" w:type="dxa"/>
            <w:shd w:val="clear" w:color="auto" w:fill="auto"/>
            <w:vAlign w:val="center"/>
          </w:tcPr>
          <w:p w14:paraId="45101191" w14:textId="77777777" w:rsidR="00195439" w:rsidRPr="00B54FA9" w:rsidRDefault="00195439" w:rsidP="00E50B85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FA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244" w:type="dxa"/>
            <w:shd w:val="clear" w:color="auto" w:fill="auto"/>
          </w:tcPr>
          <w:p w14:paraId="147EB59B" w14:textId="77777777" w:rsidR="00195439" w:rsidRPr="00B54FA9" w:rsidRDefault="00195439" w:rsidP="00E50B85">
            <w:pPr>
              <w:spacing w:before="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4FA9">
              <w:rPr>
                <w:rFonts w:ascii="Arial" w:hAnsi="Arial" w:cs="Arial"/>
                <w:sz w:val="24"/>
                <w:szCs w:val="24"/>
              </w:rPr>
              <w:t>Sobibar</w:t>
            </w:r>
            <w:proofErr w:type="spellEnd"/>
            <w:r w:rsidRPr="00B54FA9">
              <w:rPr>
                <w:rFonts w:ascii="Arial" w:hAnsi="Arial" w:cs="Arial"/>
                <w:sz w:val="24"/>
                <w:szCs w:val="24"/>
              </w:rPr>
              <w:t xml:space="preserve"> Bartosz </w:t>
            </w:r>
            <w:proofErr w:type="spellStart"/>
            <w:r w:rsidRPr="00B54FA9">
              <w:rPr>
                <w:rFonts w:ascii="Arial" w:hAnsi="Arial" w:cs="Arial"/>
                <w:sz w:val="24"/>
                <w:szCs w:val="24"/>
              </w:rPr>
              <w:t>Sobieraj</w:t>
            </w:r>
            <w:proofErr w:type="spellEnd"/>
          </w:p>
          <w:p w14:paraId="5C09AB30" w14:textId="4B08683E" w:rsidR="00195439" w:rsidRPr="00B54FA9" w:rsidRDefault="00195439" w:rsidP="00E50B8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FA9">
              <w:rPr>
                <w:rFonts w:ascii="Arial" w:hAnsi="Arial" w:cs="Arial"/>
                <w:sz w:val="24"/>
                <w:szCs w:val="24"/>
              </w:rPr>
              <w:t>Armii Krajowej 3/13</w:t>
            </w:r>
          </w:p>
          <w:p w14:paraId="79F92CE5" w14:textId="4C33C925" w:rsidR="00195439" w:rsidRPr="00B54FA9" w:rsidRDefault="00B54FA9" w:rsidP="00E50B85">
            <w:pPr>
              <w:spacing w:after="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19-400 Olecko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73C52F0" w14:textId="77777777" w:rsidR="00195439" w:rsidRPr="00B54FA9" w:rsidRDefault="00195439" w:rsidP="00E50B85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FA9">
              <w:rPr>
                <w:rFonts w:ascii="Arial" w:hAnsi="Arial" w:cs="Arial"/>
                <w:sz w:val="24"/>
                <w:szCs w:val="24"/>
              </w:rPr>
              <w:t>776 000.00 zł</w:t>
            </w:r>
          </w:p>
        </w:tc>
      </w:tr>
    </w:tbl>
    <w:p w14:paraId="01095DF5" w14:textId="77777777" w:rsidR="0069085C" w:rsidRPr="00B54FA9" w:rsidRDefault="0069085C" w:rsidP="00E50B85">
      <w:pPr>
        <w:spacing w:before="120" w:after="120" w:line="276" w:lineRule="auto"/>
        <w:jc w:val="center"/>
        <w:rPr>
          <w:rFonts w:ascii="Arial" w:hAnsi="Arial" w:cs="Arial"/>
          <w:sz w:val="24"/>
          <w:szCs w:val="24"/>
        </w:rPr>
      </w:pPr>
    </w:p>
    <w:p w14:paraId="5F663F77" w14:textId="77777777" w:rsidR="00577BC6" w:rsidRPr="00B54FA9" w:rsidRDefault="00577BC6" w:rsidP="00B54FA9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709DB2A9" w14:textId="77777777" w:rsidR="00A80738" w:rsidRPr="00B54FA9" w:rsidRDefault="00A80738" w:rsidP="00B54FA9">
      <w:pPr>
        <w:pStyle w:val="Tekstpodstawowy"/>
        <w:spacing w:after="480" w:line="276" w:lineRule="auto"/>
        <w:ind w:left="3119" w:firstLine="425"/>
        <w:jc w:val="right"/>
        <w:rPr>
          <w:rFonts w:ascii="Arial" w:hAnsi="Arial" w:cs="Arial"/>
          <w:i/>
          <w:szCs w:val="24"/>
        </w:rPr>
      </w:pPr>
      <w:r w:rsidRPr="00B54FA9">
        <w:rPr>
          <w:rFonts w:ascii="Arial" w:hAnsi="Arial" w:cs="Arial"/>
          <w:i/>
          <w:szCs w:val="24"/>
        </w:rPr>
        <w:t>Zamawiający</w:t>
      </w:r>
    </w:p>
    <w:p w14:paraId="6CDC016A" w14:textId="5AC14DD6" w:rsidR="00C236D3" w:rsidRPr="00B54FA9" w:rsidRDefault="00195439" w:rsidP="00B54FA9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B54FA9">
        <w:rPr>
          <w:rFonts w:ascii="Arial" w:hAnsi="Arial" w:cs="Arial"/>
          <w:sz w:val="24"/>
          <w:szCs w:val="24"/>
        </w:rPr>
        <w:t xml:space="preserve"> </w:t>
      </w:r>
      <w:r w:rsidR="00B54FA9">
        <w:rPr>
          <w:rFonts w:ascii="Arial" w:hAnsi="Arial" w:cs="Arial"/>
          <w:sz w:val="24"/>
          <w:szCs w:val="24"/>
        </w:rPr>
        <w:t>Artur Sobolewski</w:t>
      </w:r>
    </w:p>
    <w:sectPr w:rsidR="00C236D3" w:rsidRPr="00B54FA9">
      <w:footerReference w:type="even" r:id="rId6"/>
      <w:footerReference w:type="default" r:id="rId7"/>
      <w:footerReference w:type="first" r:id="rId8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56221" w14:textId="77777777" w:rsidR="00385451" w:rsidRDefault="00385451">
      <w:r>
        <w:separator/>
      </w:r>
    </w:p>
  </w:endnote>
  <w:endnote w:type="continuationSeparator" w:id="0">
    <w:p w14:paraId="14453300" w14:textId="77777777" w:rsidR="00385451" w:rsidRDefault="00385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EC60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5E4D115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31F66" w14:textId="2BE6420B" w:rsidR="009F189D" w:rsidRDefault="00B54FA9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241B8D" wp14:editId="79221756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58B199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14:paraId="181853EA" w14:textId="25E40BDE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798F8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0BD4265B" w14:textId="77777777" w:rsidR="009F189D" w:rsidRDefault="009F189D">
    <w:pPr>
      <w:pStyle w:val="Stopka"/>
      <w:tabs>
        <w:tab w:val="clear" w:pos="4536"/>
      </w:tabs>
      <w:jc w:val="center"/>
    </w:pPr>
  </w:p>
  <w:p w14:paraId="64D036BD" w14:textId="77777777" w:rsidR="009F189D" w:rsidRDefault="009F189D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1D2C2" w14:textId="77777777" w:rsidR="00385451" w:rsidRDefault="00385451">
      <w:r>
        <w:separator/>
      </w:r>
    </w:p>
  </w:footnote>
  <w:footnote w:type="continuationSeparator" w:id="0">
    <w:p w14:paraId="6499D99E" w14:textId="77777777" w:rsidR="00385451" w:rsidRDefault="00385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2AE"/>
    <w:rsid w:val="00007727"/>
    <w:rsid w:val="00017720"/>
    <w:rsid w:val="00017FB7"/>
    <w:rsid w:val="000332AE"/>
    <w:rsid w:val="00035488"/>
    <w:rsid w:val="000D7F25"/>
    <w:rsid w:val="000E00E5"/>
    <w:rsid w:val="001146A4"/>
    <w:rsid w:val="00173B20"/>
    <w:rsid w:val="00195439"/>
    <w:rsid w:val="001C69FF"/>
    <w:rsid w:val="0023318D"/>
    <w:rsid w:val="00385451"/>
    <w:rsid w:val="003B6B36"/>
    <w:rsid w:val="003D72FD"/>
    <w:rsid w:val="003F57CD"/>
    <w:rsid w:val="00423179"/>
    <w:rsid w:val="00490DC0"/>
    <w:rsid w:val="00493F8C"/>
    <w:rsid w:val="004C7E9B"/>
    <w:rsid w:val="00577BC6"/>
    <w:rsid w:val="00601802"/>
    <w:rsid w:val="0069085C"/>
    <w:rsid w:val="00843263"/>
    <w:rsid w:val="00861E75"/>
    <w:rsid w:val="008F0A1D"/>
    <w:rsid w:val="009D19BD"/>
    <w:rsid w:val="009F189D"/>
    <w:rsid w:val="00A80738"/>
    <w:rsid w:val="00B54FA9"/>
    <w:rsid w:val="00B65874"/>
    <w:rsid w:val="00C236D3"/>
    <w:rsid w:val="00C659E2"/>
    <w:rsid w:val="00CB0802"/>
    <w:rsid w:val="00D665F5"/>
    <w:rsid w:val="00D7128F"/>
    <w:rsid w:val="00E50B85"/>
    <w:rsid w:val="00EA3476"/>
    <w:rsid w:val="00F4490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1E61A"/>
  <w15:chartTrackingRefBased/>
  <w15:docId w15:val="{6B1DEE0A-2AAF-45E8-B0B2-B081E03A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2021-05-14T11:40:00Z</cp:lastPrinted>
  <dcterms:created xsi:type="dcterms:W3CDTF">2021-05-14T11:24:00Z</dcterms:created>
  <dcterms:modified xsi:type="dcterms:W3CDTF">2021-05-14T11:40:00Z</dcterms:modified>
</cp:coreProperties>
</file>