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86D7" w14:textId="06DE668F" w:rsidR="003847D1" w:rsidRPr="00F565C4" w:rsidRDefault="00572F0C" w:rsidP="00F565C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>Olecko</w:t>
      </w:r>
      <w:r w:rsidR="003847D1" w:rsidRPr="00F565C4">
        <w:rPr>
          <w:rFonts w:ascii="Arial" w:hAnsi="Arial" w:cs="Arial"/>
          <w:sz w:val="24"/>
          <w:szCs w:val="24"/>
        </w:rPr>
        <w:t xml:space="preserve"> dnia: </w:t>
      </w:r>
      <w:r w:rsidRPr="00F565C4">
        <w:rPr>
          <w:rFonts w:ascii="Arial" w:hAnsi="Arial" w:cs="Arial"/>
          <w:sz w:val="24"/>
          <w:szCs w:val="24"/>
        </w:rPr>
        <w:t>2021-0</w:t>
      </w:r>
      <w:r w:rsidR="00CE0776">
        <w:rPr>
          <w:rFonts w:ascii="Arial" w:hAnsi="Arial" w:cs="Arial"/>
          <w:sz w:val="24"/>
          <w:szCs w:val="24"/>
        </w:rPr>
        <w:t>5</w:t>
      </w:r>
      <w:r w:rsidRPr="00F565C4">
        <w:rPr>
          <w:rFonts w:ascii="Arial" w:hAnsi="Arial" w:cs="Arial"/>
          <w:sz w:val="24"/>
          <w:szCs w:val="24"/>
        </w:rPr>
        <w:t>-</w:t>
      </w:r>
      <w:r w:rsidR="00CE0776" w:rsidRPr="00CC5213">
        <w:rPr>
          <w:rFonts w:ascii="Arial" w:hAnsi="Arial" w:cs="Arial"/>
          <w:sz w:val="24"/>
          <w:szCs w:val="24"/>
        </w:rPr>
        <w:t>14</w:t>
      </w:r>
    </w:p>
    <w:p w14:paraId="28C1EE87" w14:textId="77777777" w:rsidR="00F565C4" w:rsidRDefault="00F565C4" w:rsidP="00F565C4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64761CC" w14:textId="62A68179" w:rsidR="00F565C4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65C4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F565C4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F565C4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7B7F7458" w14:textId="77777777" w:rsidR="00F565C4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65C4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07F2ACBD" w14:textId="1D112C0E" w:rsidR="003847D1" w:rsidRPr="00F565C4" w:rsidRDefault="00F565C4" w:rsidP="00F565C4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65C4">
        <w:rPr>
          <w:rFonts w:ascii="Arial" w:hAnsi="Arial" w:cs="Arial"/>
          <w:bCs/>
          <w:sz w:val="24"/>
          <w:szCs w:val="24"/>
        </w:rPr>
        <w:t>Słowiańska 2, 19-400</w:t>
      </w:r>
      <w:r w:rsidR="00CE0776">
        <w:rPr>
          <w:rFonts w:ascii="Arial" w:hAnsi="Arial" w:cs="Arial"/>
          <w:bCs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Olecko</w:t>
      </w:r>
    </w:p>
    <w:p w14:paraId="03D98463" w14:textId="32E87647" w:rsidR="003847D1" w:rsidRDefault="003847D1" w:rsidP="00F565C4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B0E5557" w14:textId="77777777" w:rsidR="00F565C4" w:rsidRPr="00F565C4" w:rsidRDefault="00F565C4" w:rsidP="00F565C4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20EE0AF" w14:textId="77777777" w:rsidR="004D5A96" w:rsidRDefault="003847D1" w:rsidP="00F565C4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565C4">
        <w:rPr>
          <w:rFonts w:ascii="Arial" w:hAnsi="Arial" w:cs="Arial"/>
          <w:b/>
          <w:kern w:val="28"/>
          <w:sz w:val="24"/>
          <w:szCs w:val="24"/>
        </w:rPr>
        <w:t xml:space="preserve">INFORMACJA </w:t>
      </w:r>
      <w:r w:rsidR="004D5A96">
        <w:rPr>
          <w:rFonts w:ascii="Arial" w:hAnsi="Arial" w:cs="Arial"/>
          <w:b/>
          <w:kern w:val="28"/>
          <w:sz w:val="24"/>
          <w:szCs w:val="24"/>
        </w:rPr>
        <w:t xml:space="preserve">O KWOCIE PRZEZNACZONEJ </w:t>
      </w:r>
    </w:p>
    <w:p w14:paraId="4AB88682" w14:textId="5FCE4435" w:rsidR="003847D1" w:rsidRDefault="004D5A96" w:rsidP="00F565C4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 xml:space="preserve">NA SFINANSOWANIE ZAMÓWIENIA </w:t>
      </w:r>
    </w:p>
    <w:p w14:paraId="071B8CA9" w14:textId="77777777" w:rsidR="004D5A96" w:rsidRPr="00F565C4" w:rsidRDefault="004D5A96" w:rsidP="00F565C4">
      <w:pPr>
        <w:spacing w:line="276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14:paraId="20E2845E" w14:textId="66382B52" w:rsidR="003847D1" w:rsidRPr="00F565C4" w:rsidRDefault="003847D1" w:rsidP="00F565C4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 xml:space="preserve">Dotyczy: postępowania o udzielenie zamówienia publicznego, prowadzonego w trybie </w:t>
      </w:r>
      <w:r w:rsidR="00572F0C" w:rsidRPr="00F565C4">
        <w:rPr>
          <w:rFonts w:ascii="Arial" w:hAnsi="Arial" w:cs="Arial"/>
          <w:sz w:val="24"/>
          <w:szCs w:val="24"/>
        </w:rPr>
        <w:t>tryb podstawowy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na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”</w:t>
      </w:r>
      <w:r w:rsidR="00572F0C" w:rsidRPr="00F565C4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572F0C" w:rsidRPr="00F565C4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572F0C" w:rsidRPr="00F565C4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Pr="00F565C4">
        <w:rPr>
          <w:rFonts w:ascii="Arial" w:hAnsi="Arial" w:cs="Arial"/>
          <w:bCs/>
          <w:sz w:val="24"/>
          <w:szCs w:val="24"/>
        </w:rPr>
        <w:t>”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Pr="00F565C4">
        <w:rPr>
          <w:rFonts w:ascii="Arial" w:hAnsi="Arial" w:cs="Arial"/>
          <w:bCs/>
          <w:sz w:val="24"/>
          <w:szCs w:val="24"/>
        </w:rPr>
        <w:t>– znak sprawy</w:t>
      </w:r>
      <w:r w:rsidRPr="00F565C4">
        <w:rPr>
          <w:rFonts w:ascii="Arial" w:hAnsi="Arial" w:cs="Arial"/>
          <w:b/>
          <w:sz w:val="24"/>
          <w:szCs w:val="24"/>
        </w:rPr>
        <w:t xml:space="preserve"> </w:t>
      </w:r>
      <w:r w:rsidR="00572F0C" w:rsidRPr="00F565C4">
        <w:rPr>
          <w:rFonts w:ascii="Arial" w:hAnsi="Arial" w:cs="Arial"/>
          <w:b/>
          <w:sz w:val="24"/>
          <w:szCs w:val="24"/>
        </w:rPr>
        <w:t>OSW.TP.</w:t>
      </w:r>
      <w:r w:rsidR="00CE0776">
        <w:rPr>
          <w:rFonts w:ascii="Arial" w:hAnsi="Arial" w:cs="Arial"/>
          <w:b/>
          <w:sz w:val="24"/>
          <w:szCs w:val="24"/>
        </w:rPr>
        <w:t>2</w:t>
      </w:r>
      <w:r w:rsidR="00572F0C" w:rsidRPr="00F565C4">
        <w:rPr>
          <w:rFonts w:ascii="Arial" w:hAnsi="Arial" w:cs="Arial"/>
          <w:b/>
          <w:sz w:val="24"/>
          <w:szCs w:val="24"/>
        </w:rPr>
        <w:t>.2021</w:t>
      </w:r>
      <w:r w:rsidRPr="00F565C4">
        <w:rPr>
          <w:rFonts w:ascii="Arial" w:hAnsi="Arial" w:cs="Arial"/>
          <w:b/>
          <w:sz w:val="24"/>
          <w:szCs w:val="24"/>
        </w:rPr>
        <w:t>.</w:t>
      </w:r>
    </w:p>
    <w:p w14:paraId="6157BBB0" w14:textId="665A463A" w:rsidR="004D5A96" w:rsidRDefault="003847D1" w:rsidP="004D5A96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 xml:space="preserve">Działając na podstawie art. </w:t>
      </w:r>
      <w:r w:rsidR="004D5A96">
        <w:rPr>
          <w:rFonts w:ascii="Arial" w:hAnsi="Arial" w:cs="Arial"/>
          <w:sz w:val="24"/>
          <w:szCs w:val="24"/>
        </w:rPr>
        <w:t xml:space="preserve">222 ust. 4 </w:t>
      </w:r>
      <w:r w:rsidR="00E76327" w:rsidRPr="00F565C4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572F0C" w:rsidRPr="00F565C4">
        <w:rPr>
          <w:rFonts w:ascii="Arial" w:hAnsi="Arial" w:cs="Arial"/>
          <w:sz w:val="24"/>
          <w:szCs w:val="24"/>
        </w:rPr>
        <w:t>(Dz.U. poz. 2019 ze zm.)</w:t>
      </w:r>
      <w:r w:rsidR="00E76327" w:rsidRPr="00F565C4">
        <w:rPr>
          <w:rFonts w:ascii="Arial" w:hAnsi="Arial" w:cs="Arial"/>
          <w:sz w:val="24"/>
          <w:szCs w:val="24"/>
        </w:rPr>
        <w:t xml:space="preserve">, </w:t>
      </w:r>
      <w:r w:rsidR="004D5A96">
        <w:rPr>
          <w:rFonts w:ascii="Arial" w:hAnsi="Arial" w:cs="Arial"/>
          <w:sz w:val="24"/>
          <w:szCs w:val="24"/>
        </w:rPr>
        <w:t xml:space="preserve">Zamawiający, najpóźniej przed otwarciem ofert, udostępnia na stronie internetowej prowadzonego postępowania informację o kwocie, jaką </w:t>
      </w:r>
      <w:bookmarkStart w:id="0" w:name="_Hlk68867166"/>
      <w:r w:rsidR="004D5A96">
        <w:rPr>
          <w:rFonts w:ascii="Arial" w:hAnsi="Arial" w:cs="Arial"/>
          <w:sz w:val="24"/>
          <w:szCs w:val="24"/>
        </w:rPr>
        <w:t>zamierza przeznaczyć</w:t>
      </w:r>
      <w:bookmarkEnd w:id="0"/>
      <w:r w:rsidR="004D5A96">
        <w:rPr>
          <w:rFonts w:ascii="Arial" w:hAnsi="Arial" w:cs="Arial"/>
          <w:sz w:val="24"/>
          <w:szCs w:val="24"/>
        </w:rPr>
        <w:t xml:space="preserve"> na sfinansowanie zamówienia.</w:t>
      </w:r>
    </w:p>
    <w:p w14:paraId="62FE01CB" w14:textId="77777777" w:rsidR="00CC5213" w:rsidRDefault="004D5A96" w:rsidP="00CC5213">
      <w:pPr>
        <w:spacing w:after="12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zamierza przeznaczyć</w:t>
      </w:r>
      <w:r w:rsidRPr="004D5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sfinansowanie zamówienia </w:t>
      </w:r>
      <w:r w:rsidR="00572F0C" w:rsidRPr="00F565C4">
        <w:rPr>
          <w:rFonts w:ascii="Arial" w:hAnsi="Arial" w:cs="Arial"/>
          <w:bCs/>
          <w:iCs/>
          <w:sz w:val="24"/>
          <w:szCs w:val="24"/>
        </w:rPr>
        <w:t>kwotę</w:t>
      </w:r>
      <w:r w:rsidR="00CC5213">
        <w:rPr>
          <w:rFonts w:ascii="Arial" w:hAnsi="Arial" w:cs="Arial"/>
          <w:bCs/>
          <w:iCs/>
          <w:sz w:val="24"/>
          <w:szCs w:val="24"/>
        </w:rPr>
        <w:t>:</w:t>
      </w:r>
    </w:p>
    <w:p w14:paraId="4C79A294" w14:textId="1DDA83C6" w:rsidR="00572F0C" w:rsidRPr="00F565C4" w:rsidRDefault="00572F0C" w:rsidP="00CC5213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565C4">
        <w:rPr>
          <w:rFonts w:ascii="Arial" w:hAnsi="Arial" w:cs="Arial"/>
          <w:sz w:val="24"/>
          <w:szCs w:val="24"/>
        </w:rPr>
        <w:t xml:space="preserve"> </w:t>
      </w:r>
      <w:r w:rsidR="00EB27B6" w:rsidRPr="00EB27B6">
        <w:rPr>
          <w:rFonts w:ascii="Arial" w:hAnsi="Arial" w:cs="Arial"/>
          <w:b/>
          <w:sz w:val="24"/>
          <w:szCs w:val="24"/>
        </w:rPr>
        <w:t>7</w:t>
      </w:r>
      <w:r w:rsidR="004D5A96">
        <w:rPr>
          <w:rFonts w:ascii="Arial" w:hAnsi="Arial" w:cs="Arial"/>
          <w:b/>
          <w:sz w:val="24"/>
          <w:szCs w:val="24"/>
        </w:rPr>
        <w:t>80</w:t>
      </w:r>
      <w:r w:rsidR="00EB27B6" w:rsidRPr="00EB27B6">
        <w:rPr>
          <w:rFonts w:ascii="Arial" w:hAnsi="Arial" w:cs="Arial"/>
          <w:b/>
          <w:sz w:val="24"/>
          <w:szCs w:val="24"/>
        </w:rPr>
        <w:t xml:space="preserve"> </w:t>
      </w:r>
      <w:r w:rsidR="004D5A96">
        <w:rPr>
          <w:rFonts w:ascii="Arial" w:hAnsi="Arial" w:cs="Arial"/>
          <w:b/>
          <w:sz w:val="24"/>
          <w:szCs w:val="24"/>
        </w:rPr>
        <w:t>755</w:t>
      </w:r>
      <w:r w:rsidR="00EB27B6" w:rsidRPr="00EB27B6">
        <w:rPr>
          <w:rFonts w:ascii="Arial" w:hAnsi="Arial" w:cs="Arial"/>
          <w:b/>
          <w:sz w:val="24"/>
          <w:szCs w:val="24"/>
        </w:rPr>
        <w:t>.</w:t>
      </w:r>
      <w:r w:rsidR="004D5A96">
        <w:rPr>
          <w:rFonts w:ascii="Arial" w:hAnsi="Arial" w:cs="Arial"/>
          <w:b/>
          <w:sz w:val="24"/>
          <w:szCs w:val="24"/>
        </w:rPr>
        <w:t>45</w:t>
      </w:r>
      <w:r w:rsidR="00EB27B6" w:rsidRPr="00EB27B6">
        <w:rPr>
          <w:rFonts w:ascii="Arial" w:hAnsi="Arial" w:cs="Arial"/>
          <w:b/>
          <w:sz w:val="24"/>
          <w:szCs w:val="24"/>
        </w:rPr>
        <w:t xml:space="preserve"> </w:t>
      </w:r>
      <w:r w:rsidR="00EB27B6" w:rsidRPr="004D5A96">
        <w:rPr>
          <w:rFonts w:ascii="Arial" w:hAnsi="Arial" w:cs="Arial"/>
          <w:b/>
          <w:bCs/>
          <w:sz w:val="24"/>
          <w:szCs w:val="24"/>
        </w:rPr>
        <w:t>zł</w:t>
      </w:r>
      <w:r w:rsidR="004D5A96" w:rsidRPr="004D5A96">
        <w:rPr>
          <w:rFonts w:ascii="Arial" w:hAnsi="Arial" w:cs="Arial"/>
          <w:b/>
          <w:bCs/>
          <w:sz w:val="24"/>
          <w:szCs w:val="24"/>
        </w:rPr>
        <w:t xml:space="preserve"> brutto</w:t>
      </w:r>
      <w:r w:rsidR="004D5A96">
        <w:rPr>
          <w:rFonts w:ascii="Arial" w:hAnsi="Arial" w:cs="Arial"/>
          <w:b/>
          <w:bCs/>
          <w:sz w:val="24"/>
          <w:szCs w:val="24"/>
        </w:rPr>
        <w:t>.</w:t>
      </w:r>
      <w:r w:rsidR="004D5A96">
        <w:rPr>
          <w:rFonts w:ascii="Arial" w:hAnsi="Arial" w:cs="Arial"/>
          <w:sz w:val="24"/>
          <w:szCs w:val="24"/>
        </w:rPr>
        <w:t xml:space="preserve"> </w:t>
      </w:r>
    </w:p>
    <w:p w14:paraId="614F39FA" w14:textId="77777777" w:rsidR="003847D1" w:rsidRPr="00F565C4" w:rsidRDefault="003847D1" w:rsidP="00F565C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B0D93B9" w14:textId="77777777" w:rsidR="004D5A96" w:rsidRDefault="004D5A96" w:rsidP="00F565C4">
      <w:pPr>
        <w:pStyle w:val="Tekstpodstawowy"/>
        <w:spacing w:before="120" w:after="480" w:line="276" w:lineRule="auto"/>
        <w:ind w:left="3119" w:right="990" w:firstLine="425"/>
        <w:jc w:val="right"/>
        <w:rPr>
          <w:rFonts w:ascii="Arial" w:hAnsi="Arial" w:cs="Arial"/>
          <w:sz w:val="24"/>
          <w:szCs w:val="24"/>
        </w:rPr>
      </w:pPr>
    </w:p>
    <w:p w14:paraId="37701A0A" w14:textId="06788565" w:rsidR="003847D1" w:rsidRPr="004D5A96" w:rsidRDefault="004D5A96" w:rsidP="004D5A96">
      <w:pPr>
        <w:pStyle w:val="Tekstpodstawowy"/>
        <w:spacing w:before="120" w:after="480" w:line="276" w:lineRule="auto"/>
        <w:ind w:left="3119" w:right="990" w:firstLine="425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</w:t>
      </w:r>
      <w:r w:rsidRPr="004D5A96">
        <w:rPr>
          <w:rFonts w:ascii="Arial" w:hAnsi="Arial" w:cs="Arial"/>
          <w:i/>
          <w:iCs/>
          <w:sz w:val="24"/>
          <w:szCs w:val="24"/>
        </w:rPr>
        <w:t>Zamawiający</w:t>
      </w:r>
    </w:p>
    <w:p w14:paraId="6FDBD074" w14:textId="297DB0A9" w:rsidR="004D5A96" w:rsidRPr="004D5A96" w:rsidRDefault="004D5A96" w:rsidP="004D5A96">
      <w:pPr>
        <w:spacing w:line="276" w:lineRule="auto"/>
        <w:ind w:left="5940"/>
        <w:rPr>
          <w:rFonts w:ascii="Arial" w:hAnsi="Arial" w:cs="Arial"/>
          <w:i/>
          <w:iCs/>
          <w:sz w:val="24"/>
          <w:szCs w:val="24"/>
        </w:rPr>
      </w:pPr>
      <w:r w:rsidRPr="004D5A96">
        <w:rPr>
          <w:rFonts w:ascii="Arial" w:hAnsi="Arial" w:cs="Arial"/>
          <w:i/>
          <w:iCs/>
          <w:sz w:val="24"/>
          <w:szCs w:val="24"/>
        </w:rPr>
        <w:t>Artur Sobolewski</w:t>
      </w:r>
    </w:p>
    <w:p w14:paraId="41DE45D3" w14:textId="43C440F8" w:rsidR="006D4AB3" w:rsidRPr="00F565C4" w:rsidRDefault="006D4AB3" w:rsidP="00F565C4">
      <w:pPr>
        <w:spacing w:line="276" w:lineRule="auto"/>
        <w:ind w:right="1984"/>
        <w:jc w:val="right"/>
        <w:rPr>
          <w:rFonts w:ascii="Arial" w:hAnsi="Arial" w:cs="Arial"/>
          <w:i/>
          <w:iCs/>
        </w:rPr>
      </w:pPr>
    </w:p>
    <w:sectPr w:rsidR="006D4AB3" w:rsidRPr="00F565C4" w:rsidSect="0012774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9C93" w14:textId="77777777" w:rsidR="00801E7D" w:rsidRDefault="00801E7D">
      <w:r>
        <w:separator/>
      </w:r>
    </w:p>
  </w:endnote>
  <w:endnote w:type="continuationSeparator" w:id="0">
    <w:p w14:paraId="1D471B26" w14:textId="77777777" w:rsidR="00801E7D" w:rsidRDefault="008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22B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7C22B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B682" w14:textId="014D6845" w:rsidR="006D4AB3" w:rsidRDefault="00171BD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45EB4" wp14:editId="1778687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801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4FD5595D" w14:textId="503A48C3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70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C0252D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09FED" w14:textId="77777777" w:rsidR="006D4AB3" w:rsidRDefault="006D4AB3">
    <w:pPr>
      <w:pStyle w:val="Stopka"/>
      <w:tabs>
        <w:tab w:val="clear" w:pos="4536"/>
        <w:tab w:val="left" w:pos="6237"/>
      </w:tabs>
    </w:pPr>
  </w:p>
  <w:p w14:paraId="74742C2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2E6A" w14:textId="77777777" w:rsidR="00801E7D" w:rsidRDefault="00801E7D">
      <w:r>
        <w:separator/>
      </w:r>
    </w:p>
  </w:footnote>
  <w:footnote w:type="continuationSeparator" w:id="0">
    <w:p w14:paraId="3B4AAAF3" w14:textId="77777777" w:rsidR="00801E7D" w:rsidRDefault="0080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3B237C"/>
    <w:multiLevelType w:val="hybridMultilevel"/>
    <w:tmpl w:val="F06847CE"/>
    <w:lvl w:ilvl="0" w:tplc="0BBC93AC">
      <w:start w:val="1"/>
      <w:numFmt w:val="decimal"/>
      <w:lvlText w:val="%1."/>
      <w:lvlJc w:val="left"/>
      <w:pPr>
        <w:ind w:left="8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A"/>
    <w:rsid w:val="00031374"/>
    <w:rsid w:val="000A1097"/>
    <w:rsid w:val="000D4F4E"/>
    <w:rsid w:val="000E2A8F"/>
    <w:rsid w:val="00120881"/>
    <w:rsid w:val="0012774F"/>
    <w:rsid w:val="00144B7A"/>
    <w:rsid w:val="00171BD0"/>
    <w:rsid w:val="00180C6E"/>
    <w:rsid w:val="00190ED4"/>
    <w:rsid w:val="001E2F8E"/>
    <w:rsid w:val="0037444D"/>
    <w:rsid w:val="003847D1"/>
    <w:rsid w:val="003B302A"/>
    <w:rsid w:val="00436ED0"/>
    <w:rsid w:val="004848F3"/>
    <w:rsid w:val="004A75F2"/>
    <w:rsid w:val="004D5A96"/>
    <w:rsid w:val="004E148F"/>
    <w:rsid w:val="005144A9"/>
    <w:rsid w:val="00520165"/>
    <w:rsid w:val="00572F0C"/>
    <w:rsid w:val="005A07E5"/>
    <w:rsid w:val="005B1B08"/>
    <w:rsid w:val="00632C3C"/>
    <w:rsid w:val="00662BDB"/>
    <w:rsid w:val="006A5DF1"/>
    <w:rsid w:val="006B7198"/>
    <w:rsid w:val="006D4AB3"/>
    <w:rsid w:val="006E222D"/>
    <w:rsid w:val="006F3B81"/>
    <w:rsid w:val="00732CC1"/>
    <w:rsid w:val="007D7198"/>
    <w:rsid w:val="00801E7D"/>
    <w:rsid w:val="008540AA"/>
    <w:rsid w:val="00870F9F"/>
    <w:rsid w:val="00897AB0"/>
    <w:rsid w:val="008A3553"/>
    <w:rsid w:val="008B21F7"/>
    <w:rsid w:val="00914881"/>
    <w:rsid w:val="00956F67"/>
    <w:rsid w:val="009A7CE4"/>
    <w:rsid w:val="009B5CA5"/>
    <w:rsid w:val="009F0433"/>
    <w:rsid w:val="00A44E30"/>
    <w:rsid w:val="00A905AC"/>
    <w:rsid w:val="00A954AE"/>
    <w:rsid w:val="00B325C6"/>
    <w:rsid w:val="00B42F6E"/>
    <w:rsid w:val="00BA0733"/>
    <w:rsid w:val="00BA6584"/>
    <w:rsid w:val="00BE7BFD"/>
    <w:rsid w:val="00C370F2"/>
    <w:rsid w:val="00C44EEC"/>
    <w:rsid w:val="00CA39E3"/>
    <w:rsid w:val="00CC5213"/>
    <w:rsid w:val="00CE0776"/>
    <w:rsid w:val="00D22FFA"/>
    <w:rsid w:val="00D8461B"/>
    <w:rsid w:val="00D915F2"/>
    <w:rsid w:val="00DE5488"/>
    <w:rsid w:val="00DF32E8"/>
    <w:rsid w:val="00E21B49"/>
    <w:rsid w:val="00E2789F"/>
    <w:rsid w:val="00E72428"/>
    <w:rsid w:val="00E76327"/>
    <w:rsid w:val="00EA0521"/>
    <w:rsid w:val="00EA14B3"/>
    <w:rsid w:val="00EA416E"/>
    <w:rsid w:val="00EB27B6"/>
    <w:rsid w:val="00EC589C"/>
    <w:rsid w:val="00EE2A65"/>
    <w:rsid w:val="00F04139"/>
    <w:rsid w:val="00F565C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9E729"/>
  <w15:chartTrackingRefBased/>
  <w15:docId w15:val="{AF936E9D-F6BB-478D-819D-897CE40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D1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47D1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3847D1"/>
  </w:style>
  <w:style w:type="character" w:customStyle="1" w:styleId="TekstpodstawowyZnak">
    <w:name w:val="Tekst podstawowy Znak"/>
    <w:link w:val="Tekstpodstawowy"/>
    <w:rsid w:val="003847D1"/>
    <w:rPr>
      <w:sz w:val="28"/>
    </w:rPr>
  </w:style>
  <w:style w:type="paragraph" w:styleId="Tekstdymka">
    <w:name w:val="Balloon Text"/>
    <w:basedOn w:val="Normalny"/>
    <w:link w:val="TekstdymkaZnak"/>
    <w:rsid w:val="00E76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F03B-CED8-4CD7-82A5-DAAC63ED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ZAPYTANIE O CENĘ</vt:lpstr>
      <vt:lpstr>zamówienia na kwotę 794 760.53 netto zł, co stanowi równowartość 186 157.11 euro</vt:lpstr>
      <vt:lpstr>Ustalenia wartości zamówienia dokonano na podstawie: kosztorysu inwestorskiego.</vt:lpstr>
    </vt:vector>
  </TitlesOfParts>
  <Company>Datacomp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14</cp:revision>
  <cp:lastPrinted>2021-05-14T04:59:00Z</cp:lastPrinted>
  <dcterms:created xsi:type="dcterms:W3CDTF">2021-03-25T13:20:00Z</dcterms:created>
  <dcterms:modified xsi:type="dcterms:W3CDTF">2021-05-14T05:01:00Z</dcterms:modified>
</cp:coreProperties>
</file>