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B496" w14:textId="77777777" w:rsidR="006A5DF1" w:rsidRPr="00304BE4" w:rsidRDefault="00AD3934" w:rsidP="00304BE4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304BE4">
        <w:rPr>
          <w:rFonts w:ascii="Arial" w:hAnsi="Arial" w:cs="Arial"/>
          <w:sz w:val="24"/>
          <w:szCs w:val="24"/>
        </w:rPr>
        <w:t>Olecko</w:t>
      </w:r>
      <w:r w:rsidR="006A5DF1" w:rsidRPr="00304BE4">
        <w:rPr>
          <w:rFonts w:ascii="Arial" w:hAnsi="Arial" w:cs="Arial"/>
          <w:sz w:val="24"/>
          <w:szCs w:val="24"/>
        </w:rPr>
        <w:t xml:space="preserve"> dnia: </w:t>
      </w:r>
      <w:r w:rsidRPr="00304BE4">
        <w:rPr>
          <w:rFonts w:ascii="Arial" w:hAnsi="Arial" w:cs="Arial"/>
          <w:sz w:val="24"/>
          <w:szCs w:val="24"/>
        </w:rPr>
        <w:t>2021-05-11</w:t>
      </w:r>
    </w:p>
    <w:p w14:paraId="4662920B" w14:textId="77777777" w:rsidR="0029606A" w:rsidRPr="00304BE4" w:rsidRDefault="0029606A" w:rsidP="00304BE4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4E8988A3" w14:textId="77777777" w:rsidR="006A5DF1" w:rsidRPr="00304BE4" w:rsidRDefault="00AD3934" w:rsidP="00304BE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04BE4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0D4BB5F3" w14:textId="77777777" w:rsidR="006A5DF1" w:rsidRPr="00304BE4" w:rsidRDefault="00AD3934" w:rsidP="00304BE4">
      <w:pPr>
        <w:spacing w:line="276" w:lineRule="auto"/>
        <w:rPr>
          <w:rFonts w:ascii="Arial" w:hAnsi="Arial" w:cs="Arial"/>
          <w:sz w:val="24"/>
          <w:szCs w:val="24"/>
        </w:rPr>
      </w:pPr>
      <w:r w:rsidRPr="00304BE4">
        <w:rPr>
          <w:rFonts w:ascii="Arial" w:hAnsi="Arial" w:cs="Arial"/>
          <w:sz w:val="24"/>
          <w:szCs w:val="24"/>
        </w:rPr>
        <w:t>Wojska Polskiego</w:t>
      </w:r>
      <w:r w:rsidR="006A5DF1" w:rsidRPr="00304BE4">
        <w:rPr>
          <w:rFonts w:ascii="Arial" w:hAnsi="Arial" w:cs="Arial"/>
          <w:sz w:val="24"/>
          <w:szCs w:val="24"/>
        </w:rPr>
        <w:t xml:space="preserve"> </w:t>
      </w:r>
      <w:r w:rsidRPr="00304BE4">
        <w:rPr>
          <w:rFonts w:ascii="Arial" w:hAnsi="Arial" w:cs="Arial"/>
          <w:sz w:val="24"/>
          <w:szCs w:val="24"/>
        </w:rPr>
        <w:t>12</w:t>
      </w:r>
    </w:p>
    <w:p w14:paraId="091A4114" w14:textId="567D8330" w:rsidR="006A5DF1" w:rsidRPr="00304BE4" w:rsidRDefault="00AD3934" w:rsidP="00304BE4">
      <w:pPr>
        <w:spacing w:line="276" w:lineRule="auto"/>
        <w:rPr>
          <w:rFonts w:ascii="Arial" w:hAnsi="Arial" w:cs="Arial"/>
          <w:sz w:val="24"/>
          <w:szCs w:val="24"/>
        </w:rPr>
      </w:pPr>
      <w:r w:rsidRPr="00304BE4">
        <w:rPr>
          <w:rFonts w:ascii="Arial" w:hAnsi="Arial" w:cs="Arial"/>
          <w:sz w:val="24"/>
          <w:szCs w:val="24"/>
        </w:rPr>
        <w:t>19-400</w:t>
      </w:r>
      <w:r w:rsidR="006A5DF1" w:rsidRPr="00304BE4">
        <w:rPr>
          <w:rFonts w:ascii="Arial" w:hAnsi="Arial" w:cs="Arial"/>
          <w:sz w:val="24"/>
          <w:szCs w:val="24"/>
        </w:rPr>
        <w:t xml:space="preserve"> </w:t>
      </w:r>
      <w:r w:rsidRPr="00304BE4">
        <w:rPr>
          <w:rFonts w:ascii="Arial" w:hAnsi="Arial" w:cs="Arial"/>
          <w:sz w:val="24"/>
          <w:szCs w:val="24"/>
        </w:rPr>
        <w:t>Olecko</w:t>
      </w:r>
    </w:p>
    <w:p w14:paraId="4F3F585C" w14:textId="77777777" w:rsidR="006A5DF1" w:rsidRPr="00304BE4" w:rsidRDefault="006A5DF1" w:rsidP="00304BE4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2D8ED3" w14:textId="128CE8A2" w:rsidR="006A5DF1" w:rsidRPr="00304BE4" w:rsidRDefault="006A5DF1" w:rsidP="00304BE4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304BE4">
        <w:rPr>
          <w:rFonts w:ascii="Arial" w:hAnsi="Arial" w:cs="Arial"/>
          <w:sz w:val="24"/>
          <w:szCs w:val="24"/>
        </w:rPr>
        <w:t>Pismo:</w:t>
      </w:r>
      <w:r w:rsidRPr="00304BE4">
        <w:rPr>
          <w:rFonts w:ascii="Arial" w:hAnsi="Arial" w:cs="Arial"/>
          <w:b/>
          <w:bCs/>
          <w:sz w:val="24"/>
          <w:szCs w:val="24"/>
        </w:rPr>
        <w:t xml:space="preserve"> </w:t>
      </w:r>
      <w:r w:rsidR="00304BE4" w:rsidRPr="00687792">
        <w:rPr>
          <w:rFonts w:ascii="Arial" w:hAnsi="Arial" w:cs="Arial"/>
          <w:b/>
          <w:sz w:val="24"/>
          <w:szCs w:val="24"/>
        </w:rPr>
        <w:t>PZD.III.342/6</w:t>
      </w:r>
      <w:r w:rsidR="00304BE4">
        <w:rPr>
          <w:rFonts w:ascii="Arial" w:hAnsi="Arial" w:cs="Arial"/>
          <w:b/>
          <w:sz w:val="24"/>
          <w:szCs w:val="24"/>
        </w:rPr>
        <w:t>.03</w:t>
      </w:r>
      <w:r w:rsidR="00304BE4" w:rsidRPr="00687792">
        <w:rPr>
          <w:rFonts w:ascii="Arial" w:hAnsi="Arial" w:cs="Arial"/>
          <w:b/>
          <w:sz w:val="24"/>
          <w:szCs w:val="24"/>
        </w:rPr>
        <w:t>/21</w:t>
      </w:r>
      <w:r w:rsidRPr="00304BE4">
        <w:rPr>
          <w:rFonts w:ascii="Arial" w:hAnsi="Arial" w:cs="Arial"/>
          <w:sz w:val="24"/>
          <w:szCs w:val="24"/>
        </w:rPr>
        <w:tab/>
        <w:t xml:space="preserve"> </w:t>
      </w:r>
    </w:p>
    <w:p w14:paraId="0ACD007C" w14:textId="77777777" w:rsidR="006A5DF1" w:rsidRPr="00304BE4" w:rsidRDefault="006A5DF1" w:rsidP="00304BE4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59841A0" w14:textId="77777777" w:rsidR="006A5DF1" w:rsidRPr="00304BE4" w:rsidRDefault="006A5DF1" w:rsidP="00304BE4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304BE4">
        <w:rPr>
          <w:rFonts w:ascii="Arial" w:hAnsi="Arial" w:cs="Arial"/>
          <w:b/>
          <w:sz w:val="24"/>
          <w:szCs w:val="24"/>
        </w:rPr>
        <w:t>WYKONAWCY</w:t>
      </w:r>
    </w:p>
    <w:p w14:paraId="79DA4360" w14:textId="53603FC8" w:rsidR="006D4AB3" w:rsidRPr="00304BE4" w:rsidRDefault="006A5DF1" w:rsidP="00304BE4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304BE4">
        <w:rPr>
          <w:rFonts w:ascii="Arial" w:hAnsi="Arial" w:cs="Arial"/>
          <w:sz w:val="24"/>
          <w:szCs w:val="24"/>
        </w:rPr>
        <w:t>ubiegający się o zamówienie publiczne</w:t>
      </w:r>
    </w:p>
    <w:p w14:paraId="4557BBCD" w14:textId="77777777" w:rsidR="006D4AB3" w:rsidRPr="00304BE4" w:rsidRDefault="006D4AB3" w:rsidP="00304BE4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1CC801D" w14:textId="77777777" w:rsidR="00632C3C" w:rsidRPr="00304BE4" w:rsidRDefault="00E21B49" w:rsidP="00304BE4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304BE4">
        <w:rPr>
          <w:rFonts w:cs="Arial"/>
          <w:sz w:val="24"/>
          <w:szCs w:val="24"/>
        </w:rPr>
        <w:t>WYJAŚNIENI</w:t>
      </w:r>
      <w:r w:rsidR="00520165" w:rsidRPr="00304BE4">
        <w:rPr>
          <w:rFonts w:cs="Arial"/>
          <w:sz w:val="24"/>
          <w:szCs w:val="24"/>
        </w:rPr>
        <w:t>A</w:t>
      </w:r>
      <w:r w:rsidR="00632C3C" w:rsidRPr="00304BE4">
        <w:rPr>
          <w:rFonts w:cs="Arial"/>
          <w:sz w:val="24"/>
          <w:szCs w:val="24"/>
        </w:rPr>
        <w:t xml:space="preserve"> TREŚCI</w:t>
      </w:r>
      <w:r w:rsidR="0029606A" w:rsidRPr="00304BE4">
        <w:rPr>
          <w:rFonts w:cs="Arial"/>
          <w:sz w:val="24"/>
          <w:szCs w:val="24"/>
        </w:rPr>
        <w:t xml:space="preserve"> SWZ</w:t>
      </w:r>
    </w:p>
    <w:p w14:paraId="2D5BADCE" w14:textId="00309053" w:rsidR="006D4AB3" w:rsidRPr="00304BE4" w:rsidRDefault="00632C3C" w:rsidP="00304BE4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304BE4">
        <w:rPr>
          <w:rFonts w:ascii="Arial" w:hAnsi="Arial" w:cs="Arial"/>
          <w:sz w:val="24"/>
          <w:szCs w:val="24"/>
        </w:rPr>
        <w:t xml:space="preserve">Dotyczy: </w:t>
      </w:r>
      <w:r w:rsidR="006A5DF1" w:rsidRPr="00304BE4">
        <w:rPr>
          <w:rFonts w:ascii="Arial" w:hAnsi="Arial" w:cs="Arial"/>
          <w:sz w:val="24"/>
          <w:szCs w:val="24"/>
        </w:rPr>
        <w:t>p</w:t>
      </w:r>
      <w:r w:rsidRPr="00304BE4">
        <w:rPr>
          <w:rFonts w:ascii="Arial" w:hAnsi="Arial" w:cs="Arial"/>
          <w:sz w:val="24"/>
          <w:szCs w:val="24"/>
        </w:rPr>
        <w:t>ostępowani</w:t>
      </w:r>
      <w:r w:rsidR="006A5DF1" w:rsidRPr="00304BE4">
        <w:rPr>
          <w:rFonts w:ascii="Arial" w:hAnsi="Arial" w:cs="Arial"/>
          <w:sz w:val="24"/>
          <w:szCs w:val="24"/>
        </w:rPr>
        <w:t>a</w:t>
      </w:r>
      <w:r w:rsidRPr="00304BE4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304BE4">
        <w:rPr>
          <w:rFonts w:ascii="Arial" w:hAnsi="Arial" w:cs="Arial"/>
          <w:sz w:val="24"/>
          <w:szCs w:val="24"/>
        </w:rPr>
        <w:t>go</w:t>
      </w:r>
      <w:r w:rsidRPr="00304BE4">
        <w:rPr>
          <w:rFonts w:ascii="Arial" w:hAnsi="Arial" w:cs="Arial"/>
          <w:sz w:val="24"/>
          <w:szCs w:val="24"/>
        </w:rPr>
        <w:t xml:space="preserve"> </w:t>
      </w:r>
      <w:r w:rsidR="00304BE4">
        <w:rPr>
          <w:rFonts w:ascii="Arial" w:hAnsi="Arial" w:cs="Arial"/>
          <w:sz w:val="24"/>
          <w:szCs w:val="24"/>
        </w:rPr>
        <w:t xml:space="preserve">                     </w:t>
      </w:r>
      <w:r w:rsidRPr="00304BE4">
        <w:rPr>
          <w:rFonts w:ascii="Arial" w:hAnsi="Arial" w:cs="Arial"/>
          <w:sz w:val="24"/>
          <w:szCs w:val="24"/>
        </w:rPr>
        <w:t xml:space="preserve">w trybie </w:t>
      </w:r>
      <w:r w:rsidR="00AD3934" w:rsidRPr="00304BE4">
        <w:rPr>
          <w:rFonts w:ascii="Arial" w:hAnsi="Arial" w:cs="Arial"/>
          <w:sz w:val="24"/>
          <w:szCs w:val="24"/>
        </w:rPr>
        <w:t>tryb podstawowy</w:t>
      </w:r>
      <w:r w:rsidRPr="00304BE4">
        <w:rPr>
          <w:rFonts w:ascii="Arial" w:hAnsi="Arial" w:cs="Arial"/>
          <w:b/>
          <w:sz w:val="24"/>
          <w:szCs w:val="24"/>
        </w:rPr>
        <w:t xml:space="preserve"> </w:t>
      </w:r>
      <w:r w:rsidRPr="00304BE4">
        <w:rPr>
          <w:rFonts w:ascii="Arial" w:hAnsi="Arial" w:cs="Arial"/>
          <w:bCs/>
          <w:sz w:val="24"/>
          <w:szCs w:val="24"/>
        </w:rPr>
        <w:t>na</w:t>
      </w:r>
      <w:r w:rsidRPr="00304BE4">
        <w:rPr>
          <w:rFonts w:ascii="Arial" w:hAnsi="Arial" w:cs="Arial"/>
          <w:b/>
          <w:sz w:val="24"/>
          <w:szCs w:val="24"/>
        </w:rPr>
        <w:t xml:space="preserve"> </w:t>
      </w:r>
      <w:r w:rsidR="00E72428" w:rsidRPr="00304BE4">
        <w:rPr>
          <w:rFonts w:ascii="Arial" w:hAnsi="Arial" w:cs="Arial"/>
          <w:bCs/>
          <w:sz w:val="24"/>
          <w:szCs w:val="24"/>
        </w:rPr>
        <w:t>”</w:t>
      </w:r>
      <w:r w:rsidR="00AD3934" w:rsidRPr="00304BE4">
        <w:rPr>
          <w:rFonts w:ascii="Arial" w:hAnsi="Arial" w:cs="Arial"/>
          <w:b/>
          <w:bCs/>
          <w:sz w:val="24"/>
          <w:szCs w:val="24"/>
        </w:rPr>
        <w:t>Przebudowa drogi powiatowej Nr 1806N Sokółki - Czukty od km 0+340,0 do km 3+405,0 dł. 3,065 km</w:t>
      </w:r>
      <w:r w:rsidR="00E72428" w:rsidRPr="00304BE4">
        <w:rPr>
          <w:rFonts w:ascii="Arial" w:hAnsi="Arial" w:cs="Arial"/>
          <w:bCs/>
          <w:sz w:val="24"/>
          <w:szCs w:val="24"/>
        </w:rPr>
        <w:t>”</w:t>
      </w:r>
      <w:r w:rsidRPr="00304BE4">
        <w:rPr>
          <w:rFonts w:ascii="Arial" w:hAnsi="Arial" w:cs="Arial"/>
          <w:b/>
          <w:sz w:val="24"/>
          <w:szCs w:val="24"/>
        </w:rPr>
        <w:t xml:space="preserve"> </w:t>
      </w:r>
      <w:r w:rsidRPr="00304BE4">
        <w:rPr>
          <w:rFonts w:ascii="Arial" w:hAnsi="Arial" w:cs="Arial"/>
          <w:bCs/>
          <w:sz w:val="24"/>
          <w:szCs w:val="24"/>
        </w:rPr>
        <w:t>– znak sprawy</w:t>
      </w:r>
      <w:r w:rsidRPr="00304BE4">
        <w:rPr>
          <w:rFonts w:ascii="Arial" w:hAnsi="Arial" w:cs="Arial"/>
          <w:b/>
          <w:sz w:val="24"/>
          <w:szCs w:val="24"/>
        </w:rPr>
        <w:t xml:space="preserve"> </w:t>
      </w:r>
      <w:r w:rsidR="00AD3934" w:rsidRPr="00304BE4">
        <w:rPr>
          <w:rFonts w:ascii="Arial" w:hAnsi="Arial" w:cs="Arial"/>
          <w:b/>
          <w:sz w:val="24"/>
          <w:szCs w:val="24"/>
        </w:rPr>
        <w:t>PZD.III.342/6/21</w:t>
      </w:r>
      <w:r w:rsidRPr="00304BE4">
        <w:rPr>
          <w:rFonts w:ascii="Arial" w:hAnsi="Arial" w:cs="Arial"/>
          <w:b/>
          <w:sz w:val="24"/>
          <w:szCs w:val="24"/>
        </w:rPr>
        <w:t>.</w:t>
      </w:r>
    </w:p>
    <w:p w14:paraId="31278670" w14:textId="77777777" w:rsidR="0012774F" w:rsidRPr="00304BE4" w:rsidRDefault="00520165" w:rsidP="00304BE4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04BE4">
        <w:rPr>
          <w:rFonts w:ascii="Arial" w:hAnsi="Arial" w:cs="Arial"/>
          <w:sz w:val="24"/>
          <w:szCs w:val="24"/>
        </w:rPr>
        <w:t xml:space="preserve">Zamawiający, </w:t>
      </w:r>
      <w:r w:rsidR="00AD3934" w:rsidRPr="00304BE4">
        <w:rPr>
          <w:rFonts w:ascii="Arial" w:hAnsi="Arial" w:cs="Arial"/>
          <w:b/>
          <w:sz w:val="24"/>
          <w:szCs w:val="24"/>
        </w:rPr>
        <w:t>Powiatowy Zarząd Dróg w Olecku</w:t>
      </w:r>
      <w:r w:rsidRPr="00304BE4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304BE4">
        <w:rPr>
          <w:rFonts w:ascii="Arial" w:hAnsi="Arial" w:cs="Arial"/>
          <w:sz w:val="24"/>
          <w:szCs w:val="24"/>
        </w:rPr>
        <w:t>284</w:t>
      </w:r>
      <w:r w:rsidRPr="00304BE4">
        <w:rPr>
          <w:rFonts w:ascii="Arial" w:hAnsi="Arial" w:cs="Arial"/>
          <w:sz w:val="24"/>
          <w:szCs w:val="24"/>
        </w:rPr>
        <w:t xml:space="preserve"> ust. </w:t>
      </w:r>
      <w:r w:rsidR="0029606A" w:rsidRPr="00304BE4">
        <w:rPr>
          <w:rFonts w:ascii="Arial" w:hAnsi="Arial" w:cs="Arial"/>
          <w:sz w:val="24"/>
          <w:szCs w:val="24"/>
        </w:rPr>
        <w:t>6</w:t>
      </w:r>
      <w:r w:rsidRPr="00304BE4">
        <w:rPr>
          <w:rFonts w:ascii="Arial" w:hAnsi="Arial" w:cs="Arial"/>
          <w:sz w:val="24"/>
          <w:szCs w:val="24"/>
        </w:rPr>
        <w:t xml:space="preserve"> ustawy z dnia </w:t>
      </w:r>
      <w:r w:rsidR="0029606A" w:rsidRPr="00304BE4">
        <w:rPr>
          <w:rFonts w:ascii="Arial" w:hAnsi="Arial" w:cs="Arial"/>
          <w:sz w:val="24"/>
          <w:szCs w:val="24"/>
        </w:rPr>
        <w:t>11</w:t>
      </w:r>
      <w:r w:rsidRPr="00304BE4">
        <w:rPr>
          <w:rFonts w:ascii="Arial" w:hAnsi="Arial" w:cs="Arial"/>
          <w:sz w:val="24"/>
          <w:szCs w:val="24"/>
        </w:rPr>
        <w:t xml:space="preserve"> </w:t>
      </w:r>
      <w:r w:rsidR="0029606A" w:rsidRPr="00304BE4">
        <w:rPr>
          <w:rFonts w:ascii="Arial" w:hAnsi="Arial" w:cs="Arial"/>
          <w:sz w:val="24"/>
          <w:szCs w:val="24"/>
        </w:rPr>
        <w:t xml:space="preserve">września </w:t>
      </w:r>
      <w:r w:rsidRPr="00304BE4">
        <w:rPr>
          <w:rFonts w:ascii="Arial" w:hAnsi="Arial" w:cs="Arial"/>
          <w:sz w:val="24"/>
          <w:szCs w:val="24"/>
        </w:rPr>
        <w:t>20</w:t>
      </w:r>
      <w:r w:rsidR="0029606A" w:rsidRPr="00304BE4">
        <w:rPr>
          <w:rFonts w:ascii="Arial" w:hAnsi="Arial" w:cs="Arial"/>
          <w:sz w:val="24"/>
          <w:szCs w:val="24"/>
        </w:rPr>
        <w:t>19</w:t>
      </w:r>
      <w:r w:rsidRPr="00304BE4">
        <w:rPr>
          <w:rFonts w:ascii="Arial" w:hAnsi="Arial" w:cs="Arial"/>
          <w:sz w:val="24"/>
          <w:szCs w:val="24"/>
        </w:rPr>
        <w:t xml:space="preserve"> r</w:t>
      </w:r>
      <w:r w:rsidR="0029606A" w:rsidRPr="00304BE4">
        <w:rPr>
          <w:rFonts w:ascii="Arial" w:hAnsi="Arial" w:cs="Arial"/>
          <w:sz w:val="24"/>
          <w:szCs w:val="24"/>
        </w:rPr>
        <w:t>.</w:t>
      </w:r>
      <w:r w:rsidRPr="00304BE4">
        <w:rPr>
          <w:rFonts w:ascii="Arial" w:hAnsi="Arial" w:cs="Arial"/>
          <w:sz w:val="24"/>
          <w:szCs w:val="24"/>
        </w:rPr>
        <w:t xml:space="preserve"> Prawo </w:t>
      </w:r>
      <w:r w:rsidR="0029606A" w:rsidRPr="00304BE4">
        <w:rPr>
          <w:rFonts w:ascii="Arial" w:hAnsi="Arial" w:cs="Arial"/>
          <w:sz w:val="24"/>
          <w:szCs w:val="24"/>
        </w:rPr>
        <w:t>z</w:t>
      </w:r>
      <w:r w:rsidRPr="00304BE4">
        <w:rPr>
          <w:rFonts w:ascii="Arial" w:hAnsi="Arial" w:cs="Arial"/>
          <w:sz w:val="24"/>
          <w:szCs w:val="24"/>
        </w:rPr>
        <w:t xml:space="preserve">amówień </w:t>
      </w:r>
      <w:r w:rsidR="0029606A" w:rsidRPr="00304BE4">
        <w:rPr>
          <w:rFonts w:ascii="Arial" w:hAnsi="Arial" w:cs="Arial"/>
          <w:sz w:val="24"/>
          <w:szCs w:val="24"/>
        </w:rPr>
        <w:t>p</w:t>
      </w:r>
      <w:r w:rsidRPr="00304BE4">
        <w:rPr>
          <w:rFonts w:ascii="Arial" w:hAnsi="Arial" w:cs="Arial"/>
          <w:sz w:val="24"/>
          <w:szCs w:val="24"/>
        </w:rPr>
        <w:t xml:space="preserve">ublicznych </w:t>
      </w:r>
      <w:r w:rsidR="00AD3934" w:rsidRPr="00304BE4">
        <w:rPr>
          <w:rFonts w:ascii="Arial" w:hAnsi="Arial" w:cs="Arial"/>
          <w:sz w:val="24"/>
          <w:szCs w:val="24"/>
        </w:rPr>
        <w:t>(Dz.U. poz. 2019 ze zm.)</w:t>
      </w:r>
      <w:r w:rsidR="00BE7BFD" w:rsidRPr="00304BE4">
        <w:rPr>
          <w:rFonts w:ascii="Arial" w:hAnsi="Arial" w:cs="Arial"/>
          <w:sz w:val="24"/>
          <w:szCs w:val="24"/>
        </w:rPr>
        <w:t xml:space="preserve">, </w:t>
      </w:r>
      <w:r w:rsidR="00E74BC3" w:rsidRPr="00304BE4">
        <w:rPr>
          <w:rFonts w:ascii="Arial" w:hAnsi="Arial" w:cs="Arial"/>
          <w:sz w:val="24"/>
          <w:szCs w:val="24"/>
        </w:rPr>
        <w:t>udostępnia</w:t>
      </w:r>
      <w:r w:rsidR="00BE7BFD" w:rsidRPr="00304BE4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304BE4">
        <w:rPr>
          <w:rFonts w:ascii="Arial" w:hAnsi="Arial" w:cs="Arial"/>
          <w:sz w:val="24"/>
          <w:szCs w:val="24"/>
        </w:rPr>
        <w:t>pecyfikacji Warunków Zamówienia (</w:t>
      </w:r>
      <w:r w:rsidR="0012774F" w:rsidRPr="00304BE4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304BE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304BE4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304BE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304BE4">
        <w:rPr>
          <w:rFonts w:ascii="Arial" w:hAnsi="Arial" w:cs="Arial"/>
          <w:sz w:val="24"/>
          <w:szCs w:val="24"/>
        </w:rPr>
        <w:t>wraz z wyjaśnieniami</w:t>
      </w:r>
      <w:r w:rsidR="0012774F" w:rsidRPr="00304BE4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D3934" w:rsidRPr="00304BE4" w14:paraId="72A3AA45" w14:textId="77777777" w:rsidTr="00EC0B76">
        <w:tc>
          <w:tcPr>
            <w:tcW w:w="9356" w:type="dxa"/>
            <w:shd w:val="clear" w:color="auto" w:fill="auto"/>
          </w:tcPr>
          <w:p w14:paraId="545D3EEB" w14:textId="705AA3BC" w:rsidR="00AD3934" w:rsidRPr="00304BE4" w:rsidRDefault="00AD3934" w:rsidP="00304BE4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304B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2B18AF92" w14:textId="77777777" w:rsidR="008E448C" w:rsidRPr="008E448C" w:rsidRDefault="003333A2" w:rsidP="008E448C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 pobraniu ze strony Zamawiającego dokumentu tj. PROJEKT BUDOWLANY.part2 występuje błąd w załączniku (0MB), nie ma możliwość otworzenia załącznika. Zwracamy się z prośbą o ponowne udostępnienie Projektu Budowlanego.part 2. </w:t>
            </w:r>
          </w:p>
          <w:p w14:paraId="0D35415A" w14:textId="77777777" w:rsidR="008E448C" w:rsidRDefault="008E448C" w:rsidP="008E448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498C981" w14:textId="05A23C7D" w:rsidR="008E448C" w:rsidRDefault="008E448C" w:rsidP="008E448C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hd w:val="clear" w:color="auto" w:fill="FFFFFF"/>
              </w:rPr>
            </w:pP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Zamawiający ponownie udostępnia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Projekt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Budowlan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.part2.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 przypadku wystąpienia ponownego błędu, Zamawiający informuje, iż Projekt Budowlany udostępniony jest dodatkowo na stronie internetowej: </w:t>
            </w:r>
            <w:hyperlink r:id="rId7" w:history="1">
              <w:r w:rsidRPr="002C498F">
                <w:rPr>
                  <w:rStyle w:val="Hipercze"/>
                  <w:rFonts w:ascii="Arial" w:hAnsi="Arial" w:cs="Arial"/>
                  <w:sz w:val="24"/>
                  <w:szCs w:val="24"/>
                  <w:shd w:val="clear" w:color="auto" w:fill="FFFFFF"/>
                </w:rPr>
                <w:t>www.spolecko.bip.doc.pl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A8A72C" w14:textId="77777777" w:rsidR="00F534C8" w:rsidRDefault="00F534C8" w:rsidP="00F534C8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C2F97" w14:textId="75056961" w:rsidR="008E448C" w:rsidRPr="00304BE4" w:rsidRDefault="008E448C" w:rsidP="00F534C8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1866304C" w14:textId="02263365" w:rsidR="008E448C" w:rsidRPr="008E448C" w:rsidRDefault="008E448C" w:rsidP="008E448C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 pobraniu ze strony Zamawiającego dokumentu tj. PROJEKT WYKONAWCZY.part2 występuje błąd w załączniku (0MB), nie ma możliwość otworzenia załącznika. Zwracamy się z prośbą o ponowne udostępnienie Projektu Wykonawczego.part 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</w:p>
          <w:p w14:paraId="1E407F8A" w14:textId="77777777" w:rsidR="008E448C" w:rsidRDefault="008E448C" w:rsidP="008E448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BF73917" w14:textId="79C9E320" w:rsidR="008E448C" w:rsidRDefault="008E448C" w:rsidP="008E448C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hd w:val="clear" w:color="auto" w:fill="FFFFFF"/>
              </w:rPr>
            </w:pP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Zamawiający ponownie udostępnia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Projekt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Wykonawczy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.part2.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 przypadku wystąpienia ponownego błędu, Zamawiający informuje, iż Projekt Wykoanwczy udostępniony jest dodatkowo na stronie internetowej: </w:t>
            </w:r>
            <w:hyperlink r:id="rId8" w:history="1">
              <w:r w:rsidRPr="002C498F">
                <w:rPr>
                  <w:rStyle w:val="Hipercze"/>
                  <w:rFonts w:ascii="Arial" w:hAnsi="Arial" w:cs="Arial"/>
                  <w:sz w:val="24"/>
                  <w:szCs w:val="24"/>
                  <w:shd w:val="clear" w:color="auto" w:fill="FFFFFF"/>
                </w:rPr>
                <w:t>www.spolecko.bip.doc.pl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1D7B4D" w14:textId="1655EB3E" w:rsidR="008E448C" w:rsidRDefault="008E448C" w:rsidP="008E448C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1AB95734" w14:textId="380C2549" w:rsidR="008E448C" w:rsidRPr="00304BE4" w:rsidRDefault="008E448C" w:rsidP="008E448C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038F9ECD" w14:textId="2F9831A3" w:rsidR="008E448C" w:rsidRPr="008E448C" w:rsidRDefault="008E448C" w:rsidP="008E448C">
            <w:pPr>
              <w:spacing w:after="40" w:line="276" w:lineRule="auto"/>
              <w:ind w:right="-72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 jaki okres jest wymagana pielęgnacja wykonanej zieleni na skarpach ?</w:t>
            </w:r>
          </w:p>
          <w:p w14:paraId="6BEAF51C" w14:textId="76DC5D65" w:rsidR="008E448C" w:rsidRDefault="008E448C" w:rsidP="008E448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EF7D6C3" w14:textId="125DF048" w:rsidR="00F534C8" w:rsidRDefault="00F534C8" w:rsidP="008E448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ielęgnacja wykonanej zieleni na skarpach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wymagana jest do następnego sezonu wegeta</w:t>
            </w:r>
            <w:r w:rsidR="001C33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</w:t>
            </w:r>
            <w:r w:rsidR="001C33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nego. </w:t>
            </w:r>
          </w:p>
          <w:p w14:paraId="62EA8D27" w14:textId="77777777" w:rsidR="008E448C" w:rsidRDefault="008E448C" w:rsidP="008E448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F3D2C" w14:textId="4EDBD797" w:rsidR="008E448C" w:rsidRPr="00304BE4" w:rsidRDefault="008E448C" w:rsidP="008E448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0B93ED56" w14:textId="77777777" w:rsidR="008E448C" w:rsidRPr="008E448C" w:rsidRDefault="008E448C" w:rsidP="008E448C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448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Czy zdjęty humus (ziemia urodzajna) można wykorzystać do humusowania skarp ? </w:t>
            </w:r>
          </w:p>
          <w:p w14:paraId="5D86299F" w14:textId="31A729B3" w:rsidR="008E448C" w:rsidRDefault="008E448C" w:rsidP="008E448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4F78666" w14:textId="6614A6A9" w:rsidR="00F534C8" w:rsidRDefault="00F534C8" w:rsidP="008E448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djęty humus można wykorzystać do humusowania skarp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244FFC2A" w14:textId="7CDC574D" w:rsidR="008E448C" w:rsidRDefault="008E448C" w:rsidP="008E448C">
            <w:pPr>
              <w:spacing w:after="40" w:line="276" w:lineRule="auto"/>
              <w:ind w:right="-72"/>
              <w:rPr>
                <w:rFonts w:ascii="Arial" w:hAnsi="Arial" w:cs="Arial"/>
                <w:shd w:val="clear" w:color="auto" w:fill="FFFFFF"/>
              </w:rPr>
            </w:pPr>
          </w:p>
          <w:p w14:paraId="2C0E1D62" w14:textId="348A0E8C" w:rsidR="008E448C" w:rsidRDefault="008E448C" w:rsidP="008E448C">
            <w:pPr>
              <w:spacing w:after="40" w:line="276" w:lineRule="auto"/>
              <w:ind w:right="-72"/>
              <w:rPr>
                <w:rFonts w:ascii="Arial" w:hAnsi="Arial" w:cs="Arial"/>
                <w:shd w:val="clear" w:color="auto" w:fill="FFFFFF"/>
              </w:rPr>
            </w:pPr>
          </w:p>
          <w:p w14:paraId="2F5CD173" w14:textId="6BC26C7B" w:rsidR="008E448C" w:rsidRPr="008E448C" w:rsidRDefault="008E448C" w:rsidP="008E448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04F3C73A" w14:textId="1F49C078" w:rsidR="008E448C" w:rsidRDefault="008E448C" w:rsidP="008E448C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 kosztorysie w poz. 49 - Czy przepusty pod zjazdami mają być wykonane z rur HDPE średnicy 40cm ? </w:t>
            </w:r>
          </w:p>
          <w:p w14:paraId="3F66F265" w14:textId="3F58D643" w:rsidR="008E448C" w:rsidRDefault="008E448C" w:rsidP="008E448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E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E208CC0" w14:textId="26457363" w:rsidR="00F534C8" w:rsidRDefault="00F534C8" w:rsidP="008E448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</w:t>
            </w:r>
            <w:r w:rsidRPr="008E44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kosztorysie w poz. 49 - przepusty pod zjazdami mają być wykonane z rur HDPE średnicy 40cm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6B69876B" w14:textId="77777777" w:rsidR="008E448C" w:rsidRPr="008E448C" w:rsidRDefault="008E448C" w:rsidP="008E448C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0A697" w14:textId="1336C9FA" w:rsidR="00AD3934" w:rsidRPr="00304BE4" w:rsidRDefault="00AD3934" w:rsidP="00304BE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0BC81AD9" w14:textId="77777777" w:rsidR="00BE7BFD" w:rsidRPr="00304BE4" w:rsidRDefault="00BE7BFD" w:rsidP="00304BE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BA9B06" w14:textId="77777777" w:rsidR="006D4AB3" w:rsidRPr="00304BE4" w:rsidRDefault="006D4AB3" w:rsidP="00304BE4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304BE4">
        <w:rPr>
          <w:rFonts w:ascii="Arial" w:hAnsi="Arial" w:cs="Arial"/>
          <w:sz w:val="24"/>
          <w:szCs w:val="24"/>
        </w:rPr>
        <w:t>Zamawiający</w:t>
      </w:r>
    </w:p>
    <w:p w14:paraId="0FDA04C2" w14:textId="60485E8D" w:rsidR="006D4AB3" w:rsidRPr="00304BE4" w:rsidRDefault="006D4AB3" w:rsidP="00304BE4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304BE4" w:rsidSect="00127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94A4" w14:textId="77777777" w:rsidR="008C727D" w:rsidRDefault="008C727D">
      <w:r>
        <w:separator/>
      </w:r>
    </w:p>
  </w:endnote>
  <w:endnote w:type="continuationSeparator" w:id="0">
    <w:p w14:paraId="48BB21DA" w14:textId="77777777" w:rsidR="008C727D" w:rsidRDefault="008C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52F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ECCA1E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981C" w14:textId="6E1BDEBE" w:rsidR="006D4AB3" w:rsidRDefault="009C4F5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B90F9C" wp14:editId="7987E9A9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6A79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28791602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7DB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D66F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44117D" w14:textId="77777777" w:rsidR="006D4AB3" w:rsidRDefault="006D4AB3">
    <w:pPr>
      <w:pStyle w:val="Stopka"/>
      <w:tabs>
        <w:tab w:val="clear" w:pos="4536"/>
        <w:tab w:val="left" w:pos="6237"/>
      </w:tabs>
    </w:pPr>
  </w:p>
  <w:p w14:paraId="135F904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1B3" w14:textId="77777777" w:rsidR="008C727D" w:rsidRDefault="008C727D">
      <w:r>
        <w:separator/>
      </w:r>
    </w:p>
  </w:footnote>
  <w:footnote w:type="continuationSeparator" w:id="0">
    <w:p w14:paraId="684D37A0" w14:textId="77777777" w:rsidR="008C727D" w:rsidRDefault="008C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8475" w14:textId="77777777" w:rsidR="00AD3934" w:rsidRDefault="00AD3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3960" w14:textId="77777777" w:rsidR="00AD3934" w:rsidRDefault="00AD39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315C" w14:textId="77777777" w:rsidR="00AD3934" w:rsidRDefault="00AD3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6D"/>
    <w:rsid w:val="00031374"/>
    <w:rsid w:val="000A1097"/>
    <w:rsid w:val="000E2A8F"/>
    <w:rsid w:val="0012774F"/>
    <w:rsid w:val="00144B7A"/>
    <w:rsid w:val="00180C6E"/>
    <w:rsid w:val="001C3310"/>
    <w:rsid w:val="0029606A"/>
    <w:rsid w:val="00304BE4"/>
    <w:rsid w:val="003333A2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8C727D"/>
    <w:rsid w:val="008E448C"/>
    <w:rsid w:val="009C4F5B"/>
    <w:rsid w:val="00A905AC"/>
    <w:rsid w:val="00AD3934"/>
    <w:rsid w:val="00BA6584"/>
    <w:rsid w:val="00BA776D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534C8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977A9"/>
  <w15:chartTrackingRefBased/>
  <w15:docId w15:val="{026E3F83-55D0-4FE5-A18C-312B20E3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E44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2021-05-12T06:16:00Z</cp:lastPrinted>
  <dcterms:created xsi:type="dcterms:W3CDTF">2021-05-12T08:25:00Z</dcterms:created>
  <dcterms:modified xsi:type="dcterms:W3CDTF">2021-05-12T08:25:00Z</dcterms:modified>
</cp:coreProperties>
</file>