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EC01" w14:textId="77777777" w:rsidR="006A5DF1" w:rsidRPr="00700B38" w:rsidRDefault="0089255E" w:rsidP="00700B38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>Olecko</w:t>
      </w:r>
      <w:r w:rsidR="006A5DF1" w:rsidRPr="00700B38">
        <w:rPr>
          <w:rFonts w:ascii="Arial" w:hAnsi="Arial" w:cs="Arial"/>
          <w:sz w:val="24"/>
          <w:szCs w:val="24"/>
        </w:rPr>
        <w:t xml:space="preserve"> dnia: </w:t>
      </w:r>
      <w:r w:rsidRPr="00700B38">
        <w:rPr>
          <w:rFonts w:ascii="Arial" w:hAnsi="Arial" w:cs="Arial"/>
          <w:sz w:val="24"/>
          <w:szCs w:val="24"/>
        </w:rPr>
        <w:t>2021-05-10</w:t>
      </w:r>
    </w:p>
    <w:p w14:paraId="0D8DE38B" w14:textId="77777777" w:rsidR="0029606A" w:rsidRPr="00700B38" w:rsidRDefault="0029606A" w:rsidP="00700B38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175F04AB" w14:textId="77777777" w:rsidR="006A5DF1" w:rsidRPr="00700B38" w:rsidRDefault="0089255E" w:rsidP="00700B3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0B38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342DE4D" w14:textId="77777777" w:rsidR="006A5DF1" w:rsidRPr="00700B38" w:rsidRDefault="0089255E" w:rsidP="00700B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>Wojska Polskiego</w:t>
      </w:r>
      <w:r w:rsidR="006A5DF1" w:rsidRPr="00700B38">
        <w:rPr>
          <w:rFonts w:ascii="Arial" w:hAnsi="Arial" w:cs="Arial"/>
          <w:sz w:val="24"/>
          <w:szCs w:val="24"/>
        </w:rPr>
        <w:t xml:space="preserve"> </w:t>
      </w:r>
      <w:r w:rsidRPr="00700B38">
        <w:rPr>
          <w:rFonts w:ascii="Arial" w:hAnsi="Arial" w:cs="Arial"/>
          <w:sz w:val="24"/>
          <w:szCs w:val="24"/>
        </w:rPr>
        <w:t>12</w:t>
      </w:r>
    </w:p>
    <w:p w14:paraId="4826BA6A" w14:textId="20A08C85" w:rsidR="006A5DF1" w:rsidRPr="00700B38" w:rsidRDefault="0089255E" w:rsidP="00700B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>19-400</w:t>
      </w:r>
      <w:r w:rsidR="006A5DF1" w:rsidRPr="00700B38">
        <w:rPr>
          <w:rFonts w:ascii="Arial" w:hAnsi="Arial" w:cs="Arial"/>
          <w:sz w:val="24"/>
          <w:szCs w:val="24"/>
        </w:rPr>
        <w:t xml:space="preserve"> </w:t>
      </w:r>
      <w:r w:rsidRPr="00700B38">
        <w:rPr>
          <w:rFonts w:ascii="Arial" w:hAnsi="Arial" w:cs="Arial"/>
          <w:sz w:val="24"/>
          <w:szCs w:val="24"/>
        </w:rPr>
        <w:t>Olecko</w:t>
      </w:r>
    </w:p>
    <w:p w14:paraId="10CA4A4E" w14:textId="77777777" w:rsidR="006A5DF1" w:rsidRPr="00700B38" w:rsidRDefault="006A5DF1" w:rsidP="00700B3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9144FD" w14:textId="68E4C80A" w:rsidR="006A5DF1" w:rsidRPr="00700B38" w:rsidRDefault="006A5DF1" w:rsidP="00700B38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>Pismo:</w:t>
      </w:r>
      <w:r w:rsidRPr="00700B38">
        <w:rPr>
          <w:rFonts w:ascii="Arial" w:hAnsi="Arial" w:cs="Arial"/>
          <w:b/>
          <w:bCs/>
          <w:sz w:val="24"/>
          <w:szCs w:val="24"/>
        </w:rPr>
        <w:t xml:space="preserve"> </w:t>
      </w:r>
      <w:r w:rsidR="001D195D" w:rsidRPr="001D195D">
        <w:rPr>
          <w:rFonts w:ascii="Arial" w:hAnsi="Arial" w:cs="Arial"/>
          <w:bCs/>
          <w:sz w:val="24"/>
          <w:szCs w:val="24"/>
        </w:rPr>
        <w:t>PZD.III.342/8</w:t>
      </w:r>
      <w:r w:rsidR="001D195D">
        <w:rPr>
          <w:rFonts w:ascii="Arial" w:hAnsi="Arial" w:cs="Arial"/>
          <w:bCs/>
          <w:sz w:val="24"/>
          <w:szCs w:val="24"/>
        </w:rPr>
        <w:t>.01</w:t>
      </w:r>
      <w:r w:rsidR="001D195D" w:rsidRPr="001D195D">
        <w:rPr>
          <w:rFonts w:ascii="Arial" w:hAnsi="Arial" w:cs="Arial"/>
          <w:bCs/>
          <w:sz w:val="24"/>
          <w:szCs w:val="24"/>
        </w:rPr>
        <w:t>/21</w:t>
      </w:r>
      <w:r w:rsidRPr="00700B38">
        <w:rPr>
          <w:rFonts w:ascii="Arial" w:hAnsi="Arial" w:cs="Arial"/>
          <w:sz w:val="24"/>
          <w:szCs w:val="24"/>
        </w:rPr>
        <w:tab/>
        <w:t xml:space="preserve"> </w:t>
      </w:r>
    </w:p>
    <w:p w14:paraId="4F106FA8" w14:textId="5C890698" w:rsidR="006A5DF1" w:rsidRPr="00700B38" w:rsidRDefault="00700B38" w:rsidP="00700B3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986064" w14:textId="77777777" w:rsidR="006A5DF1" w:rsidRPr="00700B38" w:rsidRDefault="006A5DF1" w:rsidP="00700B38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jc w:val="both"/>
        <w:rPr>
          <w:rFonts w:ascii="Arial" w:hAnsi="Arial" w:cs="Arial"/>
          <w:b/>
          <w:sz w:val="24"/>
          <w:szCs w:val="24"/>
        </w:rPr>
      </w:pPr>
      <w:r w:rsidRPr="00700B38">
        <w:rPr>
          <w:rFonts w:ascii="Arial" w:hAnsi="Arial" w:cs="Arial"/>
          <w:b/>
          <w:sz w:val="24"/>
          <w:szCs w:val="24"/>
        </w:rPr>
        <w:t>WYKONAWCY</w:t>
      </w:r>
    </w:p>
    <w:p w14:paraId="24B6A66F" w14:textId="77777777" w:rsidR="006A5DF1" w:rsidRPr="00700B38" w:rsidRDefault="006A5DF1" w:rsidP="00700B38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>ubiegający się o zamówienie publiczne</w:t>
      </w:r>
    </w:p>
    <w:p w14:paraId="40E797DC" w14:textId="77777777" w:rsidR="006D4AB3" w:rsidRPr="00700B38" w:rsidRDefault="006D4AB3" w:rsidP="00700B3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9A951" w14:textId="77777777" w:rsidR="00632C3C" w:rsidRPr="00700B38" w:rsidRDefault="00E21B49" w:rsidP="00700B38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700B38">
        <w:rPr>
          <w:rFonts w:cs="Arial"/>
          <w:sz w:val="24"/>
          <w:szCs w:val="24"/>
        </w:rPr>
        <w:t>WYJAŚNIENI</w:t>
      </w:r>
      <w:r w:rsidR="00520165" w:rsidRPr="00700B38">
        <w:rPr>
          <w:rFonts w:cs="Arial"/>
          <w:sz w:val="24"/>
          <w:szCs w:val="24"/>
        </w:rPr>
        <w:t>A</w:t>
      </w:r>
      <w:r w:rsidR="00632C3C" w:rsidRPr="00700B38">
        <w:rPr>
          <w:rFonts w:cs="Arial"/>
          <w:sz w:val="24"/>
          <w:szCs w:val="24"/>
        </w:rPr>
        <w:t xml:space="preserve"> TREŚCI</w:t>
      </w:r>
      <w:r w:rsidR="0029606A" w:rsidRPr="00700B38">
        <w:rPr>
          <w:rFonts w:cs="Arial"/>
          <w:sz w:val="24"/>
          <w:szCs w:val="24"/>
        </w:rPr>
        <w:t xml:space="preserve"> SWZ</w:t>
      </w:r>
    </w:p>
    <w:p w14:paraId="60A14C76" w14:textId="48CE5AA4" w:rsidR="006D4AB3" w:rsidRPr="00700B38" w:rsidRDefault="00632C3C" w:rsidP="00700B38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 xml:space="preserve">Dotyczy: </w:t>
      </w:r>
      <w:r w:rsidR="006A5DF1" w:rsidRPr="00700B38">
        <w:rPr>
          <w:rFonts w:ascii="Arial" w:hAnsi="Arial" w:cs="Arial"/>
          <w:sz w:val="24"/>
          <w:szCs w:val="24"/>
        </w:rPr>
        <w:t>p</w:t>
      </w:r>
      <w:r w:rsidRPr="00700B38">
        <w:rPr>
          <w:rFonts w:ascii="Arial" w:hAnsi="Arial" w:cs="Arial"/>
          <w:sz w:val="24"/>
          <w:szCs w:val="24"/>
        </w:rPr>
        <w:t>ostępowani</w:t>
      </w:r>
      <w:r w:rsidR="006A5DF1" w:rsidRPr="00700B38">
        <w:rPr>
          <w:rFonts w:ascii="Arial" w:hAnsi="Arial" w:cs="Arial"/>
          <w:sz w:val="24"/>
          <w:szCs w:val="24"/>
        </w:rPr>
        <w:t>a</w:t>
      </w:r>
      <w:r w:rsidRPr="00700B38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700B38">
        <w:rPr>
          <w:rFonts w:ascii="Arial" w:hAnsi="Arial" w:cs="Arial"/>
          <w:sz w:val="24"/>
          <w:szCs w:val="24"/>
        </w:rPr>
        <w:t>go</w:t>
      </w:r>
      <w:r w:rsidRPr="00700B38">
        <w:rPr>
          <w:rFonts w:ascii="Arial" w:hAnsi="Arial" w:cs="Arial"/>
          <w:sz w:val="24"/>
          <w:szCs w:val="24"/>
        </w:rPr>
        <w:t xml:space="preserve"> </w:t>
      </w:r>
      <w:r w:rsidR="00700B38">
        <w:rPr>
          <w:rFonts w:ascii="Arial" w:hAnsi="Arial" w:cs="Arial"/>
          <w:sz w:val="24"/>
          <w:szCs w:val="24"/>
        </w:rPr>
        <w:t xml:space="preserve">                      </w:t>
      </w:r>
      <w:r w:rsidRPr="00700B38">
        <w:rPr>
          <w:rFonts w:ascii="Arial" w:hAnsi="Arial" w:cs="Arial"/>
          <w:sz w:val="24"/>
          <w:szCs w:val="24"/>
        </w:rPr>
        <w:t xml:space="preserve">w trybie </w:t>
      </w:r>
      <w:r w:rsidR="0089255E" w:rsidRPr="00700B38">
        <w:rPr>
          <w:rFonts w:ascii="Arial" w:hAnsi="Arial" w:cs="Arial"/>
          <w:sz w:val="24"/>
          <w:szCs w:val="24"/>
        </w:rPr>
        <w:t>tryb podstawowy</w:t>
      </w:r>
      <w:r w:rsidRPr="00700B38">
        <w:rPr>
          <w:rFonts w:ascii="Arial" w:hAnsi="Arial" w:cs="Arial"/>
          <w:b/>
          <w:sz w:val="24"/>
          <w:szCs w:val="24"/>
        </w:rPr>
        <w:t xml:space="preserve"> </w:t>
      </w:r>
      <w:r w:rsidRPr="00700B38">
        <w:rPr>
          <w:rFonts w:ascii="Arial" w:hAnsi="Arial" w:cs="Arial"/>
          <w:bCs/>
          <w:sz w:val="24"/>
          <w:szCs w:val="24"/>
        </w:rPr>
        <w:t>na</w:t>
      </w:r>
      <w:r w:rsidRPr="00700B38">
        <w:rPr>
          <w:rFonts w:ascii="Arial" w:hAnsi="Arial" w:cs="Arial"/>
          <w:b/>
          <w:sz w:val="24"/>
          <w:szCs w:val="24"/>
        </w:rPr>
        <w:t xml:space="preserve"> </w:t>
      </w:r>
      <w:r w:rsidR="00E72428" w:rsidRPr="00700B38">
        <w:rPr>
          <w:rFonts w:ascii="Arial" w:hAnsi="Arial" w:cs="Arial"/>
          <w:bCs/>
          <w:sz w:val="24"/>
          <w:szCs w:val="24"/>
        </w:rPr>
        <w:t>”</w:t>
      </w:r>
      <w:r w:rsidR="0089255E" w:rsidRPr="00700B38">
        <w:rPr>
          <w:rFonts w:ascii="Arial" w:hAnsi="Arial" w:cs="Arial"/>
          <w:b/>
          <w:bCs/>
          <w:sz w:val="24"/>
          <w:szCs w:val="24"/>
        </w:rPr>
        <w:t>Przebudowa dróg powiatowych: Nr 1820N Połom - Sulejki w km 3+600 - 3+997 oraz Nr 1822N Sulejki - Krzywe - Rydzewo - dr. kraj. nr 65 w km 0+000 - 5+415 w formie zaprojektuj i zbuduj</w:t>
      </w:r>
      <w:r w:rsidR="00E72428" w:rsidRPr="00700B38">
        <w:rPr>
          <w:rFonts w:ascii="Arial" w:hAnsi="Arial" w:cs="Arial"/>
          <w:bCs/>
          <w:sz w:val="24"/>
          <w:szCs w:val="24"/>
        </w:rPr>
        <w:t>”</w:t>
      </w:r>
      <w:r w:rsidRPr="00700B38">
        <w:rPr>
          <w:rFonts w:ascii="Arial" w:hAnsi="Arial" w:cs="Arial"/>
          <w:b/>
          <w:sz w:val="24"/>
          <w:szCs w:val="24"/>
        </w:rPr>
        <w:t xml:space="preserve"> </w:t>
      </w:r>
      <w:r w:rsidRPr="00700B38">
        <w:rPr>
          <w:rFonts w:ascii="Arial" w:hAnsi="Arial" w:cs="Arial"/>
          <w:bCs/>
          <w:sz w:val="24"/>
          <w:szCs w:val="24"/>
        </w:rPr>
        <w:t>– znak sprawy</w:t>
      </w:r>
      <w:r w:rsidRPr="00700B38">
        <w:rPr>
          <w:rFonts w:ascii="Arial" w:hAnsi="Arial" w:cs="Arial"/>
          <w:b/>
          <w:sz w:val="24"/>
          <w:szCs w:val="24"/>
        </w:rPr>
        <w:t xml:space="preserve"> </w:t>
      </w:r>
      <w:r w:rsidR="0089255E" w:rsidRPr="00700B38">
        <w:rPr>
          <w:rFonts w:ascii="Arial" w:hAnsi="Arial" w:cs="Arial"/>
          <w:b/>
          <w:sz w:val="24"/>
          <w:szCs w:val="24"/>
        </w:rPr>
        <w:t>PZD.III.342/8/21</w:t>
      </w:r>
      <w:r w:rsidRPr="00700B38">
        <w:rPr>
          <w:rFonts w:ascii="Arial" w:hAnsi="Arial" w:cs="Arial"/>
          <w:b/>
          <w:sz w:val="24"/>
          <w:szCs w:val="24"/>
        </w:rPr>
        <w:t>.</w:t>
      </w:r>
    </w:p>
    <w:p w14:paraId="26FF2203" w14:textId="77777777" w:rsidR="0012774F" w:rsidRPr="00700B38" w:rsidRDefault="00520165" w:rsidP="001D195D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0B38">
        <w:rPr>
          <w:rFonts w:ascii="Arial" w:hAnsi="Arial" w:cs="Arial"/>
          <w:sz w:val="24"/>
          <w:szCs w:val="24"/>
        </w:rPr>
        <w:t xml:space="preserve">Zamawiający, </w:t>
      </w:r>
      <w:r w:rsidR="0089255E" w:rsidRPr="00700B38">
        <w:rPr>
          <w:rFonts w:ascii="Arial" w:hAnsi="Arial" w:cs="Arial"/>
          <w:b/>
          <w:sz w:val="24"/>
          <w:szCs w:val="24"/>
        </w:rPr>
        <w:t>Powiatowy Zarząd Dróg w Olecku</w:t>
      </w:r>
      <w:r w:rsidRPr="00700B38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700B38">
        <w:rPr>
          <w:rFonts w:ascii="Arial" w:hAnsi="Arial" w:cs="Arial"/>
          <w:sz w:val="24"/>
          <w:szCs w:val="24"/>
        </w:rPr>
        <w:t>284</w:t>
      </w:r>
      <w:r w:rsidRPr="00700B38">
        <w:rPr>
          <w:rFonts w:ascii="Arial" w:hAnsi="Arial" w:cs="Arial"/>
          <w:sz w:val="24"/>
          <w:szCs w:val="24"/>
        </w:rPr>
        <w:t xml:space="preserve"> ust. </w:t>
      </w:r>
      <w:r w:rsidR="0029606A" w:rsidRPr="00700B38">
        <w:rPr>
          <w:rFonts w:ascii="Arial" w:hAnsi="Arial" w:cs="Arial"/>
          <w:sz w:val="24"/>
          <w:szCs w:val="24"/>
        </w:rPr>
        <w:t>6</w:t>
      </w:r>
      <w:r w:rsidRPr="00700B38">
        <w:rPr>
          <w:rFonts w:ascii="Arial" w:hAnsi="Arial" w:cs="Arial"/>
          <w:sz w:val="24"/>
          <w:szCs w:val="24"/>
        </w:rPr>
        <w:t xml:space="preserve"> ustawy z dnia </w:t>
      </w:r>
      <w:r w:rsidR="0029606A" w:rsidRPr="00700B38">
        <w:rPr>
          <w:rFonts w:ascii="Arial" w:hAnsi="Arial" w:cs="Arial"/>
          <w:sz w:val="24"/>
          <w:szCs w:val="24"/>
        </w:rPr>
        <w:t>11</w:t>
      </w:r>
      <w:r w:rsidRPr="00700B38">
        <w:rPr>
          <w:rFonts w:ascii="Arial" w:hAnsi="Arial" w:cs="Arial"/>
          <w:sz w:val="24"/>
          <w:szCs w:val="24"/>
        </w:rPr>
        <w:t xml:space="preserve"> </w:t>
      </w:r>
      <w:r w:rsidR="0029606A" w:rsidRPr="00700B38">
        <w:rPr>
          <w:rFonts w:ascii="Arial" w:hAnsi="Arial" w:cs="Arial"/>
          <w:sz w:val="24"/>
          <w:szCs w:val="24"/>
        </w:rPr>
        <w:t xml:space="preserve">września </w:t>
      </w:r>
      <w:r w:rsidRPr="00700B38">
        <w:rPr>
          <w:rFonts w:ascii="Arial" w:hAnsi="Arial" w:cs="Arial"/>
          <w:sz w:val="24"/>
          <w:szCs w:val="24"/>
        </w:rPr>
        <w:t>20</w:t>
      </w:r>
      <w:r w:rsidR="0029606A" w:rsidRPr="00700B38">
        <w:rPr>
          <w:rFonts w:ascii="Arial" w:hAnsi="Arial" w:cs="Arial"/>
          <w:sz w:val="24"/>
          <w:szCs w:val="24"/>
        </w:rPr>
        <w:t>19</w:t>
      </w:r>
      <w:r w:rsidRPr="00700B38">
        <w:rPr>
          <w:rFonts w:ascii="Arial" w:hAnsi="Arial" w:cs="Arial"/>
          <w:sz w:val="24"/>
          <w:szCs w:val="24"/>
        </w:rPr>
        <w:t xml:space="preserve"> r</w:t>
      </w:r>
      <w:r w:rsidR="0029606A" w:rsidRPr="00700B38">
        <w:rPr>
          <w:rFonts w:ascii="Arial" w:hAnsi="Arial" w:cs="Arial"/>
          <w:sz w:val="24"/>
          <w:szCs w:val="24"/>
        </w:rPr>
        <w:t>.</w:t>
      </w:r>
      <w:r w:rsidRPr="00700B38">
        <w:rPr>
          <w:rFonts w:ascii="Arial" w:hAnsi="Arial" w:cs="Arial"/>
          <w:sz w:val="24"/>
          <w:szCs w:val="24"/>
        </w:rPr>
        <w:t xml:space="preserve"> Prawo </w:t>
      </w:r>
      <w:r w:rsidR="0029606A" w:rsidRPr="00700B38">
        <w:rPr>
          <w:rFonts w:ascii="Arial" w:hAnsi="Arial" w:cs="Arial"/>
          <w:sz w:val="24"/>
          <w:szCs w:val="24"/>
        </w:rPr>
        <w:t>z</w:t>
      </w:r>
      <w:r w:rsidRPr="00700B38">
        <w:rPr>
          <w:rFonts w:ascii="Arial" w:hAnsi="Arial" w:cs="Arial"/>
          <w:sz w:val="24"/>
          <w:szCs w:val="24"/>
        </w:rPr>
        <w:t xml:space="preserve">amówień </w:t>
      </w:r>
      <w:r w:rsidR="0029606A" w:rsidRPr="00700B38">
        <w:rPr>
          <w:rFonts w:ascii="Arial" w:hAnsi="Arial" w:cs="Arial"/>
          <w:sz w:val="24"/>
          <w:szCs w:val="24"/>
        </w:rPr>
        <w:t>p</w:t>
      </w:r>
      <w:r w:rsidRPr="00700B38">
        <w:rPr>
          <w:rFonts w:ascii="Arial" w:hAnsi="Arial" w:cs="Arial"/>
          <w:sz w:val="24"/>
          <w:szCs w:val="24"/>
        </w:rPr>
        <w:t xml:space="preserve">ublicznych </w:t>
      </w:r>
      <w:r w:rsidR="0089255E" w:rsidRPr="00700B38">
        <w:rPr>
          <w:rFonts w:ascii="Arial" w:hAnsi="Arial" w:cs="Arial"/>
          <w:sz w:val="24"/>
          <w:szCs w:val="24"/>
        </w:rPr>
        <w:t>(Dz.U. poz. 2019 ze zm.)</w:t>
      </w:r>
      <w:r w:rsidR="00BE7BFD" w:rsidRPr="00700B38">
        <w:rPr>
          <w:rFonts w:ascii="Arial" w:hAnsi="Arial" w:cs="Arial"/>
          <w:sz w:val="24"/>
          <w:szCs w:val="24"/>
        </w:rPr>
        <w:t xml:space="preserve">, </w:t>
      </w:r>
      <w:r w:rsidR="00E74BC3" w:rsidRPr="00700B38">
        <w:rPr>
          <w:rFonts w:ascii="Arial" w:hAnsi="Arial" w:cs="Arial"/>
          <w:sz w:val="24"/>
          <w:szCs w:val="24"/>
        </w:rPr>
        <w:t>udostępnia</w:t>
      </w:r>
      <w:r w:rsidR="00BE7BFD" w:rsidRPr="00700B38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700B38">
        <w:rPr>
          <w:rFonts w:ascii="Arial" w:hAnsi="Arial" w:cs="Arial"/>
          <w:sz w:val="24"/>
          <w:szCs w:val="24"/>
        </w:rPr>
        <w:t>pecyfikacji Warunków Zamówienia (</w:t>
      </w:r>
      <w:r w:rsidR="0012774F" w:rsidRPr="00700B38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700B3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700B38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700B3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700B38">
        <w:rPr>
          <w:rFonts w:ascii="Arial" w:hAnsi="Arial" w:cs="Arial"/>
          <w:sz w:val="24"/>
          <w:szCs w:val="24"/>
        </w:rPr>
        <w:t>wraz z wyjaśnieniami</w:t>
      </w:r>
      <w:r w:rsidR="0012774F" w:rsidRPr="00700B38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9255E" w:rsidRPr="00700B38" w14:paraId="102A73F1" w14:textId="77777777" w:rsidTr="00DE5055">
        <w:tc>
          <w:tcPr>
            <w:tcW w:w="9356" w:type="dxa"/>
            <w:shd w:val="clear" w:color="auto" w:fill="auto"/>
          </w:tcPr>
          <w:p w14:paraId="24C88A15" w14:textId="77777777" w:rsidR="0089255E" w:rsidRPr="00700B38" w:rsidRDefault="0089255E" w:rsidP="00700B38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3C661BEC" w14:textId="0E1B68EF" w:rsidR="0089255E" w:rsidRPr="00297AE2" w:rsidRDefault="00297AE2" w:rsidP="00297AE2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 xml:space="preserve">Proszę o ustosunkowanie się do problemu budowy kanału technologicznego w świetle interpretacji przepisów w Art. 39 ust.6 i 6c Ustawy o drogach publicznych w niżej cytowanym brzmieniu: W zapisach SIWZ Zamawiający nakłada na Wykonawcę zobowiązanie uzyskania od Ministra Cyfryzacji decyzji zwalniającej zarządcę drogi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z obowiązku budowy kanału technologicznego. Biorąc pod uwagę wskazane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w Ustawie terminy i kompetencje stron właściwym do wystąpienia o odstępstwo wydaje się Zamawiający, który jest w stanie określić przesłanki do złożenia wniosku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o odstępstwo na obecnym etapie, tym samym skracając termin do uzyskania pozytywnej lub negatywnej decyzji. Nie są to kompetencje Wykonawcy i wskazane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>w SIWZ zobowiązanie w niżej cytowanym brzmieniu może być wątpliwe do spełnienia przy braku winy Wykonawcy. Zamawiający nie przewiduje budowy kanału technologicznego. Wykonawca zobowiązany będzie do uzyskania zgody na odstępstwo od warunków technicznych</w:t>
            </w:r>
            <w:r w:rsidR="00CE2E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563CFE" w14:textId="77777777" w:rsidR="001D195D" w:rsidRDefault="001D195D" w:rsidP="00700B38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4A13D6" w14:textId="37FA5330" w:rsidR="0089255E" w:rsidRPr="00700B38" w:rsidRDefault="0089255E" w:rsidP="00700B38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14:paraId="1E281FF7" w14:textId="34529C62" w:rsidR="00297AE2" w:rsidRPr="00297AE2" w:rsidRDefault="00297AE2" w:rsidP="00297AE2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97AE2">
              <w:rPr>
                <w:rFonts w:ascii="Arial" w:hAnsi="Arial" w:cs="Arial"/>
                <w:sz w:val="24"/>
                <w:szCs w:val="24"/>
              </w:rPr>
              <w:t>zyskani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 zgody na odstępstwo od warunków technicznych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pozosta</w:t>
            </w:r>
            <w:r w:rsidR="00CE2E49">
              <w:rPr>
                <w:rFonts w:ascii="Arial" w:hAnsi="Arial" w:cs="Arial"/>
                <w:sz w:val="24"/>
                <w:szCs w:val="24"/>
              </w:rPr>
              <w:t>wia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w gestii projektanta. Zamawiający upoważni projektanta do występowania w imieniu Zamawiającego.</w:t>
            </w:r>
          </w:p>
          <w:p w14:paraId="1987C38D" w14:textId="77777777" w:rsid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36FA5" w14:textId="62C762FD" w:rsid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62D819B" w14:textId="67C498F8" w:rsidR="00297AE2" w:rsidRP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 xml:space="preserve">Jaka jest ilość i parametry przepustów do przebudowy? Brak jest takich danych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>w PFU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28578" w14:textId="11756B2C" w:rsidR="00297AE2" w:rsidRDefault="00297AE2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09D3F4A" w14:textId="1D65E1EF" w:rsidR="00297AE2" w:rsidRDefault="001D195D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297AE2">
              <w:rPr>
                <w:rFonts w:ascii="Arial" w:hAnsi="Arial" w:cs="Arial"/>
                <w:sz w:val="24"/>
                <w:szCs w:val="24"/>
              </w:rPr>
              <w:t>lość i parametry przepustów do przebudowy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E49">
              <w:rPr>
                <w:rFonts w:ascii="Arial" w:hAnsi="Arial" w:cs="Arial"/>
                <w:sz w:val="24"/>
                <w:szCs w:val="24"/>
              </w:rPr>
              <w:t xml:space="preserve">pozostawia się </w:t>
            </w:r>
            <w:r>
              <w:rPr>
                <w:rFonts w:ascii="Arial" w:hAnsi="Arial" w:cs="Arial"/>
                <w:sz w:val="24"/>
                <w:szCs w:val="24"/>
              </w:rPr>
              <w:t>w gestii projektanta</w:t>
            </w:r>
            <w:r w:rsidR="00554BE2">
              <w:rPr>
                <w:rFonts w:ascii="Arial" w:hAnsi="Arial" w:cs="Arial"/>
                <w:sz w:val="24"/>
                <w:szCs w:val="24"/>
              </w:rPr>
              <w:t xml:space="preserve"> (potwierdzonych jest 9 zjazdów, ewentualnie pozostałe zjazdy niepotwierdzone potrzebne do przebudowy).</w:t>
            </w:r>
          </w:p>
          <w:p w14:paraId="0BEC3BF7" w14:textId="77777777" w:rsid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5153FB" w14:textId="3E158CF0" w:rsid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5BCCB9EA" w14:textId="7E411157" w:rsidR="00297AE2" w:rsidRP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>Proszę o określenie wymagań w zakresie rodzaju nawierzchni zjazdów.</w:t>
            </w:r>
          </w:p>
          <w:p w14:paraId="718D7C1C" w14:textId="155A4616" w:rsidR="00297AE2" w:rsidRDefault="00297AE2" w:rsidP="001D195D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33F7496" w14:textId="3BB478CE" w:rsidR="001D195D" w:rsidRPr="001D195D" w:rsidRDefault="001D195D" w:rsidP="001D195D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95D">
              <w:rPr>
                <w:rFonts w:ascii="Arial" w:hAnsi="Arial" w:cs="Arial"/>
                <w:sz w:val="24"/>
                <w:szCs w:val="24"/>
              </w:rPr>
              <w:t>Zamawiaj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1D195D">
              <w:rPr>
                <w:rFonts w:ascii="Arial" w:hAnsi="Arial" w:cs="Arial"/>
                <w:sz w:val="24"/>
                <w:szCs w:val="24"/>
              </w:rPr>
              <w:t>cy wymaga, aby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 nawierzchni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 zjazdów</w:t>
            </w:r>
            <w:r>
              <w:rPr>
                <w:rFonts w:ascii="Arial" w:hAnsi="Arial" w:cs="Arial"/>
                <w:sz w:val="24"/>
                <w:szCs w:val="24"/>
              </w:rPr>
              <w:t xml:space="preserve"> były utwardzone.</w:t>
            </w:r>
          </w:p>
          <w:p w14:paraId="34BEEA58" w14:textId="1B3102E5" w:rsidR="00297AE2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C46C69" w14:textId="072E5197" w:rsidR="00297AE2" w:rsidRDefault="00297AE2" w:rsidP="001D195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16FCC4EE" w14:textId="61576F65" w:rsidR="00297AE2" w:rsidRP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>W pkt 1.2 PFU Zamawiający określa w sposób następujący warunki gruntowo-wodne podłoża: Czy Zamawiający dysponuje badaniami geotechnicznymi podłoża na podstawie których wskazuje w PFU sposób jego wzmocnienia?</w:t>
            </w:r>
          </w:p>
          <w:p w14:paraId="43BB1EDC" w14:textId="1E8316EB" w:rsidR="00297AE2" w:rsidRDefault="00297AE2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612F67C" w14:textId="7B8DE872" w:rsidR="001D195D" w:rsidRDefault="001D195D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297AE2">
              <w:rPr>
                <w:rFonts w:ascii="Arial" w:hAnsi="Arial" w:cs="Arial"/>
                <w:sz w:val="24"/>
                <w:szCs w:val="24"/>
              </w:rPr>
              <w:t>dysponuje badaniami geotechnicznymi podłoża</w:t>
            </w:r>
            <w:r>
              <w:rPr>
                <w:rFonts w:ascii="Arial" w:hAnsi="Arial" w:cs="Arial"/>
                <w:sz w:val="24"/>
                <w:szCs w:val="24"/>
              </w:rPr>
              <w:t>. S</w:t>
            </w:r>
            <w:r w:rsidRPr="00297AE2">
              <w:rPr>
                <w:rFonts w:ascii="Arial" w:hAnsi="Arial" w:cs="Arial"/>
                <w:sz w:val="24"/>
                <w:szCs w:val="24"/>
              </w:rPr>
              <w:t>posób jego wzmocnienia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pozosta</w:t>
            </w:r>
            <w:r w:rsidR="00CE2E49">
              <w:rPr>
                <w:rFonts w:ascii="Arial" w:hAnsi="Arial" w:cs="Arial"/>
                <w:sz w:val="24"/>
                <w:szCs w:val="24"/>
              </w:rPr>
              <w:t>wia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w gestii projektanta.</w:t>
            </w:r>
          </w:p>
          <w:p w14:paraId="4945BEFB" w14:textId="13BC80D9" w:rsidR="00297AE2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13D02" w14:textId="72595A2B" w:rsidR="00297AE2" w:rsidRDefault="00297AE2" w:rsidP="001D195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68E513B6" w14:textId="5E2458D4" w:rsidR="00297AE2" w:rsidRP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 xml:space="preserve">W jakiej miejscowości i lokalizacji Zamawiający przewiduje budowę zatoki postojowej? Lokalizacja zatoki może skutkować potrzebą poszerzenia pasa drogowego </w:t>
            </w:r>
            <w:r w:rsidR="00C35B9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>i wykonania czynności prawnych w celu jego poszerzenia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4EB26B" w14:textId="76B8A011" w:rsidR="00297AE2" w:rsidRDefault="00297AE2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3E1B5F9" w14:textId="6BF9FDFA" w:rsidR="001D195D" w:rsidRDefault="001D195D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>Zamawiający przewiduje budowę zatoki postojowej</w:t>
            </w:r>
            <w:r>
              <w:rPr>
                <w:rFonts w:ascii="Arial" w:hAnsi="Arial" w:cs="Arial"/>
                <w:sz w:val="24"/>
                <w:szCs w:val="24"/>
              </w:rPr>
              <w:t xml:space="preserve"> w miejscowości Jurkowo</w:t>
            </w:r>
            <w:r w:rsidR="00C35B92">
              <w:rPr>
                <w:rFonts w:ascii="Arial" w:hAnsi="Arial" w:cs="Arial"/>
                <w:sz w:val="24"/>
                <w:szCs w:val="24"/>
              </w:rPr>
              <w:t xml:space="preserve">                        w miejscu istniejącego przystanku autobusowego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 Lokalizacja zatoki</w:t>
            </w:r>
            <w:r>
              <w:rPr>
                <w:rFonts w:ascii="Arial" w:hAnsi="Arial" w:cs="Arial"/>
                <w:sz w:val="24"/>
                <w:szCs w:val="24"/>
              </w:rPr>
              <w:t xml:space="preserve"> nie będzie </w:t>
            </w:r>
            <w:r w:rsidRPr="00297AE2">
              <w:rPr>
                <w:rFonts w:ascii="Arial" w:hAnsi="Arial" w:cs="Arial"/>
                <w:sz w:val="24"/>
                <w:szCs w:val="24"/>
              </w:rPr>
              <w:t>skutkować potrzebą poszerzenia pasa drogowego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489D08" w14:textId="43BD3D28" w:rsidR="00297AE2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8A1533" w14:textId="0177E786" w:rsidR="00297AE2" w:rsidRDefault="00297AE2" w:rsidP="001D195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6FF9A691" w14:textId="5B95E499" w:rsidR="00297AE2" w:rsidRP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>W pkt 1.1 PFU Zamawiający wskazuje w zakresie wykonania na budowę chodnika na długości 390m. Proszę o określenie, przy której drodze i w jakiej miejscowości (miejscowościach) ma być zlokalizowany chodnik.</w:t>
            </w:r>
          </w:p>
          <w:p w14:paraId="2299BCEE" w14:textId="4A7FC8B6" w:rsidR="00297AE2" w:rsidRDefault="00297AE2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2F34341" w14:textId="79010680" w:rsidR="001D195D" w:rsidRPr="00297AE2" w:rsidRDefault="001D195D" w:rsidP="001D195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97AE2">
              <w:rPr>
                <w:rFonts w:ascii="Arial" w:hAnsi="Arial" w:cs="Arial"/>
                <w:sz w:val="24"/>
                <w:szCs w:val="24"/>
              </w:rPr>
              <w:t>hodnik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AE2">
              <w:rPr>
                <w:rFonts w:ascii="Arial" w:hAnsi="Arial" w:cs="Arial"/>
                <w:sz w:val="24"/>
                <w:szCs w:val="24"/>
              </w:rPr>
              <w:t>ma być zlokalizowany przy  drodze</w:t>
            </w:r>
            <w:r>
              <w:rPr>
                <w:rFonts w:ascii="Arial" w:hAnsi="Arial" w:cs="Arial"/>
                <w:sz w:val="24"/>
                <w:szCs w:val="24"/>
              </w:rPr>
              <w:t xml:space="preserve"> nr 1820N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Połom – Sulejki </w:t>
            </w:r>
            <w:r w:rsidRPr="00297AE2">
              <w:rPr>
                <w:rFonts w:ascii="Arial" w:hAnsi="Arial" w:cs="Arial"/>
                <w:sz w:val="24"/>
                <w:szCs w:val="24"/>
              </w:rPr>
              <w:t xml:space="preserve">w miejscowości </w:t>
            </w:r>
            <w:r>
              <w:rPr>
                <w:rFonts w:ascii="Arial" w:hAnsi="Arial" w:cs="Arial"/>
                <w:sz w:val="24"/>
                <w:szCs w:val="24"/>
              </w:rPr>
              <w:t>Sulejki.</w:t>
            </w:r>
          </w:p>
          <w:p w14:paraId="2343D046" w14:textId="7B99E551" w:rsidR="00297AE2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BD51E5" w14:textId="7A14526E" w:rsidR="00297AE2" w:rsidRDefault="00297AE2" w:rsidP="001D195D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78AB3992" w14:textId="0B6AF03D" w:rsidR="00297AE2" w:rsidRPr="00297AE2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 xml:space="preserve">Jaka jest ilość działek geodezyjnych przylegających do drogi przewidzianych do podziału na poszerzenie pasa drogowego. Nie stwierdzono danych na ten temat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297AE2">
              <w:rPr>
                <w:rFonts w:ascii="Arial" w:hAnsi="Arial" w:cs="Arial"/>
                <w:sz w:val="24"/>
                <w:szCs w:val="24"/>
              </w:rPr>
              <w:t>w PFU. Z analizy danych ewidencyjnych z geoportalu wynika, że na długości odcinka drogi Nr 1820N w m. Sulejki niezbędny będzie podział 3-5działek na poszerzenie pasa drogowego, natomiast na długości 5,415km drogi Nr 1822N Sulejki – Krzywe taki podział może dotyczyć 7- 9 działek. Czy Zamawiający potwierdza konieczność poszerzenia pasa drogowego dróg objętych zamówieniem?</w:t>
            </w:r>
          </w:p>
          <w:p w14:paraId="4BD10170" w14:textId="7B281558" w:rsidR="00297AE2" w:rsidRDefault="00297AE2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C9EEC12" w14:textId="4C1E151D" w:rsidR="001D195D" w:rsidRPr="00297AE2" w:rsidRDefault="001D195D" w:rsidP="001D195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AE2">
              <w:rPr>
                <w:rFonts w:ascii="Arial" w:hAnsi="Arial" w:cs="Arial"/>
                <w:sz w:val="24"/>
                <w:szCs w:val="24"/>
              </w:rPr>
              <w:t>Zamawiający potwierdza konieczność poszerzenia pasa drogowego dróg objętych zamówieniem</w:t>
            </w:r>
            <w:r>
              <w:rPr>
                <w:rFonts w:ascii="Arial" w:hAnsi="Arial" w:cs="Arial"/>
                <w:sz w:val="24"/>
                <w:szCs w:val="24"/>
              </w:rPr>
              <w:t>. I</w:t>
            </w:r>
            <w:r w:rsidRPr="00297AE2">
              <w:rPr>
                <w:rFonts w:ascii="Arial" w:hAnsi="Arial" w:cs="Arial"/>
                <w:sz w:val="24"/>
                <w:szCs w:val="24"/>
              </w:rPr>
              <w:t>lość działek geodezyjnych przylegających do drogi przewidzianych do podziału na poszerzenie pasa drogowego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wynosi około </w:t>
            </w:r>
            <w:r w:rsidR="00554BE2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BC7D764" w14:textId="77777777" w:rsidR="001D195D" w:rsidRPr="00700B38" w:rsidRDefault="001D195D" w:rsidP="00297AE2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F5719" w14:textId="77777777" w:rsidR="00297AE2" w:rsidRPr="00700B38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E00E1C" w14:textId="77777777" w:rsidR="00297AE2" w:rsidRPr="00700B38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8C543" w14:textId="77777777" w:rsidR="00297AE2" w:rsidRPr="00700B38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4FF20" w14:textId="77777777" w:rsidR="00297AE2" w:rsidRPr="00700B38" w:rsidRDefault="00297AE2" w:rsidP="00297AE2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C88A3" w14:textId="77777777" w:rsidR="00297AE2" w:rsidRPr="00700B38" w:rsidRDefault="00297AE2" w:rsidP="00297AE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BF3385" w14:textId="77777777" w:rsidR="0089255E" w:rsidRDefault="0089255E" w:rsidP="00700B38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E7D030" w14:textId="5A59BD47" w:rsidR="00297AE2" w:rsidRPr="00700B38" w:rsidRDefault="00297AE2" w:rsidP="00700B38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EA85C" w14:textId="77777777" w:rsidR="00BE7BFD" w:rsidRPr="00700B38" w:rsidRDefault="00BE7BFD" w:rsidP="00700B3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7DBA06" w14:textId="3EAADBFD" w:rsidR="006D4AB3" w:rsidRPr="00700B38" w:rsidRDefault="00297AE2" w:rsidP="00700B38">
      <w:pPr>
        <w:pStyle w:val="Tekstpodstawowy"/>
        <w:spacing w:before="120" w:after="480" w:line="276" w:lineRule="auto"/>
        <w:ind w:left="3119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D4AB3" w:rsidRPr="00700B38">
        <w:rPr>
          <w:rFonts w:ascii="Arial" w:hAnsi="Arial" w:cs="Arial"/>
          <w:sz w:val="24"/>
          <w:szCs w:val="24"/>
        </w:rPr>
        <w:t>Zamawiający</w:t>
      </w:r>
    </w:p>
    <w:p w14:paraId="7C564188" w14:textId="208F1294" w:rsidR="006D4AB3" w:rsidRPr="00700B38" w:rsidRDefault="006D4AB3" w:rsidP="00700B38">
      <w:pPr>
        <w:spacing w:before="120"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6D4AB3" w:rsidRPr="00700B38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C2E7" w14:textId="77777777" w:rsidR="00C7673F" w:rsidRDefault="00C7673F">
      <w:r>
        <w:separator/>
      </w:r>
    </w:p>
  </w:endnote>
  <w:endnote w:type="continuationSeparator" w:id="0">
    <w:p w14:paraId="70238F26" w14:textId="77777777" w:rsidR="00C7673F" w:rsidRDefault="00C7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C7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E1E4D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213B" w14:textId="77E6E7A3" w:rsidR="006D4AB3" w:rsidRDefault="00274D4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BDCADE" wp14:editId="209B10F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4B1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2E58C6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7D1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CFF921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94A744" w14:textId="77777777" w:rsidR="006D4AB3" w:rsidRDefault="006D4AB3">
    <w:pPr>
      <w:pStyle w:val="Stopka"/>
      <w:tabs>
        <w:tab w:val="clear" w:pos="4536"/>
        <w:tab w:val="left" w:pos="6237"/>
      </w:tabs>
    </w:pPr>
  </w:p>
  <w:p w14:paraId="28E1C1F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6258" w14:textId="77777777" w:rsidR="00C7673F" w:rsidRDefault="00C7673F">
      <w:r>
        <w:separator/>
      </w:r>
    </w:p>
  </w:footnote>
  <w:footnote w:type="continuationSeparator" w:id="0">
    <w:p w14:paraId="60CEE348" w14:textId="77777777" w:rsidR="00C7673F" w:rsidRDefault="00C7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BE7" w14:textId="77777777" w:rsidR="0089255E" w:rsidRDefault="00892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9ED" w14:textId="77777777" w:rsidR="0089255E" w:rsidRDefault="00892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1941" w14:textId="77777777" w:rsidR="0089255E" w:rsidRDefault="00892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C"/>
    <w:rsid w:val="00031374"/>
    <w:rsid w:val="000A1097"/>
    <w:rsid w:val="000E2A8F"/>
    <w:rsid w:val="0012774F"/>
    <w:rsid w:val="00144B7A"/>
    <w:rsid w:val="00180C6E"/>
    <w:rsid w:val="001D195D"/>
    <w:rsid w:val="00274D46"/>
    <w:rsid w:val="0029606A"/>
    <w:rsid w:val="00297AE2"/>
    <w:rsid w:val="004848F3"/>
    <w:rsid w:val="004A75F2"/>
    <w:rsid w:val="005144A9"/>
    <w:rsid w:val="00520165"/>
    <w:rsid w:val="00554BE2"/>
    <w:rsid w:val="005B1B08"/>
    <w:rsid w:val="00632C3C"/>
    <w:rsid w:val="00662BDB"/>
    <w:rsid w:val="006A5DF1"/>
    <w:rsid w:val="006B7198"/>
    <w:rsid w:val="006D4AB3"/>
    <w:rsid w:val="006F3B81"/>
    <w:rsid w:val="00700B38"/>
    <w:rsid w:val="007D7198"/>
    <w:rsid w:val="00870F9F"/>
    <w:rsid w:val="008804B6"/>
    <w:rsid w:val="0089255E"/>
    <w:rsid w:val="00897AB0"/>
    <w:rsid w:val="008A3553"/>
    <w:rsid w:val="00A905AC"/>
    <w:rsid w:val="00BA6584"/>
    <w:rsid w:val="00BE7BFD"/>
    <w:rsid w:val="00C35B92"/>
    <w:rsid w:val="00C370F2"/>
    <w:rsid w:val="00C44EEC"/>
    <w:rsid w:val="00C7673F"/>
    <w:rsid w:val="00CE2E49"/>
    <w:rsid w:val="00CE408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D5487"/>
  <w15:chartTrackingRefBased/>
  <w15:docId w15:val="{333FDF3C-CFC2-4EA8-BB1E-63312EA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2021-05-12T05:59:00Z</cp:lastPrinted>
  <dcterms:created xsi:type="dcterms:W3CDTF">2021-05-12T08:07:00Z</dcterms:created>
  <dcterms:modified xsi:type="dcterms:W3CDTF">2021-05-12T08:07:00Z</dcterms:modified>
</cp:coreProperties>
</file>