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FF58" w14:textId="77777777" w:rsidR="00B16BDB" w:rsidRPr="00B16BDB" w:rsidRDefault="00B16BDB" w:rsidP="00B16BDB">
      <w:pPr>
        <w:keepNext/>
        <w:spacing w:line="276" w:lineRule="auto"/>
        <w:jc w:val="center"/>
        <w:outlineLvl w:val="1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16BDB" w:rsidRPr="00B16BDB" w14:paraId="151C0B60" w14:textId="77777777" w:rsidTr="009F3140">
        <w:tc>
          <w:tcPr>
            <w:tcW w:w="9104" w:type="dxa"/>
            <w:shd w:val="clear" w:color="auto" w:fill="F2F2F2"/>
          </w:tcPr>
          <w:p w14:paraId="7F5FB126" w14:textId="77777777" w:rsidR="00B16BDB" w:rsidRPr="00B16BDB" w:rsidRDefault="00B16BDB" w:rsidP="00B16BDB">
            <w:pPr>
              <w:keepNext/>
              <w:spacing w:before="240" w:after="240" w:line="276" w:lineRule="auto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B16BDB">
              <w:rPr>
                <w:rFonts w:ascii="Arial" w:hAnsi="Arial" w:cs="Arial"/>
                <w:b/>
                <w:bCs/>
              </w:rPr>
              <w:t>FORMULARZ OFERTY</w:t>
            </w:r>
          </w:p>
        </w:tc>
      </w:tr>
    </w:tbl>
    <w:p w14:paraId="6FED0C0F" w14:textId="77777777" w:rsidR="00B16BDB" w:rsidRPr="00B16BDB" w:rsidRDefault="00B16BDB" w:rsidP="00B16BDB">
      <w:pPr>
        <w:keepNext/>
        <w:spacing w:line="276" w:lineRule="auto"/>
        <w:jc w:val="center"/>
        <w:outlineLvl w:val="1"/>
        <w:rPr>
          <w:rFonts w:ascii="Arial" w:hAnsi="Arial" w:cs="Arial"/>
          <w:b/>
        </w:rPr>
      </w:pPr>
    </w:p>
    <w:p w14:paraId="73F47F67" w14:textId="77777777" w:rsidR="00B16BDB" w:rsidRPr="00B16BDB" w:rsidRDefault="00B16BDB" w:rsidP="00B16BDB">
      <w:pPr>
        <w:spacing w:after="240" w:line="276" w:lineRule="auto"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 xml:space="preserve">Nawiązując do toczącego się postępowania o udzielenie zamówienia publicznego prowadzonego w trybie tryb podstawowy pn.: </w:t>
      </w:r>
    </w:p>
    <w:p w14:paraId="05C87840" w14:textId="77777777" w:rsidR="00B16BDB" w:rsidRPr="00B16BDB" w:rsidRDefault="00B16BDB" w:rsidP="00B16BDB">
      <w:pPr>
        <w:spacing w:after="120" w:line="276" w:lineRule="auto"/>
        <w:jc w:val="center"/>
        <w:rPr>
          <w:rFonts w:ascii="Arial" w:hAnsi="Arial" w:cs="Arial"/>
        </w:rPr>
      </w:pPr>
      <w:r w:rsidRPr="00B16BDB">
        <w:rPr>
          <w:rFonts w:ascii="Arial" w:hAnsi="Arial" w:cs="Arial"/>
          <w:b/>
          <w:bCs/>
          <w:iCs/>
          <w:color w:val="000000"/>
          <w:lang w:val="x-none" w:eastAsia="x-none"/>
        </w:rPr>
        <w:t xml:space="preserve">Remont drogi powiatowej nr 1901N </w:t>
      </w:r>
      <w:proofErr w:type="spellStart"/>
      <w:r w:rsidRPr="00B16BDB">
        <w:rPr>
          <w:rFonts w:ascii="Arial" w:hAnsi="Arial" w:cs="Arial"/>
          <w:b/>
          <w:bCs/>
          <w:iCs/>
          <w:color w:val="000000"/>
          <w:lang w:val="x-none" w:eastAsia="x-none"/>
        </w:rPr>
        <w:t>Giże</w:t>
      </w:r>
      <w:proofErr w:type="spellEnd"/>
      <w:r w:rsidRPr="00B16BDB">
        <w:rPr>
          <w:rFonts w:ascii="Arial" w:hAnsi="Arial" w:cs="Arial"/>
          <w:b/>
          <w:bCs/>
          <w:iCs/>
          <w:color w:val="000000"/>
          <w:lang w:val="x-none" w:eastAsia="x-none"/>
        </w:rPr>
        <w:t xml:space="preserve"> - Dudki - Gąski w m. Kukówko</w:t>
      </w:r>
      <w:r w:rsidRPr="00B16BDB">
        <w:rPr>
          <w:rFonts w:ascii="Arial" w:hAnsi="Arial" w:cs="Arial"/>
          <w:b/>
          <w:bCs/>
          <w:iCs/>
          <w:color w:val="000000"/>
          <w:lang w:eastAsia="x-none"/>
        </w:rPr>
        <w:t xml:space="preserve">                             </w:t>
      </w:r>
      <w:r w:rsidRPr="00B16BDB">
        <w:rPr>
          <w:rFonts w:ascii="Arial" w:hAnsi="Arial" w:cs="Arial"/>
          <w:b/>
          <w:bCs/>
          <w:iCs/>
          <w:color w:val="000000"/>
          <w:lang w:val="x-none" w:eastAsia="x-none"/>
        </w:rPr>
        <w:t xml:space="preserve"> od km 5+610 do km 6+024</w:t>
      </w:r>
    </w:p>
    <w:p w14:paraId="76B9DD07" w14:textId="77777777" w:rsidR="00B16BDB" w:rsidRPr="00B16BDB" w:rsidRDefault="00B16BDB" w:rsidP="00B16BDB">
      <w:pPr>
        <w:spacing w:after="120" w:line="276" w:lineRule="auto"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my niżej podpisani:</w:t>
      </w:r>
    </w:p>
    <w:p w14:paraId="53615512" w14:textId="77777777" w:rsidR="00B16BDB" w:rsidRPr="00B16BDB" w:rsidRDefault="00B16BDB" w:rsidP="00B16BDB">
      <w:pPr>
        <w:spacing w:after="120" w:line="276" w:lineRule="auto"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___________________________________________________________________</w:t>
      </w:r>
    </w:p>
    <w:p w14:paraId="5809735F" w14:textId="77777777" w:rsidR="00B16BDB" w:rsidRPr="00B16BDB" w:rsidRDefault="00B16BDB" w:rsidP="00B16BDB">
      <w:pPr>
        <w:spacing w:before="120" w:after="120" w:line="276" w:lineRule="auto"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działając w imieniu i na rzecz:</w:t>
      </w:r>
    </w:p>
    <w:p w14:paraId="7D9BE990" w14:textId="77777777" w:rsidR="00B16BDB" w:rsidRPr="00B16BDB" w:rsidRDefault="00B16BDB" w:rsidP="00B16BDB">
      <w:pPr>
        <w:spacing w:after="100" w:line="276" w:lineRule="auto"/>
        <w:rPr>
          <w:rFonts w:ascii="Arial" w:hAnsi="Arial" w:cs="Arial"/>
          <w:b/>
        </w:rPr>
      </w:pPr>
      <w:r w:rsidRPr="00B16BDB">
        <w:rPr>
          <w:rFonts w:ascii="Arial" w:hAnsi="Arial" w:cs="Arial"/>
          <w:b/>
        </w:rPr>
        <w:t>Nazwa i adres Wykonawcy</w:t>
      </w:r>
      <w:r w:rsidRPr="00B16BDB">
        <w:rPr>
          <w:rFonts w:ascii="Arial" w:hAnsi="Arial" w:cs="Arial"/>
          <w:b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134"/>
      </w:tblGrid>
      <w:tr w:rsidR="00B16BDB" w:rsidRPr="00B16BDB" w14:paraId="51EECF47" w14:textId="77777777" w:rsidTr="009F3140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15C2249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6BDB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69C36CB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B16BDB" w:rsidRPr="00B16BDB" w14:paraId="307DF695" w14:textId="77777777" w:rsidTr="009F3140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192C636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6BDB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6CAE348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B16BDB" w:rsidRPr="00B16BDB" w14:paraId="3F07B81D" w14:textId="77777777" w:rsidTr="009F3140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B697929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6BDB">
              <w:rPr>
                <w:rFonts w:ascii="Arial" w:eastAsia="Calibri" w:hAnsi="Arial" w:cs="Arial"/>
              </w:rPr>
              <w:t xml:space="preserve">NIP </w:t>
            </w:r>
            <w:r w:rsidRPr="00B16BDB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859FB3A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B16BDB" w:rsidRPr="00B16BDB" w14:paraId="72756048" w14:textId="77777777" w:rsidTr="009F3140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2EF46C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6BDB">
              <w:rPr>
                <w:rFonts w:ascii="Arial" w:eastAsia="Calibri" w:hAnsi="Arial" w:cs="Arial"/>
              </w:rPr>
              <w:t xml:space="preserve">REGON </w:t>
            </w:r>
            <w:r w:rsidRPr="00B16BDB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2639C70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B16BDB" w:rsidRPr="00B16BDB" w14:paraId="52BF5C2A" w14:textId="77777777" w:rsidTr="009F3140">
        <w:trPr>
          <w:trHeight w:val="33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BFBA411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6BDB">
              <w:rPr>
                <w:rFonts w:ascii="Arial" w:hAnsi="Arial" w:cs="Arial"/>
              </w:rPr>
              <w:t xml:space="preserve">Wykonawca jest: mikroprzedsiębiorstwem /* małym przedsiębiorstwem /* średnim przedsiębiorstwem /* jednoosobową działalnością gospodarczą /* osobą fizyczną nieprowadząca działalności gospodarczej/* inny rodzaj/* </w:t>
            </w:r>
          </w:p>
          <w:p w14:paraId="1FD1E809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00B16BDB">
              <w:rPr>
                <w:rFonts w:ascii="Arial" w:hAnsi="Arial" w:cs="Arial"/>
                <w:i/>
                <w:iCs/>
                <w:sz w:val="20"/>
                <w:szCs w:val="20"/>
              </w:rPr>
              <w:t>*  niepotrzebne skreślić</w:t>
            </w:r>
          </w:p>
        </w:tc>
      </w:tr>
    </w:tbl>
    <w:p w14:paraId="123F8842" w14:textId="77777777" w:rsidR="00B16BDB" w:rsidRPr="00B16BDB" w:rsidRDefault="00B16BDB" w:rsidP="00B16BDB">
      <w:pPr>
        <w:spacing w:line="276" w:lineRule="auto"/>
        <w:jc w:val="both"/>
        <w:rPr>
          <w:rFonts w:ascii="Arial" w:hAnsi="Arial" w:cs="Arial"/>
        </w:rPr>
      </w:pPr>
    </w:p>
    <w:p w14:paraId="2A5B0D04" w14:textId="77777777" w:rsidR="00B16BDB" w:rsidRPr="00B16BDB" w:rsidRDefault="00B16BDB" w:rsidP="00B16BDB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B16BDB">
        <w:rPr>
          <w:rFonts w:ascii="Arial" w:hAnsi="Arial" w:cs="Arial"/>
          <w:b/>
        </w:rPr>
        <w:t>SKŁADAMY OFERTĘ</w:t>
      </w:r>
      <w:r w:rsidRPr="00B16BDB">
        <w:rPr>
          <w:rFonts w:ascii="Arial" w:hAnsi="Arial" w:cs="Arial"/>
        </w:rPr>
        <w:t xml:space="preserve"> na wykonanie przedmiotu zamówienia zgodnie, ze Specyfikacją Warunków Zamówienia </w:t>
      </w:r>
      <w:r w:rsidRPr="00B16BDB">
        <w:rPr>
          <w:rFonts w:ascii="Arial" w:hAnsi="Arial" w:cs="Arial"/>
          <w:b/>
        </w:rPr>
        <w:t>za cenę brutto .................................... PLN</w:t>
      </w:r>
      <w:r w:rsidRPr="00B16BDB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020F1F69" w14:textId="77777777" w:rsidR="00B16BDB" w:rsidRPr="00B16BDB" w:rsidRDefault="00B16BDB" w:rsidP="00B16BDB">
      <w:pPr>
        <w:spacing w:before="160" w:after="120" w:line="276" w:lineRule="auto"/>
        <w:jc w:val="both"/>
        <w:rPr>
          <w:rFonts w:ascii="Arial" w:hAnsi="Arial" w:cs="Arial"/>
        </w:rPr>
      </w:pPr>
    </w:p>
    <w:p w14:paraId="1934A12A" w14:textId="77777777" w:rsidR="00B16BDB" w:rsidRPr="00B16BDB" w:rsidRDefault="00B16BDB" w:rsidP="00B16BDB">
      <w:pPr>
        <w:spacing w:before="160" w:after="120" w:line="276" w:lineRule="auto"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 xml:space="preserve">    Do wyceny robót przyjęto niżej wymienione stawki:</w:t>
      </w:r>
    </w:p>
    <w:p w14:paraId="13178D92" w14:textId="77777777" w:rsidR="00B16BDB" w:rsidRPr="00B16BDB" w:rsidRDefault="00B16BDB" w:rsidP="00B16BDB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099EE532" w14:textId="77777777" w:rsidR="00B16BDB" w:rsidRPr="00B16BDB" w:rsidRDefault="00B16BDB" w:rsidP="00B16BDB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koszty pośrednie (</w:t>
      </w:r>
      <w:proofErr w:type="spellStart"/>
      <w:r w:rsidRPr="00B16BDB">
        <w:rPr>
          <w:rFonts w:ascii="Arial" w:hAnsi="Arial" w:cs="Arial"/>
        </w:rPr>
        <w:t>Kp</w:t>
      </w:r>
      <w:proofErr w:type="spellEnd"/>
      <w:r w:rsidRPr="00B16BDB">
        <w:rPr>
          <w:rFonts w:ascii="Arial" w:hAnsi="Arial" w:cs="Arial"/>
        </w:rPr>
        <w:t>) .............................. % (od R) co do wartości zł</w:t>
      </w:r>
    </w:p>
    <w:p w14:paraId="2FCB69C2" w14:textId="77777777" w:rsidR="00B16BDB" w:rsidRPr="00B16BDB" w:rsidRDefault="00B16BDB" w:rsidP="00B16BD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16BDB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B16BDB">
        <w:rPr>
          <w:rFonts w:ascii="Arial" w:eastAsia="Calibri" w:hAnsi="Arial" w:cs="Arial"/>
          <w:lang w:eastAsia="en-US"/>
        </w:rPr>
        <w:t>Kp</w:t>
      </w:r>
      <w:proofErr w:type="spellEnd"/>
      <w:r w:rsidRPr="00B16BDB">
        <w:rPr>
          <w:rFonts w:ascii="Arial" w:eastAsia="Calibri" w:hAnsi="Arial" w:cs="Arial"/>
          <w:lang w:eastAsia="en-US"/>
        </w:rPr>
        <w:t>) co do wartości zł</w:t>
      </w:r>
    </w:p>
    <w:p w14:paraId="29A512F7" w14:textId="77777777" w:rsidR="00B16BDB" w:rsidRPr="00B16BDB" w:rsidRDefault="00B16BDB" w:rsidP="00B16BD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16BDB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B16BDB">
        <w:rPr>
          <w:rFonts w:ascii="Arial" w:eastAsia="Calibri" w:hAnsi="Arial" w:cs="Arial"/>
          <w:lang w:eastAsia="en-US"/>
        </w:rPr>
        <w:t>R+Kp+Z</w:t>
      </w:r>
      <w:proofErr w:type="spellEnd"/>
      <w:r w:rsidRPr="00B16BDB">
        <w:rPr>
          <w:rFonts w:ascii="Arial" w:eastAsia="Calibri" w:hAnsi="Arial" w:cs="Arial"/>
          <w:lang w:eastAsia="en-US"/>
        </w:rPr>
        <w:t xml:space="preserve">)] ..................... zł </w:t>
      </w:r>
    </w:p>
    <w:p w14:paraId="3CD55F41" w14:textId="77777777" w:rsidR="00B16BDB" w:rsidRPr="00B16BDB" w:rsidRDefault="00B16BDB" w:rsidP="00B16BD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16BDB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60B40C10" w14:textId="77777777" w:rsidR="00B16BDB" w:rsidRPr="00B16BDB" w:rsidRDefault="00B16BDB" w:rsidP="00B16BD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16BDB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B16BDB">
        <w:rPr>
          <w:rFonts w:ascii="Arial" w:eastAsia="Calibri" w:hAnsi="Arial" w:cs="Arial"/>
          <w:lang w:eastAsia="en-US"/>
        </w:rPr>
        <w:t>Kz</w:t>
      </w:r>
      <w:proofErr w:type="spellEnd"/>
      <w:r w:rsidRPr="00B16BDB">
        <w:rPr>
          <w:rFonts w:ascii="Arial" w:eastAsia="Calibri" w:hAnsi="Arial" w:cs="Arial"/>
          <w:lang w:eastAsia="en-US"/>
        </w:rPr>
        <w:t>) ................ %</w:t>
      </w:r>
    </w:p>
    <w:p w14:paraId="763FBEA4" w14:textId="77777777" w:rsidR="00B16BDB" w:rsidRPr="00B16BDB" w:rsidRDefault="00B16BDB" w:rsidP="00B16BDB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06818AF3" w14:textId="77777777" w:rsidR="00B16BDB" w:rsidRPr="00B16BDB" w:rsidRDefault="00B16BDB" w:rsidP="00B16BDB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32BC3903" w14:textId="77777777" w:rsidR="00B16BDB" w:rsidRPr="00B16BDB" w:rsidRDefault="00B16BDB" w:rsidP="00B16BDB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ascii="Arial" w:hAnsi="Arial" w:cs="Arial"/>
        </w:rPr>
      </w:pPr>
      <w:r w:rsidRPr="00B16BDB">
        <w:rPr>
          <w:rFonts w:ascii="Arial" w:hAnsi="Arial" w:cs="Arial"/>
          <w:b/>
        </w:rPr>
        <w:lastRenderedPageBreak/>
        <w:t>OŚWIADCZAMY</w:t>
      </w:r>
      <w:r w:rsidRPr="00B16BDB">
        <w:rPr>
          <w:rFonts w:ascii="Arial" w:hAnsi="Arial" w:cs="Arial"/>
        </w:rPr>
        <w:t>, że:</w:t>
      </w:r>
    </w:p>
    <w:p w14:paraId="79E3EC6C" w14:textId="77777777" w:rsidR="00B16BDB" w:rsidRPr="00B16BDB" w:rsidRDefault="00B16BDB" w:rsidP="00B16BDB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udzielamy</w:t>
      </w:r>
      <w:r w:rsidRPr="00B16BDB">
        <w:rPr>
          <w:rFonts w:ascii="Arial" w:hAnsi="Arial" w:cs="Arial"/>
          <w:b/>
          <w:bCs/>
        </w:rPr>
        <w:t xml:space="preserve"> gwarancji i rękojmi na okres .......... miesięcy</w:t>
      </w:r>
      <w:r w:rsidRPr="00B16BDB">
        <w:rPr>
          <w:rFonts w:ascii="Arial" w:hAnsi="Arial" w:cs="Arial"/>
        </w:rPr>
        <w:t xml:space="preserve"> licząc od daty odbioru końcowego;</w:t>
      </w:r>
    </w:p>
    <w:p w14:paraId="37F1DE40" w14:textId="59716909" w:rsidR="00B16BDB" w:rsidRPr="00B16BDB" w:rsidRDefault="00B16BDB" w:rsidP="00B16BDB">
      <w:pPr>
        <w:numPr>
          <w:ilvl w:val="0"/>
          <w:numId w:val="3"/>
        </w:numPr>
        <w:spacing w:after="120" w:line="276" w:lineRule="auto"/>
        <w:jc w:val="both"/>
        <w:rPr>
          <w:rFonts w:ascii="Arial" w:hAnsi="Arial"/>
        </w:rPr>
      </w:pPr>
      <w:r w:rsidRPr="00B16BDB">
        <w:rPr>
          <w:rFonts w:ascii="Arial" w:hAnsi="Arial"/>
          <w:b/>
        </w:rPr>
        <w:t xml:space="preserve">oferujemy skrócenie </w:t>
      </w:r>
      <w:r w:rsidR="00A95C72">
        <w:rPr>
          <w:rFonts w:ascii="Arial" w:hAnsi="Arial"/>
          <w:b/>
          <w:color w:val="000000"/>
        </w:rPr>
        <w:t>okresu realizacji</w:t>
      </w:r>
      <w:r w:rsidRPr="00B16BDB">
        <w:rPr>
          <w:rFonts w:ascii="Arial" w:hAnsi="Arial"/>
          <w:b/>
        </w:rPr>
        <w:t xml:space="preserve"> o …… dni;</w:t>
      </w:r>
    </w:p>
    <w:p w14:paraId="54E81032" w14:textId="77777777" w:rsidR="00B16BDB" w:rsidRPr="00B16BDB" w:rsidRDefault="00B16BDB" w:rsidP="00B16BDB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65C22AEC" w14:textId="77777777" w:rsidR="00B16BDB" w:rsidRPr="00B16BDB" w:rsidRDefault="00B16BDB" w:rsidP="00B16BDB">
      <w:pPr>
        <w:numPr>
          <w:ilvl w:val="0"/>
          <w:numId w:val="3"/>
        </w:numPr>
        <w:spacing w:before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uważamy się za związanych niniejszą ofertą na czas wskazany w Specyfikacji Warunków Zamówienia;</w:t>
      </w:r>
    </w:p>
    <w:p w14:paraId="64F59AFD" w14:textId="77777777" w:rsidR="00B16BDB" w:rsidRPr="00B16BDB" w:rsidRDefault="00B16BDB" w:rsidP="00B16BDB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 xml:space="preserve">zamierzamy / nie </w:t>
      </w:r>
    </w:p>
    <w:p w14:paraId="3D47D465" w14:textId="77777777" w:rsidR="00B16BDB" w:rsidRPr="00B16BDB" w:rsidRDefault="00B16BDB" w:rsidP="00B16BDB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zamierzamy powierzyć realizację następujących części zamówienia podwykonawcom*:</w:t>
      </w:r>
    </w:p>
    <w:p w14:paraId="07AC0388" w14:textId="77777777" w:rsidR="00B16BDB" w:rsidRPr="00B16BDB" w:rsidRDefault="00B16BDB" w:rsidP="00B16BDB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16BDB" w:rsidRPr="00B16BDB" w14:paraId="6AAD310F" w14:textId="77777777" w:rsidTr="009F31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D102DE7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16BDB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0BDEB49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16BDB">
              <w:rPr>
                <w:rFonts w:ascii="Arial" w:hAnsi="Arial" w:cs="Arial"/>
              </w:rPr>
              <w:t xml:space="preserve">Opis części zamówienia, którą Wykonawca </w:t>
            </w:r>
          </w:p>
          <w:p w14:paraId="30F80671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16BDB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61BFC5C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16BDB">
              <w:rPr>
                <w:rFonts w:ascii="Arial" w:hAnsi="Arial" w:cs="Arial"/>
              </w:rPr>
              <w:t>Nazwa Podwykonawcy</w:t>
            </w:r>
          </w:p>
        </w:tc>
      </w:tr>
      <w:tr w:rsidR="00B16BDB" w:rsidRPr="00B16BDB" w14:paraId="56B00A40" w14:textId="77777777" w:rsidTr="009F314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EBE9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0CDB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04C7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16BDB" w:rsidRPr="00B16BDB" w14:paraId="78D690B5" w14:textId="77777777" w:rsidTr="009F314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2FCA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197F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F10E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5A7A5BE0" w14:textId="77777777" w:rsidR="00B16BDB" w:rsidRPr="00B16BDB" w:rsidRDefault="00B16BDB" w:rsidP="00B16BDB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23237E69" w14:textId="77777777" w:rsidR="00B16BDB" w:rsidRPr="00B16BDB" w:rsidRDefault="00B16BDB" w:rsidP="00B16BDB">
      <w:pPr>
        <w:numPr>
          <w:ilvl w:val="0"/>
          <w:numId w:val="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B16BDB">
        <w:rPr>
          <w:rFonts w:ascii="Arial" w:hAnsi="Arial" w:cs="Arial"/>
        </w:rPr>
        <w:t>wypełniliśmy obowiązki informacyjne przewidziane w art. 13 lub art. 14 RODO</w:t>
      </w:r>
      <w:r w:rsidRPr="00B16BDB">
        <w:rPr>
          <w:rFonts w:ascii="Arial" w:hAnsi="Arial" w:cs="Arial"/>
          <w:vertAlign w:val="superscript"/>
        </w:rPr>
        <w:footnoteReference w:id="2"/>
      </w:r>
      <w:r w:rsidRPr="00B16BDB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B16BDB">
        <w:rPr>
          <w:rFonts w:ascii="Arial" w:hAnsi="Arial" w:cs="Arial"/>
          <w:vertAlign w:val="superscript"/>
        </w:rPr>
        <w:footnoteReference w:id="3"/>
      </w:r>
      <w:r w:rsidRPr="00B16BDB">
        <w:rPr>
          <w:rFonts w:ascii="Arial" w:hAnsi="Arial" w:cs="Arial"/>
        </w:rPr>
        <w:t>.</w:t>
      </w:r>
    </w:p>
    <w:p w14:paraId="23B55A6A" w14:textId="77777777" w:rsidR="00B16BDB" w:rsidRPr="00B16BDB" w:rsidRDefault="00B16BDB" w:rsidP="00B16BDB">
      <w:pPr>
        <w:spacing w:before="120" w:after="120" w:line="276" w:lineRule="auto"/>
        <w:ind w:left="641"/>
        <w:contextualSpacing/>
        <w:jc w:val="both"/>
        <w:rPr>
          <w:rFonts w:ascii="Arial" w:hAnsi="Arial" w:cs="Arial"/>
        </w:rPr>
      </w:pPr>
    </w:p>
    <w:p w14:paraId="7F5A46EE" w14:textId="77777777" w:rsidR="00B16BDB" w:rsidRPr="00B16BDB" w:rsidRDefault="00B16BDB" w:rsidP="00B16BDB">
      <w:pPr>
        <w:numPr>
          <w:ilvl w:val="0"/>
          <w:numId w:val="5"/>
        </w:numPr>
        <w:spacing w:before="240" w:after="120" w:line="276" w:lineRule="auto"/>
        <w:contextualSpacing/>
        <w:jc w:val="both"/>
        <w:rPr>
          <w:rFonts w:ascii="Arial" w:hAnsi="Arial" w:cs="Arial"/>
          <w:b/>
        </w:rPr>
      </w:pPr>
      <w:r w:rsidRPr="00B16BDB">
        <w:rPr>
          <w:rFonts w:ascii="Arial" w:hAnsi="Arial" w:cs="Arial"/>
          <w:b/>
        </w:rPr>
        <w:t>OŚWIADCZAMY</w:t>
      </w:r>
      <w:r w:rsidRPr="00B16BDB">
        <w:rPr>
          <w:rFonts w:ascii="Arial" w:hAnsi="Arial" w:cs="Arial"/>
          <w:bCs/>
        </w:rPr>
        <w:t>, że wybór naszej oferty</w:t>
      </w:r>
      <w:r w:rsidRPr="00B16BDB">
        <w:rPr>
          <w:rFonts w:ascii="Arial" w:hAnsi="Arial" w:cs="Arial"/>
          <w:bCs/>
          <w:vertAlign w:val="superscript"/>
        </w:rPr>
        <w:t>*</w:t>
      </w:r>
      <w:r w:rsidRPr="00B16BDB">
        <w:rPr>
          <w:rFonts w:ascii="Arial" w:hAnsi="Arial" w:cs="Arial"/>
          <w:bCs/>
        </w:rPr>
        <w:t>:</w:t>
      </w:r>
    </w:p>
    <w:p w14:paraId="45602207" w14:textId="77777777" w:rsidR="00B16BDB" w:rsidRPr="00B16BDB" w:rsidRDefault="00B16BDB" w:rsidP="00B16BDB">
      <w:pPr>
        <w:spacing w:before="240" w:after="24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B16BDB">
        <w:rPr>
          <w:rFonts w:ascii="Arial" w:hAnsi="Arial" w:cs="Arial"/>
          <w:b/>
          <w:u w:val="single"/>
        </w:rPr>
        <w:t>nie będzie</w:t>
      </w:r>
      <w:r w:rsidRPr="00B16BDB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Pr="00B16BDB">
        <w:rPr>
          <w:rFonts w:ascii="Arial" w:hAnsi="Arial" w:cs="Arial"/>
          <w:bCs/>
        </w:rPr>
        <w:t>t.j</w:t>
      </w:r>
      <w:proofErr w:type="spellEnd"/>
      <w:r w:rsidRPr="00B16BDB">
        <w:rPr>
          <w:rFonts w:ascii="Arial" w:hAnsi="Arial" w:cs="Arial"/>
          <w:bCs/>
        </w:rPr>
        <w:t>. Dz. U. z 2020r. poz. 106)</w:t>
      </w:r>
    </w:p>
    <w:p w14:paraId="14065344" w14:textId="77777777" w:rsidR="00B16BDB" w:rsidRPr="00B16BDB" w:rsidRDefault="00B16BDB" w:rsidP="00B16BDB">
      <w:pPr>
        <w:spacing w:line="276" w:lineRule="auto"/>
        <w:ind w:left="284"/>
        <w:contextualSpacing/>
        <w:jc w:val="both"/>
        <w:rPr>
          <w:rFonts w:ascii="Arial" w:hAnsi="Arial" w:cs="Arial"/>
          <w:bCs/>
        </w:rPr>
      </w:pPr>
    </w:p>
    <w:p w14:paraId="51B520AF" w14:textId="77777777" w:rsidR="00B16BDB" w:rsidRPr="00B16BDB" w:rsidRDefault="00B16BDB" w:rsidP="00B16BDB">
      <w:pPr>
        <w:spacing w:before="240" w:after="12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B16BDB">
        <w:rPr>
          <w:rFonts w:ascii="Arial" w:hAnsi="Arial" w:cs="Arial"/>
          <w:b/>
          <w:u w:val="single"/>
        </w:rPr>
        <w:t>będzie prowadzić</w:t>
      </w:r>
      <w:r w:rsidRPr="00B16BDB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B16BDB">
        <w:rPr>
          <w:rFonts w:ascii="Arial" w:hAnsi="Arial" w:cs="Arial"/>
          <w:bCs/>
        </w:rPr>
        <w:t>t.j</w:t>
      </w:r>
      <w:proofErr w:type="spellEnd"/>
      <w:r w:rsidRPr="00B16BDB">
        <w:rPr>
          <w:rFonts w:ascii="Arial" w:hAnsi="Arial" w:cs="Arial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B16BDB" w:rsidRPr="00B16BDB" w14:paraId="681618E3" w14:textId="77777777" w:rsidTr="009F3140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B3B045" w14:textId="77777777" w:rsidR="00B16BDB" w:rsidRPr="00B16BDB" w:rsidRDefault="00B16BDB" w:rsidP="00B16B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16BDB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E009E" w14:textId="77777777" w:rsidR="00B16BDB" w:rsidRPr="00B16BDB" w:rsidRDefault="00B16BDB" w:rsidP="00B16B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16BDB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EA4DB1" w14:textId="77777777" w:rsidR="00B16BDB" w:rsidRPr="00B16BDB" w:rsidRDefault="00B16BDB" w:rsidP="00B16B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16BDB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B36427" w14:textId="77777777" w:rsidR="00B16BDB" w:rsidRPr="00B16BDB" w:rsidRDefault="00B16BDB" w:rsidP="00B16B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16BDB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B16BDB" w:rsidRPr="00B16BDB" w14:paraId="422ED948" w14:textId="77777777" w:rsidTr="009F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ABCF" w14:textId="77777777" w:rsidR="00B16BDB" w:rsidRPr="00B16BDB" w:rsidRDefault="00B16BDB" w:rsidP="00B16B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FAE4" w14:textId="77777777" w:rsidR="00B16BDB" w:rsidRPr="00B16BDB" w:rsidRDefault="00B16BDB" w:rsidP="00B16B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DCBC" w14:textId="77777777" w:rsidR="00B16BDB" w:rsidRPr="00B16BDB" w:rsidRDefault="00B16BDB" w:rsidP="00B16B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0551" w14:textId="77777777" w:rsidR="00B16BDB" w:rsidRPr="00B16BDB" w:rsidRDefault="00B16BDB" w:rsidP="00B16BD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A526584" w14:textId="77777777" w:rsidR="00B16BDB" w:rsidRPr="00B16BDB" w:rsidRDefault="00B16BDB" w:rsidP="00B16BDB">
      <w:pPr>
        <w:spacing w:before="240" w:after="120" w:line="276" w:lineRule="auto"/>
        <w:contextualSpacing/>
        <w:jc w:val="both"/>
        <w:rPr>
          <w:rFonts w:ascii="Arial" w:hAnsi="Arial" w:cs="Arial"/>
        </w:rPr>
      </w:pPr>
    </w:p>
    <w:p w14:paraId="660D41EE" w14:textId="77777777" w:rsidR="00B16BDB" w:rsidRPr="00B16BDB" w:rsidRDefault="00B16BDB" w:rsidP="00B16BDB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ascii="Arial" w:hAnsi="Arial" w:cs="Arial"/>
        </w:rPr>
      </w:pPr>
      <w:r w:rsidRPr="00B16BDB">
        <w:rPr>
          <w:rFonts w:ascii="Arial" w:hAnsi="Arial" w:cs="Arial"/>
          <w:b/>
        </w:rPr>
        <w:t>WSZELKĄ KORESPONDENCJĘ</w:t>
      </w:r>
      <w:r w:rsidRPr="00B16BDB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B16BDB" w:rsidRPr="00B16BDB" w14:paraId="185CF3F2" w14:textId="77777777" w:rsidTr="009F3140">
        <w:tc>
          <w:tcPr>
            <w:tcW w:w="2551" w:type="dxa"/>
            <w:shd w:val="clear" w:color="auto" w:fill="auto"/>
            <w:vAlign w:val="center"/>
          </w:tcPr>
          <w:p w14:paraId="25A74485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6BDB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CFC5BDD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B16BDB" w:rsidRPr="00B16BDB" w14:paraId="109F2B52" w14:textId="77777777" w:rsidTr="009F3140">
        <w:tc>
          <w:tcPr>
            <w:tcW w:w="2551" w:type="dxa"/>
            <w:shd w:val="clear" w:color="auto" w:fill="auto"/>
            <w:vAlign w:val="center"/>
          </w:tcPr>
          <w:p w14:paraId="41074968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6BDB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F97E0FD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B16BDB" w:rsidRPr="00B16BDB" w14:paraId="419292D4" w14:textId="77777777" w:rsidTr="009F3140">
        <w:tc>
          <w:tcPr>
            <w:tcW w:w="2551" w:type="dxa"/>
            <w:shd w:val="clear" w:color="auto" w:fill="auto"/>
            <w:vAlign w:val="center"/>
          </w:tcPr>
          <w:p w14:paraId="454DA15C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6BDB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E342595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B16BDB" w:rsidRPr="00B16BDB" w14:paraId="3A595599" w14:textId="77777777" w:rsidTr="009F3140">
        <w:tc>
          <w:tcPr>
            <w:tcW w:w="2551" w:type="dxa"/>
            <w:shd w:val="clear" w:color="auto" w:fill="auto"/>
            <w:vAlign w:val="center"/>
          </w:tcPr>
          <w:p w14:paraId="2F17B6B8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B16BDB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BC9734E" w14:textId="77777777" w:rsidR="00B16BDB" w:rsidRPr="00B16BDB" w:rsidRDefault="00B16BDB" w:rsidP="00B16B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10359564" w14:textId="77777777" w:rsidR="00B16BDB" w:rsidRPr="00B16BDB" w:rsidRDefault="00B16BDB" w:rsidP="00B16BDB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ascii="Arial" w:hAnsi="Arial" w:cs="Arial"/>
        </w:rPr>
      </w:pPr>
      <w:r w:rsidRPr="00B16BDB">
        <w:rPr>
          <w:rFonts w:ascii="Arial" w:hAnsi="Arial" w:cs="Arial"/>
          <w:b/>
        </w:rPr>
        <w:t>OFERTĘ</w:t>
      </w:r>
      <w:r w:rsidRPr="00B16BDB">
        <w:rPr>
          <w:rFonts w:ascii="Arial" w:hAnsi="Arial" w:cs="Arial"/>
        </w:rPr>
        <w:t xml:space="preserve"> składamy na _____ kolejno ponumerowanych stronach. Załącznikami do oferty, stanowiącymi jej integralną część, są:</w:t>
      </w:r>
    </w:p>
    <w:p w14:paraId="72B0E9C1" w14:textId="77777777" w:rsidR="00B16BDB" w:rsidRPr="00B16BDB" w:rsidRDefault="00B16BDB" w:rsidP="00B16BDB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B16BDB">
        <w:rPr>
          <w:rFonts w:ascii="Arial" w:hAnsi="Arial" w:cs="Arial"/>
          <w:b/>
        </w:rPr>
        <w:t>_______________________________________________________________</w:t>
      </w:r>
    </w:p>
    <w:p w14:paraId="08047572" w14:textId="77777777" w:rsidR="00B16BDB" w:rsidRPr="00B16BDB" w:rsidRDefault="00B16BDB" w:rsidP="00B16BDB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B16BDB">
        <w:rPr>
          <w:rFonts w:ascii="Arial" w:hAnsi="Arial" w:cs="Arial"/>
          <w:b/>
        </w:rPr>
        <w:t>_______________________________________________________________</w:t>
      </w:r>
    </w:p>
    <w:p w14:paraId="2E1A5248" w14:textId="77777777" w:rsidR="00B16BDB" w:rsidRPr="00B16BDB" w:rsidRDefault="00B16BDB" w:rsidP="00B16BDB">
      <w:pPr>
        <w:spacing w:before="240" w:line="276" w:lineRule="auto"/>
        <w:ind w:left="644"/>
        <w:contextualSpacing/>
        <w:jc w:val="both"/>
        <w:rPr>
          <w:rFonts w:ascii="Arial" w:hAnsi="Arial" w:cs="Arial"/>
          <w:b/>
        </w:rPr>
      </w:pPr>
    </w:p>
    <w:p w14:paraId="42D37304" w14:textId="77777777" w:rsidR="00B16BDB" w:rsidRPr="00B16BDB" w:rsidRDefault="00B16BDB" w:rsidP="00B16BDB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B16BDB">
        <w:rPr>
          <w:rFonts w:ascii="Arial" w:hAnsi="Arial" w:cs="Arial"/>
        </w:rPr>
        <w:t>Miejscowość, ________________ dnia _______________</w:t>
      </w:r>
      <w:r w:rsidRPr="00B16BDB">
        <w:rPr>
          <w:rFonts w:ascii="Arial" w:hAnsi="Arial" w:cs="Arial"/>
          <w:i/>
        </w:rPr>
        <w:tab/>
      </w:r>
    </w:p>
    <w:p w14:paraId="44F038A5" w14:textId="77777777" w:rsidR="00B16BDB" w:rsidRPr="00B16BDB" w:rsidRDefault="00B16BDB" w:rsidP="00B16BDB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B16BDB">
        <w:rPr>
          <w:rFonts w:ascii="Arial" w:hAnsi="Arial" w:cs="Arial"/>
          <w:i/>
        </w:rPr>
        <w:t>____________________________</w:t>
      </w:r>
    </w:p>
    <w:p w14:paraId="4EB9E3C3" w14:textId="77777777" w:rsidR="00B16BDB" w:rsidRPr="00B16BDB" w:rsidRDefault="00B16BDB" w:rsidP="00B16BDB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B16BDB">
        <w:rPr>
          <w:rFonts w:ascii="Arial" w:hAnsi="Arial" w:cs="Arial"/>
          <w:i/>
          <w:sz w:val="20"/>
          <w:szCs w:val="20"/>
        </w:rPr>
        <w:t>(podpis osoby uprawnionej do składania oświadczeń  woli w imieniu Wykonawcy)</w:t>
      </w:r>
    </w:p>
    <w:p w14:paraId="15503E6D" w14:textId="29E5DDA4" w:rsidR="0097776D" w:rsidRPr="00B16BDB" w:rsidRDefault="0097776D" w:rsidP="00B16BDB"/>
    <w:sectPr w:rsidR="0097776D" w:rsidRPr="00B16BDB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6965" w14:textId="77777777" w:rsidR="0034337A" w:rsidRDefault="0034337A" w:rsidP="00FF57EE">
      <w:r>
        <w:separator/>
      </w:r>
    </w:p>
  </w:endnote>
  <w:endnote w:type="continuationSeparator" w:id="0">
    <w:p w14:paraId="3E357298" w14:textId="77777777" w:rsidR="0034337A" w:rsidRDefault="0034337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F46C" w14:textId="77777777" w:rsidR="00931319" w:rsidRDefault="00931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0952" w14:textId="77777777" w:rsidR="00931319" w:rsidRDefault="009313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81CE" w14:textId="77777777" w:rsidR="00931319" w:rsidRDefault="00931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B4BC" w14:textId="77777777" w:rsidR="0034337A" w:rsidRDefault="0034337A" w:rsidP="00FF57EE">
      <w:r>
        <w:separator/>
      </w:r>
    </w:p>
  </w:footnote>
  <w:footnote w:type="continuationSeparator" w:id="0">
    <w:p w14:paraId="2537F7D6" w14:textId="77777777" w:rsidR="0034337A" w:rsidRDefault="0034337A" w:rsidP="00FF57EE">
      <w:r>
        <w:continuationSeparator/>
      </w:r>
    </w:p>
  </w:footnote>
  <w:footnote w:id="1">
    <w:p w14:paraId="4C63972A" w14:textId="77777777" w:rsidR="00B16BDB" w:rsidRPr="00F80F89" w:rsidRDefault="00B16BDB" w:rsidP="00B16B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0F89">
        <w:rPr>
          <w:rFonts w:ascii="Arial" w:hAnsi="Arial" w:cs="Arial"/>
          <w:sz w:val="20"/>
          <w:szCs w:val="20"/>
        </w:rPr>
        <w:t>* niepotrzebne skreślić.</w:t>
      </w:r>
    </w:p>
    <w:p w14:paraId="23AB129B" w14:textId="77777777" w:rsidR="00B16BDB" w:rsidRPr="00F80F89" w:rsidRDefault="00B16BDB" w:rsidP="00B16BDB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4F590CF" w14:textId="77777777" w:rsidR="00B16BDB" w:rsidRPr="00F80F89" w:rsidRDefault="00B16BDB" w:rsidP="00B16BDB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* niepotrzebne skreślić.</w:t>
      </w:r>
    </w:p>
    <w:p w14:paraId="0BC14080" w14:textId="77777777" w:rsidR="00B16BDB" w:rsidRPr="00F80F89" w:rsidRDefault="00B16BDB" w:rsidP="00B16BDB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rozporządzenie Parlamentu Europejskiego i Rady (UE) 2016/679 z dnia 27 kwietnia 2016 r. </w:t>
      </w:r>
      <w:r>
        <w:rPr>
          <w:rFonts w:ascii="Arial" w:hAnsi="Arial" w:cs="Arial"/>
        </w:rPr>
        <w:t xml:space="preserve">                         </w:t>
      </w:r>
      <w:r w:rsidRPr="00F80F89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D4262D" w14:textId="77777777" w:rsidR="00B16BDB" w:rsidRPr="00F80F89" w:rsidRDefault="00B16BDB" w:rsidP="00B16BDB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C4F1" w14:textId="77777777" w:rsidR="00931319" w:rsidRDefault="009313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D484" w14:textId="77777777" w:rsidR="00AE2ACB" w:rsidRPr="00B16BDB" w:rsidRDefault="00AE2ACB">
    <w:pPr>
      <w:pStyle w:val="Nagwek"/>
      <w:rPr>
        <w:rFonts w:ascii="Arial" w:hAnsi="Arial" w:cs="Arial"/>
        <w:sz w:val="20"/>
        <w:szCs w:val="20"/>
      </w:rPr>
    </w:pPr>
    <w:r w:rsidRPr="00B16BDB">
      <w:rPr>
        <w:rFonts w:ascii="Arial" w:hAnsi="Arial" w:cs="Arial"/>
        <w:sz w:val="20"/>
        <w:szCs w:val="20"/>
      </w:rPr>
      <w:t xml:space="preserve">Znak sprawy </w:t>
    </w:r>
    <w:r w:rsidR="00931319" w:rsidRPr="00B16BDB">
      <w:rPr>
        <w:rFonts w:ascii="Arial" w:hAnsi="Arial" w:cs="Arial"/>
        <w:sz w:val="20"/>
        <w:szCs w:val="20"/>
      </w:rPr>
      <w:t>PZD.III.342/7/21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EE01" w14:textId="77777777" w:rsidR="00931319" w:rsidRDefault="009313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FA289960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62"/>
    <w:rsid w:val="001063D3"/>
    <w:rsid w:val="001C7D84"/>
    <w:rsid w:val="002214DB"/>
    <w:rsid w:val="00267D1F"/>
    <w:rsid w:val="002E612D"/>
    <w:rsid w:val="0034337A"/>
    <w:rsid w:val="003B769C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F3E87"/>
    <w:rsid w:val="009312B4"/>
    <w:rsid w:val="00931319"/>
    <w:rsid w:val="00941202"/>
    <w:rsid w:val="0097776D"/>
    <w:rsid w:val="00983D1D"/>
    <w:rsid w:val="009D75A8"/>
    <w:rsid w:val="00A50E18"/>
    <w:rsid w:val="00A95C72"/>
    <w:rsid w:val="00AA39D6"/>
    <w:rsid w:val="00AE2ACB"/>
    <w:rsid w:val="00AF4AC3"/>
    <w:rsid w:val="00B16BDB"/>
    <w:rsid w:val="00B47637"/>
    <w:rsid w:val="00B9086B"/>
    <w:rsid w:val="00BC4F99"/>
    <w:rsid w:val="00C22F7D"/>
    <w:rsid w:val="00CE3AE6"/>
    <w:rsid w:val="00D554C7"/>
    <w:rsid w:val="00DC336F"/>
    <w:rsid w:val="00E16803"/>
    <w:rsid w:val="00E1735C"/>
    <w:rsid w:val="00F134D5"/>
    <w:rsid w:val="00F21B62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DC3EF"/>
  <w15:chartTrackingRefBased/>
  <w15:docId w15:val="{A3C9F531-C6EF-4476-891B-C239A54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2021-05-05T05:35:00Z</dcterms:created>
  <dcterms:modified xsi:type="dcterms:W3CDTF">2021-05-05T05:35:00Z</dcterms:modified>
</cp:coreProperties>
</file>