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E657" w14:textId="77777777" w:rsidR="006676AE" w:rsidRPr="009076FA" w:rsidRDefault="006676AE" w:rsidP="009076FA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9076FA">
        <w:rPr>
          <w:rFonts w:ascii="Arial" w:hAnsi="Arial" w:cs="Arial"/>
          <w:bCs/>
          <w:i w:val="0"/>
          <w:szCs w:val="24"/>
        </w:rPr>
        <w:t xml:space="preserve">Załącznik nr </w:t>
      </w:r>
      <w:r w:rsidR="005C4FF6" w:rsidRPr="009076FA">
        <w:rPr>
          <w:rFonts w:ascii="Arial" w:hAnsi="Arial" w:cs="Arial"/>
          <w:bCs/>
          <w:i w:val="0"/>
          <w:szCs w:val="24"/>
        </w:rPr>
        <w:t>1</w:t>
      </w:r>
      <w:r w:rsidR="00B36ABD" w:rsidRPr="009076FA">
        <w:rPr>
          <w:rFonts w:ascii="Arial" w:hAnsi="Arial" w:cs="Arial"/>
          <w:bCs/>
          <w:i w:val="0"/>
          <w:szCs w:val="24"/>
        </w:rPr>
        <w:t xml:space="preserve"> do SWZ</w:t>
      </w:r>
    </w:p>
    <w:p w14:paraId="389875CB" w14:textId="77777777" w:rsidR="005103B9" w:rsidRPr="009076FA" w:rsidRDefault="005103B9" w:rsidP="009076F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BEBAC96" w14:textId="77777777" w:rsidR="006676AE" w:rsidRPr="009076FA" w:rsidRDefault="005103B9" w:rsidP="009076F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Znak sprawy:</w:t>
      </w:r>
      <w:r w:rsidRPr="009076FA">
        <w:rPr>
          <w:rFonts w:ascii="Arial" w:hAnsi="Arial" w:cs="Arial"/>
          <w:b/>
          <w:sz w:val="24"/>
          <w:szCs w:val="24"/>
        </w:rPr>
        <w:t xml:space="preserve"> </w:t>
      </w:r>
      <w:r w:rsidR="005C4FF6" w:rsidRPr="009076FA">
        <w:rPr>
          <w:rFonts w:ascii="Arial" w:hAnsi="Arial" w:cs="Arial"/>
          <w:b/>
          <w:sz w:val="24"/>
          <w:szCs w:val="24"/>
        </w:rPr>
        <w:t>PZD.III.342/6/21</w:t>
      </w:r>
    </w:p>
    <w:p w14:paraId="2B48C70B" w14:textId="77777777" w:rsidR="00C4103F" w:rsidRPr="009076FA" w:rsidRDefault="006676AE" w:rsidP="009076FA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 xml:space="preserve"> </w:t>
      </w:r>
      <w:r w:rsidR="007118F0" w:rsidRPr="009076FA">
        <w:rPr>
          <w:rFonts w:ascii="Arial" w:hAnsi="Arial" w:cs="Arial"/>
          <w:b/>
          <w:sz w:val="24"/>
          <w:szCs w:val="24"/>
        </w:rPr>
        <w:t>Zamawiający</w:t>
      </w:r>
      <w:r w:rsidR="007936D6" w:rsidRPr="009076FA">
        <w:rPr>
          <w:rFonts w:ascii="Arial" w:hAnsi="Arial" w:cs="Arial"/>
          <w:b/>
          <w:sz w:val="24"/>
          <w:szCs w:val="24"/>
        </w:rPr>
        <w:t>:</w:t>
      </w:r>
    </w:p>
    <w:p w14:paraId="2208AE97" w14:textId="77777777" w:rsidR="006676AE" w:rsidRPr="009076FA" w:rsidRDefault="006676AE" w:rsidP="009076FA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Powiatowy Zarząd Dróg w Olecku</w:t>
      </w:r>
    </w:p>
    <w:p w14:paraId="421E962C" w14:textId="77777777" w:rsidR="006676AE" w:rsidRPr="009076FA" w:rsidRDefault="006676AE" w:rsidP="009076FA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Wojska Polskiego</w:t>
      </w: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12</w:t>
      </w:r>
      <w:r w:rsidRPr="009076FA">
        <w:rPr>
          <w:rFonts w:ascii="Arial" w:hAnsi="Arial" w:cs="Arial"/>
        </w:rPr>
        <w:t xml:space="preserve"> </w:t>
      </w:r>
    </w:p>
    <w:p w14:paraId="2A73DC1E" w14:textId="77777777" w:rsidR="00F90CD1" w:rsidRPr="009076FA" w:rsidRDefault="006676AE" w:rsidP="009076FA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19-400</w:t>
      </w:r>
      <w:r w:rsidRPr="009076FA">
        <w:rPr>
          <w:rFonts w:ascii="Arial" w:hAnsi="Arial" w:cs="Arial"/>
        </w:rPr>
        <w:t xml:space="preserve"> </w:t>
      </w:r>
      <w:r w:rsidR="005C4FF6" w:rsidRPr="009076FA">
        <w:rPr>
          <w:rFonts w:ascii="Arial" w:hAnsi="Arial" w:cs="Arial"/>
        </w:rPr>
        <w:t>Olecko</w:t>
      </w:r>
    </w:p>
    <w:p w14:paraId="39D04556" w14:textId="77777777" w:rsidR="00C4103F" w:rsidRPr="009076FA" w:rsidRDefault="006676AE" w:rsidP="009076FA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076FA">
        <w:rPr>
          <w:rFonts w:ascii="Arial" w:hAnsi="Arial" w:cs="Arial"/>
          <w:i/>
        </w:rPr>
        <w:t xml:space="preserve"> </w:t>
      </w:r>
    </w:p>
    <w:p w14:paraId="0600D74D" w14:textId="77777777" w:rsidR="00C4103F" w:rsidRPr="009076FA" w:rsidRDefault="007118F0" w:rsidP="009076F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Wykonawca</w:t>
      </w:r>
      <w:r w:rsidR="007936D6" w:rsidRPr="009076FA">
        <w:rPr>
          <w:rFonts w:ascii="Arial" w:hAnsi="Arial" w:cs="Arial"/>
          <w:b/>
          <w:sz w:val="24"/>
          <w:szCs w:val="24"/>
        </w:rPr>
        <w:t>:</w:t>
      </w:r>
    </w:p>
    <w:p w14:paraId="69505D64" w14:textId="16FDC467" w:rsidR="007118F0" w:rsidRPr="009076FA" w:rsidRDefault="007118F0" w:rsidP="009076FA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……………………………………</w:t>
      </w:r>
    </w:p>
    <w:p w14:paraId="4B1BBCEA" w14:textId="4582F40F" w:rsidR="00757EFB" w:rsidRPr="009076FA" w:rsidRDefault="00757EFB" w:rsidP="009076FA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……………………………………</w:t>
      </w:r>
    </w:p>
    <w:p w14:paraId="022B32F4" w14:textId="3E5DCDCB" w:rsidR="007118F0" w:rsidRPr="009076FA" w:rsidRDefault="007118F0" w:rsidP="009076FA">
      <w:pPr>
        <w:spacing w:line="276" w:lineRule="auto"/>
        <w:ind w:right="5528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(pełna nazwa/firma, adres</w:t>
      </w:r>
      <w:r w:rsidR="00757EFB" w:rsidRPr="009076FA">
        <w:rPr>
          <w:rFonts w:ascii="Arial" w:hAnsi="Arial" w:cs="Arial"/>
          <w:i/>
          <w:sz w:val="20"/>
          <w:szCs w:val="20"/>
        </w:rPr>
        <w:t xml:space="preserve">, </w:t>
      </w:r>
      <w:r w:rsidR="009076FA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="00757EFB" w:rsidRPr="009076FA">
        <w:rPr>
          <w:rFonts w:ascii="Arial" w:hAnsi="Arial" w:cs="Arial"/>
          <w:i/>
          <w:sz w:val="20"/>
          <w:szCs w:val="20"/>
        </w:rPr>
        <w:t xml:space="preserve">w zależności od </w:t>
      </w:r>
      <w:r w:rsidR="00BB0C3C" w:rsidRPr="009076FA">
        <w:rPr>
          <w:rFonts w:ascii="Arial" w:hAnsi="Arial" w:cs="Arial"/>
          <w:i/>
          <w:sz w:val="20"/>
          <w:szCs w:val="20"/>
        </w:rPr>
        <w:t xml:space="preserve">podmiotu: NIP/PESEL, </w:t>
      </w:r>
      <w:r w:rsidRPr="009076FA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9076F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076FA">
        <w:rPr>
          <w:rFonts w:ascii="Arial" w:hAnsi="Arial" w:cs="Arial"/>
          <w:i/>
          <w:sz w:val="20"/>
          <w:szCs w:val="20"/>
        </w:rPr>
        <w:t>)</w:t>
      </w:r>
    </w:p>
    <w:p w14:paraId="4E4E7B3A" w14:textId="77777777" w:rsidR="007118F0" w:rsidRPr="009076FA" w:rsidRDefault="007936D6" w:rsidP="009076FA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9076FA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3DA4FF1" w14:textId="1085B8C3" w:rsidR="00C4103F" w:rsidRPr="009076FA" w:rsidRDefault="007936D6" w:rsidP="009076FA">
      <w:pPr>
        <w:spacing w:after="240" w:line="276" w:lineRule="auto"/>
        <w:ind w:right="5528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……………………………………</w:t>
      </w:r>
    </w:p>
    <w:p w14:paraId="5939A24C" w14:textId="2EE02A31" w:rsidR="00757EFB" w:rsidRPr="009076FA" w:rsidRDefault="00757EFB" w:rsidP="009076FA">
      <w:pPr>
        <w:spacing w:after="40" w:line="276" w:lineRule="auto"/>
        <w:ind w:right="5528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……………………………………</w:t>
      </w:r>
    </w:p>
    <w:p w14:paraId="13141DF8" w14:textId="77777777" w:rsidR="007936D6" w:rsidRPr="009076FA" w:rsidRDefault="007936D6" w:rsidP="009076FA">
      <w:pPr>
        <w:spacing w:after="0" w:line="276" w:lineRule="auto"/>
        <w:ind w:right="5386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(imię, n</w:t>
      </w:r>
      <w:r w:rsidR="00825A09" w:rsidRPr="009076FA">
        <w:rPr>
          <w:rFonts w:ascii="Arial" w:hAnsi="Arial" w:cs="Arial"/>
          <w:i/>
          <w:sz w:val="20"/>
          <w:szCs w:val="20"/>
        </w:rPr>
        <w:t xml:space="preserve">azwisko, </w:t>
      </w:r>
      <w:r w:rsidR="00757EFB" w:rsidRPr="009076FA">
        <w:rPr>
          <w:rFonts w:ascii="Arial" w:hAnsi="Arial" w:cs="Arial"/>
          <w:i/>
          <w:sz w:val="20"/>
          <w:szCs w:val="20"/>
        </w:rPr>
        <w:t xml:space="preserve">stanowisko/podstawa do </w:t>
      </w:r>
      <w:r w:rsidR="00825A09" w:rsidRPr="009076FA">
        <w:rPr>
          <w:rFonts w:ascii="Arial" w:hAnsi="Arial" w:cs="Arial"/>
          <w:i/>
          <w:sz w:val="20"/>
          <w:szCs w:val="20"/>
        </w:rPr>
        <w:t>reprezentacji</w:t>
      </w:r>
      <w:r w:rsidRPr="009076FA">
        <w:rPr>
          <w:rFonts w:ascii="Arial" w:hAnsi="Arial" w:cs="Arial"/>
          <w:i/>
          <w:sz w:val="20"/>
          <w:szCs w:val="20"/>
        </w:rPr>
        <w:t>)</w:t>
      </w:r>
    </w:p>
    <w:p w14:paraId="05CE7D34" w14:textId="77777777" w:rsidR="00484F88" w:rsidRPr="009076FA" w:rsidRDefault="00484F88" w:rsidP="009076F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4FF6" w:rsidRPr="009076FA" w14:paraId="44A93B05" w14:textId="77777777" w:rsidTr="00E32756">
        <w:tc>
          <w:tcPr>
            <w:tcW w:w="9212" w:type="dxa"/>
            <w:shd w:val="clear" w:color="auto" w:fill="D9D9D9"/>
          </w:tcPr>
          <w:p w14:paraId="5DA5D9A7" w14:textId="77777777" w:rsidR="005C4FF6" w:rsidRPr="009076FA" w:rsidRDefault="005C4FF6" w:rsidP="009076F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3E9BCA7D" w14:textId="77777777" w:rsidR="005C4FF6" w:rsidRPr="009076FA" w:rsidRDefault="005C4FF6" w:rsidP="009076F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6FA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9076FA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9076FA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9B3E9AF" w14:textId="77777777" w:rsidR="005C4FF6" w:rsidRPr="009076FA" w:rsidRDefault="005C4FF6" w:rsidP="009076FA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0618DB55" w14:textId="77777777" w:rsidR="005C4FF6" w:rsidRPr="009076FA" w:rsidRDefault="005C4FF6" w:rsidP="009076FA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02A30FFE" w14:textId="77777777" w:rsidR="005C4FF6" w:rsidRPr="009076FA" w:rsidRDefault="005C4FF6" w:rsidP="009076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2B4A0E0E" w14:textId="77777777" w:rsidR="006F0034" w:rsidRPr="009076FA" w:rsidRDefault="006F0034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09F465" w14:textId="77777777" w:rsidR="004C4854" w:rsidRPr="009076FA" w:rsidRDefault="004C4854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F1A135" w14:textId="77777777" w:rsidR="005434B3" w:rsidRPr="009076FA" w:rsidRDefault="001F027E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Na potrzeby postę</w:t>
      </w:r>
      <w:r w:rsidR="008D0487" w:rsidRPr="009076FA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9076FA">
        <w:rPr>
          <w:rFonts w:ascii="Arial" w:hAnsi="Arial" w:cs="Arial"/>
          <w:sz w:val="24"/>
          <w:szCs w:val="24"/>
        </w:rPr>
        <w:t>zamówienia publicznego</w:t>
      </w:r>
      <w:r w:rsidR="005434B3" w:rsidRPr="009076FA">
        <w:rPr>
          <w:rFonts w:ascii="Arial" w:hAnsi="Arial" w:cs="Arial"/>
          <w:sz w:val="24"/>
          <w:szCs w:val="24"/>
        </w:rPr>
        <w:t xml:space="preserve"> prowadzonego przez </w:t>
      </w:r>
      <w:r w:rsidR="005C4FF6" w:rsidRPr="009076FA">
        <w:rPr>
          <w:rFonts w:ascii="Arial" w:hAnsi="Arial" w:cs="Arial"/>
          <w:b/>
          <w:sz w:val="24"/>
          <w:szCs w:val="24"/>
        </w:rPr>
        <w:t>Powiatowy Zarząd Dróg w Olecku</w:t>
      </w:r>
      <w:r w:rsidR="005434B3" w:rsidRPr="009076FA">
        <w:rPr>
          <w:rFonts w:ascii="Arial" w:hAnsi="Arial" w:cs="Arial"/>
          <w:b/>
          <w:sz w:val="24"/>
          <w:szCs w:val="24"/>
        </w:rPr>
        <w:t>,</w:t>
      </w:r>
      <w:r w:rsidR="002B2AD9" w:rsidRPr="009076FA">
        <w:rPr>
          <w:rFonts w:ascii="Arial" w:hAnsi="Arial" w:cs="Arial"/>
          <w:sz w:val="24"/>
          <w:szCs w:val="24"/>
        </w:rPr>
        <w:t xml:space="preserve"> </w:t>
      </w:r>
      <w:r w:rsidR="002168A8" w:rsidRPr="009076FA">
        <w:rPr>
          <w:rFonts w:ascii="Arial" w:hAnsi="Arial" w:cs="Arial"/>
          <w:sz w:val="24"/>
          <w:szCs w:val="24"/>
        </w:rPr>
        <w:t>pn.</w:t>
      </w:r>
      <w:r w:rsidR="002B2AD9" w:rsidRPr="009076FA">
        <w:rPr>
          <w:rFonts w:ascii="Arial" w:hAnsi="Arial" w:cs="Arial"/>
          <w:sz w:val="24"/>
          <w:szCs w:val="24"/>
        </w:rPr>
        <w:t>:</w:t>
      </w:r>
      <w:r w:rsidR="002168A8" w:rsidRPr="009076FA">
        <w:rPr>
          <w:rFonts w:ascii="Arial" w:hAnsi="Arial" w:cs="Arial"/>
          <w:sz w:val="24"/>
          <w:szCs w:val="24"/>
        </w:rPr>
        <w:t xml:space="preserve"> </w:t>
      </w:r>
    </w:p>
    <w:p w14:paraId="33C231EA" w14:textId="6839030D" w:rsidR="005434B3" w:rsidRPr="009076FA" w:rsidRDefault="005C4FF6" w:rsidP="009076FA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 xml:space="preserve">Przebudowa drogi powiatowej Nr 1806N Sokółki - Czukty </w:t>
      </w:r>
      <w:r w:rsidR="009076FA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9076FA">
        <w:rPr>
          <w:rFonts w:ascii="Arial" w:hAnsi="Arial" w:cs="Arial"/>
          <w:b/>
          <w:sz w:val="24"/>
          <w:szCs w:val="24"/>
        </w:rPr>
        <w:t>od km 0+340,0 do km 3+405,0 dł. 3,065 km</w:t>
      </w:r>
    </w:p>
    <w:p w14:paraId="3C01B8AC" w14:textId="77777777" w:rsidR="00F90CD1" w:rsidRPr="009076FA" w:rsidRDefault="00E65685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oświa</w:t>
      </w:r>
      <w:r w:rsidR="00825A09" w:rsidRPr="009076FA">
        <w:rPr>
          <w:rFonts w:ascii="Arial" w:hAnsi="Arial" w:cs="Arial"/>
          <w:sz w:val="24"/>
          <w:szCs w:val="24"/>
        </w:rPr>
        <w:t>dczam</w:t>
      </w:r>
      <w:r w:rsidRPr="009076FA">
        <w:rPr>
          <w:rFonts w:ascii="Arial" w:hAnsi="Arial" w:cs="Arial"/>
          <w:sz w:val="24"/>
          <w:szCs w:val="24"/>
        </w:rPr>
        <w:t>,</w:t>
      </w:r>
      <w:r w:rsidR="002B2AD9" w:rsidRPr="009076FA">
        <w:rPr>
          <w:rFonts w:ascii="Arial" w:hAnsi="Arial" w:cs="Arial"/>
          <w:sz w:val="24"/>
          <w:szCs w:val="24"/>
        </w:rPr>
        <w:t xml:space="preserve"> co następuje:</w:t>
      </w:r>
    </w:p>
    <w:p w14:paraId="24A2BADD" w14:textId="42E8E830" w:rsidR="00023477" w:rsidRPr="009076FA" w:rsidRDefault="00C113BF" w:rsidP="009076FA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9076FA">
        <w:rPr>
          <w:rFonts w:ascii="Arial" w:hAnsi="Arial" w:cs="Arial"/>
          <w:sz w:val="24"/>
          <w:szCs w:val="24"/>
        </w:rPr>
        <w:t xml:space="preserve">dstawie </w:t>
      </w:r>
      <w:r w:rsidR="002C4137" w:rsidRPr="009076FA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9076FA">
        <w:rPr>
          <w:rFonts w:ascii="Arial" w:hAnsi="Arial" w:cs="Arial"/>
          <w:sz w:val="24"/>
          <w:szCs w:val="24"/>
        </w:rPr>
        <w:t>108</w:t>
      </w:r>
      <w:r w:rsidR="002C4137" w:rsidRPr="009076FA">
        <w:rPr>
          <w:rFonts w:ascii="Arial" w:hAnsi="Arial" w:cs="Arial"/>
          <w:sz w:val="24"/>
          <w:szCs w:val="24"/>
        </w:rPr>
        <w:t xml:space="preserve"> ust 1 </w:t>
      </w:r>
      <w:r w:rsidRPr="009076FA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9076FA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9076FA">
        <w:rPr>
          <w:rFonts w:ascii="Arial" w:hAnsi="Arial" w:cs="Arial"/>
          <w:sz w:val="24"/>
          <w:szCs w:val="24"/>
        </w:rPr>
        <w:t>.</w:t>
      </w:r>
    </w:p>
    <w:p w14:paraId="41813A2F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292A82" w14:textId="59B64BA7" w:rsidR="009076FA" w:rsidRPr="004B4A23" w:rsidRDefault="009076FA" w:rsidP="009076F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 w:rsidRPr="004B4A23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4B4A23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>, w zakresie:</w:t>
      </w:r>
    </w:p>
    <w:p w14:paraId="7E628504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57D532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6DF2EE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639B515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65B38B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419F011" w14:textId="0EE4AA4B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1</w:t>
      </w:r>
    </w:p>
    <w:p w14:paraId="721B5D97" w14:textId="08BB898A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1EE26A82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2</w:t>
      </w:r>
    </w:p>
    <w:p w14:paraId="6F1CD26B" w14:textId="77777777" w:rsidR="009076FA" w:rsidRPr="009076FA" w:rsidRDefault="009076FA" w:rsidP="009076FA">
      <w:pPr>
        <w:tabs>
          <w:tab w:val="left" w:pos="708"/>
        </w:tabs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076FA">
        <w:rPr>
          <w:rFonts w:ascii="Arial" w:hAnsi="Arial" w:cs="Arial"/>
          <w:sz w:val="24"/>
          <w:szCs w:val="24"/>
        </w:rPr>
        <w:t xml:space="preserve">Wykonawca, </w:t>
      </w:r>
      <w:r w:rsidRPr="009076F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który naruszył obowiązki w dziedzinie ochrony środowiska, prawa socjalnego lub prawa pracy:</w:t>
      </w:r>
    </w:p>
    <w:p w14:paraId="3FC140DE" w14:textId="35C91E98" w:rsidR="009076FA" w:rsidRPr="009076FA" w:rsidRDefault="009076FA" w:rsidP="009076FA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076F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będący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73E250FF" w14:textId="77777777" w:rsidR="009076FA" w:rsidRPr="009076FA" w:rsidRDefault="009076FA" w:rsidP="009076FA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076F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będący osobą fizyczną prawomocnie skazanego za wykroczenie przeciwko prawom pracownika lub wykroczenie przeciwko środowisku, jeżeli za jego popełnienie wymierzono karę aresztu, ograniczenia wolności lub karę grzywny,</w:t>
      </w:r>
    </w:p>
    <w:p w14:paraId="4C4A4A5C" w14:textId="77777777" w:rsidR="009076FA" w:rsidRPr="009076FA" w:rsidRDefault="009076FA" w:rsidP="009076FA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9076FA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9076FA">
        <w:rPr>
          <w:rFonts w:ascii="Arial" w:hAnsi="Arial" w:cs="Arial"/>
          <w:sz w:val="24"/>
          <w:szCs w:val="24"/>
        </w:rPr>
        <w:t>.</w:t>
      </w:r>
    </w:p>
    <w:p w14:paraId="591391D9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3</w:t>
      </w:r>
    </w:p>
    <w:p w14:paraId="5ECF1749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przestępstwo lub wykroczenie, o którym mowa w art. 109 ust. 1 pkt 2 lit. a lub b ustawy </w:t>
      </w:r>
      <w:proofErr w:type="spellStart"/>
      <w:r w:rsidRPr="009076FA">
        <w:rPr>
          <w:rFonts w:ascii="Arial" w:hAnsi="Arial" w:cs="Arial"/>
          <w:sz w:val="24"/>
          <w:szCs w:val="24"/>
        </w:rPr>
        <w:t>Pzp</w:t>
      </w:r>
      <w:proofErr w:type="spellEnd"/>
      <w:r w:rsidRPr="009076FA">
        <w:rPr>
          <w:rFonts w:ascii="Arial" w:hAnsi="Arial" w:cs="Arial"/>
          <w:sz w:val="24"/>
          <w:szCs w:val="24"/>
        </w:rPr>
        <w:t>.</w:t>
      </w:r>
    </w:p>
    <w:p w14:paraId="49BD231C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4</w:t>
      </w:r>
    </w:p>
    <w:p w14:paraId="77F8CFF8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F4F6564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5</w:t>
      </w:r>
    </w:p>
    <w:p w14:paraId="43F17064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2071759C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6</w:t>
      </w:r>
    </w:p>
    <w:p w14:paraId="3BB9ADE0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1277460D" w14:textId="77777777" w:rsidR="00712CE4" w:rsidRDefault="00712CE4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D5039CC" w14:textId="7FF26E1D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7</w:t>
      </w:r>
    </w:p>
    <w:p w14:paraId="69C635A0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74043841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8</w:t>
      </w:r>
    </w:p>
    <w:p w14:paraId="60EEFC7D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    o udzielenie zamówienia, lub który zataił te informacje lub nie jest w stanie przedstawić wymaganych podmiotowych środków dowodowych.</w:t>
      </w:r>
    </w:p>
    <w:p w14:paraId="4B593062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9</w:t>
      </w:r>
    </w:p>
    <w:p w14:paraId="37A20BCD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5EAB7609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76FA">
        <w:rPr>
          <w:rFonts w:ascii="Arial" w:hAnsi="Arial" w:cs="Arial"/>
          <w:b/>
          <w:sz w:val="24"/>
          <w:szCs w:val="24"/>
        </w:rPr>
        <w:t>Art. 109 ust. 1 pkt 10</w:t>
      </w:r>
    </w:p>
    <w:p w14:paraId="72DC2ACE" w14:textId="77777777" w:rsidR="009076FA" w:rsidRPr="009076FA" w:rsidRDefault="009076FA" w:rsidP="009076FA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76FA">
        <w:rPr>
          <w:rFonts w:ascii="Arial" w:eastAsia="Times New Roman" w:hAnsi="Arial" w:cs="Arial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0363247D" w14:textId="77777777" w:rsidR="009076FA" w:rsidRPr="009076FA" w:rsidRDefault="009076FA" w:rsidP="009076FA">
      <w:pPr>
        <w:spacing w:line="276" w:lineRule="auto"/>
        <w:rPr>
          <w:rFonts w:ascii="Arial" w:hAnsi="Arial" w:cs="Arial"/>
          <w:sz w:val="24"/>
          <w:szCs w:val="24"/>
        </w:rPr>
      </w:pPr>
    </w:p>
    <w:p w14:paraId="572DC691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…………….……. </w:t>
      </w:r>
      <w:r w:rsidRPr="009076FA">
        <w:rPr>
          <w:rFonts w:ascii="Arial" w:hAnsi="Arial" w:cs="Arial"/>
          <w:i/>
          <w:sz w:val="20"/>
          <w:szCs w:val="20"/>
        </w:rPr>
        <w:t>(miejscowość)</w:t>
      </w:r>
      <w:r w:rsidRPr="009076FA">
        <w:rPr>
          <w:rFonts w:ascii="Arial" w:hAnsi="Arial" w:cs="Arial"/>
          <w:i/>
          <w:sz w:val="24"/>
          <w:szCs w:val="24"/>
        </w:rPr>
        <w:t xml:space="preserve">, </w:t>
      </w:r>
      <w:r w:rsidRPr="009076FA">
        <w:rPr>
          <w:rFonts w:ascii="Arial" w:hAnsi="Arial" w:cs="Arial"/>
          <w:sz w:val="24"/>
          <w:szCs w:val="24"/>
        </w:rPr>
        <w:t xml:space="preserve">dnia ………….……. r. </w:t>
      </w:r>
    </w:p>
    <w:p w14:paraId="12278404" w14:textId="77777777" w:rsidR="009076FA" w:rsidRP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1100510B" w14:textId="77777777" w:rsidR="009076FA" w:rsidRPr="009076FA" w:rsidRDefault="009076FA" w:rsidP="009076FA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(podpis)</w:t>
      </w:r>
    </w:p>
    <w:p w14:paraId="372E3E54" w14:textId="77777777" w:rsidR="009076FA" w:rsidRDefault="009076FA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E780E9" w14:textId="6E37013B" w:rsidR="00023477" w:rsidRPr="009076FA" w:rsidRDefault="00C113BF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9076FA">
        <w:rPr>
          <w:rFonts w:ascii="Arial" w:hAnsi="Arial" w:cs="Arial"/>
          <w:sz w:val="24"/>
          <w:szCs w:val="24"/>
        </w:rPr>
        <w:t xml:space="preserve">                                </w:t>
      </w:r>
      <w:r w:rsidRPr="009076FA">
        <w:rPr>
          <w:rFonts w:ascii="Arial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9076FA">
        <w:rPr>
          <w:rFonts w:ascii="Arial" w:hAnsi="Arial" w:cs="Arial"/>
          <w:sz w:val="24"/>
          <w:szCs w:val="24"/>
        </w:rPr>
        <w:t>Pzp</w:t>
      </w:r>
      <w:proofErr w:type="spellEnd"/>
      <w:r w:rsidRPr="009076FA">
        <w:rPr>
          <w:rFonts w:ascii="Arial" w:hAnsi="Arial" w:cs="Arial"/>
          <w:sz w:val="24"/>
          <w:szCs w:val="24"/>
        </w:rPr>
        <w:t xml:space="preserve"> </w:t>
      </w:r>
      <w:r w:rsidRPr="009076FA">
        <w:rPr>
          <w:rFonts w:ascii="Arial" w:hAnsi="Arial" w:cs="Arial"/>
          <w:i/>
          <w:sz w:val="20"/>
          <w:szCs w:val="20"/>
        </w:rPr>
        <w:t xml:space="preserve">(podać mającą zastosowanie podstawę wykluczenia </w:t>
      </w:r>
      <w:r w:rsidR="00710937" w:rsidRPr="009076FA">
        <w:rPr>
          <w:rFonts w:ascii="Arial" w:hAnsi="Arial" w:cs="Arial"/>
          <w:i/>
          <w:sz w:val="20"/>
          <w:szCs w:val="20"/>
        </w:rPr>
        <w:t>z</w:t>
      </w:r>
      <w:r w:rsidRPr="009076FA">
        <w:rPr>
          <w:rFonts w:ascii="Arial" w:hAnsi="Arial" w:cs="Arial"/>
          <w:i/>
          <w:sz w:val="20"/>
          <w:szCs w:val="20"/>
        </w:rPr>
        <w:t xml:space="preserve"> art. </w:t>
      </w:r>
      <w:r w:rsidR="00710937" w:rsidRPr="009076FA">
        <w:rPr>
          <w:rFonts w:ascii="Arial" w:hAnsi="Arial" w:cs="Arial"/>
          <w:i/>
          <w:sz w:val="20"/>
          <w:szCs w:val="20"/>
        </w:rPr>
        <w:t>108</w:t>
      </w:r>
      <w:r w:rsidRPr="009076FA">
        <w:rPr>
          <w:rFonts w:ascii="Arial" w:hAnsi="Arial" w:cs="Arial"/>
          <w:i/>
          <w:sz w:val="20"/>
          <w:szCs w:val="20"/>
        </w:rPr>
        <w:t xml:space="preserve"> ust. 1 lub</w:t>
      </w:r>
      <w:r w:rsidR="00710937" w:rsidRPr="009076FA">
        <w:rPr>
          <w:rFonts w:ascii="Arial" w:hAnsi="Arial" w:cs="Arial"/>
          <w:i/>
          <w:sz w:val="20"/>
          <w:szCs w:val="20"/>
        </w:rPr>
        <w:t xml:space="preserve"> spośród wymienionych </w:t>
      </w:r>
      <w:r w:rsidR="009076FA" w:rsidRPr="009076FA">
        <w:rPr>
          <w:rFonts w:ascii="Arial" w:hAnsi="Arial" w:cs="Arial"/>
          <w:i/>
          <w:sz w:val="20"/>
          <w:szCs w:val="20"/>
        </w:rPr>
        <w:t xml:space="preserve">                </w:t>
      </w:r>
      <w:r w:rsidR="00950F2A" w:rsidRPr="009076FA">
        <w:rPr>
          <w:rFonts w:ascii="Arial" w:hAnsi="Arial" w:cs="Arial"/>
          <w:i/>
          <w:sz w:val="20"/>
          <w:szCs w:val="20"/>
        </w:rPr>
        <w:t>z</w:t>
      </w:r>
      <w:r w:rsidRPr="009076FA">
        <w:rPr>
          <w:rFonts w:ascii="Arial" w:hAnsi="Arial" w:cs="Arial"/>
          <w:i/>
          <w:sz w:val="20"/>
          <w:szCs w:val="20"/>
        </w:rPr>
        <w:t xml:space="preserve"> art. </w:t>
      </w:r>
      <w:r w:rsidR="00710937" w:rsidRPr="009076FA">
        <w:rPr>
          <w:rFonts w:ascii="Arial" w:hAnsi="Arial" w:cs="Arial"/>
          <w:i/>
          <w:sz w:val="20"/>
          <w:szCs w:val="20"/>
        </w:rPr>
        <w:t>109</w:t>
      </w:r>
      <w:r w:rsidRPr="009076FA">
        <w:rPr>
          <w:rFonts w:ascii="Arial" w:hAnsi="Arial" w:cs="Arial"/>
          <w:i/>
          <w:sz w:val="20"/>
          <w:szCs w:val="20"/>
        </w:rPr>
        <w:t xml:space="preserve"> ust. </w:t>
      </w:r>
      <w:r w:rsidR="00710937" w:rsidRPr="009076FA">
        <w:rPr>
          <w:rFonts w:ascii="Arial" w:hAnsi="Arial" w:cs="Arial"/>
          <w:i/>
          <w:sz w:val="20"/>
          <w:szCs w:val="20"/>
        </w:rPr>
        <w:t>1</w:t>
      </w:r>
      <w:r w:rsidRPr="009076FA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Pr="009076FA">
        <w:rPr>
          <w:rFonts w:ascii="Arial" w:hAnsi="Arial" w:cs="Arial"/>
          <w:i/>
          <w:sz w:val="20"/>
          <w:szCs w:val="20"/>
        </w:rPr>
        <w:t>Pzp</w:t>
      </w:r>
      <w:proofErr w:type="spellEnd"/>
      <w:r w:rsidRPr="009076FA">
        <w:rPr>
          <w:rFonts w:ascii="Arial" w:hAnsi="Arial" w:cs="Arial"/>
          <w:i/>
          <w:sz w:val="20"/>
          <w:szCs w:val="20"/>
        </w:rPr>
        <w:t>).</w:t>
      </w:r>
      <w:r w:rsidRPr="009076FA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9076FA">
        <w:rPr>
          <w:rFonts w:ascii="Arial" w:hAnsi="Arial" w:cs="Arial"/>
          <w:sz w:val="24"/>
          <w:szCs w:val="24"/>
        </w:rPr>
        <w:t>110</w:t>
      </w:r>
      <w:r w:rsidRPr="009076FA">
        <w:rPr>
          <w:rFonts w:ascii="Arial" w:hAnsi="Arial" w:cs="Arial"/>
          <w:sz w:val="24"/>
          <w:szCs w:val="24"/>
        </w:rPr>
        <w:t xml:space="preserve"> ust. </w:t>
      </w:r>
      <w:r w:rsidR="00710937" w:rsidRPr="009076FA">
        <w:rPr>
          <w:rFonts w:ascii="Arial" w:hAnsi="Arial" w:cs="Arial"/>
          <w:sz w:val="24"/>
          <w:szCs w:val="24"/>
        </w:rPr>
        <w:t>2</w:t>
      </w:r>
      <w:r w:rsidRPr="009076FA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9076FA">
        <w:rPr>
          <w:rFonts w:ascii="Arial" w:hAnsi="Arial" w:cs="Arial"/>
          <w:sz w:val="24"/>
          <w:szCs w:val="24"/>
        </w:rPr>
        <w:t>Pzp</w:t>
      </w:r>
      <w:proofErr w:type="spellEnd"/>
      <w:r w:rsidRPr="009076FA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9076FA">
        <w:rPr>
          <w:rFonts w:ascii="Arial" w:hAnsi="Arial" w:cs="Arial"/>
          <w:sz w:val="24"/>
          <w:szCs w:val="24"/>
        </w:rPr>
        <w:t>…</w:t>
      </w:r>
      <w:r w:rsidRPr="009076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9076FA">
        <w:rPr>
          <w:rFonts w:ascii="Arial" w:hAnsi="Arial" w:cs="Arial"/>
          <w:sz w:val="24"/>
          <w:szCs w:val="24"/>
        </w:rPr>
        <w:t>.</w:t>
      </w:r>
      <w:r w:rsidRPr="009076F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79492F33" w14:textId="77777777" w:rsidR="00023477" w:rsidRPr="009076FA" w:rsidRDefault="00023477" w:rsidP="009076FA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7A4BF73" w14:textId="77777777" w:rsidR="00023477" w:rsidRPr="009076FA" w:rsidRDefault="00023477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……….……. </w:t>
      </w:r>
      <w:r w:rsidRPr="009076FA">
        <w:rPr>
          <w:rFonts w:ascii="Arial" w:hAnsi="Arial" w:cs="Arial"/>
          <w:i/>
          <w:sz w:val="20"/>
          <w:szCs w:val="20"/>
        </w:rPr>
        <w:t>(miejscowość),</w:t>
      </w:r>
      <w:r w:rsidRPr="009076FA">
        <w:rPr>
          <w:rFonts w:ascii="Arial" w:hAnsi="Arial" w:cs="Arial"/>
          <w:sz w:val="24"/>
          <w:szCs w:val="24"/>
        </w:rPr>
        <w:t xml:space="preserve"> dnia ………….……. r. </w:t>
      </w:r>
    </w:p>
    <w:p w14:paraId="5651656F" w14:textId="77777777" w:rsidR="00023477" w:rsidRPr="009076FA" w:rsidRDefault="00023477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0BAD382E" w14:textId="77777777" w:rsidR="00023477" w:rsidRPr="009076FA" w:rsidRDefault="00023477" w:rsidP="009076FA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(podpis)</w:t>
      </w:r>
    </w:p>
    <w:p w14:paraId="0F5102EC" w14:textId="77777777" w:rsidR="00023477" w:rsidRPr="009076FA" w:rsidRDefault="00023477" w:rsidP="009076FA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9AE0200" w14:textId="77777777" w:rsidR="009076FA" w:rsidRDefault="009076FA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2C0CCD2" w14:textId="77777777" w:rsidR="00712CE4" w:rsidRDefault="00712CE4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4F45B66" w14:textId="77777777" w:rsidR="00712CE4" w:rsidRDefault="00712CE4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0A379B0" w14:textId="77777777" w:rsidR="00712CE4" w:rsidRDefault="00712CE4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92F4DBD" w14:textId="77777777" w:rsidR="00712CE4" w:rsidRDefault="00712CE4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1E9D2C7" w14:textId="4A805AFC" w:rsidR="00D2702A" w:rsidRPr="009076FA" w:rsidRDefault="004F23F7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>Oświadczam,</w:t>
      </w:r>
      <w:r w:rsidR="00313417" w:rsidRPr="009076FA">
        <w:rPr>
          <w:rFonts w:ascii="Arial" w:hAnsi="Arial" w:cs="Arial"/>
          <w:sz w:val="24"/>
          <w:szCs w:val="24"/>
        </w:rPr>
        <w:t xml:space="preserve"> że spełniam</w:t>
      </w:r>
      <w:r w:rsidR="004541F9" w:rsidRPr="009076FA">
        <w:rPr>
          <w:rFonts w:ascii="Arial" w:hAnsi="Arial" w:cs="Arial"/>
          <w:sz w:val="24"/>
          <w:szCs w:val="24"/>
        </w:rPr>
        <w:t>, określone przez Zamawiającego,</w:t>
      </w:r>
      <w:r w:rsidR="00313417" w:rsidRPr="009076FA">
        <w:rPr>
          <w:rFonts w:ascii="Arial" w:hAnsi="Arial" w:cs="Arial"/>
          <w:sz w:val="24"/>
          <w:szCs w:val="24"/>
        </w:rPr>
        <w:t xml:space="preserve"> warunki udziału </w:t>
      </w:r>
      <w:r w:rsidR="009076FA">
        <w:rPr>
          <w:rFonts w:ascii="Arial" w:hAnsi="Arial" w:cs="Arial"/>
          <w:sz w:val="24"/>
          <w:szCs w:val="24"/>
        </w:rPr>
        <w:t xml:space="preserve">                             </w:t>
      </w:r>
      <w:r w:rsidR="004541F9" w:rsidRPr="009076FA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9076FA" w14:paraId="491E084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FB39" w14:textId="77777777" w:rsidR="00D2702A" w:rsidRPr="009076FA" w:rsidRDefault="00D2702A" w:rsidP="009076FA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BF3B" w14:textId="77777777" w:rsidR="00D2702A" w:rsidRPr="009076FA" w:rsidRDefault="00D2702A" w:rsidP="009076FA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076FA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9076FA" w14:paraId="03446AD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A7CC" w14:textId="21F99C6B" w:rsidR="00D2702A" w:rsidRPr="009076FA" w:rsidRDefault="00712CE4" w:rsidP="009076FA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F755" w14:textId="3D3B2B51" w:rsidR="00D2702A" w:rsidRPr="009076FA" w:rsidRDefault="00712CE4" w:rsidP="009076FA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3A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319A3087" w14:textId="77777777" w:rsidR="00D2702A" w:rsidRPr="009076FA" w:rsidRDefault="00D2702A" w:rsidP="009076FA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C250C7" w14:textId="77777777" w:rsidR="00D2702A" w:rsidRPr="009076FA" w:rsidRDefault="00D2702A" w:rsidP="009076F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3A1CA5F" w14:textId="77777777" w:rsidR="00025C8D" w:rsidRPr="009076FA" w:rsidRDefault="00025C8D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…………….……. </w:t>
      </w:r>
      <w:r w:rsidRPr="009076FA">
        <w:rPr>
          <w:rFonts w:ascii="Arial" w:hAnsi="Arial" w:cs="Arial"/>
          <w:i/>
          <w:sz w:val="20"/>
          <w:szCs w:val="20"/>
        </w:rPr>
        <w:t>(miejscowość),</w:t>
      </w:r>
      <w:r w:rsidRPr="009076FA">
        <w:rPr>
          <w:rFonts w:ascii="Arial" w:hAnsi="Arial" w:cs="Arial"/>
          <w:i/>
          <w:sz w:val="24"/>
          <w:szCs w:val="24"/>
        </w:rPr>
        <w:t xml:space="preserve"> </w:t>
      </w:r>
      <w:r w:rsidRPr="009076FA">
        <w:rPr>
          <w:rFonts w:ascii="Arial" w:hAnsi="Arial" w:cs="Arial"/>
          <w:sz w:val="24"/>
          <w:szCs w:val="24"/>
        </w:rPr>
        <w:t xml:space="preserve">dnia ………….……. r. </w:t>
      </w:r>
    </w:p>
    <w:p w14:paraId="10DD7475" w14:textId="77777777" w:rsidR="00025C8D" w:rsidRPr="009076FA" w:rsidRDefault="00025C8D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1AC96D18" w14:textId="77777777" w:rsidR="00F8042D" w:rsidRPr="009076FA" w:rsidRDefault="00025C8D" w:rsidP="009076FA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(podpis)</w:t>
      </w:r>
    </w:p>
    <w:p w14:paraId="3C6AFB39" w14:textId="17283FFC" w:rsidR="00D23F3D" w:rsidRPr="009076FA" w:rsidRDefault="00D23F3D" w:rsidP="009076F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9076FA">
        <w:rPr>
          <w:rFonts w:ascii="Arial" w:hAnsi="Arial" w:cs="Arial"/>
          <w:sz w:val="24"/>
          <w:szCs w:val="24"/>
        </w:rPr>
        <w:t>Z</w:t>
      </w:r>
      <w:r w:rsidRPr="009076FA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6F349AD0" w14:textId="77777777" w:rsidR="00FE4E2B" w:rsidRPr="009076FA" w:rsidRDefault="00FE4E2B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406FC" w14:textId="77777777" w:rsidR="00FE4E2B" w:rsidRPr="009076FA" w:rsidRDefault="00FE4E2B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 xml:space="preserve">…………….……. </w:t>
      </w:r>
      <w:r w:rsidRPr="009076FA">
        <w:rPr>
          <w:rFonts w:ascii="Arial" w:hAnsi="Arial" w:cs="Arial"/>
          <w:i/>
          <w:sz w:val="20"/>
          <w:szCs w:val="20"/>
        </w:rPr>
        <w:t>(miejscowość),</w:t>
      </w:r>
      <w:r w:rsidRPr="009076FA">
        <w:rPr>
          <w:rFonts w:ascii="Arial" w:hAnsi="Arial" w:cs="Arial"/>
          <w:i/>
          <w:sz w:val="24"/>
          <w:szCs w:val="24"/>
        </w:rPr>
        <w:t xml:space="preserve"> </w:t>
      </w:r>
      <w:r w:rsidRPr="009076FA">
        <w:rPr>
          <w:rFonts w:ascii="Arial" w:hAnsi="Arial" w:cs="Arial"/>
          <w:sz w:val="24"/>
          <w:szCs w:val="24"/>
        </w:rPr>
        <w:t xml:space="preserve">dnia ………….……. r. </w:t>
      </w:r>
    </w:p>
    <w:p w14:paraId="112CE145" w14:textId="77777777" w:rsidR="00FE4E2B" w:rsidRPr="009076FA" w:rsidRDefault="00FE4E2B" w:rsidP="00907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</w:r>
      <w:r w:rsidRPr="009076F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01CAC0E1" w14:textId="77777777" w:rsidR="00484F88" w:rsidRPr="009076FA" w:rsidRDefault="00FE4E2B" w:rsidP="009076FA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076FA">
        <w:rPr>
          <w:rFonts w:ascii="Arial" w:hAnsi="Arial" w:cs="Arial"/>
          <w:i/>
          <w:sz w:val="20"/>
          <w:szCs w:val="20"/>
        </w:rPr>
        <w:t>(podpis)</w:t>
      </w:r>
    </w:p>
    <w:sectPr w:rsidR="00484F88" w:rsidRPr="009076F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D00D" w14:textId="77777777" w:rsidR="00F44098" w:rsidRDefault="00F44098" w:rsidP="0038231F">
      <w:pPr>
        <w:spacing w:after="0" w:line="240" w:lineRule="auto"/>
      </w:pPr>
      <w:r>
        <w:separator/>
      </w:r>
    </w:p>
  </w:endnote>
  <w:endnote w:type="continuationSeparator" w:id="0">
    <w:p w14:paraId="76B19AFB" w14:textId="77777777" w:rsidR="00F44098" w:rsidRDefault="00F440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0E1E" w14:textId="77777777" w:rsidR="005C4FF6" w:rsidRDefault="005C4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6F3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1C6DB1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40E6" w14:textId="77777777" w:rsidR="005C4FF6" w:rsidRDefault="005C4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614B" w14:textId="77777777" w:rsidR="00F44098" w:rsidRDefault="00F44098" w:rsidP="0038231F">
      <w:pPr>
        <w:spacing w:after="0" w:line="240" w:lineRule="auto"/>
      </w:pPr>
      <w:r>
        <w:separator/>
      </w:r>
    </w:p>
  </w:footnote>
  <w:footnote w:type="continuationSeparator" w:id="0">
    <w:p w14:paraId="093EB773" w14:textId="77777777" w:rsidR="00F44098" w:rsidRDefault="00F440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C10F" w14:textId="77777777" w:rsidR="005C4FF6" w:rsidRDefault="005C4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E2FD" w14:textId="77777777" w:rsidR="005C4FF6" w:rsidRDefault="005C4F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15F8" w14:textId="77777777" w:rsidR="005C4FF6" w:rsidRDefault="005C4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6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B22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C4FF6"/>
    <w:rsid w:val="005E176A"/>
    <w:rsid w:val="005E24AA"/>
    <w:rsid w:val="00610F6E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2CE4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76FA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17D8B"/>
    <w:rsid w:val="00F365F2"/>
    <w:rsid w:val="00F43919"/>
    <w:rsid w:val="00F44098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FCFA5"/>
  <w15:docId w15:val="{C7AE8AE0-4AD0-42DE-A8D1-9854196A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3</cp:revision>
  <cp:lastPrinted>2016-07-26T10:32:00Z</cp:lastPrinted>
  <dcterms:created xsi:type="dcterms:W3CDTF">2021-04-29T11:29:00Z</dcterms:created>
  <dcterms:modified xsi:type="dcterms:W3CDTF">2021-04-29T11:49:00Z</dcterms:modified>
</cp:coreProperties>
</file>