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9D0FD" w14:textId="0FB8B816" w:rsidR="00025386" w:rsidRPr="007D2243" w:rsidRDefault="00657A47" w:rsidP="007D2243">
      <w:pPr>
        <w:pStyle w:val="Nagwek4"/>
        <w:spacing w:after="24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7D2243">
        <w:rPr>
          <w:rFonts w:ascii="Arial" w:hAnsi="Arial" w:cs="Arial"/>
          <w:bCs/>
          <w:i w:val="0"/>
          <w:szCs w:val="24"/>
        </w:rPr>
        <w:t xml:space="preserve">Załącznik nr </w:t>
      </w:r>
      <w:r w:rsidR="007D2243" w:rsidRPr="007D2243">
        <w:rPr>
          <w:rFonts w:ascii="Arial" w:hAnsi="Arial" w:cs="Arial"/>
          <w:bCs/>
          <w:i w:val="0"/>
          <w:szCs w:val="24"/>
        </w:rPr>
        <w:t>3</w:t>
      </w:r>
      <w:r w:rsidR="007666D6" w:rsidRPr="007D2243">
        <w:rPr>
          <w:rFonts w:ascii="Arial" w:hAnsi="Arial" w:cs="Arial"/>
          <w:bCs/>
          <w:i w:val="0"/>
          <w:szCs w:val="24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666D6" w:rsidRPr="007D2243" w14:paraId="75D477D7" w14:textId="77777777" w:rsidTr="00AF7375">
        <w:tc>
          <w:tcPr>
            <w:tcW w:w="9104" w:type="dxa"/>
            <w:shd w:val="clear" w:color="auto" w:fill="auto"/>
          </w:tcPr>
          <w:p w14:paraId="1EA3327C" w14:textId="77777777" w:rsidR="007666D6" w:rsidRPr="007D2243" w:rsidRDefault="007666D6" w:rsidP="007D2243">
            <w:pPr>
              <w:spacing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2243">
              <w:rPr>
                <w:rFonts w:ascii="Arial" w:hAnsi="Arial" w:cs="Arial"/>
                <w:sz w:val="24"/>
                <w:szCs w:val="24"/>
                <w:u w:val="single"/>
              </w:rPr>
              <w:t>Uwaga</w:t>
            </w:r>
            <w:r w:rsidRPr="007D2243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7D2243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Niniejsze zobowiązanie wypełnia podmiot trzeci w przypadku, gdy wykonawca polega na </w:t>
            </w:r>
            <w:r w:rsidR="00D9320D" w:rsidRPr="007D2243">
              <w:rPr>
                <w:rFonts w:ascii="Arial" w:hAnsi="Arial" w:cs="Arial"/>
                <w:i/>
                <w:color w:val="000000"/>
                <w:sz w:val="24"/>
                <w:szCs w:val="24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0DECEC50" w14:textId="6E36659E" w:rsidR="007D2243" w:rsidRPr="007D2243" w:rsidRDefault="00213980" w:rsidP="007D2243">
      <w:pPr>
        <w:spacing w:before="240" w:after="480" w:line="276" w:lineRule="auto"/>
        <w:rPr>
          <w:rFonts w:ascii="Arial" w:hAnsi="Arial" w:cs="Arial"/>
          <w:sz w:val="24"/>
          <w:szCs w:val="24"/>
        </w:rPr>
      </w:pPr>
      <w:r w:rsidRPr="007D2243">
        <w:rPr>
          <w:rFonts w:ascii="Arial" w:eastAsia="Times New Roman" w:hAnsi="Arial" w:cs="Arial"/>
          <w:sz w:val="24"/>
          <w:szCs w:val="24"/>
          <w:lang w:eastAsia="pl-PL"/>
        </w:rPr>
        <w:t xml:space="preserve">Znak sprawy: </w:t>
      </w:r>
      <w:r w:rsidR="00814E99" w:rsidRPr="007D2243">
        <w:rPr>
          <w:rFonts w:ascii="Arial" w:eastAsia="Times New Roman" w:hAnsi="Arial" w:cs="Arial"/>
          <w:b/>
          <w:sz w:val="24"/>
          <w:szCs w:val="24"/>
          <w:lang w:eastAsia="pl-PL"/>
        </w:rPr>
        <w:t>OSW.TP.</w:t>
      </w:r>
      <w:r w:rsidR="003D4B86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814E99" w:rsidRPr="007D2243">
        <w:rPr>
          <w:rFonts w:ascii="Arial" w:eastAsia="Times New Roman" w:hAnsi="Arial" w:cs="Arial"/>
          <w:b/>
          <w:sz w:val="24"/>
          <w:szCs w:val="24"/>
          <w:lang w:eastAsia="pl-PL"/>
        </w:rPr>
        <w:t>.2021</w:t>
      </w:r>
    </w:p>
    <w:p w14:paraId="57B0C465" w14:textId="513C35E8" w:rsidR="00A56A6F" w:rsidRPr="007D2243" w:rsidRDefault="00E27ABB" w:rsidP="007D2243">
      <w:pPr>
        <w:widowControl w:val="0"/>
        <w:suppressAutoHyphens/>
        <w:autoSpaceDE w:val="0"/>
        <w:autoSpaceDN w:val="0"/>
        <w:adjustRightInd w:val="0"/>
        <w:spacing w:after="48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D224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ZOBOWIĄZANIE</w:t>
      </w:r>
      <w:r w:rsidR="00D9320D" w:rsidRPr="007D224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PODMIOTU UDOSTĘPNIAJĄCEGO ZASOBY</w:t>
      </w:r>
    </w:p>
    <w:p w14:paraId="336B468F" w14:textId="77777777" w:rsidR="004E27D7" w:rsidRPr="007D2243" w:rsidRDefault="00E27ABB" w:rsidP="007D2243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2243">
        <w:rPr>
          <w:rFonts w:ascii="Arial" w:eastAsia="Times New Roman" w:hAnsi="Arial" w:cs="Arial"/>
          <w:sz w:val="24"/>
          <w:szCs w:val="24"/>
          <w:lang w:eastAsia="pl-PL"/>
        </w:rPr>
        <w:t>Ja</w:t>
      </w:r>
      <w:r w:rsidR="00E67109" w:rsidRPr="007D22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D2243">
        <w:rPr>
          <w:rFonts w:ascii="Arial" w:eastAsia="Times New Roman" w:hAnsi="Arial" w:cs="Arial"/>
          <w:sz w:val="24"/>
          <w:szCs w:val="24"/>
          <w:lang w:eastAsia="pl-PL"/>
        </w:rPr>
        <w:t>(My) niżej podpisany</w:t>
      </w:r>
      <w:r w:rsidR="00E67109" w:rsidRPr="007D22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D2243">
        <w:rPr>
          <w:rFonts w:ascii="Arial" w:eastAsia="Times New Roman" w:hAnsi="Arial" w:cs="Arial"/>
          <w:sz w:val="24"/>
          <w:szCs w:val="24"/>
          <w:lang w:eastAsia="pl-PL"/>
        </w:rPr>
        <w:t>(i)</w:t>
      </w:r>
      <w:r w:rsidR="004E27D7" w:rsidRPr="007D2243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</w:p>
    <w:p w14:paraId="357EBD0F" w14:textId="77777777" w:rsidR="004E27D7" w:rsidRPr="007D2243" w:rsidRDefault="004E27D7" w:rsidP="007D2243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A27AB82" w14:textId="0D52C30A" w:rsidR="00E27ABB" w:rsidRPr="007D2243" w:rsidRDefault="00E27ABB" w:rsidP="007D2243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2243">
        <w:rPr>
          <w:rFonts w:ascii="Arial" w:eastAsia="Times New Roman" w:hAnsi="Arial" w:cs="Arial"/>
          <w:sz w:val="24"/>
          <w:szCs w:val="24"/>
          <w:lang w:eastAsia="pl-PL"/>
        </w:rPr>
        <w:t>……………….……………..…………………………………</w:t>
      </w:r>
      <w:r w:rsidR="00E67109" w:rsidRPr="007D2243">
        <w:rPr>
          <w:rFonts w:ascii="Arial" w:eastAsia="Times New Roman" w:hAnsi="Arial" w:cs="Arial"/>
          <w:sz w:val="24"/>
          <w:szCs w:val="24"/>
          <w:lang w:eastAsia="pl-PL"/>
        </w:rPr>
        <w:t>……</w:t>
      </w:r>
      <w:r w:rsidR="00DC652A" w:rsidRPr="007D2243">
        <w:rPr>
          <w:rFonts w:ascii="Arial" w:eastAsia="Times New Roman" w:hAnsi="Arial" w:cs="Arial"/>
          <w:sz w:val="24"/>
          <w:szCs w:val="24"/>
          <w:lang w:eastAsia="pl-PL"/>
        </w:rPr>
        <w:t>………………………</w:t>
      </w:r>
      <w:r w:rsidRPr="007D22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EEB89DF" w14:textId="77777777" w:rsidR="00E27ABB" w:rsidRPr="007D2243" w:rsidRDefault="00E27ABB" w:rsidP="007D2243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D2243">
        <w:rPr>
          <w:rFonts w:ascii="Arial" w:eastAsia="Times New Roman" w:hAnsi="Arial" w:cs="Arial"/>
          <w:i/>
          <w:sz w:val="20"/>
          <w:szCs w:val="20"/>
          <w:lang w:eastAsia="pl-PL"/>
        </w:rPr>
        <w:t>(imię</w:t>
      </w:r>
      <w:r w:rsidR="00E67109" w:rsidRPr="007D224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i </w:t>
      </w:r>
      <w:r w:rsidRPr="007D224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nazwisko </w:t>
      </w:r>
      <w:r w:rsidR="00E67109" w:rsidRPr="007D2243">
        <w:rPr>
          <w:rFonts w:ascii="Arial" w:eastAsia="Times New Roman" w:hAnsi="Arial" w:cs="Arial"/>
          <w:i/>
          <w:sz w:val="20"/>
          <w:szCs w:val="20"/>
          <w:lang w:eastAsia="pl-PL"/>
        </w:rPr>
        <w:t>osoby upoważnionej do reprezent</w:t>
      </w:r>
      <w:r w:rsidR="004E27D7" w:rsidRPr="007D2243">
        <w:rPr>
          <w:rFonts w:ascii="Arial" w:eastAsia="Times New Roman" w:hAnsi="Arial" w:cs="Arial"/>
          <w:i/>
          <w:sz w:val="20"/>
          <w:szCs w:val="20"/>
          <w:lang w:eastAsia="pl-PL"/>
        </w:rPr>
        <w:t>owania</w:t>
      </w:r>
      <w:r w:rsidR="00E67109" w:rsidRPr="007D224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podmiotu udostępniającego zasoby</w:t>
      </w:r>
      <w:r w:rsidRPr="007D2243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14:paraId="6D14FC36" w14:textId="77777777" w:rsidR="00E27ABB" w:rsidRPr="007D2243" w:rsidRDefault="004E27D7" w:rsidP="007D2243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2243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620476" w:rsidRPr="007D2243">
        <w:rPr>
          <w:rFonts w:ascii="Arial" w:eastAsia="Times New Roman" w:hAnsi="Arial" w:cs="Arial"/>
          <w:sz w:val="24"/>
          <w:szCs w:val="24"/>
          <w:lang w:eastAsia="pl-PL"/>
        </w:rPr>
        <w:t>ziałając w imieniu i na rzecz</w:t>
      </w:r>
      <w:r w:rsidR="00E27ABB" w:rsidRPr="007D2243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591C9967" w14:textId="77777777" w:rsidR="00E27ABB" w:rsidRPr="007D2243" w:rsidRDefault="00E27ABB" w:rsidP="007D2243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935F2F0" w14:textId="77777777" w:rsidR="00E27ABB" w:rsidRPr="007D2243" w:rsidRDefault="00E27ABB" w:rsidP="007D2243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2243">
        <w:rPr>
          <w:rFonts w:ascii="Arial" w:eastAsia="Times New Roman" w:hAnsi="Arial" w:cs="Arial"/>
          <w:sz w:val="24"/>
          <w:szCs w:val="24"/>
          <w:lang w:eastAsia="pl-PL"/>
        </w:rPr>
        <w:t>…………………………….………………………………….…………………………………</w:t>
      </w:r>
    </w:p>
    <w:p w14:paraId="65B5B7F4" w14:textId="77777777" w:rsidR="00E27ABB" w:rsidRPr="007D2243" w:rsidRDefault="00E27ABB" w:rsidP="007D2243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D224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(nazwa i adres  </w:t>
      </w:r>
      <w:r w:rsidR="00824D73" w:rsidRPr="007D2243">
        <w:rPr>
          <w:rFonts w:ascii="Arial" w:eastAsia="Times New Roman" w:hAnsi="Arial" w:cs="Arial"/>
          <w:i/>
          <w:sz w:val="20"/>
          <w:szCs w:val="20"/>
          <w:lang w:eastAsia="pl-PL"/>
        </w:rPr>
        <w:t>podmiotu udostępniającego zasoby</w:t>
      </w:r>
      <w:r w:rsidRPr="007D2243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14:paraId="075EF285" w14:textId="77777777" w:rsidR="00E27ABB" w:rsidRPr="007D2243" w:rsidRDefault="00CB29AC" w:rsidP="007D2243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224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</w:t>
      </w:r>
      <w:r w:rsidR="00824D73" w:rsidRPr="007D224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obowiązuję się</w:t>
      </w:r>
      <w:r w:rsidR="00EF3368" w:rsidRPr="007D2243">
        <w:rPr>
          <w:rFonts w:ascii="Arial" w:eastAsia="Times New Roman" w:hAnsi="Arial" w:cs="Arial"/>
          <w:sz w:val="24"/>
          <w:szCs w:val="24"/>
          <w:lang w:eastAsia="pl-PL"/>
        </w:rPr>
        <w:t>, zgodnie z postanowieniami art. 118</w:t>
      </w:r>
      <w:r w:rsidR="00BE3BCE" w:rsidRPr="007D2243">
        <w:rPr>
          <w:rFonts w:ascii="Arial" w:hAnsi="Arial" w:cs="Arial"/>
          <w:sz w:val="24"/>
          <w:szCs w:val="24"/>
        </w:rPr>
        <w:t xml:space="preserve"> ustawy </w:t>
      </w:r>
      <w:r w:rsidR="00EF3368" w:rsidRPr="007D2243">
        <w:rPr>
          <w:rFonts w:ascii="Arial" w:hAnsi="Arial" w:cs="Arial"/>
          <w:sz w:val="24"/>
          <w:szCs w:val="24"/>
        </w:rPr>
        <w:t xml:space="preserve">z dnia 11 września 2019r. Prawo zamówień publicznych </w:t>
      </w:r>
      <w:r w:rsidR="00814E99" w:rsidRPr="007D2243">
        <w:rPr>
          <w:rFonts w:ascii="Arial" w:hAnsi="Arial" w:cs="Arial"/>
          <w:sz w:val="24"/>
          <w:szCs w:val="24"/>
        </w:rPr>
        <w:t>(Dz.U. poz. 2019 ze zm.)</w:t>
      </w:r>
      <w:r w:rsidR="00E27ABB" w:rsidRPr="007D2243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EF3368" w:rsidRPr="007D2243">
        <w:rPr>
          <w:rFonts w:ascii="Arial" w:eastAsia="Times New Roman" w:hAnsi="Arial" w:cs="Arial"/>
          <w:sz w:val="24"/>
          <w:szCs w:val="24"/>
          <w:lang w:eastAsia="pl-PL"/>
        </w:rPr>
        <w:t>do oddania</w:t>
      </w:r>
      <w:r w:rsidR="00DC652A" w:rsidRPr="007D2243">
        <w:rPr>
          <w:rFonts w:ascii="Arial" w:eastAsia="Times New Roman" w:hAnsi="Arial" w:cs="Arial"/>
          <w:sz w:val="24"/>
          <w:szCs w:val="24"/>
          <w:lang w:eastAsia="pl-PL"/>
        </w:rPr>
        <w:t xml:space="preserve"> nw. zasobów:</w:t>
      </w:r>
    </w:p>
    <w:p w14:paraId="608A9ADA" w14:textId="6E66125B" w:rsidR="00E27ABB" w:rsidRPr="007D2243" w:rsidRDefault="00E27ABB" w:rsidP="007D2243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224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…………………………………………………………………....……………………………</w:t>
      </w:r>
    </w:p>
    <w:p w14:paraId="4063826C" w14:textId="77777777" w:rsidR="00E27ABB" w:rsidRPr="007D2243" w:rsidRDefault="00DE73DD" w:rsidP="007D2243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D2243">
        <w:rPr>
          <w:rFonts w:ascii="Arial" w:eastAsia="Times New Roman" w:hAnsi="Arial" w:cs="Arial"/>
          <w:i/>
          <w:sz w:val="20"/>
          <w:szCs w:val="20"/>
          <w:lang w:eastAsia="pl-PL"/>
        </w:rPr>
        <w:t>(</w:t>
      </w:r>
      <w:r w:rsidR="00DC652A" w:rsidRPr="007D2243">
        <w:rPr>
          <w:rFonts w:ascii="Arial" w:eastAsia="Times New Roman" w:hAnsi="Arial" w:cs="Arial"/>
          <w:i/>
          <w:sz w:val="20"/>
          <w:szCs w:val="20"/>
          <w:lang w:eastAsia="pl-PL"/>
        </w:rPr>
        <w:t>określenie zasobów</w:t>
      </w:r>
      <w:r w:rsidR="00E27ABB" w:rsidRPr="007D2243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14:paraId="448F5249" w14:textId="77777777" w:rsidR="00DC652A" w:rsidRPr="007D2243" w:rsidRDefault="00DC652A" w:rsidP="007D2243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2243">
        <w:rPr>
          <w:rFonts w:ascii="Arial" w:eastAsia="Times New Roman" w:hAnsi="Arial" w:cs="Arial"/>
          <w:sz w:val="24"/>
          <w:szCs w:val="24"/>
          <w:lang w:eastAsia="pl-PL"/>
        </w:rPr>
        <w:t>do dyspozycji Wykonawcy:</w:t>
      </w:r>
    </w:p>
    <w:p w14:paraId="49548752" w14:textId="7F6F83B0" w:rsidR="00DC652A" w:rsidRPr="007D2243" w:rsidRDefault="00DC652A" w:rsidP="007D2243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224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…………………………………………………………………....……………………………</w:t>
      </w:r>
    </w:p>
    <w:p w14:paraId="4AD83599" w14:textId="77777777" w:rsidR="00DC652A" w:rsidRPr="007D2243" w:rsidRDefault="00DC652A" w:rsidP="007D2243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D2243">
        <w:rPr>
          <w:rFonts w:ascii="Arial" w:eastAsia="Times New Roman" w:hAnsi="Arial" w:cs="Arial"/>
          <w:i/>
          <w:sz w:val="20"/>
          <w:szCs w:val="20"/>
          <w:lang w:eastAsia="pl-PL"/>
        </w:rPr>
        <w:t>(nazwa i adres Wykonawcy składającego ofertę)</w:t>
      </w:r>
    </w:p>
    <w:p w14:paraId="638CFC22" w14:textId="77777777" w:rsidR="00BE3BCE" w:rsidRPr="007D2243" w:rsidRDefault="00BE3BCE" w:rsidP="007D2243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2243">
        <w:rPr>
          <w:rFonts w:ascii="Arial" w:eastAsia="Times New Roman" w:hAnsi="Arial" w:cs="Arial"/>
          <w:sz w:val="24"/>
          <w:szCs w:val="24"/>
          <w:lang w:eastAsia="pl-PL"/>
        </w:rPr>
        <w:t xml:space="preserve">na </w:t>
      </w:r>
      <w:r w:rsidR="00A87380" w:rsidRPr="007D2243">
        <w:rPr>
          <w:rFonts w:ascii="Arial" w:eastAsia="Times New Roman" w:hAnsi="Arial" w:cs="Arial"/>
          <w:sz w:val="24"/>
          <w:szCs w:val="24"/>
          <w:lang w:eastAsia="pl-PL"/>
        </w:rPr>
        <w:t xml:space="preserve">potrzeby </w:t>
      </w:r>
      <w:r w:rsidR="00620476" w:rsidRPr="007D2243">
        <w:rPr>
          <w:rFonts w:ascii="Arial" w:eastAsia="Times New Roman" w:hAnsi="Arial" w:cs="Arial"/>
          <w:sz w:val="24"/>
          <w:szCs w:val="24"/>
          <w:lang w:eastAsia="pl-PL"/>
        </w:rPr>
        <w:t>realizacji</w:t>
      </w:r>
      <w:r w:rsidRPr="007D2243">
        <w:rPr>
          <w:rFonts w:ascii="Arial" w:eastAsia="Times New Roman" w:hAnsi="Arial" w:cs="Arial"/>
          <w:sz w:val="24"/>
          <w:szCs w:val="24"/>
          <w:lang w:eastAsia="pl-PL"/>
        </w:rPr>
        <w:t xml:space="preserve"> zamówienia pn.:</w:t>
      </w:r>
    </w:p>
    <w:p w14:paraId="32B17E1E" w14:textId="77777777" w:rsidR="00E27ABB" w:rsidRPr="007D2243" w:rsidRDefault="00814E99" w:rsidP="007D2243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D2243">
        <w:rPr>
          <w:rFonts w:ascii="Arial" w:eastAsia="Times New Roman" w:hAnsi="Arial" w:cs="Arial"/>
          <w:b/>
          <w:sz w:val="24"/>
          <w:szCs w:val="24"/>
          <w:lang w:eastAsia="pl-PL"/>
        </w:rPr>
        <w:t>Przebudowa boiska wielofunkcyjnego przy Ośrodku Szkolno - Wychowawczym dla Dzieci Głuchych w Olecku</w:t>
      </w:r>
    </w:p>
    <w:p w14:paraId="4921F2E4" w14:textId="77777777" w:rsidR="007D2243" w:rsidRDefault="007D2243" w:rsidP="007D2243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E400F9A" w14:textId="09136BF9" w:rsidR="00DC652A" w:rsidRPr="007D2243" w:rsidRDefault="00CB29AC" w:rsidP="007D2243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D224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DC652A" w:rsidRPr="007D224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świadczam, że</w:t>
      </w:r>
      <w:r w:rsidR="00DC652A" w:rsidRPr="007D2243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5AA36474" w14:textId="77777777" w:rsidR="00DC652A" w:rsidRPr="007D2243" w:rsidRDefault="0093388F" w:rsidP="007D224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7D2243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DC652A" w:rsidRPr="007D2243">
        <w:rPr>
          <w:rFonts w:ascii="Arial" w:eastAsia="Times New Roman" w:hAnsi="Arial" w:cs="Arial"/>
          <w:sz w:val="24"/>
          <w:szCs w:val="24"/>
          <w:lang w:eastAsia="pl-PL"/>
        </w:rPr>
        <w:t>dostę</w:t>
      </w:r>
      <w:r w:rsidRPr="007D2243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DC652A" w:rsidRPr="007D2243">
        <w:rPr>
          <w:rFonts w:ascii="Arial" w:eastAsia="Times New Roman" w:hAnsi="Arial" w:cs="Arial"/>
          <w:sz w:val="24"/>
          <w:szCs w:val="24"/>
          <w:lang w:eastAsia="pl-PL"/>
        </w:rPr>
        <w:t>ni</w:t>
      </w:r>
      <w:r w:rsidRPr="007D2243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DC652A" w:rsidRPr="007D22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D2243">
        <w:rPr>
          <w:rFonts w:ascii="Arial" w:eastAsia="Times New Roman" w:hAnsi="Arial" w:cs="Arial"/>
          <w:sz w:val="24"/>
          <w:szCs w:val="24"/>
          <w:lang w:eastAsia="pl-PL"/>
        </w:rPr>
        <w:t>Wykonawcy zasoby, w następującym zakresie:</w:t>
      </w:r>
    </w:p>
    <w:p w14:paraId="4951AA5B" w14:textId="3BE71D7E" w:rsidR="0093388F" w:rsidRPr="007D2243" w:rsidRDefault="0093388F" w:rsidP="007D2243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7D224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…………………………………………………………………....…………………………</w:t>
      </w:r>
    </w:p>
    <w:p w14:paraId="5D013455" w14:textId="77777777" w:rsidR="0093388F" w:rsidRPr="007D2243" w:rsidRDefault="0093388F" w:rsidP="007D224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2243">
        <w:rPr>
          <w:rFonts w:ascii="Arial" w:eastAsia="Times New Roman" w:hAnsi="Arial" w:cs="Arial"/>
          <w:sz w:val="24"/>
          <w:szCs w:val="24"/>
          <w:lang w:eastAsia="pl-PL"/>
        </w:rPr>
        <w:t>sposób wykorzystania udostępnionych przeze mnie zasobów przy wykonywaniu zamówienia publicznego będzie następujący:</w:t>
      </w:r>
    </w:p>
    <w:p w14:paraId="12418177" w14:textId="3DCD50D6" w:rsidR="0093388F" w:rsidRPr="007D2243" w:rsidRDefault="0093388F" w:rsidP="007D2243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1" w:name="_Hlk60300768"/>
      <w:r w:rsidRPr="007D224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…………………………………………………………………....………………………</w:t>
      </w:r>
      <w:r w:rsidR="007D2243">
        <w:rPr>
          <w:rFonts w:ascii="Arial" w:eastAsia="Times New Roman" w:hAnsi="Arial" w:cs="Arial"/>
          <w:sz w:val="24"/>
          <w:szCs w:val="24"/>
          <w:lang w:eastAsia="pl-PL"/>
        </w:rPr>
        <w:t>..</w:t>
      </w:r>
    </w:p>
    <w:bookmarkEnd w:id="1"/>
    <w:p w14:paraId="76106AE0" w14:textId="77777777" w:rsidR="00CB29AC" w:rsidRPr="007D2243" w:rsidRDefault="00CB29AC" w:rsidP="007D224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2243">
        <w:rPr>
          <w:rFonts w:ascii="Arial" w:eastAsia="Times New Roman" w:hAnsi="Arial" w:cs="Arial"/>
          <w:sz w:val="24"/>
          <w:szCs w:val="24"/>
          <w:lang w:eastAsia="pl-PL"/>
        </w:rPr>
        <w:t>zakres mojego udziału przy realizacji zamówienia publicznego będzie następujący:</w:t>
      </w:r>
    </w:p>
    <w:p w14:paraId="6EE0F980" w14:textId="54AE7555" w:rsidR="00CB29AC" w:rsidRPr="007D2243" w:rsidRDefault="00CB29AC" w:rsidP="007D2243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224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…………………………………………………………………....…………………………</w:t>
      </w:r>
    </w:p>
    <w:p w14:paraId="47D09385" w14:textId="77777777" w:rsidR="00830970" w:rsidRPr="007D2243" w:rsidRDefault="0093388F" w:rsidP="007D224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2243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okres </w:t>
      </w:r>
      <w:r w:rsidR="00830970" w:rsidRPr="007D2243">
        <w:rPr>
          <w:rFonts w:ascii="Arial" w:eastAsia="Times New Roman" w:hAnsi="Arial" w:cs="Arial"/>
          <w:sz w:val="24"/>
          <w:szCs w:val="24"/>
          <w:lang w:eastAsia="pl-PL"/>
        </w:rPr>
        <w:t xml:space="preserve">mojego </w:t>
      </w:r>
      <w:r w:rsidRPr="007D2243">
        <w:rPr>
          <w:rFonts w:ascii="Arial" w:eastAsia="Times New Roman" w:hAnsi="Arial" w:cs="Arial"/>
          <w:sz w:val="24"/>
          <w:szCs w:val="24"/>
          <w:lang w:eastAsia="pl-PL"/>
        </w:rPr>
        <w:t xml:space="preserve">udostępnienia zasobów Wykonawcy </w:t>
      </w:r>
      <w:r w:rsidR="00830970" w:rsidRPr="007D2243">
        <w:rPr>
          <w:rFonts w:ascii="Arial" w:eastAsia="Times New Roman" w:hAnsi="Arial" w:cs="Arial"/>
          <w:sz w:val="24"/>
          <w:szCs w:val="24"/>
          <w:lang w:eastAsia="pl-PL"/>
        </w:rPr>
        <w:t>będzie następujący:</w:t>
      </w:r>
    </w:p>
    <w:p w14:paraId="27B81E13" w14:textId="05B9A872" w:rsidR="00830970" w:rsidRPr="007D2243" w:rsidRDefault="00830970" w:rsidP="007D2243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224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…………………………………………………………………....…………………………</w:t>
      </w:r>
    </w:p>
    <w:p w14:paraId="5D6680B0" w14:textId="77777777" w:rsidR="00E27ABB" w:rsidRPr="007D2243" w:rsidRDefault="00E27ABB" w:rsidP="007D2243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063CC36" w14:textId="77777777" w:rsidR="00E27ABB" w:rsidRPr="007D2243" w:rsidRDefault="004374F2" w:rsidP="007D2243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2243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4F9DF926" w14:textId="77777777" w:rsidR="004374F2" w:rsidRPr="007D2243" w:rsidRDefault="004374F2" w:rsidP="007D2243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7A6C1638" w14:textId="77777777" w:rsidR="00E27ABB" w:rsidRPr="007D2243" w:rsidRDefault="00E27ABB" w:rsidP="007D2243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7D2243">
        <w:rPr>
          <w:rFonts w:ascii="Arial" w:eastAsia="Times New Roman" w:hAnsi="Arial" w:cs="Arial"/>
          <w:i/>
          <w:sz w:val="24"/>
          <w:szCs w:val="24"/>
          <w:lang w:eastAsia="pl-PL"/>
        </w:rPr>
        <w:t>………………………………………………..</w:t>
      </w:r>
    </w:p>
    <w:p w14:paraId="1F9D665F" w14:textId="77777777" w:rsidR="00E27ABB" w:rsidRPr="007D2243" w:rsidRDefault="00CB29AC" w:rsidP="007D2243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D224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 </w:t>
      </w:r>
      <w:r w:rsidR="00E27ABB" w:rsidRPr="007D224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(miejsce i data)                </w:t>
      </w:r>
    </w:p>
    <w:p w14:paraId="47BDC1E5" w14:textId="77777777" w:rsidR="007D2243" w:rsidRDefault="00E27ABB" w:rsidP="007D2243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7D2243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                                                                                     </w:t>
      </w:r>
      <w:r w:rsidR="00F334B4" w:rsidRPr="007D2243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                   </w:t>
      </w:r>
      <w:r w:rsidRPr="007D2243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="007D2243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        </w:t>
      </w:r>
    </w:p>
    <w:p w14:paraId="746D0015" w14:textId="51700352" w:rsidR="00E27ABB" w:rsidRPr="007D2243" w:rsidRDefault="007D2243" w:rsidP="007D2243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                                                </w:t>
      </w:r>
      <w:r w:rsidR="00E27ABB" w:rsidRPr="007D2243">
        <w:rPr>
          <w:rFonts w:ascii="Arial" w:eastAsia="Times New Roman" w:hAnsi="Arial" w:cs="Arial"/>
          <w:i/>
          <w:sz w:val="24"/>
          <w:szCs w:val="24"/>
          <w:lang w:eastAsia="pl-PL"/>
        </w:rPr>
        <w:t>………………….…………………..………………………</w:t>
      </w:r>
    </w:p>
    <w:p w14:paraId="14A920F7" w14:textId="77777777" w:rsidR="00025386" w:rsidRPr="007D2243" w:rsidRDefault="004374F2" w:rsidP="007D2243">
      <w:pPr>
        <w:spacing w:before="60" w:after="60" w:line="276" w:lineRule="auto"/>
        <w:ind w:left="4248"/>
        <w:jc w:val="center"/>
        <w:rPr>
          <w:rFonts w:ascii="Arial" w:hAnsi="Arial" w:cs="Arial"/>
          <w:sz w:val="20"/>
          <w:szCs w:val="20"/>
        </w:rPr>
      </w:pPr>
      <w:r w:rsidRPr="007D2243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</w:t>
      </w:r>
      <w:r w:rsidR="00E27ABB" w:rsidRPr="007D2243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podpis osoby uprawnionej do składania  oświadczeń woli w imieniu podmiotu </w:t>
      </w:r>
      <w:r w:rsidR="00CB29AC" w:rsidRPr="007D2243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udostępniającego </w:t>
      </w:r>
      <w:r w:rsidR="00E27ABB" w:rsidRPr="007D2243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zasoby)</w:t>
      </w:r>
      <w:bookmarkEnd w:id="0"/>
    </w:p>
    <w:sectPr w:rsidR="00025386" w:rsidRPr="007D2243" w:rsidSect="00D9320D">
      <w:footerReference w:type="default" r:id="rId7"/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9E1A8" w14:textId="77777777" w:rsidR="003F2B3E" w:rsidRDefault="003F2B3E" w:rsidP="00025386">
      <w:pPr>
        <w:spacing w:after="0" w:line="240" w:lineRule="auto"/>
      </w:pPr>
      <w:r>
        <w:separator/>
      </w:r>
    </w:p>
  </w:endnote>
  <w:endnote w:type="continuationSeparator" w:id="0">
    <w:p w14:paraId="527336DC" w14:textId="77777777" w:rsidR="003F2B3E" w:rsidRDefault="003F2B3E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F376D" w14:textId="03538DBB" w:rsidR="00025386" w:rsidRDefault="00734393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5C1B59C" wp14:editId="461DE128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35BBE8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"/>
          </w:pict>
        </mc:Fallback>
      </mc:AlternateContent>
    </w:r>
  </w:p>
  <w:p w14:paraId="24FE1D54" w14:textId="53F85365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43B7D2FE" w14:textId="77777777"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39599" w14:textId="77777777" w:rsidR="003F2B3E" w:rsidRDefault="003F2B3E" w:rsidP="00025386">
      <w:pPr>
        <w:spacing w:after="0" w:line="240" w:lineRule="auto"/>
      </w:pPr>
      <w:r>
        <w:separator/>
      </w:r>
    </w:p>
  </w:footnote>
  <w:footnote w:type="continuationSeparator" w:id="0">
    <w:p w14:paraId="16EDCB7F" w14:textId="77777777" w:rsidR="003F2B3E" w:rsidRDefault="003F2B3E" w:rsidP="00025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C0B"/>
    <w:rsid w:val="00025386"/>
    <w:rsid w:val="000423B9"/>
    <w:rsid w:val="00084786"/>
    <w:rsid w:val="0016158F"/>
    <w:rsid w:val="001C2314"/>
    <w:rsid w:val="00213980"/>
    <w:rsid w:val="003D4B86"/>
    <w:rsid w:val="003F2B3E"/>
    <w:rsid w:val="004374F2"/>
    <w:rsid w:val="00460705"/>
    <w:rsid w:val="00485239"/>
    <w:rsid w:val="004E27D7"/>
    <w:rsid w:val="0055145C"/>
    <w:rsid w:val="005624D8"/>
    <w:rsid w:val="00620476"/>
    <w:rsid w:val="00657A47"/>
    <w:rsid w:val="00734393"/>
    <w:rsid w:val="00745A44"/>
    <w:rsid w:val="007666D6"/>
    <w:rsid w:val="007D2243"/>
    <w:rsid w:val="007E6371"/>
    <w:rsid w:val="00814E99"/>
    <w:rsid w:val="00824D73"/>
    <w:rsid w:val="00830970"/>
    <w:rsid w:val="008B797E"/>
    <w:rsid w:val="008F2498"/>
    <w:rsid w:val="0093388F"/>
    <w:rsid w:val="00A56A6F"/>
    <w:rsid w:val="00A87380"/>
    <w:rsid w:val="00AF7375"/>
    <w:rsid w:val="00B77707"/>
    <w:rsid w:val="00BE3BCE"/>
    <w:rsid w:val="00C706AE"/>
    <w:rsid w:val="00CB29AC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A1E65"/>
    <w:rsid w:val="00EF3368"/>
    <w:rsid w:val="00F334B4"/>
    <w:rsid w:val="00F45C06"/>
    <w:rsid w:val="00FB7BA7"/>
    <w:rsid w:val="00FE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5EADB"/>
  <w15:chartTrackingRefBased/>
  <w15:docId w15:val="{A2C49638-4F6E-49E1-990D-D971B8DCA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2021-03-26T09:42:00Z</cp:lastPrinted>
  <dcterms:created xsi:type="dcterms:W3CDTF">2021-03-19T13:12:00Z</dcterms:created>
  <dcterms:modified xsi:type="dcterms:W3CDTF">2021-04-29T07:45:00Z</dcterms:modified>
</cp:coreProperties>
</file>