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8DE2" w14:textId="77777777" w:rsidR="00E9693F" w:rsidRPr="00512A15" w:rsidRDefault="00E9693F" w:rsidP="00512A15">
      <w:pPr>
        <w:spacing w:before="60" w:after="60" w:line="276" w:lineRule="auto"/>
        <w:jc w:val="both"/>
        <w:rPr>
          <w:rFonts w:ascii="Arial" w:hAnsi="Arial" w:cs="Arial"/>
          <w:b/>
        </w:rPr>
      </w:pPr>
      <w:r w:rsidRPr="00512A15">
        <w:rPr>
          <w:rFonts w:ascii="Arial" w:hAnsi="Arial" w:cs="Arial"/>
          <w:b/>
        </w:rPr>
        <w:t xml:space="preserve">Ośrodek Szkolno – Wychowawczy </w:t>
      </w:r>
    </w:p>
    <w:p w14:paraId="7B5FDBF5" w14:textId="77777777" w:rsidR="001B365B" w:rsidRPr="00512A15" w:rsidRDefault="00E9693F" w:rsidP="00512A15">
      <w:pPr>
        <w:spacing w:before="60" w:after="60" w:line="276" w:lineRule="auto"/>
        <w:jc w:val="both"/>
        <w:rPr>
          <w:rFonts w:ascii="Arial" w:hAnsi="Arial" w:cs="Arial"/>
          <w:b/>
        </w:rPr>
      </w:pPr>
      <w:r w:rsidRPr="00512A15">
        <w:rPr>
          <w:rFonts w:ascii="Arial" w:hAnsi="Arial" w:cs="Arial"/>
          <w:b/>
        </w:rPr>
        <w:t xml:space="preserve">Dla Dzieci Głuchych w Olecku </w:t>
      </w:r>
    </w:p>
    <w:p w14:paraId="27864370" w14:textId="77777777" w:rsidR="001B365B" w:rsidRPr="00512A15" w:rsidRDefault="00E9693F" w:rsidP="00512A15">
      <w:pPr>
        <w:spacing w:before="60" w:after="60" w:line="276" w:lineRule="auto"/>
        <w:jc w:val="both"/>
        <w:rPr>
          <w:rFonts w:ascii="Arial" w:hAnsi="Arial" w:cs="Arial"/>
          <w:bCs/>
        </w:rPr>
      </w:pPr>
      <w:r w:rsidRPr="00512A15">
        <w:rPr>
          <w:rFonts w:ascii="Arial" w:hAnsi="Arial" w:cs="Arial"/>
          <w:bCs/>
        </w:rPr>
        <w:t xml:space="preserve">Słowiańska </w:t>
      </w:r>
      <w:r w:rsidR="00644AE0" w:rsidRPr="00512A15">
        <w:rPr>
          <w:rFonts w:ascii="Arial" w:hAnsi="Arial" w:cs="Arial"/>
          <w:bCs/>
        </w:rPr>
        <w:t>2</w:t>
      </w:r>
      <w:r w:rsidR="00CC001D" w:rsidRPr="00512A15">
        <w:rPr>
          <w:rFonts w:ascii="Arial" w:hAnsi="Arial" w:cs="Arial"/>
          <w:bCs/>
        </w:rPr>
        <w:t xml:space="preserve">, </w:t>
      </w:r>
      <w:r w:rsidR="00644AE0" w:rsidRPr="00512A15">
        <w:rPr>
          <w:rFonts w:ascii="Arial" w:hAnsi="Arial" w:cs="Arial"/>
          <w:bCs/>
        </w:rPr>
        <w:t>19-400Olecko</w:t>
      </w:r>
    </w:p>
    <w:p w14:paraId="64D5D5DC" w14:textId="77777777" w:rsidR="001B365B" w:rsidRPr="00512A15" w:rsidRDefault="001B365B" w:rsidP="00512A15">
      <w:pPr>
        <w:spacing w:before="60" w:after="60" w:line="276" w:lineRule="auto"/>
        <w:ind w:left="851" w:hanging="295"/>
        <w:jc w:val="both"/>
        <w:rPr>
          <w:rFonts w:ascii="Arial" w:hAnsi="Arial" w:cs="Arial"/>
        </w:rPr>
      </w:pPr>
    </w:p>
    <w:p w14:paraId="7A7A3F45" w14:textId="77777777" w:rsidR="001B365B" w:rsidRPr="00512A15" w:rsidRDefault="001B365B" w:rsidP="00512A15">
      <w:pPr>
        <w:spacing w:before="60" w:after="60" w:line="276" w:lineRule="auto"/>
        <w:ind w:left="851" w:hanging="295"/>
        <w:jc w:val="both"/>
        <w:rPr>
          <w:rFonts w:ascii="Arial" w:hAnsi="Arial" w:cs="Arial"/>
        </w:rPr>
      </w:pPr>
    </w:p>
    <w:p w14:paraId="3EDA3EEA" w14:textId="77777777" w:rsidR="001B365B" w:rsidRPr="00512A15" w:rsidRDefault="001B365B" w:rsidP="00512A15">
      <w:pPr>
        <w:spacing w:before="60" w:after="60" w:line="276" w:lineRule="auto"/>
        <w:ind w:left="851" w:hanging="295"/>
        <w:jc w:val="both"/>
        <w:rPr>
          <w:rFonts w:ascii="Arial" w:hAnsi="Arial" w:cs="Arial"/>
        </w:rPr>
      </w:pPr>
    </w:p>
    <w:p w14:paraId="55AC72CB" w14:textId="4CA51E61" w:rsidR="001B365B" w:rsidRPr="00512A15" w:rsidRDefault="001B365B" w:rsidP="00512A15">
      <w:pPr>
        <w:tabs>
          <w:tab w:val="right" w:pos="9214"/>
        </w:tabs>
        <w:spacing w:before="60" w:after="840" w:line="276" w:lineRule="auto"/>
        <w:jc w:val="both"/>
        <w:rPr>
          <w:rFonts w:ascii="Arial" w:hAnsi="Arial" w:cs="Arial"/>
        </w:rPr>
      </w:pPr>
      <w:r w:rsidRPr="00512A15">
        <w:rPr>
          <w:rFonts w:ascii="Arial" w:hAnsi="Arial" w:cs="Arial"/>
          <w:bCs/>
        </w:rPr>
        <w:t>Znak sprawy:</w:t>
      </w:r>
      <w:r w:rsidR="00644AE0" w:rsidRPr="00512A15">
        <w:rPr>
          <w:rFonts w:ascii="Arial" w:hAnsi="Arial" w:cs="Arial"/>
          <w:b/>
        </w:rPr>
        <w:t>OSW.TP.</w:t>
      </w:r>
      <w:r w:rsidR="0019533D">
        <w:rPr>
          <w:rFonts w:ascii="Arial" w:hAnsi="Arial" w:cs="Arial"/>
          <w:b/>
        </w:rPr>
        <w:t>2</w:t>
      </w:r>
      <w:r w:rsidR="00644AE0" w:rsidRPr="00512A15">
        <w:rPr>
          <w:rFonts w:ascii="Arial" w:hAnsi="Arial" w:cs="Arial"/>
          <w:b/>
        </w:rPr>
        <w:t>.2021</w:t>
      </w:r>
      <w:r w:rsidRPr="00512A15">
        <w:rPr>
          <w:rFonts w:ascii="Arial" w:hAnsi="Arial" w:cs="Arial"/>
        </w:rPr>
        <w:tab/>
      </w:r>
      <w:r w:rsidR="00644AE0" w:rsidRPr="00512A15">
        <w:rPr>
          <w:rFonts w:ascii="Arial" w:hAnsi="Arial" w:cs="Arial"/>
        </w:rPr>
        <w:t>Olecko</w:t>
      </w:r>
      <w:r w:rsidRPr="00512A15">
        <w:rPr>
          <w:rFonts w:ascii="Arial" w:hAnsi="Arial" w:cs="Arial"/>
        </w:rPr>
        <w:t xml:space="preserve">, </w:t>
      </w:r>
      <w:r w:rsidR="00644AE0" w:rsidRPr="00512A15">
        <w:rPr>
          <w:rFonts w:ascii="Arial" w:hAnsi="Arial" w:cs="Arial"/>
        </w:rPr>
        <w:t>2021-0</w:t>
      </w:r>
      <w:r w:rsidR="0019533D">
        <w:rPr>
          <w:rFonts w:ascii="Arial" w:hAnsi="Arial" w:cs="Arial"/>
        </w:rPr>
        <w:t>4</w:t>
      </w:r>
      <w:r w:rsidR="00644AE0" w:rsidRPr="00512A15">
        <w:rPr>
          <w:rFonts w:ascii="Arial" w:hAnsi="Arial" w:cs="Arial"/>
        </w:rPr>
        <w:t>-</w:t>
      </w:r>
      <w:r w:rsidR="0019533D">
        <w:rPr>
          <w:rFonts w:ascii="Arial" w:hAnsi="Arial" w:cs="Arial"/>
        </w:rPr>
        <w:t>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512A15" w14:paraId="3F501D1C"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3BCC324" w14:textId="77777777" w:rsidR="001B365B" w:rsidRPr="00512A15" w:rsidRDefault="001B365B" w:rsidP="00512A15">
            <w:pPr>
              <w:spacing w:before="240" w:after="60" w:line="276" w:lineRule="auto"/>
              <w:jc w:val="center"/>
              <w:outlineLvl w:val="0"/>
              <w:rPr>
                <w:rFonts w:ascii="Arial" w:hAnsi="Arial" w:cs="Arial"/>
                <w:b/>
                <w:bCs/>
                <w:kern w:val="28"/>
              </w:rPr>
            </w:pPr>
            <w:r w:rsidRPr="00512A15">
              <w:rPr>
                <w:rFonts w:ascii="Arial" w:hAnsi="Arial" w:cs="Arial"/>
                <w:b/>
                <w:bCs/>
                <w:kern w:val="28"/>
              </w:rPr>
              <w:t>SPECYFIKACJA WARUNKÓW ZAMÓWIENIA</w:t>
            </w:r>
          </w:p>
          <w:p w14:paraId="0B971D6A" w14:textId="77777777" w:rsidR="001B365B" w:rsidRPr="00512A15" w:rsidRDefault="001B365B" w:rsidP="00512A15">
            <w:pPr>
              <w:keepNext/>
              <w:suppressAutoHyphens/>
              <w:spacing w:after="240" w:line="276" w:lineRule="auto"/>
              <w:jc w:val="center"/>
              <w:outlineLvl w:val="1"/>
              <w:rPr>
                <w:rFonts w:ascii="Arial" w:hAnsi="Arial" w:cs="Arial"/>
                <w:b/>
                <w:lang w:eastAsia="ar-SA"/>
              </w:rPr>
            </w:pPr>
            <w:r w:rsidRPr="00512A15">
              <w:rPr>
                <w:rFonts w:ascii="Arial" w:hAnsi="Arial" w:cs="Arial"/>
                <w:lang w:eastAsia="ar-SA"/>
              </w:rPr>
              <w:t>zwana dalej</w:t>
            </w:r>
            <w:r w:rsidRPr="00512A15">
              <w:rPr>
                <w:rFonts w:ascii="Arial" w:hAnsi="Arial" w:cs="Arial"/>
                <w:b/>
                <w:lang w:eastAsia="ar-SA"/>
              </w:rPr>
              <w:t xml:space="preserve"> (SWZ)</w:t>
            </w:r>
          </w:p>
        </w:tc>
      </w:tr>
    </w:tbl>
    <w:p w14:paraId="7F799E73" w14:textId="77777777" w:rsidR="001B365B" w:rsidRPr="00512A15" w:rsidRDefault="00644AE0" w:rsidP="00512A15">
      <w:pPr>
        <w:spacing w:before="600" w:line="276" w:lineRule="auto"/>
        <w:jc w:val="center"/>
        <w:rPr>
          <w:rFonts w:ascii="Arial" w:hAnsi="Arial" w:cs="Arial"/>
          <w:b/>
        </w:rPr>
      </w:pPr>
      <w:r w:rsidRPr="00512A15">
        <w:rPr>
          <w:rFonts w:ascii="Arial" w:hAnsi="Arial" w:cs="Arial"/>
          <w:b/>
        </w:rPr>
        <w:t>Przebudowa boiska wielofunkcyjnego przy Ośrodku Szkolno - Wychowawczym dla Dzieci Głuchych w Olecku</w:t>
      </w:r>
    </w:p>
    <w:p w14:paraId="77C09577" w14:textId="77777777" w:rsidR="001B365B" w:rsidRPr="00512A15" w:rsidRDefault="001B365B" w:rsidP="00512A15">
      <w:pPr>
        <w:spacing w:line="276" w:lineRule="auto"/>
        <w:jc w:val="center"/>
        <w:rPr>
          <w:rFonts w:ascii="Arial" w:hAnsi="Arial" w:cs="Arial"/>
          <w:b/>
        </w:rPr>
      </w:pPr>
    </w:p>
    <w:p w14:paraId="3232E174" w14:textId="77777777" w:rsidR="001B365B" w:rsidRPr="00512A15" w:rsidRDefault="001B365B" w:rsidP="00512A15">
      <w:pPr>
        <w:spacing w:line="276" w:lineRule="auto"/>
        <w:jc w:val="center"/>
        <w:rPr>
          <w:rFonts w:ascii="Arial" w:hAnsi="Arial" w:cs="Arial"/>
          <w:b/>
        </w:rPr>
      </w:pPr>
    </w:p>
    <w:p w14:paraId="64FFF648" w14:textId="77777777" w:rsidR="001B365B" w:rsidRPr="00512A15" w:rsidRDefault="001B365B" w:rsidP="00512A15">
      <w:pPr>
        <w:spacing w:line="276" w:lineRule="auto"/>
        <w:jc w:val="center"/>
        <w:rPr>
          <w:rFonts w:ascii="Arial" w:hAnsi="Arial" w:cs="Arial"/>
          <w:b/>
        </w:rPr>
      </w:pPr>
    </w:p>
    <w:p w14:paraId="4A980B83" w14:textId="77777777" w:rsidR="001B365B" w:rsidRPr="00512A15" w:rsidRDefault="001B365B" w:rsidP="00512A15">
      <w:pPr>
        <w:spacing w:line="276" w:lineRule="auto"/>
        <w:jc w:val="center"/>
        <w:rPr>
          <w:rFonts w:ascii="Arial" w:hAnsi="Arial" w:cs="Arial"/>
          <w:b/>
        </w:rPr>
      </w:pPr>
    </w:p>
    <w:p w14:paraId="45FE74E2" w14:textId="0E138AB3" w:rsidR="001B365B" w:rsidRPr="00512A15" w:rsidRDefault="001B365B" w:rsidP="00512A15">
      <w:pPr>
        <w:spacing w:line="276" w:lineRule="auto"/>
        <w:jc w:val="both"/>
        <w:rPr>
          <w:rFonts w:ascii="Arial" w:hAnsi="Arial" w:cs="Arial"/>
        </w:rPr>
      </w:pPr>
      <w:r w:rsidRPr="00512A15">
        <w:rPr>
          <w:rFonts w:ascii="Arial" w:hAnsi="Arial" w:cs="Arial"/>
        </w:rPr>
        <w:t xml:space="preserve">Postępowanie o udzielenie zamówienia prowadzone jest na podstawie </w:t>
      </w:r>
      <w:bookmarkStart w:id="0" w:name="_Hlk67043603"/>
      <w:r w:rsidRPr="00512A15">
        <w:rPr>
          <w:rFonts w:ascii="Arial" w:hAnsi="Arial" w:cs="Arial"/>
        </w:rPr>
        <w:t xml:space="preserve">ustawy z dnia 11 września 2019 r. Prawo zamówień publicznych </w:t>
      </w:r>
      <w:r w:rsidR="00644AE0" w:rsidRPr="00512A15">
        <w:rPr>
          <w:rFonts w:ascii="Arial" w:hAnsi="Arial" w:cs="Arial"/>
        </w:rPr>
        <w:t>(Dz.U. poz. 2019 ze zm.)</w:t>
      </w:r>
      <w:bookmarkEnd w:id="0"/>
      <w:r w:rsidRPr="00512A15">
        <w:rPr>
          <w:rFonts w:ascii="Arial" w:hAnsi="Arial" w:cs="Arial"/>
        </w:rPr>
        <w:t xml:space="preserve">, zwanej dalej ”ustawą Pzp”. Wartość szacunkowa zamówienia </w:t>
      </w:r>
      <w:r w:rsidR="000B5377" w:rsidRPr="00512A15">
        <w:rPr>
          <w:rFonts w:ascii="Arial" w:hAnsi="Arial" w:cs="Arial"/>
        </w:rPr>
        <w:t>jest niższa</w:t>
      </w:r>
      <w:r w:rsidR="00BA2F1A" w:rsidRPr="00512A15">
        <w:rPr>
          <w:rFonts w:ascii="Arial" w:hAnsi="Arial" w:cs="Arial"/>
        </w:rPr>
        <w:t xml:space="preserve"> </w:t>
      </w:r>
      <w:r w:rsidR="00135FB0" w:rsidRPr="00512A15">
        <w:rPr>
          <w:rFonts w:ascii="Arial" w:hAnsi="Arial" w:cs="Arial"/>
        </w:rPr>
        <w:t xml:space="preserve">od </w:t>
      </w:r>
      <w:r w:rsidRPr="00512A15">
        <w:rPr>
          <w:rFonts w:ascii="Arial" w:hAnsi="Arial" w:cs="Arial"/>
        </w:rPr>
        <w:t>progów unijnych określonych na podstawie art. 3 ustawy Pzp.</w:t>
      </w:r>
    </w:p>
    <w:p w14:paraId="4DD6E934" w14:textId="77777777" w:rsidR="001B365B" w:rsidRPr="00512A15" w:rsidRDefault="001B365B" w:rsidP="00512A15">
      <w:pPr>
        <w:spacing w:line="276" w:lineRule="auto"/>
        <w:jc w:val="both"/>
        <w:rPr>
          <w:rFonts w:ascii="Arial" w:hAnsi="Arial" w:cs="Arial"/>
        </w:rPr>
      </w:pPr>
    </w:p>
    <w:p w14:paraId="48BD4755" w14:textId="77777777" w:rsidR="001B365B" w:rsidRPr="00512A15" w:rsidRDefault="001B365B" w:rsidP="00512A15">
      <w:pPr>
        <w:spacing w:line="276" w:lineRule="auto"/>
        <w:jc w:val="both"/>
        <w:rPr>
          <w:rFonts w:ascii="Arial" w:hAnsi="Arial" w:cs="Arial"/>
        </w:rPr>
      </w:pPr>
    </w:p>
    <w:p w14:paraId="206660BF" w14:textId="77777777" w:rsidR="001B365B" w:rsidRPr="00512A15" w:rsidRDefault="001B365B" w:rsidP="00512A15">
      <w:pPr>
        <w:spacing w:line="276" w:lineRule="auto"/>
        <w:jc w:val="both"/>
        <w:rPr>
          <w:rFonts w:ascii="Arial" w:hAnsi="Arial" w:cs="Arial"/>
        </w:rPr>
      </w:pPr>
    </w:p>
    <w:p w14:paraId="129A4333" w14:textId="77777777" w:rsidR="001B365B" w:rsidRPr="00512A15" w:rsidRDefault="001B365B" w:rsidP="00512A15">
      <w:pPr>
        <w:spacing w:line="276" w:lineRule="auto"/>
        <w:jc w:val="both"/>
        <w:rPr>
          <w:rFonts w:ascii="Arial" w:hAnsi="Arial" w:cs="Arial"/>
        </w:rPr>
      </w:pPr>
    </w:p>
    <w:p w14:paraId="4310BDC4" w14:textId="77777777" w:rsidR="001B365B" w:rsidRPr="00512A15" w:rsidRDefault="001B365B" w:rsidP="00512A15">
      <w:pPr>
        <w:spacing w:line="276" w:lineRule="auto"/>
        <w:jc w:val="both"/>
        <w:rPr>
          <w:rFonts w:ascii="Arial" w:hAnsi="Arial" w:cs="Arial"/>
        </w:rPr>
      </w:pPr>
    </w:p>
    <w:p w14:paraId="744CD18E" w14:textId="77777777" w:rsidR="001B365B" w:rsidRPr="00512A15" w:rsidRDefault="001B365B" w:rsidP="00512A15">
      <w:pPr>
        <w:spacing w:line="276" w:lineRule="auto"/>
        <w:jc w:val="both"/>
        <w:rPr>
          <w:rFonts w:ascii="Arial" w:hAnsi="Arial" w:cs="Arial"/>
        </w:rPr>
      </w:pPr>
    </w:p>
    <w:p w14:paraId="42102E1F" w14:textId="77777777" w:rsidR="001B365B" w:rsidRPr="00512A15" w:rsidRDefault="001B365B" w:rsidP="00512A15">
      <w:pPr>
        <w:spacing w:line="276" w:lineRule="auto"/>
        <w:ind w:left="5940"/>
        <w:rPr>
          <w:rFonts w:ascii="Arial" w:hAnsi="Arial" w:cs="Arial"/>
        </w:rPr>
      </w:pPr>
      <w:r w:rsidRPr="00512A15">
        <w:rPr>
          <w:rFonts w:ascii="Arial" w:hAnsi="Arial" w:cs="Arial"/>
        </w:rPr>
        <w:t>Zatwierdzono w dniu:</w:t>
      </w:r>
    </w:p>
    <w:p w14:paraId="01C626B8" w14:textId="07A1905B" w:rsidR="001B365B" w:rsidRPr="00512A15" w:rsidRDefault="00644AE0" w:rsidP="00512A15">
      <w:pPr>
        <w:spacing w:line="276" w:lineRule="auto"/>
        <w:ind w:left="5940"/>
        <w:rPr>
          <w:rFonts w:ascii="Arial" w:hAnsi="Arial" w:cs="Arial"/>
        </w:rPr>
      </w:pPr>
      <w:r w:rsidRPr="00512A15">
        <w:rPr>
          <w:rFonts w:ascii="Arial" w:hAnsi="Arial" w:cs="Arial"/>
        </w:rPr>
        <w:t>2021-0</w:t>
      </w:r>
      <w:r w:rsidR="0019533D">
        <w:rPr>
          <w:rFonts w:ascii="Arial" w:hAnsi="Arial" w:cs="Arial"/>
        </w:rPr>
        <w:t>4</w:t>
      </w:r>
      <w:r w:rsidRPr="00512A15">
        <w:rPr>
          <w:rFonts w:ascii="Arial" w:hAnsi="Arial" w:cs="Arial"/>
        </w:rPr>
        <w:t>-</w:t>
      </w:r>
      <w:r w:rsidR="0019533D">
        <w:rPr>
          <w:rFonts w:ascii="Arial" w:hAnsi="Arial" w:cs="Arial"/>
        </w:rPr>
        <w:t>29</w:t>
      </w:r>
    </w:p>
    <w:p w14:paraId="29C810F3" w14:textId="77777777" w:rsidR="001B365B" w:rsidRPr="00512A15" w:rsidRDefault="001B365B" w:rsidP="00512A15">
      <w:pPr>
        <w:spacing w:line="276" w:lineRule="auto"/>
        <w:ind w:left="5940"/>
        <w:rPr>
          <w:rFonts w:ascii="Arial" w:hAnsi="Arial" w:cs="Arial"/>
        </w:rPr>
      </w:pPr>
    </w:p>
    <w:p w14:paraId="7B3F0548" w14:textId="77777777" w:rsidR="001B365B" w:rsidRPr="00512A15" w:rsidRDefault="001B365B" w:rsidP="00512A15">
      <w:pPr>
        <w:spacing w:line="276" w:lineRule="auto"/>
        <w:ind w:left="5940"/>
        <w:rPr>
          <w:rFonts w:ascii="Arial" w:hAnsi="Arial" w:cs="Arial"/>
        </w:rPr>
      </w:pPr>
    </w:p>
    <w:p w14:paraId="7D941072" w14:textId="77777777" w:rsidR="001B365B" w:rsidRPr="00512A15" w:rsidRDefault="001B365B" w:rsidP="00512A15">
      <w:pPr>
        <w:spacing w:line="276" w:lineRule="auto"/>
        <w:rPr>
          <w:rFonts w:ascii="Arial" w:hAnsi="Arial" w:cs="Arial"/>
        </w:rPr>
      </w:pPr>
    </w:p>
    <w:p w14:paraId="3447E458" w14:textId="77777777" w:rsidR="001B365B" w:rsidRPr="00512A15" w:rsidRDefault="00644AE0" w:rsidP="00512A15">
      <w:pPr>
        <w:spacing w:line="276" w:lineRule="auto"/>
        <w:ind w:left="5940"/>
        <w:rPr>
          <w:rFonts w:ascii="Arial" w:hAnsi="Arial" w:cs="Arial"/>
        </w:rPr>
      </w:pPr>
      <w:r w:rsidRPr="00512A15">
        <w:rPr>
          <w:rFonts w:ascii="Arial" w:hAnsi="Arial" w:cs="Arial"/>
        </w:rPr>
        <w:t>Artur  Sobolewski</w:t>
      </w:r>
    </w:p>
    <w:p w14:paraId="450FD26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kern w:val="32"/>
        </w:rPr>
        <w:br w:type="page"/>
      </w:r>
      <w:bookmarkStart w:id="1" w:name="_Toc258314242"/>
      <w:r w:rsidRPr="00512A15">
        <w:rPr>
          <w:rFonts w:ascii="Arial" w:hAnsi="Arial" w:cs="Arial"/>
          <w:b/>
          <w:bCs/>
          <w:caps/>
          <w:kern w:val="32"/>
        </w:rPr>
        <w:lastRenderedPageBreak/>
        <w:t>Nazwa oraz adres Zamawiającego</w:t>
      </w:r>
      <w:bookmarkEnd w:id="1"/>
    </w:p>
    <w:p w14:paraId="0B083388" w14:textId="77777777" w:rsidR="00CC001D" w:rsidRPr="00512A15" w:rsidRDefault="00CC001D" w:rsidP="00512A15">
      <w:pPr>
        <w:spacing w:line="276" w:lineRule="auto"/>
        <w:ind w:left="360"/>
        <w:rPr>
          <w:rFonts w:ascii="Arial" w:hAnsi="Arial" w:cs="Arial"/>
        </w:rPr>
      </w:pPr>
      <w:r w:rsidRPr="00512A15">
        <w:rPr>
          <w:rFonts w:ascii="Arial" w:hAnsi="Arial" w:cs="Arial"/>
          <w:bCs/>
        </w:rPr>
        <w:t xml:space="preserve">Ośrodek Szkolno – Wychowawczy </w:t>
      </w:r>
    </w:p>
    <w:p w14:paraId="54ADA805" w14:textId="77777777" w:rsidR="00CC001D" w:rsidRPr="00512A15" w:rsidRDefault="00CC001D" w:rsidP="00512A15">
      <w:pPr>
        <w:spacing w:line="276" w:lineRule="auto"/>
        <w:ind w:left="360"/>
        <w:rPr>
          <w:rFonts w:ascii="Arial" w:hAnsi="Arial" w:cs="Arial"/>
        </w:rPr>
      </w:pPr>
      <w:r w:rsidRPr="00512A15">
        <w:rPr>
          <w:rFonts w:ascii="Arial" w:hAnsi="Arial" w:cs="Arial"/>
          <w:bCs/>
        </w:rPr>
        <w:t xml:space="preserve">Dla Dzieci Głuchych w Olecku </w:t>
      </w:r>
    </w:p>
    <w:p w14:paraId="2513A9D3" w14:textId="77777777" w:rsidR="00CC001D" w:rsidRPr="00512A15" w:rsidRDefault="00F7016A" w:rsidP="00512A15">
      <w:pPr>
        <w:spacing w:before="60" w:after="60" w:line="276" w:lineRule="auto"/>
        <w:jc w:val="both"/>
        <w:rPr>
          <w:rFonts w:ascii="Arial" w:hAnsi="Arial" w:cs="Arial"/>
          <w:bCs/>
        </w:rPr>
      </w:pPr>
      <w:r w:rsidRPr="00512A15">
        <w:rPr>
          <w:rFonts w:ascii="Arial" w:hAnsi="Arial" w:cs="Arial"/>
          <w:bCs/>
        </w:rPr>
        <w:t xml:space="preserve">     </w:t>
      </w:r>
      <w:r w:rsidR="00CC001D" w:rsidRPr="00512A15">
        <w:rPr>
          <w:rFonts w:ascii="Arial" w:hAnsi="Arial" w:cs="Arial"/>
          <w:bCs/>
        </w:rPr>
        <w:t>Słowiańska 2, 19-400 Olecko</w:t>
      </w:r>
    </w:p>
    <w:p w14:paraId="7E66CD9A" w14:textId="77777777" w:rsidR="00CC001D" w:rsidRPr="00512A15" w:rsidRDefault="00CC001D" w:rsidP="00512A15">
      <w:pPr>
        <w:spacing w:line="276" w:lineRule="auto"/>
        <w:ind w:left="360"/>
        <w:rPr>
          <w:rFonts w:ascii="Arial" w:hAnsi="Arial" w:cs="Arial"/>
          <w:lang w:val="en-GB"/>
        </w:rPr>
      </w:pPr>
      <w:r w:rsidRPr="00512A15">
        <w:rPr>
          <w:rFonts w:ascii="Arial" w:hAnsi="Arial" w:cs="Arial"/>
          <w:lang w:val="en-GB"/>
        </w:rPr>
        <w:t>Tel.: (087) 520 30 62</w:t>
      </w:r>
    </w:p>
    <w:p w14:paraId="48EA97DD" w14:textId="77777777" w:rsidR="00F7016A" w:rsidRPr="00512A15" w:rsidRDefault="001B365B" w:rsidP="00512A15">
      <w:pPr>
        <w:spacing w:line="276" w:lineRule="auto"/>
        <w:ind w:left="360"/>
        <w:rPr>
          <w:rFonts w:ascii="Arial" w:hAnsi="Arial" w:cs="Arial"/>
          <w:lang w:val="en-GB"/>
        </w:rPr>
      </w:pPr>
      <w:r w:rsidRPr="00512A15">
        <w:rPr>
          <w:rFonts w:ascii="Arial" w:hAnsi="Arial" w:cs="Arial"/>
          <w:lang w:val="en-GB"/>
        </w:rPr>
        <w:t>Adres</w:t>
      </w:r>
      <w:r w:rsidR="00F7016A" w:rsidRPr="00512A15">
        <w:rPr>
          <w:rFonts w:ascii="Arial" w:hAnsi="Arial" w:cs="Arial"/>
          <w:lang w:val="en-GB"/>
        </w:rPr>
        <w:t xml:space="preserve"> </w:t>
      </w:r>
      <w:r w:rsidRPr="00512A15">
        <w:rPr>
          <w:rFonts w:ascii="Arial" w:hAnsi="Arial" w:cs="Arial"/>
          <w:lang w:val="en-GB"/>
        </w:rPr>
        <w:t>poczty</w:t>
      </w:r>
      <w:r w:rsidR="00F7016A" w:rsidRPr="00512A15">
        <w:rPr>
          <w:rFonts w:ascii="Arial" w:hAnsi="Arial" w:cs="Arial"/>
          <w:lang w:val="en-GB"/>
        </w:rPr>
        <w:t xml:space="preserve"> </w:t>
      </w:r>
      <w:r w:rsidRPr="00512A15">
        <w:rPr>
          <w:rFonts w:ascii="Arial" w:hAnsi="Arial" w:cs="Arial"/>
          <w:lang w:val="en-GB"/>
        </w:rPr>
        <w:t xml:space="preserve">elektronicznej: </w:t>
      </w:r>
      <w:hyperlink r:id="rId8" w:history="1">
        <w:r w:rsidR="00CC001D" w:rsidRPr="00512A15">
          <w:rPr>
            <w:rStyle w:val="Hipercze"/>
            <w:rFonts w:ascii="Arial" w:hAnsi="Arial" w:cs="Arial"/>
            <w:lang w:val="en-GB"/>
          </w:rPr>
          <w:t>osw_gluchych_olecko@poczta.fm</w:t>
        </w:r>
      </w:hyperlink>
    </w:p>
    <w:p w14:paraId="66E753D0" w14:textId="28991872" w:rsidR="00F7016A" w:rsidRPr="00512A15" w:rsidRDefault="000B5377" w:rsidP="00512A15">
      <w:pPr>
        <w:spacing w:line="276" w:lineRule="auto"/>
        <w:ind w:left="360"/>
        <w:rPr>
          <w:rFonts w:ascii="Arial" w:hAnsi="Arial" w:cs="Arial"/>
          <w:lang w:val="en-GB"/>
        </w:rPr>
      </w:pPr>
      <w:r w:rsidRPr="00512A15">
        <w:rPr>
          <w:rFonts w:ascii="Arial" w:hAnsi="Arial" w:cs="Arial"/>
          <w:lang w:val="en-GB"/>
        </w:rPr>
        <w:t>Adres</w:t>
      </w:r>
      <w:r w:rsidR="00F7016A" w:rsidRPr="00512A15">
        <w:rPr>
          <w:rFonts w:ascii="Arial" w:hAnsi="Arial" w:cs="Arial"/>
          <w:lang w:val="en-GB"/>
        </w:rPr>
        <w:t xml:space="preserve"> </w:t>
      </w:r>
      <w:r w:rsidRPr="00512A15">
        <w:rPr>
          <w:rFonts w:ascii="Arial" w:hAnsi="Arial" w:cs="Arial"/>
          <w:lang w:val="en-GB"/>
        </w:rPr>
        <w:t>strony</w:t>
      </w:r>
      <w:r w:rsidR="00F7016A" w:rsidRPr="00512A15">
        <w:rPr>
          <w:rFonts w:ascii="Arial" w:hAnsi="Arial" w:cs="Arial"/>
          <w:lang w:val="en-GB"/>
        </w:rPr>
        <w:t xml:space="preserve"> </w:t>
      </w:r>
      <w:r w:rsidRPr="00512A15">
        <w:rPr>
          <w:rFonts w:ascii="Arial" w:hAnsi="Arial" w:cs="Arial"/>
          <w:lang w:val="en-GB"/>
        </w:rPr>
        <w:t>internetowej</w:t>
      </w:r>
      <w:r w:rsidR="00F7016A" w:rsidRPr="00512A15">
        <w:rPr>
          <w:rFonts w:ascii="Arial" w:hAnsi="Arial" w:cs="Arial"/>
          <w:lang w:val="en-GB"/>
        </w:rPr>
        <w:t xml:space="preserve"> </w:t>
      </w:r>
      <w:r w:rsidRPr="00512A15">
        <w:rPr>
          <w:rFonts w:ascii="Arial" w:hAnsi="Arial" w:cs="Arial"/>
          <w:lang w:val="en-GB"/>
        </w:rPr>
        <w:t>prowadzonego</w:t>
      </w:r>
      <w:r w:rsidR="00F7016A" w:rsidRPr="00512A15">
        <w:rPr>
          <w:rFonts w:ascii="Arial" w:hAnsi="Arial" w:cs="Arial"/>
          <w:lang w:val="en-GB"/>
        </w:rPr>
        <w:t xml:space="preserve"> </w:t>
      </w:r>
      <w:r w:rsidRPr="00512A15">
        <w:rPr>
          <w:rFonts w:ascii="Arial" w:hAnsi="Arial" w:cs="Arial"/>
          <w:lang w:val="en-GB"/>
        </w:rPr>
        <w:t>postępowania</w:t>
      </w:r>
      <w:r w:rsidR="00BA2F1A" w:rsidRPr="00512A15">
        <w:rPr>
          <w:rFonts w:ascii="Arial" w:hAnsi="Arial" w:cs="Arial"/>
          <w:lang w:val="en-GB"/>
        </w:rPr>
        <w:t xml:space="preserve"> oraz strony na której udostępniane będą zmiany i wyjaśnienia treści SWZ oraz inne dokumenty zamówienia bezpośrednio związane z postępowaniem</w:t>
      </w:r>
      <w:r w:rsidR="00BA2F1A" w:rsidRPr="00512A15">
        <w:rPr>
          <w:rFonts w:ascii="Arial" w:hAnsi="Arial" w:cs="Arial"/>
          <w:bCs/>
          <w:iCs/>
        </w:rPr>
        <w:t xml:space="preserve"> </w:t>
      </w:r>
      <w:hyperlink r:id="rId9" w:history="1">
        <w:r w:rsidR="00BA2F1A" w:rsidRPr="00512A15">
          <w:rPr>
            <w:rStyle w:val="Hipercze"/>
            <w:rFonts w:ascii="Arial" w:hAnsi="Arial" w:cs="Arial"/>
            <w:bCs/>
            <w:iCs/>
          </w:rPr>
          <w:t>https://miniportal.uzp.gov.pl</w:t>
        </w:r>
      </w:hyperlink>
    </w:p>
    <w:p w14:paraId="08D282A3"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2" w:name="_Toc258314243"/>
      <w:r w:rsidRPr="00512A15">
        <w:rPr>
          <w:rFonts w:ascii="Arial" w:hAnsi="Arial" w:cs="Arial"/>
          <w:b/>
          <w:bCs/>
          <w:caps/>
          <w:kern w:val="32"/>
        </w:rPr>
        <w:t>Tryb udzielenia zamówienia</w:t>
      </w:r>
      <w:bookmarkEnd w:id="2"/>
    </w:p>
    <w:p w14:paraId="0EEA6B54" w14:textId="28506B42" w:rsidR="001B365B" w:rsidRPr="00512A15" w:rsidRDefault="001B365B" w:rsidP="00512A15">
      <w:pPr>
        <w:spacing w:after="120" w:line="276" w:lineRule="auto"/>
        <w:ind w:left="426" w:firstLine="5"/>
        <w:jc w:val="both"/>
        <w:rPr>
          <w:rFonts w:ascii="Arial" w:hAnsi="Arial" w:cs="Arial"/>
        </w:rPr>
      </w:pPr>
      <w:r w:rsidRPr="00512A15">
        <w:rPr>
          <w:rFonts w:ascii="Arial" w:hAnsi="Arial" w:cs="Arial"/>
        </w:rPr>
        <w:t>Postępowanie o udzielenie zamówienia prowadzone jest w trybie</w:t>
      </w:r>
      <w:r w:rsidR="00CC001D" w:rsidRPr="00512A15">
        <w:rPr>
          <w:rFonts w:ascii="Arial" w:hAnsi="Arial" w:cs="Arial"/>
        </w:rPr>
        <w:t>:</w:t>
      </w:r>
      <w:r w:rsidR="00286002" w:rsidRPr="00512A15">
        <w:rPr>
          <w:rFonts w:ascii="Arial" w:hAnsi="Arial" w:cs="Arial"/>
        </w:rPr>
        <w:t xml:space="preserve"> </w:t>
      </w:r>
      <w:r w:rsidRPr="00512A15">
        <w:rPr>
          <w:rFonts w:ascii="Arial" w:hAnsi="Arial" w:cs="Arial"/>
          <w:b/>
          <w:bCs/>
        </w:rPr>
        <w:t>Podstawowy bez negocjacji</w:t>
      </w:r>
      <w:r w:rsidRPr="00512A15">
        <w:rPr>
          <w:rFonts w:ascii="Arial" w:hAnsi="Arial" w:cs="Arial"/>
        </w:rPr>
        <w:t>, o którym mowa w art. 275 pkt 1 ustawy Pzp.</w:t>
      </w:r>
    </w:p>
    <w:p w14:paraId="52242D43"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 w:name="_Toc258314244"/>
      <w:r w:rsidRPr="00512A15">
        <w:rPr>
          <w:rFonts w:ascii="Arial" w:hAnsi="Arial" w:cs="Arial"/>
          <w:b/>
          <w:bCs/>
          <w:caps/>
          <w:kern w:val="32"/>
        </w:rPr>
        <w:t>informacje ogólne</w:t>
      </w:r>
    </w:p>
    <w:p w14:paraId="50E94293" w14:textId="77777777" w:rsidR="00644AE0"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Wizja lokalna</w:t>
      </w:r>
    </w:p>
    <w:p w14:paraId="1FABD613" w14:textId="77777777" w:rsidR="00FA63FB" w:rsidRPr="00512A15" w:rsidRDefault="00644AE0" w:rsidP="00512A15">
      <w:pPr>
        <w:spacing w:before="120" w:line="276" w:lineRule="auto"/>
        <w:ind w:left="680"/>
        <w:jc w:val="both"/>
        <w:outlineLvl w:val="1"/>
        <w:rPr>
          <w:rFonts w:ascii="Arial" w:hAnsi="Arial" w:cs="Arial"/>
          <w:bCs/>
          <w:iCs/>
          <w:color w:val="000000"/>
        </w:rPr>
      </w:pPr>
      <w:r w:rsidRPr="00512A15">
        <w:rPr>
          <w:rFonts w:ascii="Arial" w:hAnsi="Arial" w:cs="Arial"/>
          <w:bCs/>
          <w:iCs/>
          <w:color w:val="000000"/>
        </w:rPr>
        <w:t>Zamawiający nie przewiduje obowiązku odbycia przez Wykonawcę wizji lokalnej lub sprawdzenia przez Wykonawcę dokumentów niezbędnych do realizacji zamówienia.</w:t>
      </w:r>
    </w:p>
    <w:p w14:paraId="1E40541F" w14:textId="77777777" w:rsidR="001B365B" w:rsidRPr="00512A15" w:rsidRDefault="00FA63FB" w:rsidP="00512A15">
      <w:pPr>
        <w:spacing w:before="120" w:line="276" w:lineRule="auto"/>
        <w:ind w:left="680"/>
        <w:jc w:val="both"/>
        <w:outlineLvl w:val="1"/>
        <w:rPr>
          <w:rFonts w:ascii="Arial" w:hAnsi="Arial" w:cs="Arial"/>
          <w:bCs/>
          <w:iCs/>
          <w:color w:val="000000"/>
        </w:rPr>
      </w:pPr>
      <w:r w:rsidRPr="00512A15">
        <w:rPr>
          <w:rFonts w:ascii="Arial" w:hAnsi="Arial" w:cs="Arial"/>
        </w:rPr>
        <w:t>Zamawiający zaleca się,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24E7EC1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Zaliczki na poczet wykonania zamówienia</w:t>
      </w:r>
    </w:p>
    <w:p w14:paraId="705955D1" w14:textId="77777777" w:rsidR="001B365B" w:rsidRPr="00512A15" w:rsidRDefault="00644AE0"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Zamawiający nie przewiduje udzielenia zaliczek na poczet wykonania zamówienia.</w:t>
      </w:r>
    </w:p>
    <w:p w14:paraId="2E3E31DB"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Katalogi elektroniczne</w:t>
      </w:r>
    </w:p>
    <w:p w14:paraId="230B6D03" w14:textId="018FA5D9"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 xml:space="preserve">Zamawiający nie </w:t>
      </w:r>
      <w:r w:rsidR="00683E7B" w:rsidRPr="00512A15">
        <w:rPr>
          <w:rFonts w:ascii="Arial" w:hAnsi="Arial" w:cs="Arial"/>
          <w:bCs/>
          <w:iCs/>
          <w:color w:val="000000"/>
        </w:rPr>
        <w:t>dopuszcza mo</w:t>
      </w:r>
      <w:r w:rsidR="00213000" w:rsidRPr="00512A15">
        <w:rPr>
          <w:rFonts w:ascii="Arial" w:hAnsi="Arial" w:cs="Arial"/>
          <w:bCs/>
          <w:iCs/>
          <w:color w:val="000000"/>
        </w:rPr>
        <w:t>ż</w:t>
      </w:r>
      <w:r w:rsidR="00683E7B" w:rsidRPr="00512A15">
        <w:rPr>
          <w:rFonts w:ascii="Arial" w:hAnsi="Arial" w:cs="Arial"/>
          <w:bCs/>
          <w:iCs/>
          <w:color w:val="000000"/>
        </w:rPr>
        <w:t>liwości</w:t>
      </w:r>
      <w:r w:rsidRPr="00512A15">
        <w:rPr>
          <w:rFonts w:ascii="Arial" w:hAnsi="Arial" w:cs="Arial"/>
          <w:bCs/>
          <w:iCs/>
          <w:color w:val="000000"/>
        </w:rPr>
        <w:t xml:space="preserve"> złożenia ofert w postaci katalogów elektronicznych.</w:t>
      </w:r>
    </w:p>
    <w:p w14:paraId="0861C663"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Do </w:t>
      </w:r>
      <w:r w:rsidR="00A25FE8" w:rsidRPr="00512A15">
        <w:rPr>
          <w:rFonts w:ascii="Arial" w:hAnsi="Arial" w:cs="Arial"/>
          <w:bCs/>
          <w:iCs/>
          <w:color w:val="000000"/>
        </w:rPr>
        <w:t>spraw nieuregulowanych w niniejszej SWZ mają zastosowanie przepisy ustawy z dnia 11 września 2019r. roku Prawo zamówień publicznych</w:t>
      </w:r>
      <w:r w:rsidR="00644AE0" w:rsidRPr="00512A15">
        <w:rPr>
          <w:rFonts w:ascii="Arial" w:hAnsi="Arial" w:cs="Arial"/>
          <w:bCs/>
          <w:iCs/>
          <w:color w:val="000000"/>
        </w:rPr>
        <w:t>(Dz.U. poz. 2019 ze zm.)</w:t>
      </w:r>
      <w:r w:rsidRPr="00512A15">
        <w:rPr>
          <w:rFonts w:ascii="Arial" w:hAnsi="Arial" w:cs="Arial"/>
          <w:bCs/>
          <w:iCs/>
          <w:color w:val="000000"/>
        </w:rPr>
        <w:t>.</w:t>
      </w:r>
    </w:p>
    <w:p w14:paraId="2A048395"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Opis przedmiotu zamówienia</w:t>
      </w:r>
      <w:bookmarkEnd w:id="3"/>
    </w:p>
    <w:p w14:paraId="0A38A6C7" w14:textId="24B346B3" w:rsidR="001B365B" w:rsidRPr="0012513C" w:rsidRDefault="001B365B" w:rsidP="0012513C">
      <w:pPr>
        <w:numPr>
          <w:ilvl w:val="1"/>
          <w:numId w:val="1"/>
        </w:numPr>
        <w:spacing w:before="120" w:after="60" w:line="276" w:lineRule="auto"/>
        <w:jc w:val="both"/>
        <w:outlineLvl w:val="1"/>
        <w:rPr>
          <w:rFonts w:ascii="Arial" w:hAnsi="Arial" w:cs="Arial"/>
          <w:b/>
          <w:bCs/>
          <w:iCs/>
          <w:color w:val="000000"/>
        </w:rPr>
      </w:pPr>
      <w:r w:rsidRPr="00512A15">
        <w:rPr>
          <w:rFonts w:ascii="Arial" w:hAnsi="Arial" w:cs="Arial"/>
          <w:bCs/>
          <w:iCs/>
          <w:color w:val="000000"/>
        </w:rPr>
        <w:t>Przedmiotem zamówienia jest</w:t>
      </w:r>
      <w:r w:rsidR="00FA63FB" w:rsidRPr="00512A15">
        <w:rPr>
          <w:rFonts w:ascii="Arial" w:hAnsi="Arial" w:cs="Arial"/>
          <w:bCs/>
          <w:iCs/>
          <w:color w:val="000000"/>
        </w:rPr>
        <w:t>:</w:t>
      </w:r>
      <w:r w:rsidR="00213000" w:rsidRPr="00512A15">
        <w:rPr>
          <w:rFonts w:ascii="Arial" w:hAnsi="Arial" w:cs="Arial"/>
          <w:bCs/>
          <w:iCs/>
          <w:color w:val="000000"/>
        </w:rPr>
        <w:t xml:space="preserve"> </w:t>
      </w:r>
      <w:r w:rsidR="00644AE0" w:rsidRPr="00512A15">
        <w:rPr>
          <w:rFonts w:ascii="Arial" w:hAnsi="Arial" w:cs="Arial"/>
          <w:b/>
          <w:bCs/>
          <w:iCs/>
          <w:color w:val="000000"/>
        </w:rPr>
        <w:t>Przebudowa boiska wielofunkcyjnego przy Ośrodku Szkolno - Wychowawczym dla Dzieci Głuchych w Olecku</w:t>
      </w:r>
      <w:r w:rsidR="0012513C">
        <w:rPr>
          <w:rFonts w:ascii="Arial" w:hAnsi="Arial" w:cs="Arial"/>
          <w:b/>
          <w:bCs/>
          <w:iCs/>
          <w:color w:val="000000"/>
        </w:rPr>
        <w:t xml:space="preserve">. </w:t>
      </w:r>
      <w:bookmarkStart w:id="4" w:name="_Hlk68069679"/>
      <w:r w:rsidR="0012513C" w:rsidRPr="0012513C">
        <w:rPr>
          <w:rFonts w:ascii="Arial" w:hAnsi="Arial" w:cs="Arial"/>
          <w:iCs/>
          <w:color w:val="000000"/>
        </w:rPr>
        <w:t>Przedmiot zamówienia finansowany jest ze</w:t>
      </w:r>
      <w:r w:rsidR="0012513C" w:rsidRPr="0012513C">
        <w:rPr>
          <w:rFonts w:ascii="Arial" w:hAnsi="Arial" w:cs="Arial"/>
          <w:b/>
          <w:bCs/>
          <w:iCs/>
          <w:color w:val="000000"/>
        </w:rPr>
        <w:t xml:space="preserve"> </w:t>
      </w:r>
      <w:r w:rsidR="0012513C" w:rsidRPr="0012513C">
        <w:rPr>
          <w:rFonts w:ascii="Arial" w:hAnsi="Arial" w:cs="Arial"/>
          <w:iCs/>
          <w:color w:val="000000"/>
        </w:rPr>
        <w:t>środków</w:t>
      </w:r>
      <w:r w:rsidR="0012513C" w:rsidRPr="0012513C">
        <w:rPr>
          <w:rFonts w:ascii="Arial" w:hAnsi="Arial" w:cs="Arial"/>
        </w:rPr>
        <w:t xml:space="preserve"> </w:t>
      </w:r>
      <w:r w:rsidR="0012513C" w:rsidRPr="0012513C">
        <w:rPr>
          <w:rFonts w:ascii="Arial" w:hAnsi="Arial" w:cs="Arial"/>
          <w:b/>
          <w:bCs/>
        </w:rPr>
        <w:t>Rządowego Funduszu Inwestycji Lokalnych</w:t>
      </w:r>
      <w:r w:rsidR="0012513C">
        <w:rPr>
          <w:rFonts w:ascii="Arial" w:hAnsi="Arial" w:cs="Arial"/>
          <w:b/>
          <w:bCs/>
        </w:rPr>
        <w:t>.</w:t>
      </w: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7"/>
      </w:tblGrid>
      <w:tr w:rsidR="00644AE0" w:rsidRPr="00512A15" w14:paraId="5B9D28A2" w14:textId="77777777" w:rsidTr="00FA63FB">
        <w:tc>
          <w:tcPr>
            <w:tcW w:w="9477" w:type="dxa"/>
            <w:tcBorders>
              <w:top w:val="single" w:sz="4" w:space="0" w:color="auto"/>
              <w:left w:val="single" w:sz="4" w:space="0" w:color="auto"/>
              <w:bottom w:val="single" w:sz="4" w:space="0" w:color="auto"/>
              <w:right w:val="single" w:sz="4" w:space="0" w:color="auto"/>
            </w:tcBorders>
            <w:hideMark/>
          </w:tcPr>
          <w:bookmarkEnd w:id="4"/>
          <w:p w14:paraId="3A62C3E2" w14:textId="77777777" w:rsidR="00FA63FB" w:rsidRPr="00512A15" w:rsidRDefault="00BE1E03" w:rsidP="00512A15">
            <w:pPr>
              <w:spacing w:before="80" w:after="120" w:line="276" w:lineRule="auto"/>
              <w:rPr>
                <w:rFonts w:ascii="Arial" w:hAnsi="Arial" w:cs="Arial"/>
                <w:b/>
              </w:rPr>
            </w:pPr>
            <w:r w:rsidRPr="00512A15">
              <w:rPr>
                <w:rFonts w:ascii="Arial" w:hAnsi="Arial" w:cs="Arial"/>
                <w:b/>
              </w:rPr>
              <w:t xml:space="preserve">1) </w:t>
            </w:r>
            <w:r w:rsidR="00644AE0" w:rsidRPr="00512A15">
              <w:rPr>
                <w:rFonts w:ascii="Arial" w:hAnsi="Arial" w:cs="Arial"/>
                <w:b/>
              </w:rPr>
              <w:t xml:space="preserve">Wspólny Słownik Zamówień: </w:t>
            </w:r>
          </w:p>
          <w:p w14:paraId="65534B7A" w14:textId="16F98AA5" w:rsidR="00272445" w:rsidRDefault="00272445" w:rsidP="00512A15">
            <w:pPr>
              <w:spacing w:before="80" w:after="120" w:line="276" w:lineRule="auto"/>
              <w:rPr>
                <w:rFonts w:ascii="Arial" w:hAnsi="Arial" w:cs="Arial"/>
              </w:rPr>
            </w:pPr>
            <w:r w:rsidRPr="00512A15">
              <w:rPr>
                <w:rFonts w:ascii="Arial" w:hAnsi="Arial" w:cs="Arial"/>
              </w:rPr>
              <w:t xml:space="preserve">45000000-7 - Roboty budowlane </w:t>
            </w:r>
          </w:p>
          <w:p w14:paraId="7A0199A7" w14:textId="7E48A584" w:rsidR="00FA63FB" w:rsidRDefault="00644AE0" w:rsidP="00512A15">
            <w:pPr>
              <w:spacing w:before="80" w:after="120" w:line="276" w:lineRule="auto"/>
              <w:rPr>
                <w:rFonts w:ascii="Arial" w:hAnsi="Arial" w:cs="Arial"/>
              </w:rPr>
            </w:pPr>
            <w:r w:rsidRPr="00512A15">
              <w:rPr>
                <w:rFonts w:ascii="Arial" w:hAnsi="Arial" w:cs="Arial"/>
              </w:rPr>
              <w:t>45100000-8 - Przygotowanie terenu pod budowę,</w:t>
            </w:r>
          </w:p>
          <w:p w14:paraId="4402C764" w14:textId="27C409CD" w:rsidR="00272445" w:rsidRPr="00512A15" w:rsidRDefault="00272445" w:rsidP="00512A15">
            <w:pPr>
              <w:spacing w:before="80" w:after="120" w:line="276" w:lineRule="auto"/>
              <w:rPr>
                <w:rFonts w:ascii="Arial" w:hAnsi="Arial" w:cs="Arial"/>
              </w:rPr>
            </w:pPr>
            <w:r w:rsidRPr="00512A15">
              <w:rPr>
                <w:rFonts w:ascii="Arial" w:hAnsi="Arial" w:cs="Arial"/>
              </w:rPr>
              <w:t xml:space="preserve">45111291-4 - Roboty w zakresie zagospodarowania terenu, </w:t>
            </w:r>
          </w:p>
          <w:p w14:paraId="2A7092BB" w14:textId="26B8B8AB" w:rsidR="00FA63FB" w:rsidRPr="00512A15" w:rsidRDefault="00644AE0" w:rsidP="00512A15">
            <w:pPr>
              <w:spacing w:before="80" w:after="120" w:line="276" w:lineRule="auto"/>
              <w:rPr>
                <w:rFonts w:ascii="Arial" w:hAnsi="Arial" w:cs="Arial"/>
              </w:rPr>
            </w:pPr>
            <w:r w:rsidRPr="00512A15">
              <w:rPr>
                <w:rFonts w:ascii="Arial" w:hAnsi="Arial" w:cs="Arial"/>
              </w:rPr>
              <w:t xml:space="preserve">45200000-9 - Roboty budowlane w zakresie wznoszenia kompletnych obiektów budowlanych lub ich części oraz roboty w zakresie inżynierii lądowej i wodnej, </w:t>
            </w:r>
          </w:p>
          <w:p w14:paraId="16E53118" w14:textId="77777777" w:rsidR="00272445" w:rsidRPr="00512A15" w:rsidRDefault="00272445" w:rsidP="00272445">
            <w:pPr>
              <w:spacing w:before="80" w:after="120" w:line="276" w:lineRule="auto"/>
              <w:rPr>
                <w:rFonts w:ascii="Arial" w:hAnsi="Arial" w:cs="Arial"/>
              </w:rPr>
            </w:pPr>
            <w:r w:rsidRPr="00512A15">
              <w:rPr>
                <w:rFonts w:ascii="Arial" w:hAnsi="Arial" w:cs="Arial"/>
              </w:rPr>
              <w:t xml:space="preserve">45223800-4 - Montaż i wznoszenie gotowych konstrukcji, </w:t>
            </w:r>
          </w:p>
          <w:p w14:paraId="3A1C7D68" w14:textId="62F8EA92" w:rsidR="00272445" w:rsidRDefault="00272445" w:rsidP="00512A15">
            <w:pPr>
              <w:spacing w:before="80" w:after="120" w:line="276" w:lineRule="auto"/>
              <w:rPr>
                <w:rFonts w:ascii="Arial" w:hAnsi="Arial" w:cs="Arial"/>
              </w:rPr>
            </w:pPr>
            <w:r w:rsidRPr="00512A15">
              <w:rPr>
                <w:rFonts w:ascii="Arial" w:hAnsi="Arial" w:cs="Arial"/>
              </w:rPr>
              <w:t xml:space="preserve">45223810-7 - Konstrukcje gotowe, </w:t>
            </w:r>
          </w:p>
          <w:p w14:paraId="7F58AB0E" w14:textId="77777777" w:rsidR="00272445" w:rsidRPr="00512A15" w:rsidRDefault="00272445" w:rsidP="00272445">
            <w:pPr>
              <w:spacing w:before="80" w:after="120" w:line="276" w:lineRule="auto"/>
              <w:rPr>
                <w:rFonts w:ascii="Arial" w:hAnsi="Arial" w:cs="Arial"/>
              </w:rPr>
            </w:pPr>
            <w:r w:rsidRPr="00512A15">
              <w:rPr>
                <w:rFonts w:ascii="Arial" w:hAnsi="Arial" w:cs="Arial"/>
              </w:rPr>
              <w:t xml:space="preserve">45233000-9 - Roboty w zakresie konstruowania, fundamentowania oraz wykonywania nawierzchni autostrad, dróg, </w:t>
            </w:r>
          </w:p>
          <w:p w14:paraId="3BB9DB89" w14:textId="17913EA2" w:rsidR="00FA63FB" w:rsidRPr="00512A15" w:rsidRDefault="00644AE0" w:rsidP="00512A15">
            <w:pPr>
              <w:spacing w:before="80" w:after="120" w:line="276" w:lineRule="auto"/>
              <w:rPr>
                <w:rFonts w:ascii="Arial" w:hAnsi="Arial" w:cs="Arial"/>
              </w:rPr>
            </w:pPr>
            <w:r w:rsidRPr="00512A15">
              <w:rPr>
                <w:rFonts w:ascii="Arial" w:hAnsi="Arial" w:cs="Arial"/>
              </w:rPr>
              <w:t xml:space="preserve">45236200-2 - Wyrównywanie nawierzchni obiektów sportowych, </w:t>
            </w:r>
          </w:p>
          <w:p w14:paraId="42FFF5F1" w14:textId="77777777" w:rsidR="00FA63FB" w:rsidRPr="00512A15" w:rsidRDefault="00644AE0" w:rsidP="00512A15">
            <w:pPr>
              <w:spacing w:before="80" w:after="120" w:line="276" w:lineRule="auto"/>
              <w:rPr>
                <w:rFonts w:ascii="Arial" w:hAnsi="Arial" w:cs="Arial"/>
              </w:rPr>
            </w:pPr>
            <w:r w:rsidRPr="00512A15">
              <w:rPr>
                <w:rFonts w:ascii="Arial" w:hAnsi="Arial" w:cs="Arial"/>
              </w:rPr>
              <w:t xml:space="preserve">45300000-0 - Roboty instalacyjne w budynkach, </w:t>
            </w:r>
          </w:p>
          <w:p w14:paraId="09507D69" w14:textId="77777777" w:rsidR="00644AE0" w:rsidRPr="00512A15" w:rsidRDefault="00BE1E03" w:rsidP="00512A15">
            <w:pPr>
              <w:spacing w:before="80" w:after="60" w:line="276" w:lineRule="auto"/>
              <w:rPr>
                <w:rFonts w:ascii="Arial" w:hAnsi="Arial" w:cs="Arial"/>
                <w:b/>
                <w:bCs/>
                <w:u w:val="single"/>
              </w:rPr>
            </w:pPr>
            <w:r w:rsidRPr="00512A15">
              <w:rPr>
                <w:rFonts w:ascii="Arial" w:hAnsi="Arial" w:cs="Arial"/>
                <w:b/>
                <w:bCs/>
                <w:u w:val="single"/>
              </w:rPr>
              <w:t xml:space="preserve">2) </w:t>
            </w:r>
            <w:r w:rsidR="00644AE0" w:rsidRPr="00512A15">
              <w:rPr>
                <w:rFonts w:ascii="Arial" w:hAnsi="Arial" w:cs="Arial"/>
                <w:b/>
                <w:bCs/>
                <w:u w:val="single"/>
              </w:rPr>
              <w:t>Szczegółowy opis przedmiotu zamówienia:</w:t>
            </w:r>
          </w:p>
          <w:p w14:paraId="6FE7CEE1" w14:textId="410E9399" w:rsidR="00644AE0" w:rsidRPr="00512A15" w:rsidRDefault="00644AE0" w:rsidP="00512A15">
            <w:pPr>
              <w:spacing w:after="120" w:line="276" w:lineRule="auto"/>
              <w:jc w:val="both"/>
              <w:rPr>
                <w:rFonts w:ascii="Arial" w:hAnsi="Arial" w:cs="Arial"/>
              </w:rPr>
            </w:pPr>
            <w:bookmarkStart w:id="5" w:name="_Hlk67049221"/>
            <w:r w:rsidRPr="00512A15">
              <w:rPr>
                <w:rFonts w:ascii="Arial" w:hAnsi="Arial" w:cs="Arial"/>
              </w:rPr>
              <w:t>Przebudow</w:t>
            </w:r>
            <w:r w:rsidR="00FA63FB" w:rsidRPr="00512A15">
              <w:rPr>
                <w:rFonts w:ascii="Arial" w:hAnsi="Arial" w:cs="Arial"/>
              </w:rPr>
              <w:t>ę</w:t>
            </w:r>
            <w:r w:rsidRPr="00512A15">
              <w:rPr>
                <w:rFonts w:ascii="Arial" w:hAnsi="Arial" w:cs="Arial"/>
              </w:rPr>
              <w:t xml:space="preserve"> boiska wielofunkcyjnego </w:t>
            </w:r>
            <w:bookmarkEnd w:id="5"/>
            <w:r w:rsidRPr="00512A15">
              <w:rPr>
                <w:rFonts w:ascii="Arial" w:hAnsi="Arial" w:cs="Arial"/>
              </w:rPr>
              <w:t xml:space="preserve">przy Ośrodku Szkolno - Wychowawczym dla Dzieci Głuchych w Olecku </w:t>
            </w:r>
            <w:r w:rsidR="00FA63FB" w:rsidRPr="00512A15">
              <w:rPr>
                <w:rFonts w:ascii="Arial" w:hAnsi="Arial" w:cs="Arial"/>
              </w:rPr>
              <w:t xml:space="preserve">należy wykonać </w:t>
            </w:r>
            <w:r w:rsidRPr="00512A15">
              <w:rPr>
                <w:rFonts w:ascii="Arial" w:hAnsi="Arial" w:cs="Arial"/>
              </w:rPr>
              <w:t xml:space="preserve">zgodnie z </w:t>
            </w:r>
            <w:r w:rsidR="00FA63FB" w:rsidRPr="00512A15">
              <w:rPr>
                <w:rFonts w:ascii="Arial" w:hAnsi="Arial" w:cs="Arial"/>
              </w:rPr>
              <w:t xml:space="preserve">załączoną </w:t>
            </w:r>
            <w:r w:rsidRPr="00512A15">
              <w:rPr>
                <w:rFonts w:ascii="Arial" w:hAnsi="Arial" w:cs="Arial"/>
              </w:rPr>
              <w:t>dokumentacją projektową</w:t>
            </w:r>
            <w:r w:rsidR="00FA63FB" w:rsidRPr="00512A15">
              <w:rPr>
                <w:rFonts w:ascii="Arial" w:hAnsi="Arial" w:cs="Arial"/>
              </w:rPr>
              <w:t xml:space="preserve"> do SWZ</w:t>
            </w:r>
            <w:r w:rsidRPr="00512A15">
              <w:rPr>
                <w:rFonts w:ascii="Arial" w:hAnsi="Arial" w:cs="Arial"/>
              </w:rPr>
              <w:t xml:space="preserve">.  </w:t>
            </w:r>
          </w:p>
          <w:p w14:paraId="2AF86E3F" w14:textId="77777777" w:rsidR="00644AE0" w:rsidRPr="00512A15" w:rsidRDefault="00644AE0" w:rsidP="00512A15">
            <w:pPr>
              <w:spacing w:after="120" w:line="276" w:lineRule="auto"/>
              <w:jc w:val="both"/>
              <w:rPr>
                <w:rFonts w:ascii="Arial" w:hAnsi="Arial" w:cs="Arial"/>
                <w:i/>
                <w:iCs/>
                <w:u w:val="single"/>
              </w:rPr>
            </w:pPr>
            <w:r w:rsidRPr="00512A15">
              <w:rPr>
                <w:rFonts w:ascii="Arial" w:hAnsi="Arial" w:cs="Arial"/>
                <w:i/>
                <w:iCs/>
                <w:u w:val="single"/>
              </w:rPr>
              <w:t>W zakres prac związanych z przebudową wchodzą:</w:t>
            </w:r>
          </w:p>
          <w:p w14:paraId="17AA3EEE" w14:textId="77777777" w:rsidR="00644AE0" w:rsidRPr="00512A15" w:rsidRDefault="00644AE0" w:rsidP="00512A15">
            <w:pPr>
              <w:spacing w:after="120" w:line="276" w:lineRule="auto"/>
              <w:jc w:val="both"/>
              <w:rPr>
                <w:rFonts w:ascii="Arial" w:hAnsi="Arial" w:cs="Arial"/>
              </w:rPr>
            </w:pPr>
            <w:r w:rsidRPr="00512A15">
              <w:rPr>
                <w:rFonts w:ascii="Arial" w:hAnsi="Arial" w:cs="Arial"/>
              </w:rPr>
              <w:t>- rozbiórka istniejącego boiska o nawierzchni asfaltowej wraz z demontażem ogrodzenia,</w:t>
            </w:r>
          </w:p>
          <w:p w14:paraId="793CF458" w14:textId="77777777" w:rsidR="00644AE0" w:rsidRPr="00512A15" w:rsidRDefault="00644AE0" w:rsidP="00512A15">
            <w:pPr>
              <w:spacing w:after="120" w:line="276" w:lineRule="auto"/>
              <w:jc w:val="both"/>
              <w:rPr>
                <w:rFonts w:ascii="Arial" w:hAnsi="Arial" w:cs="Arial"/>
              </w:rPr>
            </w:pPr>
            <w:r w:rsidRPr="00512A15">
              <w:rPr>
                <w:rFonts w:ascii="Arial" w:hAnsi="Arial" w:cs="Arial"/>
              </w:rPr>
              <w:t>- rozbiórka istniejących latarni,</w:t>
            </w:r>
          </w:p>
          <w:p w14:paraId="3276C38A" w14:textId="77777777" w:rsidR="00644AE0" w:rsidRPr="00512A15" w:rsidRDefault="00644AE0" w:rsidP="00512A15">
            <w:pPr>
              <w:spacing w:after="120" w:line="276" w:lineRule="auto"/>
              <w:jc w:val="both"/>
              <w:rPr>
                <w:rFonts w:ascii="Arial" w:hAnsi="Arial" w:cs="Arial"/>
              </w:rPr>
            </w:pPr>
            <w:r w:rsidRPr="00512A15">
              <w:rPr>
                <w:rFonts w:ascii="Arial" w:hAnsi="Arial" w:cs="Arial"/>
              </w:rPr>
              <w:t>- budowa boiska wielofunkcyjnego o nawierzchni poliuretanowej,</w:t>
            </w:r>
          </w:p>
          <w:p w14:paraId="11384A72" w14:textId="77777777" w:rsidR="00644AE0" w:rsidRPr="00512A15" w:rsidRDefault="00644AE0" w:rsidP="00512A15">
            <w:pPr>
              <w:spacing w:after="120" w:line="276" w:lineRule="auto"/>
              <w:jc w:val="both"/>
              <w:rPr>
                <w:rFonts w:ascii="Arial" w:hAnsi="Arial" w:cs="Arial"/>
              </w:rPr>
            </w:pPr>
            <w:r w:rsidRPr="00512A15">
              <w:rPr>
                <w:rFonts w:ascii="Arial" w:hAnsi="Arial" w:cs="Arial"/>
              </w:rPr>
              <w:t>- budowa bieżni dwutorowej o nawierzchni poliuretanowej,</w:t>
            </w:r>
          </w:p>
          <w:p w14:paraId="378CAB91" w14:textId="77777777" w:rsidR="00644AE0" w:rsidRPr="00512A15" w:rsidRDefault="00644AE0" w:rsidP="00512A15">
            <w:pPr>
              <w:spacing w:after="120" w:line="276" w:lineRule="auto"/>
              <w:jc w:val="both"/>
              <w:rPr>
                <w:rFonts w:ascii="Arial" w:hAnsi="Arial" w:cs="Arial"/>
              </w:rPr>
            </w:pPr>
            <w:r w:rsidRPr="00512A15">
              <w:rPr>
                <w:rFonts w:ascii="Arial" w:hAnsi="Arial" w:cs="Arial"/>
              </w:rPr>
              <w:t>- budowa oświetlenia boiska,</w:t>
            </w:r>
          </w:p>
          <w:p w14:paraId="2A9E9D56" w14:textId="34973868" w:rsidR="00644AE0" w:rsidRPr="00512A15" w:rsidRDefault="00644AE0" w:rsidP="00512A15">
            <w:pPr>
              <w:spacing w:after="120" w:line="276" w:lineRule="auto"/>
              <w:jc w:val="both"/>
              <w:rPr>
                <w:rFonts w:ascii="Arial" w:hAnsi="Arial" w:cs="Arial"/>
              </w:rPr>
            </w:pPr>
            <w:r w:rsidRPr="00512A15">
              <w:rPr>
                <w:rFonts w:ascii="Arial" w:hAnsi="Arial" w:cs="Arial"/>
              </w:rPr>
              <w:t>- budowa ogrodzenia boiska wielofunkcyjnego</w:t>
            </w:r>
            <w:r w:rsidR="00BA2F1A" w:rsidRPr="00512A15">
              <w:rPr>
                <w:rFonts w:ascii="Arial" w:hAnsi="Arial" w:cs="Arial"/>
              </w:rPr>
              <w:t xml:space="preserve"> </w:t>
            </w:r>
            <w:r w:rsidRPr="00512A15">
              <w:rPr>
                <w:rFonts w:ascii="Arial" w:hAnsi="Arial" w:cs="Arial"/>
              </w:rPr>
              <w:t>wraz z piłkochwytem,</w:t>
            </w:r>
          </w:p>
          <w:p w14:paraId="2206C6E8" w14:textId="77777777" w:rsidR="00644AE0" w:rsidRPr="00512A15" w:rsidRDefault="00644AE0" w:rsidP="00512A15">
            <w:pPr>
              <w:spacing w:after="120" w:line="276" w:lineRule="auto"/>
              <w:jc w:val="both"/>
              <w:rPr>
                <w:rFonts w:ascii="Arial" w:hAnsi="Arial" w:cs="Arial"/>
              </w:rPr>
            </w:pPr>
            <w:r w:rsidRPr="00512A15">
              <w:rPr>
                <w:rFonts w:ascii="Arial" w:hAnsi="Arial" w:cs="Arial"/>
              </w:rPr>
              <w:t>- wykonanie odwodnienia boiska,</w:t>
            </w:r>
          </w:p>
          <w:p w14:paraId="790983E0" w14:textId="285BAF45" w:rsidR="00644AE0" w:rsidRPr="00512A15" w:rsidRDefault="00644AE0" w:rsidP="00512A15">
            <w:pPr>
              <w:spacing w:after="120" w:line="276" w:lineRule="auto"/>
              <w:jc w:val="both"/>
              <w:rPr>
                <w:rFonts w:ascii="Arial" w:hAnsi="Arial" w:cs="Arial"/>
              </w:rPr>
            </w:pPr>
            <w:r w:rsidRPr="00512A15">
              <w:rPr>
                <w:rFonts w:ascii="Arial" w:hAnsi="Arial" w:cs="Arial"/>
              </w:rPr>
              <w:t>- montaż urządzeń małej architektury w postaci urządzeń siłowni plenerowej, stołu do tenisa stołowego oraz</w:t>
            </w:r>
            <w:r w:rsidR="00BA2F1A" w:rsidRPr="00512A15">
              <w:rPr>
                <w:rFonts w:ascii="Arial" w:hAnsi="Arial" w:cs="Arial"/>
              </w:rPr>
              <w:t xml:space="preserve"> </w:t>
            </w:r>
            <w:r w:rsidRPr="00512A15">
              <w:rPr>
                <w:rFonts w:ascii="Arial" w:hAnsi="Arial" w:cs="Arial"/>
              </w:rPr>
              <w:t>koszy na śmieci,</w:t>
            </w:r>
          </w:p>
          <w:p w14:paraId="2EA5F43E" w14:textId="0BDCB8D1" w:rsidR="00644AE0" w:rsidRPr="00512A15" w:rsidRDefault="00644AE0" w:rsidP="00512A15">
            <w:pPr>
              <w:spacing w:after="120" w:line="276" w:lineRule="auto"/>
              <w:jc w:val="both"/>
              <w:rPr>
                <w:rFonts w:ascii="Arial" w:hAnsi="Arial" w:cs="Arial"/>
              </w:rPr>
            </w:pPr>
            <w:r w:rsidRPr="00512A15">
              <w:rPr>
                <w:rFonts w:ascii="Arial" w:hAnsi="Arial" w:cs="Arial"/>
              </w:rPr>
              <w:t>- wykonanie ciągów pieszych z kostki betonowej.</w:t>
            </w:r>
          </w:p>
          <w:p w14:paraId="2F97B9FA" w14:textId="78AB4A39" w:rsidR="00644AE0" w:rsidRPr="00512A15" w:rsidRDefault="00BE1E03" w:rsidP="00512A15">
            <w:pPr>
              <w:spacing w:after="120" w:line="276" w:lineRule="auto"/>
              <w:jc w:val="both"/>
              <w:rPr>
                <w:rFonts w:ascii="Arial" w:hAnsi="Arial" w:cs="Arial"/>
              </w:rPr>
            </w:pPr>
            <w:r w:rsidRPr="00512A15">
              <w:rPr>
                <w:rFonts w:ascii="Arial" w:hAnsi="Arial" w:cs="Arial"/>
              </w:rPr>
              <w:t xml:space="preserve">3) </w:t>
            </w:r>
            <w:r w:rsidR="00644AE0" w:rsidRPr="00512A15">
              <w:rPr>
                <w:rFonts w:ascii="Arial" w:hAnsi="Arial" w:cs="Arial"/>
              </w:rPr>
              <w:t>Dokumentacja projektowa może wskazywać dla niektórych materiałów lub urządzeń znaki towarowe lub pochodzenie. Zamawiający dopuszcza oferowanie materiałów</w:t>
            </w:r>
            <w:r w:rsidR="00BA2F1A" w:rsidRPr="00512A15">
              <w:rPr>
                <w:rFonts w:ascii="Arial" w:hAnsi="Arial" w:cs="Arial"/>
              </w:rPr>
              <w:t xml:space="preserve">                 </w:t>
            </w:r>
            <w:r w:rsidR="00644AE0" w:rsidRPr="00512A15">
              <w:rPr>
                <w:rFonts w:ascii="Arial" w:hAnsi="Arial" w:cs="Arial"/>
              </w:rPr>
              <w:t xml:space="preserve"> i urządzeń równoważnych w stosunku do wskazanych w dokumentacji projektow</w:t>
            </w:r>
            <w:r w:rsidR="00FA63FB" w:rsidRPr="00512A15">
              <w:rPr>
                <w:rFonts w:ascii="Arial" w:hAnsi="Arial" w:cs="Arial"/>
              </w:rPr>
              <w:t xml:space="preserve">ej </w:t>
            </w:r>
            <w:r w:rsidR="00644AE0" w:rsidRPr="00512A15">
              <w:rPr>
                <w:rFonts w:ascii="Arial" w:hAnsi="Arial" w:cs="Arial"/>
              </w:rPr>
              <w:t xml:space="preserve">pod warunkiem, że zagwarantują one realizację przedmiotu zamówienia w zgodzie </w:t>
            </w:r>
            <w:r w:rsidR="00BA2F1A" w:rsidRPr="00512A15">
              <w:rPr>
                <w:rFonts w:ascii="Arial" w:hAnsi="Arial" w:cs="Arial"/>
              </w:rPr>
              <w:t xml:space="preserve">                      </w:t>
            </w:r>
            <w:r w:rsidR="00644AE0" w:rsidRPr="00512A15">
              <w:rPr>
                <w:rFonts w:ascii="Arial" w:hAnsi="Arial" w:cs="Arial"/>
              </w:rPr>
              <w:t>z uzyskanymi decyzjami, zapewnią uzyskanie parametrów co najmniej na takim samym poziomie jak założone w dokumentacji projektowej oraz będą nie gorsze pod względem:</w:t>
            </w:r>
          </w:p>
          <w:p w14:paraId="6AC68249" w14:textId="77777777" w:rsidR="00BE1E03" w:rsidRPr="00512A15" w:rsidRDefault="00644AE0" w:rsidP="00512A15">
            <w:pPr>
              <w:pStyle w:val="Akapitzlist"/>
              <w:numPr>
                <w:ilvl w:val="0"/>
                <w:numId w:val="28"/>
              </w:numPr>
              <w:spacing w:after="120" w:line="276" w:lineRule="auto"/>
              <w:rPr>
                <w:rFonts w:ascii="Arial" w:hAnsi="Arial" w:cs="Arial"/>
                <w:sz w:val="24"/>
                <w:szCs w:val="24"/>
              </w:rPr>
            </w:pPr>
            <w:r w:rsidRPr="00512A15">
              <w:rPr>
                <w:rFonts w:ascii="Arial" w:hAnsi="Arial" w:cs="Arial"/>
                <w:sz w:val="24"/>
                <w:szCs w:val="24"/>
              </w:rPr>
              <w:t>charakteru użytkowego (tożsamość funkcji),</w:t>
            </w:r>
          </w:p>
          <w:p w14:paraId="5C811BE2" w14:textId="77777777" w:rsidR="00BE1E03" w:rsidRPr="00512A15" w:rsidRDefault="00644AE0" w:rsidP="00512A15">
            <w:pPr>
              <w:pStyle w:val="Akapitzlist"/>
              <w:numPr>
                <w:ilvl w:val="0"/>
                <w:numId w:val="28"/>
              </w:numPr>
              <w:spacing w:after="120" w:line="276" w:lineRule="auto"/>
              <w:rPr>
                <w:rFonts w:ascii="Arial" w:hAnsi="Arial" w:cs="Arial"/>
                <w:sz w:val="24"/>
                <w:szCs w:val="24"/>
              </w:rPr>
            </w:pPr>
            <w:r w:rsidRPr="00512A15">
              <w:rPr>
                <w:rFonts w:ascii="Arial" w:hAnsi="Arial" w:cs="Arial"/>
                <w:sz w:val="24"/>
                <w:szCs w:val="24"/>
              </w:rPr>
              <w:t>parametrów technicznych (wytrzymałość, trwałość),</w:t>
            </w:r>
          </w:p>
          <w:p w14:paraId="6017A68F" w14:textId="77777777" w:rsidR="00644AE0" w:rsidRPr="00512A15" w:rsidRDefault="00644AE0" w:rsidP="00512A15">
            <w:pPr>
              <w:pStyle w:val="Akapitzlist"/>
              <w:numPr>
                <w:ilvl w:val="0"/>
                <w:numId w:val="28"/>
              </w:numPr>
              <w:spacing w:after="120" w:line="276" w:lineRule="auto"/>
              <w:rPr>
                <w:rFonts w:ascii="Arial" w:hAnsi="Arial" w:cs="Arial"/>
                <w:sz w:val="24"/>
                <w:szCs w:val="24"/>
              </w:rPr>
            </w:pPr>
            <w:r w:rsidRPr="00512A15">
              <w:rPr>
                <w:rFonts w:ascii="Arial" w:hAnsi="Arial" w:cs="Arial"/>
                <w:sz w:val="24"/>
                <w:szCs w:val="24"/>
              </w:rPr>
              <w:t>parametrów bezpieczeństwa użytkowania.</w:t>
            </w:r>
          </w:p>
          <w:p w14:paraId="065DA6A7" w14:textId="5E4B75D3" w:rsidR="00644AE0" w:rsidRPr="00512A15" w:rsidRDefault="00BE1E03" w:rsidP="00512A15">
            <w:pPr>
              <w:spacing w:after="120" w:line="276" w:lineRule="auto"/>
              <w:jc w:val="both"/>
              <w:rPr>
                <w:rFonts w:ascii="Arial" w:hAnsi="Arial" w:cs="Arial"/>
              </w:rPr>
            </w:pPr>
            <w:r w:rsidRPr="00512A15">
              <w:rPr>
                <w:rFonts w:ascii="Arial" w:hAnsi="Arial" w:cs="Arial"/>
              </w:rPr>
              <w:t xml:space="preserve">4) </w:t>
            </w:r>
            <w:r w:rsidR="00644AE0" w:rsidRPr="00512A15">
              <w:rPr>
                <w:rFonts w:ascii="Arial" w:hAnsi="Arial" w:cs="Arial"/>
              </w:rPr>
              <w:t>W każdym przypadku, gdy zamawiający w dokumentacji projektowej powołuje się na normy, europejskie oceny techniczne, aprobaty, specyfikacje techniczne i systemy referencji technicznych, dopuszcza się rozwiązania równoważne opisywanym. Dopuszczalna różnica w parametrach technicznych urządzeń opisanych w dokumen</w:t>
            </w:r>
            <w:r w:rsidR="00BA2F1A" w:rsidRPr="00512A15">
              <w:rPr>
                <w:rFonts w:ascii="Arial" w:hAnsi="Arial" w:cs="Arial"/>
              </w:rPr>
              <w:t>-</w:t>
            </w:r>
            <w:r w:rsidR="00644AE0" w:rsidRPr="00512A15">
              <w:rPr>
                <w:rFonts w:ascii="Arial" w:hAnsi="Arial" w:cs="Arial"/>
              </w:rPr>
              <w:t>tacji projektowej wynosi +/- 5% pod warunkiem, że zmiana parametrów umożliwi zachowanie zaplanowanej funkcjonalności dla tych urządzeń.</w:t>
            </w:r>
          </w:p>
          <w:p w14:paraId="51CEFAF5" w14:textId="77777777" w:rsidR="00644AE0" w:rsidRPr="00512A15" w:rsidRDefault="00BE1E03" w:rsidP="00512A15">
            <w:pPr>
              <w:spacing w:after="120" w:line="276" w:lineRule="auto"/>
              <w:jc w:val="both"/>
              <w:rPr>
                <w:rFonts w:ascii="Arial" w:hAnsi="Arial" w:cs="Arial"/>
              </w:rPr>
            </w:pPr>
            <w:r w:rsidRPr="00512A15">
              <w:rPr>
                <w:rFonts w:ascii="Arial" w:hAnsi="Arial" w:cs="Arial"/>
              </w:rPr>
              <w:t xml:space="preserve">5) </w:t>
            </w:r>
            <w:r w:rsidR="00644AE0" w:rsidRPr="00512A15">
              <w:rPr>
                <w:rFonts w:ascii="Arial" w:hAnsi="Arial" w:cs="Arial"/>
              </w:rPr>
              <w:t>Wszystkie zastosowane podczas realizacji przedmiotu zamówienia materiały muszą mieć atest dopuszczający do stosowania w budownictwie.</w:t>
            </w:r>
          </w:p>
          <w:p w14:paraId="0C7E5BE1" w14:textId="674122CE" w:rsidR="00644AE0" w:rsidRPr="00512A15" w:rsidRDefault="00BE1E03" w:rsidP="00512A15">
            <w:pPr>
              <w:spacing w:after="120" w:line="276" w:lineRule="auto"/>
              <w:jc w:val="both"/>
              <w:rPr>
                <w:rFonts w:ascii="Arial" w:hAnsi="Arial" w:cs="Arial"/>
              </w:rPr>
            </w:pPr>
            <w:r w:rsidRPr="00512A15">
              <w:rPr>
                <w:rFonts w:ascii="Arial" w:hAnsi="Arial" w:cs="Arial"/>
              </w:rPr>
              <w:t xml:space="preserve">6) </w:t>
            </w:r>
            <w:r w:rsidR="00644AE0" w:rsidRPr="00512A15">
              <w:rPr>
                <w:rFonts w:ascii="Arial" w:hAnsi="Arial" w:cs="Arial"/>
              </w:rPr>
              <w:t>Dostarczone przez wykonawcę w ramach realizacji przedmiotu zamówienia urządzenia muszą być fabrycznie nowe, wolne od wad technicznych, dopuszczone do obrotu i stosowania, zgodne z wymaganiami określonymi w SWZ</w:t>
            </w:r>
            <w:r w:rsidR="00886A40">
              <w:rPr>
                <w:rFonts w:ascii="Arial" w:hAnsi="Arial" w:cs="Arial"/>
              </w:rPr>
              <w:t>.</w:t>
            </w:r>
          </w:p>
          <w:p w14:paraId="6697762A" w14:textId="77777777" w:rsidR="00644AE0" w:rsidRPr="00512A15" w:rsidRDefault="00644AE0" w:rsidP="00512A15">
            <w:pPr>
              <w:spacing w:after="120" w:line="276" w:lineRule="auto"/>
              <w:rPr>
                <w:rFonts w:ascii="Arial" w:hAnsi="Arial" w:cs="Arial"/>
              </w:rPr>
            </w:pPr>
            <w:r w:rsidRPr="00512A15">
              <w:rPr>
                <w:rFonts w:ascii="Arial" w:hAnsi="Arial" w:cs="Arial"/>
                <w:b/>
              </w:rPr>
              <w:t>Zamawiający nie dopuszcza składania ofert równoważnych</w:t>
            </w:r>
          </w:p>
        </w:tc>
      </w:tr>
    </w:tbl>
    <w:p w14:paraId="372CC6F6"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Zamawiający nie dokonuje podziału zamówienia na części i tym samym nie dopuszcza składania ofert częściowych. Oferty nie zawierające pełnego zakresu przedmiotu zamówienia zostaną odrzucone.</w:t>
      </w:r>
    </w:p>
    <w:p w14:paraId="4BD9ABB9"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Powody niedokonania podziału zamówienia na części:</w:t>
      </w:r>
    </w:p>
    <w:p w14:paraId="789DC8AC" w14:textId="77777777" w:rsidR="001B365B" w:rsidRPr="00512A15" w:rsidRDefault="00644AE0"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 xml:space="preserve">Zamawiający nie dopuszcza składania ofert częściowych. Podzielenie zamówienia na części stanowiłoby poważne zagrożenie dla właściwej realizacji zamówienia, gdyż wymagałoby skoordynowania działań różnych </w:t>
      </w:r>
      <w:r w:rsidR="00BE1E03" w:rsidRPr="00512A15">
        <w:rPr>
          <w:rFonts w:ascii="Arial" w:hAnsi="Arial" w:cs="Arial"/>
          <w:bCs/>
          <w:iCs/>
          <w:color w:val="000000"/>
        </w:rPr>
        <w:t>W</w:t>
      </w:r>
      <w:r w:rsidRPr="00512A15">
        <w:rPr>
          <w:rFonts w:ascii="Arial" w:hAnsi="Arial" w:cs="Arial"/>
          <w:bCs/>
          <w:iCs/>
          <w:color w:val="000000"/>
        </w:rPr>
        <w:t>ykonawców realizujących poszczególne jego części.</w:t>
      </w:r>
    </w:p>
    <w:p w14:paraId="582860F9"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Informacje dotyczące oferty wariantowej, o której mowa w art. 92 ustawy Pzp.</w:t>
      </w:r>
    </w:p>
    <w:p w14:paraId="6DD7A915" w14:textId="77777777" w:rsidR="008B0F14" w:rsidRPr="00512A15" w:rsidRDefault="00644AE0"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Zamawiający nie dopuszcza składania ofert wariantowych</w:t>
      </w:r>
      <w:r w:rsidR="00073075" w:rsidRPr="00512A15">
        <w:rPr>
          <w:rFonts w:ascii="Arial" w:hAnsi="Arial" w:cs="Arial"/>
          <w:bCs/>
          <w:iCs/>
          <w:color w:val="000000"/>
        </w:rPr>
        <w:t>.</w:t>
      </w:r>
    </w:p>
    <w:p w14:paraId="1C8F827B" w14:textId="180C14D9" w:rsidR="008B0F14" w:rsidRPr="00512A15" w:rsidRDefault="00E0226D" w:rsidP="00512A15">
      <w:pPr>
        <w:pStyle w:val="Nagwek2"/>
      </w:pPr>
      <w:bookmarkStart w:id="6" w:name="_Hlk67551385"/>
      <w:r w:rsidRPr="00512A15">
        <w:t>Stosownie do postanowień art. 95 ust. 1</w:t>
      </w:r>
      <w:r w:rsidR="008B0F14" w:rsidRPr="00512A15">
        <w:t xml:space="preserve"> </w:t>
      </w:r>
      <w:r w:rsidRPr="00512A15">
        <w:t xml:space="preserve">Pzp </w:t>
      </w:r>
      <w:r w:rsidR="008B0F14" w:rsidRPr="00512A15">
        <w:t>Z</w:t>
      </w:r>
      <w:r w:rsidRPr="00512A15">
        <w:t xml:space="preserve">amawiający wymaga, aby osoby wykonujące </w:t>
      </w:r>
      <w:r w:rsidR="00286002" w:rsidRPr="00512A15">
        <w:t xml:space="preserve">wszystkie </w:t>
      </w:r>
      <w:r w:rsidRPr="00512A15">
        <w:t xml:space="preserve">czynności </w:t>
      </w:r>
      <w:r w:rsidR="00286002" w:rsidRPr="00512A15">
        <w:t xml:space="preserve">składające się na dokumentacje projektową </w:t>
      </w:r>
      <w:r w:rsidR="00CD79B5" w:rsidRPr="00512A15">
        <w:t xml:space="preserve">                </w:t>
      </w:r>
      <w:r w:rsidRPr="00512A15">
        <w:t>w zakresie realizacji zamówienia były zatrudnione przez Wykonawcę lub Podwykonawcę</w:t>
      </w:r>
      <w:r w:rsidR="00286002" w:rsidRPr="00512A15">
        <w:t xml:space="preserve"> </w:t>
      </w:r>
      <w:r w:rsidRPr="00512A15">
        <w:t>na podstawie stosunku pracy</w:t>
      </w:r>
      <w:r w:rsidR="008B0F14" w:rsidRPr="00512A15">
        <w:t>,</w:t>
      </w:r>
      <w:r w:rsidR="00286002" w:rsidRPr="00512A15">
        <w:rPr>
          <w:lang w:val="x-none" w:eastAsia="x-none"/>
        </w:rPr>
        <w:t xml:space="preserve"> jeżeli wykonanie tych czynności polega na wykonywaniu pracy w sposób określony w art. 22 § 1 ustawy z dnia 26 czerwca 1974 r. - Kodeks pracy (Dz. U. z 20</w:t>
      </w:r>
      <w:r w:rsidR="00286002" w:rsidRPr="00512A15">
        <w:rPr>
          <w:lang w:eastAsia="x-none"/>
        </w:rPr>
        <w:t>20</w:t>
      </w:r>
      <w:r w:rsidR="00286002" w:rsidRPr="00512A15">
        <w:rPr>
          <w:lang w:val="x-none" w:eastAsia="x-none"/>
        </w:rPr>
        <w:t xml:space="preserve"> r. poz. </w:t>
      </w:r>
      <w:r w:rsidR="00286002" w:rsidRPr="00512A15">
        <w:rPr>
          <w:lang w:eastAsia="x-none"/>
        </w:rPr>
        <w:t>1320</w:t>
      </w:r>
      <w:r w:rsidR="00286002" w:rsidRPr="00512A15">
        <w:rPr>
          <w:lang w:val="x-none" w:eastAsia="x-none"/>
        </w:rPr>
        <w:t xml:space="preserve"> z późn. zm.).</w:t>
      </w:r>
    </w:p>
    <w:p w14:paraId="366B3DDE" w14:textId="01B0EE10" w:rsidR="008B0F14" w:rsidRPr="00512A15" w:rsidRDefault="008B0F14" w:rsidP="00512A15">
      <w:pPr>
        <w:pStyle w:val="Nagwek2"/>
      </w:pPr>
      <w:r w:rsidRPr="00512A15">
        <w:t xml:space="preserve">W trakcie realizacji Umowy Zamawiający uprawniony jest do wykonywania czynności kontrolnych wobec Wykonawcy odnośnie spełniania przez Wykonawcę lub </w:t>
      </w:r>
      <w:r w:rsidR="00CD79B5" w:rsidRPr="00512A15">
        <w:t>P</w:t>
      </w:r>
      <w:r w:rsidRPr="00512A15">
        <w:t xml:space="preserve">odwykonawcę wymogu zatrudnienia na podstawie stosunku pracy osób wykonujących wskazane w </w:t>
      </w:r>
      <w:r w:rsidR="00CD79B5" w:rsidRPr="00512A15">
        <w:t>pkt</w:t>
      </w:r>
      <w:r w:rsidRPr="00512A15">
        <w:t xml:space="preserve">. </w:t>
      </w:r>
      <w:r w:rsidR="00D5497E" w:rsidRPr="00512A15">
        <w:t>4.3.</w:t>
      </w:r>
      <w:r w:rsidRPr="00512A15">
        <w:t xml:space="preserve"> czynności. Zamawiający uprawniony jest w szczególności do:</w:t>
      </w:r>
    </w:p>
    <w:p w14:paraId="23287BEF" w14:textId="75841042" w:rsidR="008B0F14" w:rsidRPr="00512A15" w:rsidRDefault="008B0F14" w:rsidP="00512A15">
      <w:pPr>
        <w:pStyle w:val="Nagwek2"/>
        <w:numPr>
          <w:ilvl w:val="0"/>
          <w:numId w:val="44"/>
        </w:numPr>
      </w:pPr>
      <w:r w:rsidRPr="00512A15">
        <w:rPr>
          <w:snapToGrid w:val="0"/>
          <w:lang w:val="cs-CZ"/>
        </w:rPr>
        <w:t xml:space="preserve">żądania dokumentów wymienionych w </w:t>
      </w:r>
      <w:r w:rsidR="00CD79B5" w:rsidRPr="00512A15">
        <w:rPr>
          <w:snapToGrid w:val="0"/>
          <w:lang w:val="cs-CZ"/>
        </w:rPr>
        <w:t>pkt</w:t>
      </w:r>
      <w:r w:rsidRPr="00512A15">
        <w:rPr>
          <w:snapToGrid w:val="0"/>
          <w:lang w:val="cs-CZ"/>
        </w:rPr>
        <w:t xml:space="preserve">. </w:t>
      </w:r>
      <w:r w:rsidR="00D5497E" w:rsidRPr="00512A15">
        <w:rPr>
          <w:snapToGrid w:val="0"/>
          <w:lang w:val="cs-CZ"/>
        </w:rPr>
        <w:t>4.5.</w:t>
      </w:r>
      <w:r w:rsidRPr="00512A15">
        <w:rPr>
          <w:snapToGrid w:val="0"/>
          <w:lang w:val="cs-CZ"/>
        </w:rPr>
        <w:t xml:space="preserve"> w zakresie potwierdzenia spełniania w/w wymogów i dokonywania ich oceny</w:t>
      </w:r>
      <w:r w:rsidRPr="00512A15">
        <w:rPr>
          <w:snapToGrid w:val="0"/>
        </w:rPr>
        <w:t>,</w:t>
      </w:r>
    </w:p>
    <w:p w14:paraId="0F219C3C" w14:textId="77777777" w:rsidR="008B0F14" w:rsidRPr="00512A15" w:rsidRDefault="008B0F14" w:rsidP="00512A15">
      <w:pPr>
        <w:pStyle w:val="Nagwek2"/>
        <w:numPr>
          <w:ilvl w:val="0"/>
          <w:numId w:val="44"/>
        </w:numPr>
      </w:pPr>
      <w:r w:rsidRPr="00512A15">
        <w:rPr>
          <w:snapToGrid w:val="0"/>
          <w:lang w:val="cs-CZ"/>
        </w:rPr>
        <w:t>żądania wyjaśnień w przypadku wątpliwości w zakresie potwierdzenia spełniania w/w wymogów</w:t>
      </w:r>
      <w:r w:rsidRPr="00512A15">
        <w:rPr>
          <w:snapToGrid w:val="0"/>
        </w:rPr>
        <w:t>,</w:t>
      </w:r>
    </w:p>
    <w:p w14:paraId="44040B58" w14:textId="3F5A8809" w:rsidR="008B0F14" w:rsidRPr="00512A15" w:rsidRDefault="008B0F14" w:rsidP="00512A15">
      <w:pPr>
        <w:pStyle w:val="Nagwek2"/>
        <w:numPr>
          <w:ilvl w:val="0"/>
          <w:numId w:val="44"/>
        </w:numPr>
      </w:pPr>
      <w:r w:rsidRPr="00512A15">
        <w:rPr>
          <w:snapToGrid w:val="0"/>
          <w:lang w:val="cs-CZ"/>
        </w:rPr>
        <w:t xml:space="preserve">przeprowadzania kontroli na miejscu </w:t>
      </w:r>
      <w:r w:rsidRPr="00512A15">
        <w:rPr>
          <w:snapToGrid w:val="0"/>
        </w:rPr>
        <w:t>wykonywania czynności w zakresie realizacji Umowy</w:t>
      </w:r>
      <w:r w:rsidRPr="00512A15">
        <w:rPr>
          <w:snapToGrid w:val="0"/>
          <w:lang w:val="cs-CZ"/>
        </w:rPr>
        <w:t>.</w:t>
      </w:r>
    </w:p>
    <w:p w14:paraId="3C9EFF83" w14:textId="1D9E0DA9" w:rsidR="008B0F14" w:rsidRPr="00512A15" w:rsidRDefault="008B0F14" w:rsidP="00512A15">
      <w:pPr>
        <w:pStyle w:val="Nagwek2"/>
        <w:rPr>
          <w:snapToGrid w:val="0"/>
        </w:rPr>
      </w:pPr>
      <w:r w:rsidRPr="00512A15">
        <w:t xml:space="preserve">Na żądanie Zamawiającego, w terminie 3 dni roboczych, Wykonawca zobowiązany jest do przedłożenia Zamawiającemu następującego dokumentu/dokumentów potwierdzających spełnienie wymogu, o którym mowa w </w:t>
      </w:r>
      <w:r w:rsidR="00CD79B5" w:rsidRPr="00512A15">
        <w:t>pkt</w:t>
      </w:r>
      <w:r w:rsidRPr="00512A15">
        <w:t xml:space="preserve">. </w:t>
      </w:r>
      <w:r w:rsidR="00D5497E" w:rsidRPr="00512A15">
        <w:t>4.</w:t>
      </w:r>
      <w:r w:rsidR="00CD79B5" w:rsidRPr="00512A15">
        <w:t>3</w:t>
      </w:r>
      <w:r w:rsidR="00D5497E" w:rsidRPr="00512A15">
        <w:t>.</w:t>
      </w:r>
      <w:r w:rsidRPr="00512A15">
        <w:t>, tj.:</w:t>
      </w:r>
    </w:p>
    <w:p w14:paraId="0E2F66D5" w14:textId="77777777" w:rsidR="008B0F14" w:rsidRPr="00512A15" w:rsidRDefault="008B0F14" w:rsidP="00512A15">
      <w:pPr>
        <w:pStyle w:val="Nagwek2"/>
        <w:numPr>
          <w:ilvl w:val="0"/>
          <w:numId w:val="43"/>
        </w:numPr>
        <w:rPr>
          <w:snapToGrid w:val="0"/>
        </w:rPr>
      </w:pPr>
      <w:r w:rsidRPr="00512A15">
        <w:rPr>
          <w:snapToGrid w:val="0"/>
        </w:rPr>
        <w:t>oświadczenia zatrudnionego pracownika,</w:t>
      </w:r>
    </w:p>
    <w:p w14:paraId="22D73B97" w14:textId="77777777" w:rsidR="008B0F14" w:rsidRPr="00512A15" w:rsidRDefault="008B0F14" w:rsidP="00512A15">
      <w:pPr>
        <w:pStyle w:val="Nagwek2"/>
        <w:numPr>
          <w:ilvl w:val="0"/>
          <w:numId w:val="43"/>
        </w:numPr>
        <w:rPr>
          <w:snapToGrid w:val="0"/>
        </w:rPr>
      </w:pPr>
      <w:r w:rsidRPr="00512A15">
        <w:rPr>
          <w:snapToGrid w:val="0"/>
        </w:rPr>
        <w:t>oświadczenia Wykonawcy lub Podwykonawcy o zatrudnieniu pracownika na podstawie umowy o pracę,</w:t>
      </w:r>
    </w:p>
    <w:p w14:paraId="05625E44" w14:textId="77777777" w:rsidR="008B0F14" w:rsidRPr="00512A15" w:rsidRDefault="008B0F14" w:rsidP="00512A15">
      <w:pPr>
        <w:pStyle w:val="Nagwek2"/>
        <w:numPr>
          <w:ilvl w:val="0"/>
          <w:numId w:val="43"/>
        </w:numPr>
        <w:rPr>
          <w:snapToGrid w:val="0"/>
        </w:rPr>
      </w:pPr>
      <w:r w:rsidRPr="00512A15">
        <w:rPr>
          <w:snapToGrid w:val="0"/>
        </w:rPr>
        <w:t>poświadczonej za zgodność z oryginałem kopii umowy o pracę zatrudnionego pracownika,</w:t>
      </w:r>
    </w:p>
    <w:p w14:paraId="72EFC3C8" w14:textId="537EBC7F" w:rsidR="008B0F14" w:rsidRPr="00512A15" w:rsidRDefault="008B0F14" w:rsidP="00512A15">
      <w:pPr>
        <w:pStyle w:val="Nagwek2"/>
        <w:numPr>
          <w:ilvl w:val="0"/>
          <w:numId w:val="43"/>
        </w:numPr>
        <w:rPr>
          <w:snapToGrid w:val="0"/>
        </w:rPr>
      </w:pPr>
      <w:r w:rsidRPr="00512A15">
        <w:rPr>
          <w:snapToGrid w:val="0"/>
          <w:lang w:val="cs-CZ"/>
        </w:rPr>
        <w:t>innych dokumentów</w:t>
      </w:r>
      <w:r w:rsidR="00CD79B5" w:rsidRPr="00512A15">
        <w:rPr>
          <w:snapToGrid w:val="0"/>
          <w:lang w:val="cs-CZ"/>
        </w:rPr>
        <w:t>,</w:t>
      </w:r>
    </w:p>
    <w:p w14:paraId="7336BC86" w14:textId="592D405A" w:rsidR="008B0F14" w:rsidRPr="00512A15" w:rsidRDefault="008B0F14" w:rsidP="00512A15">
      <w:pPr>
        <w:pStyle w:val="Nagwek2"/>
        <w:numPr>
          <w:ilvl w:val="0"/>
          <w:numId w:val="0"/>
        </w:numPr>
        <w:ind w:left="680"/>
        <w:rPr>
          <w:snapToGrid w:val="0"/>
        </w:rPr>
      </w:pPr>
      <w:r w:rsidRPr="00512A15">
        <w:rPr>
          <w:snapToGrid w:val="0"/>
          <w:lang w:val="cs-CZ"/>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512A15">
        <w:rPr>
          <w:snapToGrid w:val="0"/>
        </w:rPr>
        <w:t>.</w:t>
      </w:r>
    </w:p>
    <w:p w14:paraId="304F8A4C" w14:textId="356021D1" w:rsidR="008B0F14" w:rsidRPr="00512A15" w:rsidRDefault="008B0F14" w:rsidP="00512A15">
      <w:pPr>
        <w:pStyle w:val="Nagwek2"/>
      </w:pPr>
      <w:bookmarkStart w:id="7" w:name="_Hlk10390799"/>
      <w:r w:rsidRPr="00512A15">
        <w:t xml:space="preserve">Za niedopełnienie wymogu zatrudnienia przez Wykonawcę lub </w:t>
      </w:r>
      <w:r w:rsidR="00CB5185" w:rsidRPr="00512A15">
        <w:t>P</w:t>
      </w:r>
      <w:r w:rsidRPr="00512A15">
        <w:t xml:space="preserve">odwykonawcę osób na podstawie </w:t>
      </w:r>
      <w:r w:rsidR="00CD79B5" w:rsidRPr="00512A15">
        <w:t>stosunku</w:t>
      </w:r>
      <w:r w:rsidRPr="00512A15">
        <w:t xml:space="preserve"> prac</w:t>
      </w:r>
      <w:r w:rsidR="00CD79B5" w:rsidRPr="00512A15">
        <w:t>y</w:t>
      </w:r>
      <w:r w:rsidRPr="00512A15">
        <w:t xml:space="preserve"> wykonujących czynności wymienione w </w:t>
      </w:r>
      <w:r w:rsidR="00CD79B5" w:rsidRPr="00512A15">
        <w:t>pkt</w:t>
      </w:r>
      <w:r w:rsidR="00415D7D" w:rsidRPr="00512A15">
        <w:t>.</w:t>
      </w:r>
      <w:r w:rsidRPr="00512A15">
        <w:t xml:space="preserve"> </w:t>
      </w:r>
      <w:r w:rsidR="00D5497E" w:rsidRPr="00512A15">
        <w:t>4.</w:t>
      </w:r>
      <w:r w:rsidR="00415D7D" w:rsidRPr="00512A15">
        <w:t>3</w:t>
      </w:r>
      <w:r w:rsidR="00D5497E" w:rsidRPr="00512A15">
        <w:t>.</w:t>
      </w:r>
      <w:r w:rsidRPr="00512A15">
        <w:t xml:space="preserve">,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t>
      </w:r>
      <w:bookmarkEnd w:id="7"/>
      <w:r w:rsidRPr="00512A15">
        <w:t>wyliczonej proporcjonalnie do terminu obowiązywania Umowy oraz pomnożonej przez liczbę osób, w odniesieniu do których wymóg zatrudnienia był niedopełniony.</w:t>
      </w:r>
    </w:p>
    <w:bookmarkEnd w:id="6"/>
    <w:p w14:paraId="63DE4B77"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Miejsce realizacji: </w:t>
      </w:r>
      <w:r w:rsidR="00644AE0" w:rsidRPr="00512A15">
        <w:rPr>
          <w:rFonts w:ascii="Arial" w:hAnsi="Arial" w:cs="Arial"/>
          <w:bCs/>
          <w:iCs/>
          <w:color w:val="000000"/>
        </w:rPr>
        <w:t>Boisko sportowe przy Ośrodku Szkolno-Wychowawczym dla Dzieci Głuchych w Olecku</w:t>
      </w:r>
      <w:r w:rsidRPr="00512A15">
        <w:rPr>
          <w:rFonts w:ascii="Arial" w:hAnsi="Arial" w:cs="Arial"/>
          <w:bCs/>
          <w:iCs/>
          <w:color w:val="000000"/>
        </w:rPr>
        <w:t>.</w:t>
      </w:r>
    </w:p>
    <w:p w14:paraId="6201FF00"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8" w:name="_Toc258314245"/>
      <w:r w:rsidRPr="00512A15">
        <w:rPr>
          <w:rFonts w:ascii="Arial" w:hAnsi="Arial" w:cs="Arial"/>
          <w:b/>
          <w:bCs/>
          <w:caps/>
          <w:kern w:val="32"/>
        </w:rPr>
        <w:t>Informacja o przewidywanych zamówieniach, o których mowa w art. 214 ust. 1 pkt 7 i 8USTAWY PZP</w:t>
      </w:r>
      <w:bookmarkEnd w:id="8"/>
      <w:r w:rsidRPr="00512A15">
        <w:rPr>
          <w:rFonts w:ascii="Arial" w:hAnsi="Arial" w:cs="Arial"/>
          <w:b/>
          <w:bCs/>
          <w:caps/>
          <w:kern w:val="32"/>
        </w:rPr>
        <w:t>.</w:t>
      </w:r>
    </w:p>
    <w:p w14:paraId="01A09CFD" w14:textId="3F2824FE" w:rsidR="00B33097" w:rsidRPr="00512A15" w:rsidRDefault="00644AE0" w:rsidP="00512A15">
      <w:pPr>
        <w:pStyle w:val="Nagwek2"/>
      </w:pPr>
      <w:r w:rsidRPr="00512A15">
        <w:t>Zamawiający przewiduje udzielenie zamówień, o których mowa w art. 214 ust. 1 pkt</w:t>
      </w:r>
      <w:r w:rsidR="00415D7D" w:rsidRPr="00512A15">
        <w:t xml:space="preserve"> </w:t>
      </w:r>
      <w:r w:rsidRPr="00512A15">
        <w:t xml:space="preserve">7 </w:t>
      </w:r>
      <w:r w:rsidR="00287221" w:rsidRPr="00512A15">
        <w:t xml:space="preserve">i 8 </w:t>
      </w:r>
      <w:r w:rsidRPr="00512A15">
        <w:t>ustawy Pzp</w:t>
      </w:r>
      <w:r w:rsidR="00415D7D" w:rsidRPr="00512A15">
        <w:t xml:space="preserve"> </w:t>
      </w:r>
      <w:r w:rsidRPr="00512A15">
        <w:t>w wysokości do kwoty 160 000,00 zł brutto, polegających na powtórzeniu podobnych robót budowlanych zgodnych z przedmiotem zamówienia podstawowego, tj.:</w:t>
      </w:r>
    </w:p>
    <w:p w14:paraId="09B33E4D" w14:textId="77777777"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rozbiórka istniejącego boiska o nawierzchni asfaltowej wraz z demontażem ogrodzenia,</w:t>
      </w:r>
    </w:p>
    <w:p w14:paraId="3C69BFC7" w14:textId="77777777"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rozbiórka istniejących latarni,</w:t>
      </w:r>
    </w:p>
    <w:p w14:paraId="3FEF164A" w14:textId="77777777"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budowa boiska wielofunkcyjnego o nawierzchni poliuretanowej,</w:t>
      </w:r>
    </w:p>
    <w:p w14:paraId="5236E0B6" w14:textId="77777777"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budowa bieżni dwutorowej o nawierzchni poliuretanowej,</w:t>
      </w:r>
    </w:p>
    <w:p w14:paraId="1E577911" w14:textId="77777777"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budowa oświetlenia boiska,</w:t>
      </w:r>
    </w:p>
    <w:p w14:paraId="1CCC3794" w14:textId="58BD7890"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budowa ogrodzenia boiska wielofunkcyjnego wraz z piłkochwytem,</w:t>
      </w:r>
    </w:p>
    <w:p w14:paraId="617CD74B" w14:textId="77777777"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wykonanie odwodnienia boiska,</w:t>
      </w:r>
    </w:p>
    <w:p w14:paraId="0D5C50BC" w14:textId="77777777"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montaż urządzeń małej architektury w postaci urządzeń siłowni plenerowej, stołu do tenisa stołowego oraz koszy na śmieci,</w:t>
      </w:r>
    </w:p>
    <w:p w14:paraId="2991F2C5" w14:textId="77777777"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wykonanie ciągów pieszych z kostki betonowej.</w:t>
      </w:r>
    </w:p>
    <w:p w14:paraId="5F1B4B6D" w14:textId="77C70FBD" w:rsidR="00B33097" w:rsidRPr="00512A15" w:rsidRDefault="00644AE0" w:rsidP="00512A15">
      <w:pPr>
        <w:pStyle w:val="Nagwek2"/>
      </w:pPr>
      <w:r w:rsidRPr="00512A15">
        <w:t xml:space="preserve">Udzielenie zamówień będzie się odbywało na warunkach określonych w SWZ                     i umowie podstawowej, w szczególności w zakresie kar umownych, okresu gwarancji i jej warunków, wymaganych uprawnień adekwatnych do zlecanych prac branżowych. </w:t>
      </w:r>
    </w:p>
    <w:p w14:paraId="352988F6" w14:textId="77777777" w:rsidR="001B365B" w:rsidRPr="00512A15" w:rsidRDefault="00644AE0" w:rsidP="00512A15">
      <w:pPr>
        <w:pStyle w:val="Nagwek2"/>
      </w:pPr>
      <w:r w:rsidRPr="00512A15">
        <w:t>Zamówienie zostanie udzielone pod warunkiem, że Zamawiający będzie posiadał niezbędne środki finansowe</w:t>
      </w:r>
      <w:r w:rsidR="00B33097" w:rsidRPr="00512A15">
        <w:t>.</w:t>
      </w:r>
    </w:p>
    <w:p w14:paraId="15782295"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9" w:name="_Toc258314246"/>
      <w:r w:rsidRPr="00512A15">
        <w:rPr>
          <w:rFonts w:ascii="Arial" w:hAnsi="Arial" w:cs="Arial"/>
          <w:b/>
          <w:bCs/>
          <w:caps/>
          <w:kern w:val="32"/>
        </w:rPr>
        <w:t>Termin wykonania zamówienia</w:t>
      </w:r>
      <w:bookmarkEnd w:id="9"/>
    </w:p>
    <w:p w14:paraId="3CD3601B" w14:textId="1DC321BE" w:rsidR="001B365B" w:rsidRPr="00512A15" w:rsidRDefault="001B365B" w:rsidP="00512A15">
      <w:pPr>
        <w:tabs>
          <w:tab w:val="left" w:pos="708"/>
        </w:tabs>
        <w:spacing w:before="120" w:line="276" w:lineRule="auto"/>
        <w:ind w:left="426"/>
        <w:jc w:val="both"/>
        <w:outlineLvl w:val="1"/>
        <w:rPr>
          <w:rFonts w:ascii="Arial" w:hAnsi="Arial" w:cs="Arial"/>
          <w:bCs/>
          <w:iCs/>
          <w:color w:val="000000"/>
        </w:rPr>
      </w:pPr>
      <w:r w:rsidRPr="00512A15">
        <w:rPr>
          <w:rFonts w:ascii="Arial" w:hAnsi="Arial" w:cs="Arial"/>
          <w:bCs/>
          <w:iCs/>
          <w:color w:val="000000"/>
        </w:rPr>
        <w:t xml:space="preserve">Zamówienie musi zostać zrealizowane w terminie: </w:t>
      </w:r>
      <w:r w:rsidR="0076079E">
        <w:rPr>
          <w:rFonts w:ascii="Arial" w:hAnsi="Arial" w:cs="Arial"/>
          <w:b/>
          <w:bCs/>
          <w:iCs/>
          <w:color w:val="000000"/>
        </w:rPr>
        <w:t>3</w:t>
      </w:r>
      <w:r w:rsidR="00644AE0" w:rsidRPr="00512A15">
        <w:rPr>
          <w:rFonts w:ascii="Arial" w:hAnsi="Arial" w:cs="Arial"/>
          <w:b/>
          <w:bCs/>
          <w:iCs/>
          <w:color w:val="000000"/>
        </w:rPr>
        <w:t xml:space="preserve"> miesiące od daty udzielenia zamówienia</w:t>
      </w:r>
      <w:r w:rsidRPr="00512A15">
        <w:rPr>
          <w:rFonts w:ascii="Arial" w:hAnsi="Arial" w:cs="Arial"/>
          <w:bCs/>
          <w:iCs/>
          <w:color w:val="000000"/>
        </w:rPr>
        <w:t>.</w:t>
      </w:r>
    </w:p>
    <w:p w14:paraId="141ACB92"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10" w:name="_Toc258314247"/>
      <w:r w:rsidRPr="00512A15">
        <w:rPr>
          <w:rFonts w:ascii="Arial" w:hAnsi="Arial" w:cs="Arial"/>
          <w:b/>
          <w:bCs/>
          <w:caps/>
          <w:kern w:val="32"/>
        </w:rPr>
        <w:t>Informacja o warunkach udziału w postępowaniu</w:t>
      </w:r>
      <w:bookmarkEnd w:id="10"/>
    </w:p>
    <w:p w14:paraId="630058C2"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11" w:name="_Hlk67049498"/>
      <w:r w:rsidRPr="00512A15">
        <w:rPr>
          <w:rFonts w:ascii="Arial" w:hAnsi="Arial" w:cs="Arial"/>
          <w:bCs/>
          <w:iCs/>
          <w:color w:val="000000"/>
        </w:rPr>
        <w:t>O udzielenie zamówienia mogą ubiegać się Wykonawcy, którzy nie podlegają wykluczeniu oraz spełniają warunki udziału w postępowaniu i wymagania określone w niniejszej SWZ.</w:t>
      </w:r>
    </w:p>
    <w:bookmarkEnd w:id="11"/>
    <w:p w14:paraId="1F59F793"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na podstawie art. 112 ustawy Pzp określa następujące warunki udziału w postępowaniu:</w:t>
      </w:r>
    </w:p>
    <w:p w14:paraId="597B87DC" w14:textId="77777777" w:rsidR="00644AE0" w:rsidRPr="00512A15" w:rsidRDefault="00644AE0" w:rsidP="00512A15">
      <w:pPr>
        <w:tabs>
          <w:tab w:val="left" w:pos="708"/>
        </w:tabs>
        <w:spacing w:line="276" w:lineRule="auto"/>
        <w:ind w:left="680"/>
        <w:jc w:val="both"/>
        <w:outlineLvl w:val="1"/>
        <w:rPr>
          <w:rFonts w:ascii="Arial" w:hAnsi="Arial" w:cs="Arial"/>
          <w:bCs/>
          <w:iCs/>
          <w:color w:val="00000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18"/>
      </w:tblGrid>
      <w:tr w:rsidR="00644AE0" w:rsidRPr="00512A15" w14:paraId="55AC81BC" w14:textId="77777777" w:rsidTr="00287221">
        <w:tc>
          <w:tcPr>
            <w:tcW w:w="709" w:type="dxa"/>
            <w:tcBorders>
              <w:top w:val="single" w:sz="4" w:space="0" w:color="auto"/>
              <w:left w:val="single" w:sz="4" w:space="0" w:color="auto"/>
              <w:bottom w:val="single" w:sz="4" w:space="0" w:color="auto"/>
              <w:right w:val="single" w:sz="4" w:space="0" w:color="auto"/>
            </w:tcBorders>
            <w:vAlign w:val="center"/>
            <w:hideMark/>
          </w:tcPr>
          <w:p w14:paraId="7317EB5E" w14:textId="77777777" w:rsidR="00644AE0" w:rsidRPr="00512A15" w:rsidRDefault="00644AE0" w:rsidP="00512A15">
            <w:pPr>
              <w:spacing w:before="60" w:after="120" w:line="276" w:lineRule="auto"/>
              <w:jc w:val="center"/>
              <w:rPr>
                <w:rFonts w:ascii="Arial" w:hAnsi="Arial" w:cs="Arial"/>
                <w:b/>
              </w:rPr>
            </w:pPr>
            <w:r w:rsidRPr="00512A15">
              <w:rPr>
                <w:rFonts w:ascii="Arial" w:hAnsi="Arial" w:cs="Arial"/>
                <w:b/>
              </w:rPr>
              <w:t>Lp.</w:t>
            </w:r>
          </w:p>
        </w:tc>
        <w:tc>
          <w:tcPr>
            <w:tcW w:w="8618" w:type="dxa"/>
            <w:tcBorders>
              <w:top w:val="single" w:sz="4" w:space="0" w:color="auto"/>
              <w:left w:val="single" w:sz="4" w:space="0" w:color="auto"/>
              <w:bottom w:val="single" w:sz="4" w:space="0" w:color="auto"/>
              <w:right w:val="single" w:sz="4" w:space="0" w:color="auto"/>
            </w:tcBorders>
            <w:vAlign w:val="center"/>
            <w:hideMark/>
          </w:tcPr>
          <w:p w14:paraId="77AD7D4A" w14:textId="77777777" w:rsidR="00644AE0" w:rsidRPr="00512A15" w:rsidRDefault="00644AE0" w:rsidP="00512A15">
            <w:pPr>
              <w:spacing w:before="60" w:after="120" w:line="276" w:lineRule="auto"/>
              <w:rPr>
                <w:rFonts w:ascii="Arial" w:hAnsi="Arial" w:cs="Arial"/>
              </w:rPr>
            </w:pPr>
            <w:r w:rsidRPr="00512A15">
              <w:rPr>
                <w:rFonts w:ascii="Arial" w:hAnsi="Arial" w:cs="Arial"/>
                <w:b/>
              </w:rPr>
              <w:t>Warunki udziału w postępowaniu</w:t>
            </w:r>
          </w:p>
        </w:tc>
      </w:tr>
      <w:tr w:rsidR="00644AE0" w:rsidRPr="00512A15" w14:paraId="630A16E2" w14:textId="77777777" w:rsidTr="00287221">
        <w:tc>
          <w:tcPr>
            <w:tcW w:w="709" w:type="dxa"/>
            <w:tcBorders>
              <w:top w:val="single" w:sz="4" w:space="0" w:color="auto"/>
              <w:left w:val="single" w:sz="4" w:space="0" w:color="auto"/>
              <w:bottom w:val="single" w:sz="4" w:space="0" w:color="auto"/>
              <w:right w:val="single" w:sz="4" w:space="0" w:color="auto"/>
            </w:tcBorders>
            <w:hideMark/>
          </w:tcPr>
          <w:p w14:paraId="55F9DAE5"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618" w:type="dxa"/>
            <w:tcBorders>
              <w:top w:val="single" w:sz="4" w:space="0" w:color="auto"/>
              <w:left w:val="single" w:sz="4" w:space="0" w:color="auto"/>
              <w:bottom w:val="single" w:sz="4" w:space="0" w:color="auto"/>
              <w:right w:val="single" w:sz="4" w:space="0" w:color="auto"/>
            </w:tcBorders>
            <w:hideMark/>
          </w:tcPr>
          <w:p w14:paraId="6D4F559C"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Zdolność techniczna lub zawodowa</w:t>
            </w:r>
          </w:p>
          <w:p w14:paraId="17943A62" w14:textId="77777777" w:rsidR="00287221" w:rsidRPr="00512A15" w:rsidRDefault="00644AE0" w:rsidP="00512A15">
            <w:pPr>
              <w:spacing w:before="60" w:after="120" w:line="276" w:lineRule="auto"/>
              <w:jc w:val="both"/>
              <w:rPr>
                <w:rFonts w:ascii="Arial" w:hAnsi="Arial" w:cs="Arial"/>
              </w:rPr>
            </w:pPr>
            <w:r w:rsidRPr="00512A15">
              <w:rPr>
                <w:rFonts w:ascii="Arial" w:hAnsi="Arial" w:cs="Arial"/>
              </w:rPr>
              <w:t xml:space="preserve">O udzielenie zamówienia publicznego mogą ubiegać się wykonawcy, którzy spełniają warunki, dotyczące  zdolności technicznej lub zawodowej. </w:t>
            </w:r>
            <w:r w:rsidR="00287221" w:rsidRPr="00512A15">
              <w:rPr>
                <w:rFonts w:ascii="Arial" w:hAnsi="Arial" w:cs="Arial"/>
              </w:rPr>
              <w:t>Zamawiający uzna warunek za spełniony poprzez wykazanie, iż:</w:t>
            </w:r>
          </w:p>
          <w:p w14:paraId="2C908D0E" w14:textId="2AA2888D" w:rsidR="00287221" w:rsidRPr="00512A15" w:rsidRDefault="00287221" w:rsidP="00512A15">
            <w:pPr>
              <w:spacing w:before="60" w:after="120" w:line="276" w:lineRule="auto"/>
              <w:jc w:val="both"/>
              <w:rPr>
                <w:rFonts w:ascii="Arial" w:hAnsi="Arial" w:cs="Arial"/>
                <w:b/>
                <w:bCs/>
              </w:rPr>
            </w:pPr>
            <w:r w:rsidRPr="00512A15">
              <w:rPr>
                <w:rFonts w:ascii="Arial" w:hAnsi="Arial" w:cs="Arial"/>
                <w:b/>
                <w:bCs/>
              </w:rPr>
              <w:t>I. Wykonawca posiada doświadczenie wyrażające się wykonaniem należycie</w:t>
            </w:r>
            <w:r w:rsidR="00415D7D" w:rsidRPr="00512A15">
              <w:rPr>
                <w:rFonts w:ascii="Arial" w:hAnsi="Arial" w:cs="Arial"/>
                <w:b/>
                <w:bCs/>
              </w:rPr>
              <w:t xml:space="preserve"> </w:t>
            </w:r>
            <w:r w:rsidRPr="00512A15">
              <w:rPr>
                <w:rFonts w:ascii="Arial" w:hAnsi="Arial" w:cs="Arial"/>
              </w:rPr>
              <w:t>co najmniej jednej roboty budowlanej w zakresie wykonania</w:t>
            </w:r>
            <w:r w:rsidR="00415D7D" w:rsidRPr="00512A15">
              <w:rPr>
                <w:rFonts w:ascii="Arial" w:hAnsi="Arial" w:cs="Arial"/>
              </w:rPr>
              <w:t xml:space="preserve"> </w:t>
            </w:r>
            <w:r w:rsidR="00B6157C" w:rsidRPr="00512A15">
              <w:rPr>
                <w:rFonts w:ascii="Arial" w:hAnsi="Arial" w:cs="Arial"/>
              </w:rPr>
              <w:t>budowy</w:t>
            </w:r>
            <w:r w:rsidRPr="00512A15">
              <w:rPr>
                <w:rFonts w:ascii="Arial" w:hAnsi="Arial" w:cs="Arial"/>
              </w:rPr>
              <w:t>/*</w:t>
            </w:r>
            <w:r w:rsidR="00415D7D" w:rsidRPr="00512A15">
              <w:rPr>
                <w:rFonts w:ascii="Arial" w:hAnsi="Arial" w:cs="Arial"/>
              </w:rPr>
              <w:t xml:space="preserve"> </w:t>
            </w:r>
            <w:r w:rsidRPr="00512A15">
              <w:rPr>
                <w:rFonts w:ascii="Arial" w:hAnsi="Arial" w:cs="Arial"/>
              </w:rPr>
              <w:t xml:space="preserve">remontu/* </w:t>
            </w:r>
            <w:r w:rsidR="00B6157C" w:rsidRPr="00512A15">
              <w:rPr>
                <w:rFonts w:ascii="Arial" w:hAnsi="Arial" w:cs="Arial"/>
              </w:rPr>
              <w:t>przebudowy</w:t>
            </w:r>
            <w:r w:rsidRPr="00512A15">
              <w:rPr>
                <w:rFonts w:ascii="Arial" w:hAnsi="Arial" w:cs="Arial"/>
              </w:rPr>
              <w:t>/* modernizacji/*</w:t>
            </w:r>
            <w:r w:rsidR="00415D7D" w:rsidRPr="00512A15">
              <w:rPr>
                <w:rFonts w:ascii="Arial" w:hAnsi="Arial" w:cs="Arial"/>
              </w:rPr>
              <w:t xml:space="preserve"> </w:t>
            </w:r>
            <w:r w:rsidR="00B6157C" w:rsidRPr="00512A15">
              <w:rPr>
                <w:rFonts w:ascii="Arial" w:hAnsi="Arial" w:cs="Arial"/>
              </w:rPr>
              <w:t xml:space="preserve">boiska o nawierzchni poliuretanowej wraz z urządzeniami towarzyszącymi </w:t>
            </w:r>
            <w:r w:rsidRPr="00512A15">
              <w:rPr>
                <w:rFonts w:ascii="Arial" w:hAnsi="Arial" w:cs="Arial"/>
              </w:rPr>
              <w:t xml:space="preserve">o wartości nie mniejszej niż </w:t>
            </w:r>
            <w:r w:rsidR="00B6157C" w:rsidRPr="00512A15">
              <w:rPr>
                <w:rFonts w:ascii="Arial" w:hAnsi="Arial" w:cs="Arial"/>
              </w:rPr>
              <w:t>5</w:t>
            </w:r>
            <w:r w:rsidRPr="00512A15">
              <w:rPr>
                <w:rFonts w:ascii="Arial" w:hAnsi="Arial" w:cs="Arial"/>
              </w:rPr>
              <w:t xml:space="preserve">00 000,00 zł brutto, wykonanej w okresie ostatnich 5 lat </w:t>
            </w:r>
            <w:r w:rsidR="00CD6BC3" w:rsidRPr="00512A15">
              <w:rPr>
                <w:rFonts w:ascii="Arial" w:hAnsi="Arial" w:cs="Arial"/>
              </w:rPr>
              <w:t>w którym</w:t>
            </w:r>
            <w:r w:rsidRPr="00512A15">
              <w:rPr>
                <w:rFonts w:ascii="Arial" w:hAnsi="Arial" w:cs="Arial"/>
              </w:rPr>
              <w:t xml:space="preserve"> upływ</w:t>
            </w:r>
            <w:r w:rsidR="00CD6BC3" w:rsidRPr="00512A15">
              <w:rPr>
                <w:rFonts w:ascii="Arial" w:hAnsi="Arial" w:cs="Arial"/>
              </w:rPr>
              <w:t>a</w:t>
            </w:r>
            <w:r w:rsidRPr="00512A15">
              <w:rPr>
                <w:rFonts w:ascii="Arial" w:hAnsi="Arial" w:cs="Arial"/>
              </w:rPr>
              <w:t xml:space="preserve"> terminu składania ofert, a jeżeli okres prowadzenia działalności jest krótszy - </w:t>
            </w:r>
            <w:r w:rsidR="00D5497E" w:rsidRPr="00512A15">
              <w:rPr>
                <w:rFonts w:ascii="Arial" w:hAnsi="Arial" w:cs="Arial"/>
              </w:rPr>
              <w:t xml:space="preserve"> </w:t>
            </w:r>
            <w:r w:rsidRPr="00512A15">
              <w:rPr>
                <w:rFonts w:ascii="Arial" w:hAnsi="Arial" w:cs="Arial"/>
              </w:rPr>
              <w:t>w tym okresie.</w:t>
            </w:r>
          </w:p>
          <w:p w14:paraId="4080288E" w14:textId="77777777" w:rsidR="00287221" w:rsidRPr="00512A15" w:rsidRDefault="00287221" w:rsidP="00512A15">
            <w:pPr>
              <w:spacing w:before="60" w:after="120" w:line="276" w:lineRule="auto"/>
              <w:jc w:val="both"/>
              <w:rPr>
                <w:rFonts w:ascii="Arial" w:hAnsi="Arial" w:cs="Arial"/>
                <w:i/>
                <w:iCs/>
              </w:rPr>
            </w:pPr>
            <w:r w:rsidRPr="00512A15">
              <w:rPr>
                <w:rFonts w:ascii="Arial" w:hAnsi="Arial" w:cs="Arial"/>
                <w:i/>
                <w:iCs/>
              </w:rPr>
              <w:t>/* - lub</w:t>
            </w:r>
          </w:p>
          <w:p w14:paraId="0FA09A98" w14:textId="77777777" w:rsidR="00287221" w:rsidRPr="00512A15" w:rsidRDefault="00287221" w:rsidP="00512A15">
            <w:pPr>
              <w:spacing w:before="60" w:after="120" w:line="276" w:lineRule="auto"/>
              <w:jc w:val="both"/>
              <w:rPr>
                <w:rFonts w:ascii="Arial" w:hAnsi="Arial" w:cs="Arial"/>
                <w:b/>
                <w:bCs/>
              </w:rPr>
            </w:pPr>
            <w:r w:rsidRPr="00512A15">
              <w:rPr>
                <w:rFonts w:ascii="Arial" w:hAnsi="Arial" w:cs="Arial"/>
                <w:b/>
                <w:bCs/>
              </w:rPr>
              <w:t xml:space="preserve">II. Wykonawca dysponuje osobami zdolnymi do wykonania zamówienia: </w:t>
            </w:r>
          </w:p>
          <w:p w14:paraId="1F5765E1"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1</w:t>
            </w:r>
            <w:r w:rsidRPr="00512A15">
              <w:rPr>
                <w:rFonts w:ascii="Arial" w:hAnsi="Arial" w:cs="Arial"/>
                <w:b/>
                <w:bCs/>
              </w:rPr>
              <w:t>) Kierownikiem budowy</w:t>
            </w:r>
            <w:r w:rsidRPr="00512A15">
              <w:rPr>
                <w:rFonts w:ascii="Arial" w:hAnsi="Arial" w:cs="Arial"/>
              </w:rPr>
              <w:t>, który:</w:t>
            </w:r>
          </w:p>
          <w:p w14:paraId="76EC261A"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a) posiada wymagane uprawnienia budowlane do kierowania robotami budowlanymi w specjalności konstrukcyjno-budowanej;</w:t>
            </w:r>
          </w:p>
          <w:p w14:paraId="5C7EAA94" w14:textId="2F0D2BE1" w:rsidR="00287221" w:rsidRPr="00512A15" w:rsidRDefault="00287221" w:rsidP="00512A15">
            <w:pPr>
              <w:spacing w:before="60" w:after="120" w:line="276" w:lineRule="auto"/>
              <w:jc w:val="both"/>
              <w:rPr>
                <w:rFonts w:ascii="Arial" w:hAnsi="Arial" w:cs="Arial"/>
                <w:i/>
                <w:iCs/>
              </w:rPr>
            </w:pPr>
            <w:r w:rsidRPr="00512A15">
              <w:rPr>
                <w:rFonts w:ascii="Arial" w:hAnsi="Arial" w:cs="Arial"/>
                <w:i/>
                <w:iCs/>
              </w:rPr>
              <w:t xml:space="preserve">ustawa z dnia 7 lipca 1994 r. - Prawo budowlane (tekst jednolity Dz. U. </w:t>
            </w:r>
            <w:r w:rsidR="00B429BB">
              <w:rPr>
                <w:rFonts w:ascii="Arial" w:hAnsi="Arial" w:cs="Arial"/>
                <w:i/>
                <w:iCs/>
              </w:rPr>
              <w:t xml:space="preserve">                       </w:t>
            </w:r>
            <w:r w:rsidRPr="00512A15">
              <w:rPr>
                <w:rFonts w:ascii="Arial" w:hAnsi="Arial" w:cs="Arial"/>
                <w:i/>
                <w:iCs/>
              </w:rPr>
              <w:t>z 2020r., poz. 1333 z późn. zm.)</w:t>
            </w:r>
          </w:p>
          <w:p w14:paraId="0262E8C7"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c) wpisany jest do właściwej Izby Inżynierów Budownictwa, posiadający aktualne ubezpieczenie od odpowiedzialności cywilnej.</w:t>
            </w:r>
          </w:p>
          <w:p w14:paraId="2788DB2F"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 xml:space="preserve">1) </w:t>
            </w:r>
            <w:r w:rsidRPr="00512A15">
              <w:rPr>
                <w:rFonts w:ascii="Arial" w:hAnsi="Arial" w:cs="Arial"/>
                <w:b/>
                <w:bCs/>
              </w:rPr>
              <w:t>Kierownikiem robót elektrycznych</w:t>
            </w:r>
            <w:r w:rsidRPr="00512A15">
              <w:rPr>
                <w:rFonts w:ascii="Arial" w:hAnsi="Arial" w:cs="Arial"/>
              </w:rPr>
              <w:t>, który:</w:t>
            </w:r>
          </w:p>
          <w:p w14:paraId="484D5917"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a) posiada wymagane uprawnienia budowlane do kierowania robotami budowlanymi w specjalności instalacyjnej w zakresie sieci, instalacji i urządzeń elektrycznych i elektroenergetycznych;</w:t>
            </w:r>
          </w:p>
          <w:p w14:paraId="5A5FAEFB" w14:textId="67339431" w:rsidR="00287221" w:rsidRPr="00512A15" w:rsidRDefault="00287221" w:rsidP="00512A15">
            <w:pPr>
              <w:spacing w:before="60" w:after="120" w:line="276" w:lineRule="auto"/>
              <w:jc w:val="both"/>
              <w:rPr>
                <w:rFonts w:ascii="Arial" w:hAnsi="Arial" w:cs="Arial"/>
                <w:i/>
                <w:iCs/>
              </w:rPr>
            </w:pPr>
            <w:r w:rsidRPr="00512A15">
              <w:rPr>
                <w:rFonts w:ascii="Arial" w:hAnsi="Arial" w:cs="Arial"/>
                <w:i/>
                <w:iCs/>
              </w:rPr>
              <w:t xml:space="preserve">ustawa z dnia 7 lipca 1994 r. - Prawo budowlane (tekst jednolity Dz. U. </w:t>
            </w:r>
            <w:r w:rsidR="00B429BB">
              <w:rPr>
                <w:rFonts w:ascii="Arial" w:hAnsi="Arial" w:cs="Arial"/>
                <w:i/>
                <w:iCs/>
              </w:rPr>
              <w:t xml:space="preserve">                    </w:t>
            </w:r>
            <w:r w:rsidRPr="00512A15">
              <w:rPr>
                <w:rFonts w:ascii="Arial" w:hAnsi="Arial" w:cs="Arial"/>
                <w:i/>
                <w:iCs/>
              </w:rPr>
              <w:t>z 2020r., poz. 1333 z późn. zm.)</w:t>
            </w:r>
          </w:p>
          <w:p w14:paraId="23C8B50B"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b) wpisany jest do właściwej Izby Inżynierów Budownictwa, posiadający aktualne ubezpieczenie od odpowiedzialności cywilnej.</w:t>
            </w:r>
          </w:p>
          <w:p w14:paraId="65D62303" w14:textId="5C2BABC7" w:rsidR="00644AE0" w:rsidRPr="00512A15" w:rsidRDefault="00287221" w:rsidP="00512A15">
            <w:pPr>
              <w:spacing w:before="60" w:after="120" w:line="276" w:lineRule="auto"/>
              <w:jc w:val="both"/>
              <w:rPr>
                <w:rFonts w:ascii="Arial" w:hAnsi="Arial" w:cs="Arial"/>
              </w:rPr>
            </w:pPr>
            <w:r w:rsidRPr="00512A15">
              <w:rPr>
                <w:rFonts w:ascii="Arial" w:hAnsi="Arial" w:cs="Arial"/>
                <w:b/>
                <w:bCs/>
              </w:rPr>
              <w:t>UWAGA:</w:t>
            </w:r>
            <w:r w:rsidR="0019533D">
              <w:rPr>
                <w:rFonts w:ascii="Arial" w:hAnsi="Arial" w:cs="Arial"/>
                <w:b/>
                <w:bCs/>
              </w:rPr>
              <w:t xml:space="preserve"> </w:t>
            </w:r>
            <w:r w:rsidRPr="00512A15">
              <w:rPr>
                <w:rFonts w:ascii="Arial" w:hAnsi="Arial" w:cs="Arial"/>
                <w:i/>
                <w:iCs/>
              </w:rPr>
              <w:t>Ilekroć Zamawiający wymaga określonych uprawnień budowlanych (w tym przynależności do właściwej Izby Inżynierów Budownictwa) na podstawie aktualnie obowiązującej ustawy z dnia 7 lipca 1994 r. - Prawo budowlane (tekst jednolity Dz. U. z 2020r., poz. 1333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w:t>
            </w:r>
            <w:r w:rsidR="00C06339">
              <w:rPr>
                <w:rFonts w:ascii="Arial" w:hAnsi="Arial" w:cs="Arial"/>
                <w:i/>
                <w:iCs/>
              </w:rPr>
              <w:t xml:space="preserve">                         </w:t>
            </w:r>
            <w:r w:rsidRPr="00512A15">
              <w:rPr>
                <w:rFonts w:ascii="Arial" w:hAnsi="Arial" w:cs="Arial"/>
                <w:i/>
                <w:iCs/>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18 marca 2008 r. </w:t>
            </w:r>
            <w:r w:rsidR="00C06339">
              <w:rPr>
                <w:rFonts w:ascii="Arial" w:hAnsi="Arial" w:cs="Arial"/>
                <w:i/>
                <w:iCs/>
              </w:rPr>
              <w:t xml:space="preserve">                  </w:t>
            </w:r>
            <w:r w:rsidRPr="00512A15">
              <w:rPr>
                <w:rFonts w:ascii="Arial" w:hAnsi="Arial" w:cs="Arial"/>
                <w:i/>
                <w:iCs/>
              </w:rPr>
              <w:t>o zasadach uznawania kwalifikacji zawodowych nabytych w państwach członkowskich Unii Europejskiej (Dz. U. z 2020 r. poz. 220 z późn. zm.).</w:t>
            </w:r>
          </w:p>
        </w:tc>
      </w:tr>
    </w:tbl>
    <w:p w14:paraId="151CD26B"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p>
    <w:p w14:paraId="0DC0FF15"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Podstawy wykluczenia wykonawcy Z POSTĘPOWANIA</w:t>
      </w:r>
    </w:p>
    <w:p w14:paraId="4006828C" w14:textId="25BFF46B" w:rsidR="00644AE0"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wykluczy z postępowania o udzielenie zamówienia Wykonawcę, wobec którego zachodzą podstawy wykluczenia, o których mowa w art. 108</w:t>
      </w:r>
      <w:r w:rsidR="00415D7D" w:rsidRPr="00512A15">
        <w:rPr>
          <w:rFonts w:ascii="Arial" w:hAnsi="Arial" w:cs="Arial"/>
          <w:bCs/>
          <w:iCs/>
          <w:color w:val="000000"/>
        </w:rPr>
        <w:t xml:space="preserve"> </w:t>
      </w:r>
      <w:r w:rsidRPr="00512A15">
        <w:rPr>
          <w:rFonts w:ascii="Arial" w:hAnsi="Arial" w:cs="Arial"/>
          <w:bCs/>
          <w:iCs/>
          <w:color w:val="000000"/>
        </w:rPr>
        <w:t>ustawy Pzp.</w:t>
      </w:r>
    </w:p>
    <w:p w14:paraId="54CB1E5C" w14:textId="13C94925"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na podstawie art. 109 ust. 1 ustawy Pzp, wykluczy również</w:t>
      </w:r>
      <w:r w:rsidR="00415D7D" w:rsidRPr="00512A15">
        <w:rPr>
          <w:rFonts w:ascii="Arial" w:hAnsi="Arial" w:cs="Arial"/>
          <w:bCs/>
          <w:iCs/>
          <w:color w:val="000000"/>
        </w:rPr>
        <w:t xml:space="preserve">                            </w:t>
      </w:r>
      <w:r w:rsidRPr="00512A15">
        <w:rPr>
          <w:rFonts w:ascii="Arial" w:hAnsi="Arial" w:cs="Arial"/>
          <w:bCs/>
          <w:iCs/>
          <w:color w:val="000000"/>
        </w:rPr>
        <w:t>z postępowania o udzielenie zamówienia Wykonawcę:</w:t>
      </w:r>
    </w:p>
    <w:p w14:paraId="0F587FAC" w14:textId="1199CE6A"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415D7D" w:rsidRPr="00512A15">
        <w:rPr>
          <w:rFonts w:ascii="Arial" w:hAnsi="Arial" w:cs="Arial"/>
          <w:bCs/>
          <w:iCs/>
          <w:color w:val="000000"/>
        </w:rPr>
        <w:t xml:space="preserve">                       </w:t>
      </w:r>
      <w:r w:rsidRPr="00512A15">
        <w:rPr>
          <w:rFonts w:ascii="Arial" w:hAnsi="Arial" w:cs="Arial"/>
          <w:bCs/>
          <w:iCs/>
          <w:color w:val="000000"/>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126B191" w14:textId="77777777"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naruszył obowiązki w dziedzinie ochrony środowiska, prawa socjalnego lub prawa pracy:</w:t>
      </w:r>
    </w:p>
    <w:p w14:paraId="5476D779" w14:textId="77777777" w:rsidR="00644AE0" w:rsidRPr="00512A15" w:rsidRDefault="00644AE0" w:rsidP="00512A15">
      <w:pPr>
        <w:numPr>
          <w:ilvl w:val="0"/>
          <w:numId w:val="6"/>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E3527F4" w14:textId="77777777" w:rsidR="00644AE0" w:rsidRPr="00512A15" w:rsidRDefault="00644AE0" w:rsidP="00512A15">
      <w:pPr>
        <w:numPr>
          <w:ilvl w:val="0"/>
          <w:numId w:val="6"/>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będącego osobą fizyczną prawomocnie ukaranego za wykroczenie przeciwko prawom pracownika lub wykroczenie przeciwko środowisku, jeżeli za jego popełnienie wymierzono karę aresztu, ograniczenia wolności lub karę grzywny,</w:t>
      </w:r>
    </w:p>
    <w:p w14:paraId="084AA42B" w14:textId="77777777" w:rsidR="00644AE0" w:rsidRPr="00512A15" w:rsidRDefault="00644AE0" w:rsidP="00512A15">
      <w:pPr>
        <w:numPr>
          <w:ilvl w:val="0"/>
          <w:numId w:val="6"/>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wobec którego wydano ostateczną decyzję administracyjną o naruszeniu obowiązków wynikających z prawa ochrony środowiska, prawa pracy lub przepisów o zabezpieczeniu społecznym, jeżeli wymierzono tą decyzją karę pieniężną.</w:t>
      </w:r>
    </w:p>
    <w:p w14:paraId="3288C815" w14:textId="3F689D49"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jeżeli urzędującego członka jego organu zarządzającego lub nadzorczego, wspólnika spółki w spółce jawnej lub partnerskiej albo komplementariusza </w:t>
      </w:r>
      <w:r w:rsidR="00415D7D" w:rsidRPr="00512A15">
        <w:rPr>
          <w:rFonts w:ascii="Arial" w:hAnsi="Arial" w:cs="Arial"/>
          <w:bCs/>
          <w:iCs/>
          <w:color w:val="000000"/>
        </w:rPr>
        <w:t xml:space="preserve">             </w:t>
      </w:r>
      <w:r w:rsidRPr="00512A15">
        <w:rPr>
          <w:rFonts w:ascii="Arial" w:hAnsi="Arial" w:cs="Arial"/>
          <w:bCs/>
          <w:iCs/>
          <w:color w:val="000000"/>
        </w:rPr>
        <w:t xml:space="preserve">w spółce komandytowej lub komandytowo-akcyjnej lub prokurenta prawomocnie skazano za przestępstwo lub ukarano za wykroczenie, </w:t>
      </w:r>
      <w:r w:rsidR="00415D7D" w:rsidRPr="00512A15">
        <w:rPr>
          <w:rFonts w:ascii="Arial" w:hAnsi="Arial" w:cs="Arial"/>
          <w:bCs/>
          <w:iCs/>
          <w:color w:val="000000"/>
        </w:rPr>
        <w:t xml:space="preserve">                      </w:t>
      </w:r>
      <w:r w:rsidRPr="00512A15">
        <w:rPr>
          <w:rFonts w:ascii="Arial" w:hAnsi="Arial" w:cs="Arial"/>
          <w:bCs/>
          <w:iCs/>
          <w:color w:val="000000"/>
        </w:rPr>
        <w:t>o którym mowa w art. 109 ust. 1 pkt 2 lit. a lub b ustawy Pzp.</w:t>
      </w:r>
    </w:p>
    <w:p w14:paraId="4470ABE4" w14:textId="267A9C68"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415D7D" w:rsidRPr="00512A15">
        <w:rPr>
          <w:rFonts w:ascii="Arial" w:hAnsi="Arial" w:cs="Arial"/>
          <w:bCs/>
          <w:iCs/>
          <w:color w:val="000000"/>
        </w:rPr>
        <w:t xml:space="preserve">                          </w:t>
      </w:r>
      <w:r w:rsidRPr="00512A15">
        <w:rPr>
          <w:rFonts w:ascii="Arial" w:hAnsi="Arial" w:cs="Arial"/>
          <w:bCs/>
          <w:iCs/>
          <w:color w:val="000000"/>
        </w:rPr>
        <w:t>w przepisach miejsca wszczęcia tej procedury.</w:t>
      </w:r>
    </w:p>
    <w:p w14:paraId="317F10A3" w14:textId="77777777"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2AE09A4" w14:textId="77777777"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jeżeli występuje konflikt interesów w rozumieniu art. 56 ust. 2 ustawy Pzp, którego nie można skutecznie wyeliminować w inny sposób niż przez wykluczenie Wykonawcy.</w:t>
      </w:r>
    </w:p>
    <w:p w14:paraId="19B4BCE9" w14:textId="5A02906A"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który z przyczyn leżących po jego stronie, w znacznym stopniu lub zakresie nie wykonał lub nienależycie wykonał albo długotrwale nienależycie wykonywał istotne zobowiązanie wynikające z wcześniejszej umowy </w:t>
      </w:r>
      <w:r w:rsidR="00D5497E" w:rsidRPr="00512A15">
        <w:rPr>
          <w:rFonts w:ascii="Arial" w:hAnsi="Arial" w:cs="Arial"/>
          <w:bCs/>
          <w:iCs/>
          <w:color w:val="000000"/>
        </w:rPr>
        <w:t xml:space="preserve">                             </w:t>
      </w:r>
      <w:r w:rsidRPr="00512A15">
        <w:rPr>
          <w:rFonts w:ascii="Arial" w:hAnsi="Arial" w:cs="Arial"/>
          <w:bCs/>
          <w:iCs/>
          <w:color w:val="000000"/>
        </w:rPr>
        <w:t>w sprawie zamówienia publicznego lub umowy koncesji, co doprowadziło do wypowiedzenia lub odstąpienia od umowy, odszkodowania, wykonania zastępczego lub realizacji uprawnień z tytułu rękojmi za wady.</w:t>
      </w:r>
    </w:p>
    <w:p w14:paraId="45BFF283" w14:textId="77777777"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FC76A72" w14:textId="77777777"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bezprawnie wpływał lub próbował wpływać na czynności Zamawiającego lub próbował pozyskać lub pozyskał informacje poufne, mogące dać mu przewagę w postępowaniu o udzielenie zamówienia.</w:t>
      </w:r>
    </w:p>
    <w:p w14:paraId="504B95F8" w14:textId="77777777" w:rsidR="001B365B"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w wyniku lekkomyślności lub niedbalstwa przedstawił informacje wprowadzające w błąd, co mogło mieć istotny wpływ na decyzje podejmowane przez zamawiającego w postępowaniu o udzielenie zamówienia.</w:t>
      </w:r>
    </w:p>
    <w:p w14:paraId="7EC51CFD"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Wykluczenie Wykonawcy nastąpi w przypadkach, o których mowa w art. 111ustawy Pzp.</w:t>
      </w:r>
    </w:p>
    <w:p w14:paraId="6AF6043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Wykonawca </w:t>
      </w:r>
      <w:r w:rsidR="00A25FE8" w:rsidRPr="00512A15">
        <w:rPr>
          <w:rFonts w:ascii="Arial" w:hAnsi="Arial" w:cs="Arial"/>
          <w:bCs/>
          <w:iCs/>
          <w:color w:val="000000"/>
        </w:rPr>
        <w:t>nie podlega wykluczeniu w okolicznościach określonych w art. 108 ust. 1 pkt 1, 2 i 5 lub art. 109 ust. 1 pkt 2‒5 i 7‒10 ustawy Pzp, jeżeli udowodni Zamawiającemu, że spełnił łącznie przesłanki określone w art. 110 ust. 2 ustawy Pzp</w:t>
      </w:r>
      <w:r w:rsidRPr="00512A15">
        <w:rPr>
          <w:rFonts w:ascii="Arial" w:hAnsi="Arial" w:cs="Arial"/>
          <w:bCs/>
          <w:iCs/>
          <w:color w:val="000000"/>
        </w:rPr>
        <w:t>.</w:t>
      </w:r>
    </w:p>
    <w:p w14:paraId="7B0C271D"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oceni, czy podjęte przez Wykonawcę czynności są wystarczające do wykazania jego rzetelności, uwzględniając wagę i szczególne okoliczności czynu Wykonawcy, a jeżeli uzna, że nie są wystarczające, wykluczy Wykonawcę.</w:t>
      </w:r>
    </w:p>
    <w:p w14:paraId="1C4576D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może wykluczyć Wykonawcę na każdym etapie postępowania, ofertę Wykonawcy wykluczonego uznaje się za odrzuconą.</w:t>
      </w:r>
    </w:p>
    <w:p w14:paraId="2FED51A7"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12" w:name="_Toc258314248"/>
      <w:r w:rsidRPr="00512A15">
        <w:rPr>
          <w:rFonts w:ascii="Arial" w:hAnsi="Arial" w:cs="Arial"/>
          <w:b/>
          <w:bCs/>
          <w:caps/>
          <w:kern w:val="32"/>
        </w:rPr>
        <w:t>informacja o podmiotowych środkach dowodowych</w:t>
      </w:r>
      <w:bookmarkEnd w:id="12"/>
    </w:p>
    <w:p w14:paraId="3E623FF2" w14:textId="77777777" w:rsidR="001B365B" w:rsidRPr="00512A15" w:rsidRDefault="001B365B" w:rsidP="00512A15">
      <w:pPr>
        <w:numPr>
          <w:ilvl w:val="1"/>
          <w:numId w:val="1"/>
        </w:numPr>
        <w:spacing w:before="120" w:after="60" w:line="276" w:lineRule="auto"/>
        <w:jc w:val="both"/>
        <w:outlineLvl w:val="1"/>
        <w:rPr>
          <w:rFonts w:ascii="Arial" w:hAnsi="Arial" w:cs="Arial"/>
          <w:bCs/>
          <w:iCs/>
          <w:color w:val="000000"/>
        </w:rPr>
      </w:pPr>
      <w:r w:rsidRPr="00512A15">
        <w:rPr>
          <w:rFonts w:ascii="Arial" w:hAnsi="Arial" w:cs="Arial"/>
          <w:bCs/>
          <w:iCs/>
          <w:color w:val="000000"/>
        </w:rPr>
        <w:t xml:space="preserve">Wykonawca </w:t>
      </w:r>
      <w:r w:rsidRPr="00512A15">
        <w:rPr>
          <w:rFonts w:ascii="Arial" w:hAnsi="Arial" w:cs="Arial"/>
          <w:b/>
          <w:iCs/>
          <w:color w:val="000000"/>
          <w:u w:val="single"/>
        </w:rPr>
        <w:t xml:space="preserve">wraz z </w:t>
      </w:r>
      <w:r w:rsidR="00CD6BC3" w:rsidRPr="00512A15">
        <w:rPr>
          <w:rFonts w:ascii="Arial" w:hAnsi="Arial" w:cs="Arial"/>
          <w:b/>
          <w:iCs/>
          <w:color w:val="000000"/>
          <w:u w:val="single"/>
        </w:rPr>
        <w:t xml:space="preserve">formularzem </w:t>
      </w:r>
      <w:r w:rsidRPr="00512A15">
        <w:rPr>
          <w:rFonts w:ascii="Arial" w:hAnsi="Arial" w:cs="Arial"/>
          <w:b/>
          <w:iCs/>
          <w:color w:val="000000"/>
          <w:u w:val="single"/>
        </w:rPr>
        <w:t>ofert</w:t>
      </w:r>
      <w:r w:rsidR="00CD6BC3" w:rsidRPr="00512A15">
        <w:rPr>
          <w:rFonts w:ascii="Arial" w:hAnsi="Arial" w:cs="Arial"/>
          <w:b/>
          <w:iCs/>
          <w:color w:val="000000"/>
          <w:u w:val="single"/>
        </w:rPr>
        <w:t>y</w:t>
      </w:r>
      <w:r w:rsidRPr="00512A15">
        <w:rPr>
          <w:rFonts w:ascii="Arial" w:hAnsi="Arial" w:cs="Arial"/>
          <w:bCs/>
          <w:iCs/>
          <w:color w:val="000000"/>
        </w:rPr>
        <w:t xml:space="preserve"> zobowiązany jest złożyć:</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8"/>
      </w:tblGrid>
      <w:tr w:rsidR="001B365B" w:rsidRPr="00512A15" w14:paraId="7FD79A6F"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5A3BFD4E" w14:textId="77777777" w:rsidR="001B365B" w:rsidRPr="00512A15" w:rsidRDefault="001B365B" w:rsidP="00512A15">
            <w:pPr>
              <w:spacing w:before="60" w:after="120" w:line="276" w:lineRule="auto"/>
              <w:jc w:val="center"/>
              <w:rPr>
                <w:rFonts w:ascii="Arial" w:hAnsi="Arial" w:cs="Arial"/>
              </w:rPr>
            </w:pPr>
            <w:r w:rsidRPr="00512A15">
              <w:rPr>
                <w:rFonts w:ascii="Arial" w:hAnsi="Arial" w:cs="Arial"/>
                <w:b/>
              </w:rPr>
              <w:t>Lp.</w:t>
            </w:r>
          </w:p>
        </w:tc>
        <w:tc>
          <w:tcPr>
            <w:tcW w:w="8648" w:type="dxa"/>
            <w:tcBorders>
              <w:top w:val="single" w:sz="4" w:space="0" w:color="auto"/>
              <w:left w:val="single" w:sz="4" w:space="0" w:color="auto"/>
              <w:bottom w:val="single" w:sz="4" w:space="0" w:color="auto"/>
              <w:right w:val="single" w:sz="4" w:space="0" w:color="auto"/>
            </w:tcBorders>
            <w:hideMark/>
          </w:tcPr>
          <w:p w14:paraId="4A7183BC" w14:textId="77777777" w:rsidR="001B365B" w:rsidRPr="00512A15" w:rsidRDefault="001B365B"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2B6337C5"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0D4C9E0C" w14:textId="77777777" w:rsidR="00644AE0" w:rsidRPr="00512A15" w:rsidRDefault="00CD6BC3" w:rsidP="00512A15">
            <w:pPr>
              <w:spacing w:before="60" w:after="120" w:line="276" w:lineRule="auto"/>
              <w:jc w:val="center"/>
              <w:rPr>
                <w:rFonts w:ascii="Arial" w:hAnsi="Arial" w:cs="Arial"/>
              </w:rPr>
            </w:pPr>
            <w:r w:rsidRPr="00512A15">
              <w:rPr>
                <w:rFonts w:ascii="Arial" w:hAnsi="Arial" w:cs="Arial"/>
              </w:rPr>
              <w:t>1</w:t>
            </w:r>
          </w:p>
        </w:tc>
        <w:tc>
          <w:tcPr>
            <w:tcW w:w="8648" w:type="dxa"/>
            <w:tcBorders>
              <w:top w:val="single" w:sz="4" w:space="0" w:color="auto"/>
              <w:left w:val="single" w:sz="4" w:space="0" w:color="auto"/>
              <w:bottom w:val="single" w:sz="4" w:space="0" w:color="auto"/>
              <w:right w:val="single" w:sz="4" w:space="0" w:color="auto"/>
            </w:tcBorders>
            <w:hideMark/>
          </w:tcPr>
          <w:p w14:paraId="4F57E071" w14:textId="77777777" w:rsidR="00644AE0" w:rsidRPr="00512A15" w:rsidRDefault="00644AE0" w:rsidP="00512A15">
            <w:pPr>
              <w:spacing w:before="60" w:after="60" w:line="276" w:lineRule="auto"/>
              <w:jc w:val="both"/>
              <w:rPr>
                <w:rFonts w:ascii="Arial" w:hAnsi="Arial" w:cs="Arial"/>
              </w:rPr>
            </w:pPr>
            <w:r w:rsidRPr="00512A15">
              <w:rPr>
                <w:rFonts w:ascii="Arial" w:hAnsi="Arial" w:cs="Arial"/>
                <w:b/>
              </w:rPr>
              <w:t>Oświadczenie o niepodleganiu wykluczeniu oraz spełnianiu warunków udziału</w:t>
            </w:r>
          </w:p>
          <w:p w14:paraId="794A1DB9" w14:textId="77777777" w:rsidR="00644AE0" w:rsidRPr="00512A15" w:rsidRDefault="00644AE0" w:rsidP="00512A15">
            <w:pPr>
              <w:spacing w:after="40" w:line="276" w:lineRule="auto"/>
              <w:jc w:val="both"/>
              <w:rPr>
                <w:rFonts w:ascii="Arial" w:hAnsi="Arial" w:cs="Arial"/>
              </w:rPr>
            </w:pPr>
            <w:r w:rsidRPr="00512A15">
              <w:rPr>
                <w:rFonts w:ascii="Arial" w:hAnsi="Arial" w:cs="Arial"/>
              </w:rPr>
              <w:t>Aktualne na dzień składania ofert oświadczenie Wykonawcy stanowiące wstępne potwierdzenie spełniania warunków udziału w postępowaniu oraz brak podstaw wykluczenia</w:t>
            </w:r>
          </w:p>
        </w:tc>
      </w:tr>
      <w:tr w:rsidR="00D000C8" w:rsidRPr="00512A15" w14:paraId="7D7C7CBF" w14:textId="77777777" w:rsidTr="00CD6BC3">
        <w:tc>
          <w:tcPr>
            <w:tcW w:w="709" w:type="dxa"/>
            <w:tcBorders>
              <w:top w:val="single" w:sz="4" w:space="0" w:color="auto"/>
              <w:left w:val="single" w:sz="4" w:space="0" w:color="auto"/>
              <w:bottom w:val="single" w:sz="4" w:space="0" w:color="auto"/>
              <w:right w:val="single" w:sz="4" w:space="0" w:color="auto"/>
            </w:tcBorders>
          </w:tcPr>
          <w:p w14:paraId="185F5A42" w14:textId="77777777" w:rsidR="00D000C8" w:rsidRPr="00512A15" w:rsidRDefault="00D000C8" w:rsidP="00512A15">
            <w:pPr>
              <w:spacing w:before="60" w:after="120" w:line="276" w:lineRule="auto"/>
              <w:jc w:val="center"/>
              <w:rPr>
                <w:rFonts w:ascii="Arial" w:hAnsi="Arial" w:cs="Arial"/>
              </w:rPr>
            </w:pPr>
            <w:r w:rsidRPr="00512A15">
              <w:rPr>
                <w:rFonts w:ascii="Arial" w:hAnsi="Arial" w:cs="Arial"/>
              </w:rPr>
              <w:t>2</w:t>
            </w:r>
          </w:p>
        </w:tc>
        <w:tc>
          <w:tcPr>
            <w:tcW w:w="8648" w:type="dxa"/>
            <w:tcBorders>
              <w:top w:val="single" w:sz="4" w:space="0" w:color="auto"/>
              <w:left w:val="single" w:sz="4" w:space="0" w:color="auto"/>
              <w:bottom w:val="single" w:sz="4" w:space="0" w:color="auto"/>
              <w:right w:val="single" w:sz="4" w:space="0" w:color="auto"/>
            </w:tcBorders>
          </w:tcPr>
          <w:p w14:paraId="1D1659B7" w14:textId="77777777" w:rsidR="00D000C8" w:rsidRPr="00512A15" w:rsidRDefault="00D000C8" w:rsidP="00512A15">
            <w:pPr>
              <w:spacing w:before="60" w:after="60" w:line="276" w:lineRule="auto"/>
              <w:jc w:val="both"/>
              <w:rPr>
                <w:rFonts w:ascii="Arial" w:hAnsi="Arial" w:cs="Arial"/>
                <w:b/>
              </w:rPr>
            </w:pPr>
            <w:r w:rsidRPr="00512A15">
              <w:rPr>
                <w:rFonts w:ascii="Arial" w:hAnsi="Arial" w:cs="Arial"/>
                <w:b/>
              </w:rPr>
              <w:t>Kosztorys ofertowy</w:t>
            </w:r>
          </w:p>
        </w:tc>
      </w:tr>
      <w:tr w:rsidR="00644AE0" w:rsidRPr="00512A15" w14:paraId="4502AFE0"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2BCA9F3A" w14:textId="77777777" w:rsidR="00644AE0" w:rsidRPr="00512A15" w:rsidRDefault="00D000C8" w:rsidP="00512A15">
            <w:pPr>
              <w:spacing w:before="60" w:after="120" w:line="276" w:lineRule="auto"/>
              <w:rPr>
                <w:rFonts w:ascii="Arial" w:hAnsi="Arial" w:cs="Arial"/>
              </w:rPr>
            </w:pPr>
            <w:r w:rsidRPr="00512A15">
              <w:rPr>
                <w:rFonts w:ascii="Arial" w:hAnsi="Arial" w:cs="Arial"/>
              </w:rPr>
              <w:t xml:space="preserve">   3</w:t>
            </w:r>
          </w:p>
        </w:tc>
        <w:tc>
          <w:tcPr>
            <w:tcW w:w="8648" w:type="dxa"/>
            <w:tcBorders>
              <w:top w:val="single" w:sz="4" w:space="0" w:color="auto"/>
              <w:left w:val="single" w:sz="4" w:space="0" w:color="auto"/>
              <w:bottom w:val="single" w:sz="4" w:space="0" w:color="auto"/>
              <w:right w:val="single" w:sz="4" w:space="0" w:color="auto"/>
            </w:tcBorders>
            <w:hideMark/>
          </w:tcPr>
          <w:p w14:paraId="174B4705" w14:textId="77777777" w:rsidR="00644AE0" w:rsidRPr="00512A15" w:rsidRDefault="00644AE0" w:rsidP="00512A15">
            <w:pPr>
              <w:spacing w:before="60" w:after="60" w:line="276" w:lineRule="auto"/>
              <w:jc w:val="both"/>
              <w:rPr>
                <w:rFonts w:ascii="Arial" w:hAnsi="Arial" w:cs="Arial"/>
              </w:rPr>
            </w:pPr>
            <w:r w:rsidRPr="00512A15">
              <w:rPr>
                <w:rFonts w:ascii="Arial" w:hAnsi="Arial" w:cs="Arial"/>
                <w:b/>
              </w:rPr>
              <w:t>Zobowiązanie podmiotu udostępniającego zasoby</w:t>
            </w:r>
            <w:r w:rsidR="00CD6BC3" w:rsidRPr="00512A15">
              <w:rPr>
                <w:rFonts w:ascii="Arial" w:hAnsi="Arial" w:cs="Arial"/>
                <w:b/>
              </w:rPr>
              <w:t xml:space="preserve"> (jeżeli dotyczy)</w:t>
            </w:r>
          </w:p>
          <w:p w14:paraId="3DF04137" w14:textId="77777777" w:rsidR="00644AE0" w:rsidRPr="00512A15" w:rsidRDefault="00644AE0" w:rsidP="00512A15">
            <w:pPr>
              <w:spacing w:after="40" w:line="276" w:lineRule="auto"/>
              <w:jc w:val="both"/>
              <w:rPr>
                <w:rFonts w:ascii="Arial" w:hAnsi="Arial" w:cs="Arial"/>
              </w:rPr>
            </w:pPr>
            <w:r w:rsidRPr="00512A15">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321F680" w14:textId="77777777" w:rsidR="00644AE0"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
          <w:iCs/>
          <w:color w:val="000000"/>
          <w:u w:val="single"/>
        </w:rPr>
        <w:t>Zamawiający</w:t>
      </w:r>
      <w:r w:rsidRPr="00512A15">
        <w:rPr>
          <w:rFonts w:ascii="Arial" w:hAnsi="Arial" w:cs="Arial"/>
          <w:bCs/>
          <w:iCs/>
          <w:color w:val="000000"/>
        </w:rPr>
        <w:t xml:space="preserve"> przed wyborem najkorzystniejszej oferty </w:t>
      </w:r>
      <w:r w:rsidRPr="00512A15">
        <w:rPr>
          <w:rFonts w:ascii="Arial" w:hAnsi="Arial" w:cs="Arial"/>
          <w:b/>
          <w:iCs/>
          <w:color w:val="000000"/>
          <w:u w:val="single"/>
        </w:rPr>
        <w:t>wezwie Wykonawcę</w:t>
      </w:r>
      <w:r w:rsidRPr="00512A15">
        <w:rPr>
          <w:rFonts w:ascii="Arial" w:hAnsi="Arial" w:cs="Arial"/>
          <w:bCs/>
          <w:iCs/>
          <w:color w:val="000000"/>
        </w:rPr>
        <w:t xml:space="preserve">, którego oferta została najwyżej oceniona, do złożenia w wyznaczonym terminie, nie krótszym niż 5 dni, aktualnych na dzień złożenia, następujących podmiotowych środków dowodowych: </w:t>
      </w:r>
    </w:p>
    <w:p w14:paraId="18FA42FA" w14:textId="70E0E1EF" w:rsidR="00644AE0" w:rsidRPr="00512A15" w:rsidRDefault="00644AE0" w:rsidP="00512A15">
      <w:pPr>
        <w:pStyle w:val="Akapitzlist"/>
        <w:numPr>
          <w:ilvl w:val="0"/>
          <w:numId w:val="34"/>
        </w:numPr>
        <w:tabs>
          <w:tab w:val="left" w:pos="708"/>
        </w:tabs>
        <w:spacing w:before="120" w:after="60" w:line="276" w:lineRule="auto"/>
        <w:jc w:val="both"/>
        <w:outlineLvl w:val="1"/>
        <w:rPr>
          <w:rFonts w:ascii="Arial" w:hAnsi="Arial" w:cs="Arial"/>
          <w:bCs/>
          <w:iCs/>
          <w:color w:val="000000"/>
          <w:sz w:val="24"/>
          <w:szCs w:val="24"/>
        </w:rPr>
      </w:pPr>
      <w:r w:rsidRPr="00512A15">
        <w:rPr>
          <w:rFonts w:ascii="Arial" w:hAnsi="Arial" w:cs="Arial"/>
          <w:bCs/>
          <w:iCs/>
          <w:color w:val="000000"/>
          <w:sz w:val="24"/>
          <w:szCs w:val="24"/>
        </w:rPr>
        <w:t>W celu potwierdzenia spełniania przez Wykonawcę warunków udziału</w:t>
      </w:r>
      <w:r w:rsidR="00D5497E" w:rsidRPr="00512A15">
        <w:rPr>
          <w:rFonts w:ascii="Arial" w:hAnsi="Arial" w:cs="Arial"/>
          <w:bCs/>
          <w:iCs/>
          <w:color w:val="000000"/>
          <w:sz w:val="24"/>
          <w:szCs w:val="24"/>
        </w:rPr>
        <w:t xml:space="preserve"> </w:t>
      </w:r>
      <w:r w:rsidR="00415D7D" w:rsidRPr="00512A15">
        <w:rPr>
          <w:rFonts w:ascii="Arial" w:hAnsi="Arial" w:cs="Arial"/>
          <w:bCs/>
          <w:iCs/>
          <w:color w:val="000000"/>
          <w:sz w:val="24"/>
          <w:szCs w:val="24"/>
        </w:rPr>
        <w:t xml:space="preserve">                        </w:t>
      </w:r>
      <w:r w:rsidRPr="00512A15">
        <w:rPr>
          <w:rFonts w:ascii="Arial" w:hAnsi="Arial" w:cs="Arial"/>
          <w:bCs/>
          <w:iCs/>
          <w:color w:val="000000"/>
          <w:sz w:val="24"/>
          <w:szCs w:val="24"/>
        </w:rPr>
        <w:t>w postępowaniu:</w:t>
      </w: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7"/>
      </w:tblGrid>
      <w:tr w:rsidR="00644AE0" w:rsidRPr="00512A15" w14:paraId="4C065398"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53E82651"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b/>
              </w:rPr>
              <w:t>Lp.</w:t>
            </w:r>
          </w:p>
        </w:tc>
        <w:tc>
          <w:tcPr>
            <w:tcW w:w="8767" w:type="dxa"/>
            <w:tcBorders>
              <w:top w:val="single" w:sz="4" w:space="0" w:color="auto"/>
              <w:left w:val="single" w:sz="4" w:space="0" w:color="auto"/>
              <w:bottom w:val="single" w:sz="4" w:space="0" w:color="auto"/>
              <w:right w:val="single" w:sz="4" w:space="0" w:color="auto"/>
            </w:tcBorders>
            <w:hideMark/>
          </w:tcPr>
          <w:p w14:paraId="0C12E5CB"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61A897D6"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29C1C690"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767" w:type="dxa"/>
            <w:tcBorders>
              <w:top w:val="single" w:sz="4" w:space="0" w:color="auto"/>
              <w:left w:val="single" w:sz="4" w:space="0" w:color="auto"/>
              <w:bottom w:val="single" w:sz="4" w:space="0" w:color="auto"/>
              <w:right w:val="single" w:sz="4" w:space="0" w:color="auto"/>
            </w:tcBorders>
            <w:hideMark/>
          </w:tcPr>
          <w:p w14:paraId="09EB3BB6"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Wykaz osób</w:t>
            </w:r>
          </w:p>
          <w:p w14:paraId="205E6DD7"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44AE0" w:rsidRPr="00512A15" w14:paraId="24D8B540"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1BD5D891"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2</w:t>
            </w:r>
          </w:p>
        </w:tc>
        <w:tc>
          <w:tcPr>
            <w:tcW w:w="8767" w:type="dxa"/>
            <w:tcBorders>
              <w:top w:val="single" w:sz="4" w:space="0" w:color="auto"/>
              <w:left w:val="single" w:sz="4" w:space="0" w:color="auto"/>
              <w:bottom w:val="single" w:sz="4" w:space="0" w:color="auto"/>
              <w:right w:val="single" w:sz="4" w:space="0" w:color="auto"/>
            </w:tcBorders>
            <w:hideMark/>
          </w:tcPr>
          <w:p w14:paraId="75E1F4C2"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Wykaz robót budowanych</w:t>
            </w:r>
          </w:p>
          <w:p w14:paraId="7877BE9E" w14:textId="363FB38A"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D5497E" w:rsidRPr="00512A15">
              <w:rPr>
                <w:rFonts w:ascii="Arial" w:hAnsi="Arial" w:cs="Arial"/>
              </w:rPr>
              <w:t xml:space="preserve">                           </w:t>
            </w:r>
            <w:r w:rsidRPr="00512A15">
              <w:rPr>
                <w:rFonts w:ascii="Arial" w:hAnsi="Arial" w:cs="Arial"/>
              </w:rPr>
              <w:t>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28AE29D9" w14:textId="18B820B3" w:rsidR="00644AE0" w:rsidRPr="00512A15" w:rsidRDefault="00644AE0" w:rsidP="00512A15">
      <w:pPr>
        <w:pStyle w:val="Akapitzlist"/>
        <w:numPr>
          <w:ilvl w:val="0"/>
          <w:numId w:val="34"/>
        </w:numPr>
        <w:tabs>
          <w:tab w:val="left" w:pos="708"/>
        </w:tabs>
        <w:spacing w:before="120" w:after="60" w:line="276" w:lineRule="auto"/>
        <w:jc w:val="both"/>
        <w:outlineLvl w:val="1"/>
        <w:rPr>
          <w:rFonts w:ascii="Arial" w:hAnsi="Arial" w:cs="Arial"/>
          <w:bCs/>
          <w:iCs/>
          <w:color w:val="000000"/>
          <w:sz w:val="24"/>
          <w:szCs w:val="24"/>
        </w:rPr>
      </w:pPr>
      <w:r w:rsidRPr="00512A15">
        <w:rPr>
          <w:rFonts w:ascii="Arial" w:hAnsi="Arial" w:cs="Arial"/>
          <w:bCs/>
          <w:iCs/>
          <w:color w:val="000000"/>
          <w:sz w:val="24"/>
          <w:szCs w:val="24"/>
        </w:rPr>
        <w:t xml:space="preserve">W celu potwierdzenia braku podstaw wykluczenia Wykonawcy z udziału </w:t>
      </w:r>
      <w:r w:rsidR="00D5497E" w:rsidRPr="00512A15">
        <w:rPr>
          <w:rFonts w:ascii="Arial" w:hAnsi="Arial" w:cs="Arial"/>
          <w:bCs/>
          <w:iCs/>
          <w:color w:val="000000"/>
          <w:sz w:val="24"/>
          <w:szCs w:val="24"/>
        </w:rPr>
        <w:t xml:space="preserve">                     </w:t>
      </w:r>
      <w:r w:rsidRPr="00512A15">
        <w:rPr>
          <w:rFonts w:ascii="Arial" w:hAnsi="Arial" w:cs="Arial"/>
          <w:bCs/>
          <w:iCs/>
          <w:color w:val="000000"/>
          <w:sz w:val="24"/>
          <w:szCs w:val="24"/>
        </w:rPr>
        <w:t>w postępowaniu:</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4"/>
      </w:tblGrid>
      <w:tr w:rsidR="00644AE0" w:rsidRPr="00512A15" w14:paraId="2AE0B7BF"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3C883C41"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b/>
              </w:rPr>
              <w:t>Lp.</w:t>
            </w:r>
          </w:p>
        </w:tc>
        <w:tc>
          <w:tcPr>
            <w:tcW w:w="8764" w:type="dxa"/>
            <w:tcBorders>
              <w:top w:val="single" w:sz="4" w:space="0" w:color="auto"/>
              <w:left w:val="single" w:sz="4" w:space="0" w:color="auto"/>
              <w:bottom w:val="single" w:sz="4" w:space="0" w:color="auto"/>
              <w:right w:val="single" w:sz="4" w:space="0" w:color="auto"/>
            </w:tcBorders>
            <w:hideMark/>
          </w:tcPr>
          <w:p w14:paraId="517C5BF5"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6B7314C0"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09F5E9E4"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764" w:type="dxa"/>
            <w:tcBorders>
              <w:top w:val="single" w:sz="4" w:space="0" w:color="auto"/>
              <w:left w:val="single" w:sz="4" w:space="0" w:color="auto"/>
              <w:bottom w:val="single" w:sz="4" w:space="0" w:color="auto"/>
              <w:right w:val="single" w:sz="4" w:space="0" w:color="auto"/>
            </w:tcBorders>
            <w:hideMark/>
          </w:tcPr>
          <w:p w14:paraId="3A1A7897"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Oświadczenie wykonawcy w sprawie grupy kapitałowej</w:t>
            </w:r>
          </w:p>
          <w:p w14:paraId="24910B81" w14:textId="68CBF8EA"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w:t>
            </w:r>
            <w:r w:rsidR="00C06339">
              <w:rPr>
                <w:rFonts w:ascii="Arial" w:hAnsi="Arial" w:cs="Arial"/>
              </w:rPr>
              <w:t xml:space="preserve">                     </w:t>
            </w:r>
            <w:r w:rsidRPr="00512A15">
              <w:rPr>
                <w:rFonts w:ascii="Arial" w:hAnsi="Arial" w:cs="Arial"/>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644AE0" w:rsidRPr="00512A15" w14:paraId="704E4EAA"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38EFEF21"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2</w:t>
            </w:r>
          </w:p>
        </w:tc>
        <w:tc>
          <w:tcPr>
            <w:tcW w:w="8764" w:type="dxa"/>
            <w:tcBorders>
              <w:top w:val="single" w:sz="4" w:space="0" w:color="auto"/>
              <w:left w:val="single" w:sz="4" w:space="0" w:color="auto"/>
              <w:bottom w:val="single" w:sz="4" w:space="0" w:color="auto"/>
              <w:right w:val="single" w:sz="4" w:space="0" w:color="auto"/>
            </w:tcBorders>
            <w:hideMark/>
          </w:tcPr>
          <w:p w14:paraId="67B595AF"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Zaświadczenie właściwego naczelnika urzędu skarbowego</w:t>
            </w:r>
          </w:p>
          <w:p w14:paraId="3C3C4C77"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644AE0" w:rsidRPr="00512A15" w14:paraId="06690BE4"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072CBD02"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3</w:t>
            </w:r>
          </w:p>
        </w:tc>
        <w:tc>
          <w:tcPr>
            <w:tcW w:w="8764" w:type="dxa"/>
            <w:tcBorders>
              <w:top w:val="single" w:sz="4" w:space="0" w:color="auto"/>
              <w:left w:val="single" w:sz="4" w:space="0" w:color="auto"/>
              <w:bottom w:val="single" w:sz="4" w:space="0" w:color="auto"/>
              <w:right w:val="single" w:sz="4" w:space="0" w:color="auto"/>
            </w:tcBorders>
            <w:hideMark/>
          </w:tcPr>
          <w:p w14:paraId="5A5BA2E8"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Zaświadczenie z ZUS lub KRUS</w:t>
            </w:r>
          </w:p>
          <w:p w14:paraId="08858C6E" w14:textId="38123219"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t>
            </w:r>
            <w:r w:rsidR="00C06339">
              <w:rPr>
                <w:rFonts w:ascii="Arial" w:hAnsi="Arial" w:cs="Arial"/>
              </w:rPr>
              <w:t xml:space="preserve">                     </w:t>
            </w:r>
            <w:r w:rsidRPr="00512A15">
              <w:rPr>
                <w:rFonts w:ascii="Arial" w:hAnsi="Arial" w:cs="Arial"/>
              </w:rPr>
              <w:t>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644AE0" w:rsidRPr="00512A15" w14:paraId="6D75C159"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06F9D896"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4</w:t>
            </w:r>
          </w:p>
        </w:tc>
        <w:tc>
          <w:tcPr>
            <w:tcW w:w="8764" w:type="dxa"/>
            <w:tcBorders>
              <w:top w:val="single" w:sz="4" w:space="0" w:color="auto"/>
              <w:left w:val="single" w:sz="4" w:space="0" w:color="auto"/>
              <w:bottom w:val="single" w:sz="4" w:space="0" w:color="auto"/>
              <w:right w:val="single" w:sz="4" w:space="0" w:color="auto"/>
            </w:tcBorders>
            <w:hideMark/>
          </w:tcPr>
          <w:p w14:paraId="39F6B328"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Odpis lub informacja z KRS lub CEIDG</w:t>
            </w:r>
          </w:p>
          <w:p w14:paraId="4843D601"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bl>
    <w:p w14:paraId="59875D21" w14:textId="77777777" w:rsidR="00644AE0" w:rsidRPr="00512A15" w:rsidRDefault="00644AE0" w:rsidP="00512A15">
      <w:pPr>
        <w:tabs>
          <w:tab w:val="left" w:pos="708"/>
        </w:tabs>
        <w:spacing w:line="276" w:lineRule="auto"/>
        <w:ind w:left="1038"/>
        <w:jc w:val="both"/>
        <w:outlineLvl w:val="1"/>
        <w:rPr>
          <w:rFonts w:ascii="Arial" w:hAnsi="Arial" w:cs="Arial"/>
          <w:bCs/>
          <w:iCs/>
          <w:color w:val="000000"/>
        </w:rPr>
      </w:pPr>
    </w:p>
    <w:p w14:paraId="390CA71C" w14:textId="77777777" w:rsidR="00644AE0" w:rsidRPr="00512A15" w:rsidRDefault="00644AE0" w:rsidP="00512A15">
      <w:pPr>
        <w:pStyle w:val="Akapitzlist"/>
        <w:numPr>
          <w:ilvl w:val="0"/>
          <w:numId w:val="34"/>
        </w:numPr>
        <w:tabs>
          <w:tab w:val="left" w:pos="708"/>
        </w:tabs>
        <w:spacing w:before="120" w:after="60" w:line="276" w:lineRule="auto"/>
        <w:jc w:val="both"/>
        <w:outlineLvl w:val="1"/>
        <w:rPr>
          <w:rFonts w:ascii="Arial" w:hAnsi="Arial" w:cs="Arial"/>
          <w:bCs/>
          <w:iCs/>
          <w:color w:val="000000"/>
          <w:sz w:val="24"/>
          <w:szCs w:val="24"/>
        </w:rPr>
      </w:pPr>
      <w:r w:rsidRPr="00512A15">
        <w:rPr>
          <w:rFonts w:ascii="Arial" w:hAnsi="Arial" w:cs="Arial"/>
          <w:bCs/>
          <w:iCs/>
          <w:color w:val="000000"/>
          <w:sz w:val="24"/>
          <w:szCs w:val="24"/>
        </w:rPr>
        <w:t>Dokumenty podmiotów zagranicznych:</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4"/>
      </w:tblGrid>
      <w:tr w:rsidR="00644AE0" w:rsidRPr="00512A15" w14:paraId="072A3538"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3573BB22"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b/>
              </w:rPr>
              <w:t>Lp.</w:t>
            </w:r>
          </w:p>
        </w:tc>
        <w:tc>
          <w:tcPr>
            <w:tcW w:w="8764" w:type="dxa"/>
            <w:tcBorders>
              <w:top w:val="single" w:sz="4" w:space="0" w:color="auto"/>
              <w:left w:val="single" w:sz="4" w:space="0" w:color="auto"/>
              <w:bottom w:val="single" w:sz="4" w:space="0" w:color="auto"/>
              <w:right w:val="single" w:sz="4" w:space="0" w:color="auto"/>
            </w:tcBorders>
            <w:hideMark/>
          </w:tcPr>
          <w:p w14:paraId="33DED8A6"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52DC5FC6"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794861CF"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764" w:type="dxa"/>
            <w:tcBorders>
              <w:top w:val="single" w:sz="4" w:space="0" w:color="auto"/>
              <w:left w:val="single" w:sz="4" w:space="0" w:color="auto"/>
              <w:bottom w:val="single" w:sz="4" w:space="0" w:color="auto"/>
              <w:right w:val="single" w:sz="4" w:space="0" w:color="auto"/>
            </w:tcBorders>
            <w:hideMark/>
          </w:tcPr>
          <w:p w14:paraId="68DD3271"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Dokument potwierdzający niezaleganie z opłacaniem podatków, opłat lub składek na ubezpieczenie społeczne lub zdrowotne</w:t>
            </w:r>
          </w:p>
          <w:p w14:paraId="08E4F6CA"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644AE0" w:rsidRPr="00512A15" w14:paraId="6B6DD94A"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6B531834"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2</w:t>
            </w:r>
          </w:p>
        </w:tc>
        <w:tc>
          <w:tcPr>
            <w:tcW w:w="8764" w:type="dxa"/>
            <w:tcBorders>
              <w:top w:val="single" w:sz="4" w:space="0" w:color="auto"/>
              <w:left w:val="single" w:sz="4" w:space="0" w:color="auto"/>
              <w:bottom w:val="single" w:sz="4" w:space="0" w:color="auto"/>
              <w:right w:val="single" w:sz="4" w:space="0" w:color="auto"/>
            </w:tcBorders>
            <w:hideMark/>
          </w:tcPr>
          <w:p w14:paraId="6DD46498"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Dokument potwierdzający, że nie otwarto likwidacji wykonawcy</w:t>
            </w:r>
          </w:p>
          <w:p w14:paraId="08241608" w14:textId="23865139"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C06339">
              <w:rPr>
                <w:rFonts w:ascii="Arial" w:hAnsi="Arial" w:cs="Arial"/>
              </w:rPr>
              <w:t xml:space="preserve">                  </w:t>
            </w:r>
            <w:r w:rsidRPr="00512A15">
              <w:rPr>
                <w:rFonts w:ascii="Arial" w:hAnsi="Arial" w:cs="Arial"/>
              </w:rPr>
              <w:t>z podobnej procedury przewidzianej w przepisach miejsca wszczęcia tej procedury, wystawione nie wcześniej niż 3 miesiące przed ich złożeniem.</w:t>
            </w:r>
          </w:p>
        </w:tc>
      </w:tr>
    </w:tbl>
    <w:p w14:paraId="7035E869" w14:textId="77777777" w:rsidR="00644AE0" w:rsidRPr="00512A15" w:rsidRDefault="00644AE0" w:rsidP="00512A15">
      <w:p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F220026" w14:textId="77777777" w:rsidR="00644AE0" w:rsidRPr="00512A15" w:rsidRDefault="00644AE0" w:rsidP="00512A15">
      <w:pPr>
        <w:numPr>
          <w:ilvl w:val="0"/>
          <w:numId w:val="34"/>
        </w:numPr>
        <w:tabs>
          <w:tab w:val="left" w:pos="708"/>
        </w:tabs>
        <w:spacing w:before="120" w:after="60" w:line="276" w:lineRule="auto"/>
        <w:ind w:left="1037" w:hanging="357"/>
        <w:jc w:val="both"/>
        <w:outlineLvl w:val="1"/>
        <w:rPr>
          <w:rFonts w:ascii="Arial" w:hAnsi="Arial" w:cs="Arial"/>
          <w:bCs/>
          <w:iCs/>
          <w:color w:val="000000"/>
        </w:rPr>
      </w:pPr>
      <w:r w:rsidRPr="00512A15">
        <w:rPr>
          <w:rFonts w:ascii="Arial" w:hAnsi="Arial" w:cs="Arial"/>
          <w:bCs/>
          <w:iCs/>
          <w:color w:val="000000"/>
        </w:rPr>
        <w:t>Inne wymagane dokumenty:</w:t>
      </w: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7"/>
      </w:tblGrid>
      <w:tr w:rsidR="00644AE0" w:rsidRPr="00512A15" w14:paraId="3C2CB7E0"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366CA352"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b/>
              </w:rPr>
              <w:t>Lp.</w:t>
            </w:r>
          </w:p>
        </w:tc>
        <w:tc>
          <w:tcPr>
            <w:tcW w:w="8767" w:type="dxa"/>
            <w:tcBorders>
              <w:top w:val="single" w:sz="4" w:space="0" w:color="auto"/>
              <w:left w:val="single" w:sz="4" w:space="0" w:color="auto"/>
              <w:bottom w:val="single" w:sz="4" w:space="0" w:color="auto"/>
              <w:right w:val="single" w:sz="4" w:space="0" w:color="auto"/>
            </w:tcBorders>
            <w:hideMark/>
          </w:tcPr>
          <w:p w14:paraId="00C261C0"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257ECB69"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1A96DDE7"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767" w:type="dxa"/>
            <w:tcBorders>
              <w:top w:val="single" w:sz="4" w:space="0" w:color="auto"/>
              <w:left w:val="single" w:sz="4" w:space="0" w:color="auto"/>
              <w:bottom w:val="single" w:sz="4" w:space="0" w:color="auto"/>
              <w:right w:val="single" w:sz="4" w:space="0" w:color="auto"/>
            </w:tcBorders>
            <w:hideMark/>
          </w:tcPr>
          <w:p w14:paraId="28CB9779" w14:textId="77777777" w:rsidR="00644AE0" w:rsidRPr="00512A15" w:rsidRDefault="00D000C8" w:rsidP="00512A15">
            <w:pPr>
              <w:spacing w:before="60" w:after="120" w:line="276" w:lineRule="auto"/>
              <w:jc w:val="both"/>
              <w:rPr>
                <w:rFonts w:ascii="Arial" w:hAnsi="Arial" w:cs="Arial"/>
                <w:b/>
                <w:bCs/>
              </w:rPr>
            </w:pPr>
            <w:r w:rsidRPr="00512A15">
              <w:rPr>
                <w:rFonts w:ascii="Arial" w:hAnsi="Arial" w:cs="Arial"/>
                <w:b/>
              </w:rPr>
              <w:t>Harmonogram rzeczowo - finansowy</w:t>
            </w:r>
          </w:p>
        </w:tc>
      </w:tr>
    </w:tbl>
    <w:p w14:paraId="354DDF29" w14:textId="77777777" w:rsidR="001B365B" w:rsidRPr="00512A15" w:rsidRDefault="001B365B" w:rsidP="00512A15">
      <w:pPr>
        <w:tabs>
          <w:tab w:val="left" w:pos="708"/>
        </w:tabs>
        <w:spacing w:line="276" w:lineRule="auto"/>
        <w:jc w:val="both"/>
        <w:outlineLvl w:val="1"/>
        <w:rPr>
          <w:rFonts w:ascii="Arial" w:hAnsi="Arial" w:cs="Arial"/>
          <w:bCs/>
          <w:iCs/>
          <w:color w:val="000000"/>
        </w:rPr>
      </w:pPr>
    </w:p>
    <w:p w14:paraId="0776E617"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765AAB0"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25213D5"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 nie jest zobowiązany do złożenia podmiotowych środków dowodowych, które Zamawiający posiada, jeżeli Wykonawca wskaże te środki oraz potwierdzi ich prawidłowość i aktualność.</w:t>
      </w:r>
    </w:p>
    <w:p w14:paraId="71CF8973" w14:textId="06D0344D"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Podmiotowe środki dowodowe oraz inne dokumenty lub oświadczenia Wykonawca składa, pod rygorem nieważności, w formie elektronicznej lub </w:t>
      </w:r>
      <w:r w:rsidR="00881C65" w:rsidRPr="00512A15">
        <w:rPr>
          <w:rFonts w:ascii="Arial" w:hAnsi="Arial" w:cs="Arial"/>
          <w:bCs/>
          <w:iCs/>
          <w:color w:val="000000"/>
        </w:rPr>
        <w:t xml:space="preserve">                  </w:t>
      </w:r>
      <w:r w:rsidRPr="00512A15">
        <w:rPr>
          <w:rFonts w:ascii="Arial" w:hAnsi="Arial" w:cs="Arial"/>
          <w:bCs/>
          <w:iCs/>
          <w:color w:val="000000"/>
        </w:rPr>
        <w:t>w postaci elektronicznej opatrzonej podpisem zaufanym lub podpisem osobistym.</w:t>
      </w:r>
    </w:p>
    <w:p w14:paraId="3A302FBA" w14:textId="77777777" w:rsidR="00644AE0" w:rsidRPr="00512A15" w:rsidRDefault="00644AE0" w:rsidP="00512A15">
      <w:pPr>
        <w:numPr>
          <w:ilvl w:val="0"/>
          <w:numId w:val="1"/>
        </w:numPr>
        <w:spacing w:before="200" w:after="60" w:line="276" w:lineRule="auto"/>
        <w:ind w:left="431" w:hanging="431"/>
        <w:jc w:val="both"/>
        <w:outlineLvl w:val="0"/>
        <w:rPr>
          <w:rFonts w:ascii="Arial" w:hAnsi="Arial" w:cs="Arial"/>
          <w:b/>
          <w:bCs/>
          <w:caps/>
          <w:kern w:val="32"/>
        </w:rPr>
      </w:pPr>
      <w:bookmarkStart w:id="13" w:name="_Toc258314249"/>
      <w:r w:rsidRPr="00512A15">
        <w:rPr>
          <w:rFonts w:ascii="Arial" w:hAnsi="Arial" w:cs="Arial"/>
          <w:b/>
          <w:bCs/>
          <w:caps/>
          <w:kern w:val="32"/>
        </w:rPr>
        <w:t>INFORMACJA DLA WYKONAWCÓW POLEGAJĄCYCH NA ZASOBACH podmiotów trzecich</w:t>
      </w:r>
    </w:p>
    <w:p w14:paraId="65A3BA5A" w14:textId="609B2448"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w:t>
      </w:r>
      <w:r w:rsidR="00D5497E" w:rsidRPr="00512A15">
        <w:rPr>
          <w:rFonts w:ascii="Arial" w:hAnsi="Arial" w:cs="Arial"/>
          <w:bCs/>
          <w:iCs/>
          <w:color w:val="000000"/>
        </w:rPr>
        <w:t xml:space="preserve"> </w:t>
      </w:r>
      <w:r w:rsidRPr="00512A15">
        <w:rPr>
          <w:rFonts w:ascii="Arial" w:hAnsi="Arial" w:cs="Arial"/>
          <w:bCs/>
          <w:iCs/>
          <w:color w:val="000000"/>
        </w:rPr>
        <w:t>w celu potwierdzenia spełnienia warunków udziału w postępo</w:t>
      </w:r>
      <w:r w:rsidR="00D5497E" w:rsidRPr="00512A15">
        <w:rPr>
          <w:rFonts w:ascii="Arial" w:hAnsi="Arial" w:cs="Arial"/>
          <w:bCs/>
          <w:iCs/>
          <w:color w:val="000000"/>
        </w:rPr>
        <w:t>-</w:t>
      </w:r>
      <w:r w:rsidRPr="00512A15">
        <w:rPr>
          <w:rFonts w:ascii="Arial" w:hAnsi="Arial" w:cs="Arial"/>
          <w:bCs/>
          <w:iCs/>
          <w:color w:val="000000"/>
        </w:rPr>
        <w:t xml:space="preserve">waniu, może polegać na zdolnościach technicznych lub zawodowych lub sytuacji finansowej lub ekonomicznej podmiotów trzecich, na zasadach określonych </w:t>
      </w:r>
      <w:r w:rsidR="00D5497E" w:rsidRPr="00512A15">
        <w:rPr>
          <w:rFonts w:ascii="Arial" w:hAnsi="Arial" w:cs="Arial"/>
          <w:bCs/>
          <w:iCs/>
          <w:color w:val="000000"/>
        </w:rPr>
        <w:t xml:space="preserve">               </w:t>
      </w:r>
      <w:r w:rsidRPr="00512A15">
        <w:rPr>
          <w:rFonts w:ascii="Arial" w:hAnsi="Arial" w:cs="Arial"/>
          <w:bCs/>
          <w:iCs/>
          <w:color w:val="000000"/>
        </w:rPr>
        <w:t>w art. 118–123 ustawy Pzp.</w:t>
      </w:r>
    </w:p>
    <w:p w14:paraId="5530E8FC"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 który polega na zdolnościach lub sytuacji podmiotów udostępniających zasoby, zobowiązany jest:</w:t>
      </w:r>
    </w:p>
    <w:p w14:paraId="5066E0AA" w14:textId="77777777" w:rsidR="00644AE0" w:rsidRPr="00512A15" w:rsidRDefault="00644AE0" w:rsidP="00512A15">
      <w:pPr>
        <w:numPr>
          <w:ilvl w:val="0"/>
          <w:numId w:val="8"/>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5C5C0CA" w14:textId="77777777" w:rsidR="00644AE0" w:rsidRPr="00512A15" w:rsidRDefault="00644AE0" w:rsidP="00512A15">
      <w:pPr>
        <w:numPr>
          <w:ilvl w:val="0"/>
          <w:numId w:val="9"/>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zakres dostępnych Wykonawcy zasobów podmiotu udostępniającego zasoby;</w:t>
      </w:r>
    </w:p>
    <w:p w14:paraId="5E81AF7E" w14:textId="77777777" w:rsidR="00644AE0" w:rsidRPr="00512A15" w:rsidRDefault="00644AE0" w:rsidP="00512A15">
      <w:pPr>
        <w:numPr>
          <w:ilvl w:val="0"/>
          <w:numId w:val="9"/>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sposób i okres udostępnienia Wykonawcy i wykorzystania przez niego zasobów podmiotu udostępniającego te zasoby przy wykonywaniu zamówienia;</w:t>
      </w:r>
    </w:p>
    <w:p w14:paraId="303651C3" w14:textId="3404F42D" w:rsidR="00644AE0" w:rsidRPr="00512A15" w:rsidRDefault="00644AE0" w:rsidP="00512A15">
      <w:pPr>
        <w:numPr>
          <w:ilvl w:val="0"/>
          <w:numId w:val="9"/>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czy i w jakim zakresie podmiot udostępniający zasoby, na zdolnościach którego Wykonawca polega w odniesieniu do warunków udziału </w:t>
      </w:r>
      <w:r w:rsidR="00881C65" w:rsidRPr="00512A15">
        <w:rPr>
          <w:rFonts w:ascii="Arial" w:hAnsi="Arial" w:cs="Arial"/>
          <w:bCs/>
          <w:iCs/>
          <w:color w:val="000000"/>
        </w:rPr>
        <w:t xml:space="preserve">                       </w:t>
      </w:r>
      <w:r w:rsidRPr="00512A15">
        <w:rPr>
          <w:rFonts w:ascii="Arial" w:hAnsi="Arial" w:cs="Arial"/>
          <w:bCs/>
          <w:iCs/>
          <w:color w:val="000000"/>
        </w:rPr>
        <w:t>w postępowaniu dotyczących wykształcenia, kwalifikacji zawodowych lub doświadczenia, zrealizuje roboty budowlane lub usługi, których wskazane zdolności dotyczą.</w:t>
      </w:r>
    </w:p>
    <w:p w14:paraId="2EEB6947" w14:textId="77777777" w:rsidR="00644AE0" w:rsidRPr="00512A15" w:rsidRDefault="00644AE0" w:rsidP="00512A15">
      <w:pPr>
        <w:numPr>
          <w:ilvl w:val="0"/>
          <w:numId w:val="8"/>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8328E8E" w14:textId="2D6FFD98" w:rsidR="00644AE0" w:rsidRPr="00512A15" w:rsidRDefault="00644AE0" w:rsidP="00512A15">
      <w:pPr>
        <w:numPr>
          <w:ilvl w:val="0"/>
          <w:numId w:val="8"/>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przedstawić na żądanie Zamawiającego podmiotowe środki dowodowe, określone w </w:t>
      </w:r>
      <w:bookmarkStart w:id="14" w:name="_Hlk61201418"/>
      <w:r w:rsidRPr="00512A15">
        <w:rPr>
          <w:rFonts w:ascii="Arial" w:hAnsi="Arial" w:cs="Arial"/>
          <w:bCs/>
          <w:iCs/>
          <w:color w:val="000000"/>
        </w:rPr>
        <w:t>pkt 9.2 ppkt 2</w:t>
      </w:r>
      <w:bookmarkEnd w:id="14"/>
      <w:r w:rsidRPr="00512A15">
        <w:rPr>
          <w:rFonts w:ascii="Arial" w:hAnsi="Arial" w:cs="Arial"/>
          <w:bCs/>
          <w:iCs/>
          <w:color w:val="000000"/>
        </w:rPr>
        <w:t xml:space="preserve"> SWZ, dotyczące tych podmiotów, na potwierdzenie, że nie zachodzą wobec nich podstawy wykluczenia </w:t>
      </w:r>
      <w:r w:rsidR="00D5497E" w:rsidRPr="00512A15">
        <w:rPr>
          <w:rFonts w:ascii="Arial" w:hAnsi="Arial" w:cs="Arial"/>
          <w:bCs/>
          <w:iCs/>
          <w:color w:val="000000"/>
        </w:rPr>
        <w:t xml:space="preserve">                          </w:t>
      </w:r>
      <w:r w:rsidRPr="00512A15">
        <w:rPr>
          <w:rFonts w:ascii="Arial" w:hAnsi="Arial" w:cs="Arial"/>
          <w:bCs/>
          <w:iCs/>
          <w:color w:val="000000"/>
        </w:rPr>
        <w:t>z postępowania.</w:t>
      </w:r>
    </w:p>
    <w:p w14:paraId="6693952E"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46CEFD5F" w14:textId="5C2362B2" w:rsidR="001B365B"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19533D">
        <w:rPr>
          <w:rFonts w:ascii="Arial" w:hAnsi="Arial" w:cs="Arial"/>
          <w:bCs/>
          <w:iCs/>
          <w:color w:val="000000"/>
        </w:rPr>
        <w:t>ż</w:t>
      </w:r>
      <w:r w:rsidRPr="00512A15">
        <w:rPr>
          <w:rFonts w:ascii="Arial" w:hAnsi="Arial" w:cs="Arial"/>
          <w:bCs/>
          <w:iCs/>
          <w:color w:val="000000"/>
        </w:rPr>
        <w:t>ąda, aby Wykonawca w terminie określonym przez Zamawiającego zastąpił ten podmiot innym podmiotem lub podmiotami albo wykazał, że samodzielnie spełnia warunki udziału w postępowaniu.</w:t>
      </w:r>
    </w:p>
    <w:p w14:paraId="0DDB026D"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INFORMACJA DLA WYKONAWCÓW zamierzających powierzyć wykonanie części zamówienia podwykonawcom</w:t>
      </w:r>
    </w:p>
    <w:p w14:paraId="25F8CC11" w14:textId="77777777" w:rsidR="00644AE0"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Wykonawca może powierzyć wykonanie części zamówienia Podwykonawcom. </w:t>
      </w:r>
    </w:p>
    <w:p w14:paraId="54B9720E" w14:textId="77777777" w:rsidR="001B365B"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żąda wskazania przez Wykonawcę, w ofercie, części zamówienia, których wykonanie zamierza powierzyć Podwykonawcom oraz podania nazw ewentualnych Podwykonawców, jeżeli są już znani.</w:t>
      </w:r>
    </w:p>
    <w:p w14:paraId="695960AB"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żąda, aby przed przystąpieniem do wykonania zamówienia Wykonawca, podał nazwy, dane kontaktowe oraz przedstawicieli, Podwykonawców zaangażowanych w realizację zamówienia, jeżeli są już znani.</w:t>
      </w:r>
    </w:p>
    <w:p w14:paraId="24DE7B4E" w14:textId="77777777" w:rsidR="00644AE0"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062D2A7E" w14:textId="7318F0E2"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Zamawiający zbada, czy wobec wskazanego Podwykonawcy nie zachodzą podstawy wykluczenia określone względem Wykonawcy w pkt. 8 niniejszej SWZ. Wykonawca, który zamierza powierzyć wykonanie części zamówienia Podwykonawcom, na żądanie Zamawiającego zobowiązany jest przedstawić </w:t>
      </w:r>
      <w:bookmarkStart w:id="15" w:name="_Hlk61255392"/>
      <w:r w:rsidRPr="00512A15">
        <w:rPr>
          <w:rFonts w:ascii="Arial" w:hAnsi="Arial" w:cs="Arial"/>
          <w:bCs/>
          <w:iCs/>
          <w:color w:val="000000"/>
        </w:rPr>
        <w:t xml:space="preserve">”Oświadczenie o niepodleganiu wykluczeniu oraz spełnianiu warunków udziału”, o którym mowa w pkt. 9.1 SWZ, lub podmiotowe środki dowodowe, określone </w:t>
      </w:r>
      <w:r w:rsidR="00140550" w:rsidRPr="00512A15">
        <w:rPr>
          <w:rFonts w:ascii="Arial" w:hAnsi="Arial" w:cs="Arial"/>
          <w:bCs/>
          <w:iCs/>
          <w:color w:val="000000"/>
        </w:rPr>
        <w:t xml:space="preserve">             </w:t>
      </w:r>
      <w:r w:rsidRPr="00512A15">
        <w:rPr>
          <w:rFonts w:ascii="Arial" w:hAnsi="Arial" w:cs="Arial"/>
          <w:bCs/>
          <w:iCs/>
          <w:color w:val="000000"/>
        </w:rPr>
        <w:t>w pkt. 9.2 ppkt 2 SWZ, dotyczące tego Podwykonawcy</w:t>
      </w:r>
      <w:bookmarkEnd w:id="15"/>
      <w:r w:rsidRPr="00512A15">
        <w:rPr>
          <w:rFonts w:ascii="Arial" w:hAnsi="Arial" w:cs="Arial"/>
          <w:bCs/>
          <w:iCs/>
          <w:color w:val="000000"/>
        </w:rPr>
        <w:t>.</w:t>
      </w:r>
    </w:p>
    <w:p w14:paraId="0DC3DE5F"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powierzenie Podwykonawcy wykonania części zamówienia na roboty budowlane następuje w trakcie jego realizacji, Wykonawca na żądanie Zamawiającego zobowiązany jest przedstawić ”Oświadczenie o niepodleganiu wykluczeniu oraz spełnianiu warunków udziału”, o którym mowa w pkt. 9.1 SWZ, lub podmiotowe środki dowodowe, określone w pkt. 9.2 ppkt 2 SWZ, dotyczące tego Podwykonawcy.</w:t>
      </w:r>
    </w:p>
    <w:p w14:paraId="2E3697A3"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wobec Podwykonawcy zajdą podstawy wykluczenia, Zamawiający zażąda, aby Wykonawca w terminie określonym przez Zamawiającego zastąpił tego Podwykonawcę pod rygorem niedopuszczenia Podwykonawcy do realizacji części zamówienia.</w:t>
      </w:r>
    </w:p>
    <w:p w14:paraId="7F6419BC" w14:textId="77777777" w:rsidR="0008094C" w:rsidRPr="00512A15" w:rsidRDefault="00644AE0" w:rsidP="00512A15">
      <w:pPr>
        <w:numPr>
          <w:ilvl w:val="1"/>
          <w:numId w:val="1"/>
        </w:numPr>
        <w:spacing w:before="120" w:line="276" w:lineRule="auto"/>
        <w:jc w:val="both"/>
        <w:outlineLvl w:val="1"/>
        <w:rPr>
          <w:rFonts w:ascii="Arial" w:hAnsi="Arial" w:cs="Arial"/>
        </w:rPr>
      </w:pPr>
      <w:r w:rsidRPr="00512A15">
        <w:rPr>
          <w:rFonts w:ascii="Arial" w:hAnsi="Arial" w:cs="Arial"/>
          <w:bCs/>
          <w:iCs/>
          <w:color w:val="000000"/>
        </w:rPr>
        <w:t xml:space="preserve">Wymagania </w:t>
      </w:r>
      <w:r w:rsidRPr="00512A15">
        <w:rPr>
          <w:rFonts w:ascii="Arial" w:hAnsi="Arial" w:cs="Arial"/>
        </w:rPr>
        <w:t xml:space="preserve">dotyczące umowy o podwykonawstwo na roboty budowlane, których niespełnienie spowoduje zgłoszenie przez Zamawiającego odpowiednio zastrzeżeń lub sprzeciwu: </w:t>
      </w:r>
    </w:p>
    <w:p w14:paraId="3E3C331D" w14:textId="77777777" w:rsidR="00644AE0" w:rsidRPr="00512A15" w:rsidRDefault="00644AE0" w:rsidP="00512A15">
      <w:pPr>
        <w:spacing w:before="120" w:line="276" w:lineRule="auto"/>
        <w:ind w:left="680"/>
        <w:jc w:val="both"/>
        <w:outlineLvl w:val="1"/>
        <w:rPr>
          <w:rFonts w:ascii="Arial" w:hAnsi="Arial" w:cs="Arial"/>
        </w:rPr>
      </w:pPr>
      <w:r w:rsidRPr="00512A15">
        <w:rPr>
          <w:rFonts w:ascii="Arial" w:hAnsi="Arial" w:cs="Arial"/>
        </w:rPr>
        <w:t>a) zakres powierzonych części zadań powinien wynikać z pozycji kosztorysowych;</w:t>
      </w:r>
    </w:p>
    <w:p w14:paraId="2681B614" w14:textId="51B50706" w:rsidR="00644AE0" w:rsidRPr="00512A15" w:rsidRDefault="00644AE0" w:rsidP="00512A15">
      <w:pPr>
        <w:spacing w:before="120" w:line="276" w:lineRule="auto"/>
        <w:ind w:left="680"/>
        <w:jc w:val="both"/>
        <w:outlineLvl w:val="1"/>
        <w:rPr>
          <w:rFonts w:ascii="Arial" w:hAnsi="Arial" w:cs="Arial"/>
        </w:rPr>
      </w:pPr>
      <w:r w:rsidRPr="00512A15">
        <w:rPr>
          <w:rFonts w:ascii="Arial" w:hAnsi="Arial" w:cs="Arial"/>
        </w:rPr>
        <w:t>b) wartość tych robót wg pozycji kosztorysowych z wyszczególnieniem cen jednostkowych (ceny jednostkowe nie powinny być wyższe niż przedłożone                        w ofercie Wykonawcy)</w:t>
      </w:r>
      <w:r w:rsidR="002C7B09" w:rsidRPr="00512A15">
        <w:rPr>
          <w:rFonts w:ascii="Arial" w:hAnsi="Arial" w:cs="Arial"/>
        </w:rPr>
        <w:t>;</w:t>
      </w:r>
    </w:p>
    <w:p w14:paraId="5932EF3C" w14:textId="0066A472" w:rsidR="00644AE0" w:rsidRPr="00512A15" w:rsidRDefault="00644AE0" w:rsidP="00512A15">
      <w:pPr>
        <w:spacing w:before="120" w:line="276" w:lineRule="auto"/>
        <w:ind w:left="680"/>
        <w:jc w:val="both"/>
        <w:outlineLvl w:val="1"/>
        <w:rPr>
          <w:rFonts w:ascii="Arial" w:hAnsi="Arial" w:cs="Arial"/>
        </w:rPr>
      </w:pPr>
      <w:r w:rsidRPr="00512A15">
        <w:rPr>
          <w:rFonts w:ascii="Arial" w:hAnsi="Arial" w:cs="Arial"/>
        </w:rPr>
        <w:t>c) terminy realizacji robót</w:t>
      </w:r>
      <w:r w:rsidR="002C7B09" w:rsidRPr="00512A15">
        <w:rPr>
          <w:rFonts w:ascii="Arial" w:hAnsi="Arial" w:cs="Arial"/>
        </w:rPr>
        <w:t xml:space="preserve"> </w:t>
      </w:r>
      <w:r w:rsidRPr="00512A15">
        <w:rPr>
          <w:rFonts w:ascii="Arial" w:hAnsi="Arial" w:cs="Arial"/>
        </w:rPr>
        <w:t>,</w:t>
      </w:r>
      <w:r w:rsidR="002C7B09" w:rsidRPr="00512A15">
        <w:rPr>
          <w:rFonts w:ascii="Arial" w:hAnsi="Arial" w:cs="Arial"/>
          <w:bCs/>
          <w:iCs/>
          <w:color w:val="000000"/>
        </w:rPr>
        <w:t xml:space="preserve"> które powinny wynikać z harmonogramu rzeczowo - finansowego złożonego przez Wykonawcę;</w:t>
      </w:r>
    </w:p>
    <w:p w14:paraId="5F44D2D9" w14:textId="7DF7C0C2" w:rsidR="00B73B3E" w:rsidRPr="00512A15" w:rsidRDefault="00644AE0" w:rsidP="00512A15">
      <w:pPr>
        <w:spacing w:before="120" w:line="276" w:lineRule="auto"/>
        <w:ind w:left="680"/>
        <w:jc w:val="both"/>
        <w:outlineLvl w:val="1"/>
        <w:rPr>
          <w:rFonts w:ascii="Arial" w:hAnsi="Arial" w:cs="Arial"/>
        </w:rPr>
      </w:pPr>
      <w:r w:rsidRPr="00512A15">
        <w:rPr>
          <w:rFonts w:ascii="Arial" w:hAnsi="Arial" w:cs="Arial"/>
        </w:rPr>
        <w:t>d) termin zapłaty wynagrodzenia nie może być dłuższy niż 30 dni od daty otrzymania przez Wykonawcę faktury</w:t>
      </w:r>
      <w:r w:rsidR="002C7B09" w:rsidRPr="00512A15">
        <w:rPr>
          <w:rFonts w:ascii="Arial" w:hAnsi="Arial" w:cs="Arial"/>
        </w:rPr>
        <w:t>;</w:t>
      </w:r>
    </w:p>
    <w:p w14:paraId="28C9A976" w14:textId="0E33FE09" w:rsidR="008C519B" w:rsidRPr="00512A15" w:rsidRDefault="002C7B09" w:rsidP="00512A15">
      <w:pPr>
        <w:spacing w:before="120" w:line="276" w:lineRule="auto"/>
        <w:ind w:left="680"/>
        <w:jc w:val="both"/>
        <w:outlineLvl w:val="1"/>
        <w:rPr>
          <w:rFonts w:ascii="Arial" w:hAnsi="Arial" w:cs="Arial"/>
        </w:rPr>
      </w:pPr>
      <w:r w:rsidRPr="00512A15">
        <w:rPr>
          <w:rFonts w:ascii="Arial" w:hAnsi="Arial" w:cs="Arial"/>
        </w:rPr>
        <w:t>e) wymagania określone w art. 463 ustawy Pzp.</w:t>
      </w:r>
    </w:p>
    <w:p w14:paraId="5B76EA7C" w14:textId="4ED410A0"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 xml:space="preserve">Informacja dla wykonawców wspólnie ubiegających się </w:t>
      </w:r>
      <w:r w:rsidR="002C7B09" w:rsidRPr="00512A15">
        <w:rPr>
          <w:rFonts w:ascii="Arial" w:hAnsi="Arial" w:cs="Arial"/>
          <w:b/>
          <w:bCs/>
          <w:caps/>
          <w:kern w:val="32"/>
        </w:rPr>
        <w:t xml:space="preserve">                                 </w:t>
      </w:r>
      <w:r w:rsidRPr="00512A15">
        <w:rPr>
          <w:rFonts w:ascii="Arial" w:hAnsi="Arial" w:cs="Arial"/>
          <w:b/>
          <w:bCs/>
          <w:caps/>
          <w:kern w:val="32"/>
        </w:rPr>
        <w:t>o udzielenie zamówienia</w:t>
      </w:r>
    </w:p>
    <w:p w14:paraId="7C0E6FFC"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50EB07B0" w14:textId="056531C4"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Pełnomocnictwo należy dołączyć do oferty i powinno ono zawierać </w:t>
      </w:r>
      <w:r w:rsidR="002C7B09" w:rsidRPr="00512A15">
        <w:rPr>
          <w:rFonts w:ascii="Arial" w:hAnsi="Arial" w:cs="Arial"/>
          <w:bCs/>
          <w:iCs/>
          <w:color w:val="000000"/>
        </w:rPr>
        <w:t xml:space="preserve">                                    </w:t>
      </w:r>
      <w:r w:rsidRPr="00512A15">
        <w:rPr>
          <w:rFonts w:ascii="Arial" w:hAnsi="Arial" w:cs="Arial"/>
          <w:bCs/>
          <w:iCs/>
          <w:color w:val="000000"/>
        </w:rPr>
        <w:t>w szczególności wskazanie:</w:t>
      </w:r>
    </w:p>
    <w:p w14:paraId="6392CF90" w14:textId="77777777" w:rsidR="001B365B" w:rsidRPr="00512A15" w:rsidRDefault="001B365B" w:rsidP="00512A15">
      <w:pPr>
        <w:numPr>
          <w:ilvl w:val="0"/>
          <w:numId w:val="1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postępowania o udzielenie zamówienie publicznego, którego dotyczy;</w:t>
      </w:r>
    </w:p>
    <w:p w14:paraId="1231C558" w14:textId="77777777" w:rsidR="001B365B" w:rsidRPr="00512A15" w:rsidRDefault="001B365B" w:rsidP="00512A15">
      <w:pPr>
        <w:numPr>
          <w:ilvl w:val="0"/>
          <w:numId w:val="1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wszystkich Wykonawców ubiegających się wspólnie o udzielenie zamówienia;</w:t>
      </w:r>
    </w:p>
    <w:p w14:paraId="1A6C8861" w14:textId="77777777" w:rsidR="001B365B" w:rsidRPr="00512A15" w:rsidRDefault="001B365B" w:rsidP="00512A15">
      <w:pPr>
        <w:numPr>
          <w:ilvl w:val="0"/>
          <w:numId w:val="1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ustanowionego pełnomocnika oraz zakresu jego  umocowania.</w:t>
      </w:r>
    </w:p>
    <w:p w14:paraId="50B8A8AF" w14:textId="78B8430B" w:rsidR="001B365B"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 przypadku wspólnego ubiegania się o zamówienie przez Wykonawców, dokument ”Oświadczenia o niepodleganiu wykluczeniu oraz spełnianiu warunków udziału”, o którym mowa w pkt. 9.1 SWZ, składa każdy </w:t>
      </w:r>
      <w:r w:rsidR="002C7B09" w:rsidRPr="00512A15">
        <w:rPr>
          <w:rFonts w:ascii="Arial" w:hAnsi="Arial" w:cs="Arial"/>
          <w:bCs/>
          <w:iCs/>
          <w:color w:val="000000"/>
        </w:rPr>
        <w:t xml:space="preserve">                                </w:t>
      </w:r>
      <w:r w:rsidRPr="00512A15">
        <w:rPr>
          <w:rFonts w:ascii="Arial" w:hAnsi="Arial" w:cs="Arial"/>
          <w:bCs/>
          <w:iCs/>
          <w:color w:val="000000"/>
        </w:rPr>
        <w:t xml:space="preserve">z Wykonawców wspólnie ubiegających się o zamówienie. Oświadczenia te potwierdzają brak podstaw wykluczenia oraz spełnianie warunków udziału </w:t>
      </w:r>
      <w:r w:rsidR="002C7B09" w:rsidRPr="00512A15">
        <w:rPr>
          <w:rFonts w:ascii="Arial" w:hAnsi="Arial" w:cs="Arial"/>
          <w:bCs/>
          <w:iCs/>
          <w:color w:val="000000"/>
        </w:rPr>
        <w:t xml:space="preserve">                    </w:t>
      </w:r>
      <w:r w:rsidRPr="00512A15">
        <w:rPr>
          <w:rFonts w:ascii="Arial" w:hAnsi="Arial" w:cs="Arial"/>
          <w:bCs/>
          <w:iCs/>
          <w:color w:val="000000"/>
        </w:rPr>
        <w:t>w postępowaniu w zakresie, w jakim każdy z Wykonawców wykazuje spełnianie warunków udziału w postępowaniu.</w:t>
      </w:r>
    </w:p>
    <w:p w14:paraId="00AA438C" w14:textId="41D7A6D2" w:rsidR="008D0B4D" w:rsidRPr="008D0B4D" w:rsidRDefault="008D0B4D" w:rsidP="008D0B4D">
      <w:pPr>
        <w:numPr>
          <w:ilvl w:val="1"/>
          <w:numId w:val="1"/>
        </w:numPr>
        <w:spacing w:before="120" w:line="276" w:lineRule="auto"/>
        <w:jc w:val="both"/>
        <w:outlineLvl w:val="1"/>
        <w:rPr>
          <w:rFonts w:ascii="Arial" w:hAnsi="Arial" w:cs="Arial"/>
          <w:bCs/>
          <w:iCs/>
          <w:color w:val="000000"/>
        </w:rPr>
      </w:pPr>
      <w:r w:rsidRPr="008D0B4D">
        <w:rPr>
          <w:rFonts w:ascii="Arial" w:hAnsi="Arial" w:cs="Arial"/>
        </w:rPr>
        <w:t>W odniesieniu do warunków dotyczących wykształcenia, kwalifikacji zawodo</w:t>
      </w:r>
      <w:r>
        <w:rPr>
          <w:rFonts w:ascii="Arial" w:hAnsi="Arial" w:cs="Arial"/>
        </w:rPr>
        <w:t>-</w:t>
      </w:r>
      <w:r w:rsidRPr="008D0B4D">
        <w:rPr>
          <w:rFonts w:ascii="Arial" w:hAnsi="Arial" w:cs="Arial"/>
        </w:rPr>
        <w:t xml:space="preserve">wych lub doświadczenia wykonawcy wspólnie ubiegający się o udzielenie zamówienia mogą polegać na zdolnościach tych z wykonawców, którzy wykonają roboty budowlane lub usługi, do realizacji których te zdolności są wymagane. </w:t>
      </w:r>
    </w:p>
    <w:p w14:paraId="4FF1072A" w14:textId="567C48B0" w:rsidR="008D0B4D" w:rsidRPr="008D0B4D" w:rsidRDefault="008D0B4D" w:rsidP="008D0B4D">
      <w:pPr>
        <w:numPr>
          <w:ilvl w:val="1"/>
          <w:numId w:val="1"/>
        </w:numPr>
        <w:spacing w:before="120" w:line="276" w:lineRule="auto"/>
        <w:jc w:val="both"/>
        <w:outlineLvl w:val="1"/>
        <w:rPr>
          <w:rFonts w:ascii="Arial" w:hAnsi="Arial" w:cs="Arial"/>
          <w:bCs/>
          <w:iCs/>
          <w:color w:val="000000"/>
        </w:rPr>
      </w:pPr>
      <w:r w:rsidRPr="008D0B4D">
        <w:rPr>
          <w:rFonts w:ascii="Arial" w:hAnsi="Arial" w:cs="Arial"/>
        </w:rPr>
        <w:t>W przypadku, o którym mowa w pkt 12.4</w:t>
      </w:r>
      <w:r w:rsidR="001D44D9">
        <w:rPr>
          <w:rFonts w:ascii="Arial" w:hAnsi="Arial" w:cs="Arial"/>
        </w:rPr>
        <w:t xml:space="preserve"> SWZ</w:t>
      </w:r>
      <w:r w:rsidRPr="008D0B4D">
        <w:rPr>
          <w:rFonts w:ascii="Arial" w:hAnsi="Arial" w:cs="Arial"/>
        </w:rPr>
        <w:t xml:space="preserve">, wykonawcy wspólnie ubiegający się o udzielenie zamówienia dołączają do oferty oświadczenie, z którego wynika, które roboty budowlane, dostawy lub usługi wykonają poszczególni </w:t>
      </w:r>
      <w:r>
        <w:rPr>
          <w:rFonts w:ascii="Arial" w:hAnsi="Arial" w:cs="Arial"/>
        </w:rPr>
        <w:t>W</w:t>
      </w:r>
      <w:r w:rsidRPr="008D0B4D">
        <w:rPr>
          <w:rFonts w:ascii="Arial" w:hAnsi="Arial" w:cs="Arial"/>
        </w:rPr>
        <w:t>ykonawcy.</w:t>
      </w:r>
    </w:p>
    <w:p w14:paraId="572C2B4C" w14:textId="723DD5BD"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 xml:space="preserve">Informacje o sposobie porozumiewania się zamawiającego </w:t>
      </w:r>
      <w:r w:rsidR="002C7B09" w:rsidRPr="00512A15">
        <w:rPr>
          <w:rFonts w:ascii="Arial" w:hAnsi="Arial" w:cs="Arial"/>
          <w:b/>
          <w:bCs/>
          <w:caps/>
          <w:kern w:val="32"/>
        </w:rPr>
        <w:t xml:space="preserve">                  </w:t>
      </w:r>
      <w:r w:rsidRPr="00512A15">
        <w:rPr>
          <w:rFonts w:ascii="Arial" w:hAnsi="Arial" w:cs="Arial"/>
          <w:b/>
          <w:bCs/>
          <w:caps/>
          <w:kern w:val="32"/>
        </w:rPr>
        <w:t>z Wykonawcami</w:t>
      </w:r>
      <w:bookmarkEnd w:id="13"/>
    </w:p>
    <w:p w14:paraId="5485E7C3" w14:textId="779843B7" w:rsidR="003D4B99" w:rsidRPr="00512A15" w:rsidRDefault="003D4B99" w:rsidP="00512A15">
      <w:pPr>
        <w:numPr>
          <w:ilvl w:val="1"/>
          <w:numId w:val="1"/>
        </w:numPr>
        <w:spacing w:before="120" w:line="276" w:lineRule="auto"/>
        <w:jc w:val="both"/>
        <w:outlineLvl w:val="1"/>
        <w:rPr>
          <w:rFonts w:ascii="Arial" w:hAnsi="Arial" w:cs="Arial"/>
          <w:bCs/>
          <w:iCs/>
          <w:color w:val="000000"/>
        </w:rPr>
      </w:pPr>
      <w:bookmarkStart w:id="16" w:name="_Hlk37863747"/>
      <w:r w:rsidRPr="00512A15">
        <w:rPr>
          <w:rFonts w:ascii="Arial" w:hAnsi="Arial" w:cs="Arial"/>
          <w:bCs/>
        </w:rPr>
        <w:t xml:space="preserve">W postępowaniu komunikacja pomiędzy </w:t>
      </w:r>
      <w:r w:rsidR="00201897">
        <w:rPr>
          <w:rFonts w:ascii="Arial" w:hAnsi="Arial" w:cs="Arial"/>
          <w:bCs/>
        </w:rPr>
        <w:t>Z</w:t>
      </w:r>
      <w:r w:rsidRPr="00512A15">
        <w:rPr>
          <w:rFonts w:ascii="Arial" w:hAnsi="Arial" w:cs="Arial"/>
          <w:bCs/>
        </w:rPr>
        <w:t xml:space="preserve">amawiającym a </w:t>
      </w:r>
      <w:r w:rsidR="00201897">
        <w:rPr>
          <w:rFonts w:ascii="Arial" w:hAnsi="Arial" w:cs="Arial"/>
          <w:bCs/>
        </w:rPr>
        <w:t>W</w:t>
      </w:r>
      <w:r w:rsidRPr="00512A15">
        <w:rPr>
          <w:rFonts w:ascii="Arial" w:hAnsi="Arial" w:cs="Arial"/>
          <w:bCs/>
        </w:rPr>
        <w:t xml:space="preserve">ykonawcami, </w:t>
      </w:r>
      <w:r w:rsidR="002C7B09" w:rsidRPr="00512A15">
        <w:rPr>
          <w:rFonts w:ascii="Arial" w:hAnsi="Arial" w:cs="Arial"/>
          <w:bCs/>
        </w:rPr>
        <w:t xml:space="preserve">                   </w:t>
      </w:r>
      <w:r w:rsidRPr="00512A15">
        <w:rPr>
          <w:rFonts w:ascii="Arial" w:hAnsi="Arial" w:cs="Arial"/>
          <w:bCs/>
        </w:rPr>
        <w:t>w szczególności składanie oświadczeń, zawiadomień oraz przekazywanie informacji, odbywa się elektronicznie:</w:t>
      </w:r>
    </w:p>
    <w:p w14:paraId="301905EC" w14:textId="77777777" w:rsidR="003D4B99" w:rsidRPr="00512A15" w:rsidRDefault="003D4B99" w:rsidP="00512A15">
      <w:pPr>
        <w:pStyle w:val="Akapitzlist"/>
        <w:numPr>
          <w:ilvl w:val="0"/>
          <w:numId w:val="39"/>
        </w:numPr>
        <w:spacing w:before="120" w:line="276" w:lineRule="auto"/>
        <w:jc w:val="both"/>
        <w:outlineLvl w:val="1"/>
        <w:rPr>
          <w:rFonts w:ascii="Arial" w:hAnsi="Arial" w:cs="Arial"/>
          <w:bCs/>
          <w:iCs/>
          <w:color w:val="000000"/>
          <w:sz w:val="24"/>
          <w:szCs w:val="24"/>
        </w:rPr>
      </w:pPr>
      <w:r w:rsidRPr="00512A15">
        <w:rPr>
          <w:rFonts w:ascii="Arial" w:hAnsi="Arial" w:cs="Arial"/>
          <w:bCs/>
          <w:sz w:val="24"/>
          <w:szCs w:val="24"/>
        </w:rPr>
        <w:t xml:space="preserve">za pośrednictwem formularza „Formularz do komunikacji” udostępnionego przez miniPortal pod adresem </w:t>
      </w:r>
      <w:hyperlink r:id="rId10" w:history="1">
        <w:r w:rsidRPr="00512A15">
          <w:rPr>
            <w:rStyle w:val="Hipercze"/>
            <w:rFonts w:ascii="Arial" w:hAnsi="Arial" w:cs="Arial"/>
            <w:bCs/>
            <w:sz w:val="24"/>
            <w:szCs w:val="24"/>
          </w:rPr>
          <w:t>https://miniportal.uzp.gov.pl/</w:t>
        </w:r>
      </w:hyperlink>
      <w:r w:rsidRPr="00512A15">
        <w:rPr>
          <w:rFonts w:ascii="Arial" w:hAnsi="Arial" w:cs="Arial"/>
          <w:bCs/>
          <w:sz w:val="24"/>
          <w:szCs w:val="24"/>
          <w:u w:val="single"/>
        </w:rPr>
        <w:t>,</w:t>
      </w:r>
      <w:r w:rsidRPr="00512A15">
        <w:rPr>
          <w:rFonts w:ascii="Arial" w:hAnsi="Arial" w:cs="Arial"/>
          <w:bCs/>
          <w:sz w:val="24"/>
          <w:szCs w:val="24"/>
        </w:rPr>
        <w:t xml:space="preserve"> gdzie po wyborze formularza system miniPortal przekieruje wykonawcę na stronę ePUAP lub</w:t>
      </w:r>
    </w:p>
    <w:p w14:paraId="4B04FFA8" w14:textId="77777777" w:rsidR="003D4B99" w:rsidRPr="00512A15" w:rsidRDefault="003D4B99" w:rsidP="00512A15">
      <w:pPr>
        <w:pStyle w:val="Akapitzlist"/>
        <w:numPr>
          <w:ilvl w:val="0"/>
          <w:numId w:val="39"/>
        </w:numPr>
        <w:spacing w:before="120" w:line="276" w:lineRule="auto"/>
        <w:jc w:val="both"/>
        <w:outlineLvl w:val="1"/>
        <w:rPr>
          <w:rFonts w:ascii="Arial" w:hAnsi="Arial" w:cs="Arial"/>
          <w:bCs/>
          <w:iCs/>
          <w:color w:val="000000"/>
          <w:sz w:val="24"/>
          <w:szCs w:val="24"/>
        </w:rPr>
      </w:pPr>
      <w:r w:rsidRPr="00512A15">
        <w:rPr>
          <w:rFonts w:ascii="Arial" w:hAnsi="Arial" w:cs="Arial"/>
          <w:bCs/>
          <w:sz w:val="24"/>
          <w:szCs w:val="24"/>
        </w:rPr>
        <w:t xml:space="preserve">za pośrednictwem formularza „Formularz do komunikacji” dostępnego bezpośrednio na stronie ePUAP pod adresem </w:t>
      </w:r>
      <w:hyperlink r:id="rId11" w:history="1">
        <w:r w:rsidRPr="00512A15">
          <w:rPr>
            <w:rStyle w:val="Hipercze"/>
            <w:rFonts w:ascii="Arial" w:hAnsi="Arial" w:cs="Arial"/>
            <w:bCs/>
            <w:sz w:val="24"/>
            <w:szCs w:val="24"/>
          </w:rPr>
          <w:t>https://moj.gov.pl/nforms/ezamowienia</w:t>
        </w:r>
      </w:hyperlink>
      <w:r w:rsidRPr="00512A15">
        <w:rPr>
          <w:rFonts w:ascii="Arial" w:hAnsi="Arial" w:cs="Arial"/>
          <w:bCs/>
          <w:sz w:val="24"/>
          <w:szCs w:val="24"/>
        </w:rPr>
        <w:t xml:space="preserve"> lub</w:t>
      </w:r>
    </w:p>
    <w:p w14:paraId="19D0B077" w14:textId="77777777" w:rsidR="003D4B99" w:rsidRPr="00512A15" w:rsidRDefault="003D4B99" w:rsidP="00512A15">
      <w:pPr>
        <w:pStyle w:val="Akapitzlist"/>
        <w:numPr>
          <w:ilvl w:val="0"/>
          <w:numId w:val="39"/>
        </w:numPr>
        <w:spacing w:before="120" w:line="276" w:lineRule="auto"/>
        <w:jc w:val="both"/>
        <w:outlineLvl w:val="1"/>
        <w:rPr>
          <w:rFonts w:ascii="Arial" w:hAnsi="Arial" w:cs="Arial"/>
          <w:bCs/>
          <w:iCs/>
          <w:color w:val="000000"/>
          <w:sz w:val="24"/>
          <w:szCs w:val="24"/>
        </w:rPr>
      </w:pPr>
      <w:r w:rsidRPr="00512A15">
        <w:rPr>
          <w:rFonts w:ascii="Arial" w:hAnsi="Arial" w:cs="Arial"/>
          <w:bCs/>
          <w:sz w:val="24"/>
          <w:szCs w:val="24"/>
        </w:rPr>
        <w:t xml:space="preserve">za pomocą poczty elektronicznej </w:t>
      </w:r>
      <w:hyperlink r:id="rId12" w:history="1">
        <w:r w:rsidRPr="00512A15">
          <w:rPr>
            <w:rStyle w:val="Hipercze"/>
            <w:rFonts w:ascii="Arial" w:hAnsi="Arial" w:cs="Arial"/>
            <w:sz w:val="24"/>
            <w:szCs w:val="24"/>
          </w:rPr>
          <w:t>martakapicka.powiat.olecko@wp.pl</w:t>
        </w:r>
      </w:hyperlink>
      <w:r w:rsidRPr="00512A15">
        <w:rPr>
          <w:rFonts w:ascii="Arial" w:hAnsi="Arial" w:cs="Arial"/>
          <w:sz w:val="24"/>
          <w:szCs w:val="24"/>
        </w:rPr>
        <w:t xml:space="preserve"> </w:t>
      </w:r>
    </w:p>
    <w:p w14:paraId="760E964D" w14:textId="77777777" w:rsidR="003D4B99" w:rsidRPr="00512A15" w:rsidRDefault="003D4B99" w:rsidP="00512A15">
      <w:pPr>
        <w:pStyle w:val="Nagwek2"/>
      </w:pPr>
      <w:r w:rsidRPr="00512A15">
        <w:t>Wykonawca zamierzający wziąć udział w postępowaniu musi posiadać konto na ePUAP. Wykonawca posiadający konto na ePUAP, poza dostępem do formularza „Formularz do komunikacji”, ma również dostęp do formularza „Formularz do złożenia, zmiany, wycofania oferty lub wniosku”.</w:t>
      </w:r>
    </w:p>
    <w:p w14:paraId="02822CD3" w14:textId="3C97757D" w:rsidR="003D4B99" w:rsidRPr="008D52AE" w:rsidRDefault="003D4B99" w:rsidP="008D52AE">
      <w:pPr>
        <w:pStyle w:val="Nagwek2"/>
      </w:pPr>
      <w:r w:rsidRPr="00512A15">
        <w:t>Za datę przekazania wniosków, zawiadomień, dokumentów elektronicznych, oświadczeń lub elektronicznych kopii dokumentów lub oświadczeń oraz innych informacji przyjmuje się datę ich przekazania na ePUAP.</w:t>
      </w:r>
    </w:p>
    <w:p w14:paraId="56FE4D4E" w14:textId="79E9232F" w:rsidR="003D4B99" w:rsidRPr="00512A15" w:rsidRDefault="003D4B99" w:rsidP="00512A15">
      <w:pPr>
        <w:pStyle w:val="Nagwek2"/>
      </w:pPr>
      <w:r w:rsidRPr="00512A15">
        <w:t xml:space="preserve">Wymagania techniczne i organizacyjne wysyłania oraz odbierania dokumentów elektronicznych, elektronicznych kopii dokumentów i oświadczeń oraz informacji przekazywanych przy ich użyciu opisane zostały w Regulaminie korzystania </w:t>
      </w:r>
      <w:r w:rsidR="002C7B09" w:rsidRPr="00512A15">
        <w:t xml:space="preserve">                    </w:t>
      </w:r>
      <w:r w:rsidRPr="00512A15">
        <w:t>z systemu miniPortal oraz Warunkach korzystania z elektronicznej platformy usług administracji publicznej (ePUAP).</w:t>
      </w:r>
    </w:p>
    <w:p w14:paraId="74E87B15" w14:textId="02D8C6F9" w:rsidR="003D4B99" w:rsidRPr="00512A15" w:rsidRDefault="003D4B99" w:rsidP="00512A15">
      <w:pPr>
        <w:pStyle w:val="Nagwek2"/>
      </w:pPr>
      <w:r w:rsidRPr="00512A15">
        <w:t xml:space="preserve">Maksymalny rozmiar plików przesyłanych za pośrednictwem dedykowanych formularzy: „Formularz złożenia, zmiany, wycofania oferty lub wniosku” </w:t>
      </w:r>
      <w:r w:rsidR="002C7B09" w:rsidRPr="00512A15">
        <w:t xml:space="preserve">                            </w:t>
      </w:r>
      <w:r w:rsidRPr="00512A15">
        <w:t>i „Formularza do komunikacji” wynosi 150 MB.</w:t>
      </w:r>
    </w:p>
    <w:p w14:paraId="15C6CBFE" w14:textId="0A09B189" w:rsidR="001B365B" w:rsidRPr="00512A15" w:rsidRDefault="003D4B99" w:rsidP="00512A15">
      <w:pPr>
        <w:pStyle w:val="Nagwek2"/>
      </w:pPr>
      <w:r w:rsidRPr="00512A15">
        <w:t>Sposób sporządzenia dokumentów elektronicznych musi być zgody z wymaga</w:t>
      </w:r>
      <w:r w:rsidR="002C7B09" w:rsidRPr="00512A15">
        <w:t>-</w:t>
      </w:r>
      <w:r w:rsidRPr="00512A15">
        <w:t xml:space="preserve">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201897">
        <w:t>Z</w:t>
      </w:r>
      <w:r w:rsidRPr="00512A15">
        <w:t xml:space="preserve">amawiający od </w:t>
      </w:r>
      <w:r w:rsidR="00201897">
        <w:t>W</w:t>
      </w:r>
      <w:r w:rsidRPr="00512A15">
        <w:t>ykonawcy (Dz. U. z 2020 poz. 2415).</w:t>
      </w:r>
      <w:bookmarkEnd w:id="16"/>
    </w:p>
    <w:p w14:paraId="068C9064" w14:textId="6B5716AA"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17" w:name="_Hlk37863867"/>
      <w:r w:rsidRPr="00512A15">
        <w:rPr>
          <w:rFonts w:ascii="Arial" w:hAnsi="Arial" w:cs="Arial"/>
          <w:bCs/>
          <w:iCs/>
          <w:color w:val="000000"/>
        </w:rPr>
        <w:t>Do złożenia oferty konieczne jest posiadanie przez osobę upoważnioną do reprezentowania Wykonawcy ważnego kwalifikowanego podpisu elektronicz</w:t>
      </w:r>
      <w:r w:rsidR="002C7B09" w:rsidRPr="00512A15">
        <w:rPr>
          <w:rFonts w:ascii="Arial" w:hAnsi="Arial" w:cs="Arial"/>
          <w:bCs/>
          <w:iCs/>
          <w:color w:val="000000"/>
        </w:rPr>
        <w:t>-</w:t>
      </w:r>
      <w:r w:rsidRPr="00512A15">
        <w:rPr>
          <w:rFonts w:ascii="Arial" w:hAnsi="Arial" w:cs="Arial"/>
          <w:bCs/>
          <w:iCs/>
          <w:color w:val="000000"/>
        </w:rPr>
        <w:t>nego</w:t>
      </w:r>
      <w:bookmarkEnd w:id="17"/>
      <w:r w:rsidRPr="00512A15">
        <w:rPr>
          <w:rFonts w:ascii="Arial" w:hAnsi="Arial" w:cs="Arial"/>
          <w:bCs/>
          <w:iCs/>
          <w:color w:val="000000"/>
        </w:rPr>
        <w:t>, podpisu zaufanego lub podpisu osobistego.</w:t>
      </w:r>
    </w:p>
    <w:p w14:paraId="598BF9E2"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Ilekroć w niniejszej SWZ jest mowa o:</w:t>
      </w:r>
    </w:p>
    <w:p w14:paraId="69FE3DB9" w14:textId="77777777" w:rsidR="001B365B" w:rsidRPr="00512A15" w:rsidRDefault="001B365B" w:rsidP="00512A15">
      <w:pPr>
        <w:numPr>
          <w:ilvl w:val="0"/>
          <w:numId w:val="11"/>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podpisie zaufanym – należy przez to rozumieć podpis, o którym mowa art. 3 pkt 14a ustawy z 17 lutego 2005 r. o informatyzacji działalności podmiotów realizujących zadania publiczne (t.j Dz.U.2020 poz. 346);</w:t>
      </w:r>
    </w:p>
    <w:p w14:paraId="5992CE41" w14:textId="2E029C6C" w:rsidR="001B365B" w:rsidRPr="00512A15" w:rsidRDefault="001B365B" w:rsidP="00512A15">
      <w:pPr>
        <w:numPr>
          <w:ilvl w:val="0"/>
          <w:numId w:val="11"/>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podpisie osobistym – należy przez to rozumieć podpis, o którym mowa w art. z art. 2 ust. 1 pkt 9 ustawy z 6 sierpnia 2010 r. o dowodach osobistych </w:t>
      </w:r>
      <w:r w:rsidR="002C7B09" w:rsidRPr="00512A15">
        <w:rPr>
          <w:rFonts w:ascii="Arial" w:hAnsi="Arial" w:cs="Arial"/>
          <w:bCs/>
          <w:iCs/>
          <w:color w:val="000000"/>
        </w:rPr>
        <w:t xml:space="preserve">                   </w:t>
      </w:r>
      <w:r w:rsidRPr="00512A15">
        <w:rPr>
          <w:rFonts w:ascii="Arial" w:hAnsi="Arial" w:cs="Arial"/>
          <w:bCs/>
          <w:iCs/>
          <w:color w:val="000000"/>
        </w:rPr>
        <w:t>(t.j Dz.U.2020 poz. 332).</w:t>
      </w:r>
    </w:p>
    <w:p w14:paraId="6FFF6A9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18" w:name="_Hlk37938680"/>
      <w:r w:rsidRPr="00512A15">
        <w:rPr>
          <w:rFonts w:ascii="Arial" w:hAnsi="Arial" w:cs="Arial"/>
          <w:bCs/>
          <w:iCs/>
          <w:color w:val="000000"/>
        </w:rPr>
        <w:t>Postępowanie o udzielenie zamówienia prowadzi się w języku polskim. Dokumenty sporządzone w języku obcym są składane wraz z tłumaczeniem na język polski</w:t>
      </w:r>
      <w:bookmarkEnd w:id="18"/>
      <w:r w:rsidRPr="00512A15">
        <w:rPr>
          <w:rFonts w:ascii="Arial" w:hAnsi="Arial" w:cs="Arial"/>
          <w:bCs/>
          <w:iCs/>
          <w:color w:val="000000"/>
        </w:rPr>
        <w:t>.</w:t>
      </w:r>
    </w:p>
    <w:p w14:paraId="34A991B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Osobami uprawnionymi do kontaktu z Wykonawcami są:</w:t>
      </w:r>
    </w:p>
    <w:p w14:paraId="6848691B"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bookmarkStart w:id="19" w:name="_Toc258314250"/>
      <w:r w:rsidRPr="00512A15">
        <w:rPr>
          <w:rFonts w:ascii="Arial" w:hAnsi="Arial" w:cs="Arial"/>
          <w:bCs/>
          <w:iCs/>
          <w:color w:val="000000"/>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644AE0" w:rsidRPr="00512A15" w14:paraId="3ADF8AF3" w14:textId="77777777" w:rsidTr="00BE1E03">
        <w:tc>
          <w:tcPr>
            <w:tcW w:w="8636" w:type="dxa"/>
            <w:tcBorders>
              <w:top w:val="nil"/>
              <w:left w:val="nil"/>
              <w:bottom w:val="nil"/>
              <w:right w:val="nil"/>
            </w:tcBorders>
            <w:hideMark/>
          </w:tcPr>
          <w:p w14:paraId="3CF51729" w14:textId="77777777" w:rsidR="00532F22" w:rsidRPr="00512A15" w:rsidRDefault="00532F22" w:rsidP="00512A15">
            <w:pPr>
              <w:spacing w:line="276" w:lineRule="auto"/>
              <w:rPr>
                <w:rFonts w:ascii="Arial" w:hAnsi="Arial" w:cs="Arial"/>
              </w:rPr>
            </w:pPr>
            <w:r w:rsidRPr="00512A15">
              <w:rPr>
                <w:rFonts w:ascii="Arial" w:hAnsi="Arial" w:cs="Arial"/>
              </w:rPr>
              <w:t xml:space="preserve">Marta Kapicka - Specjalista ds. Zamówień Publicznych, tel.: 692 274 985, </w:t>
            </w:r>
          </w:p>
          <w:p w14:paraId="21865E62" w14:textId="77777777" w:rsidR="00644AE0" w:rsidRPr="00512A15" w:rsidRDefault="00532F22" w:rsidP="00512A15">
            <w:pPr>
              <w:spacing w:line="276" w:lineRule="auto"/>
              <w:rPr>
                <w:rFonts w:ascii="Arial" w:hAnsi="Arial" w:cs="Arial"/>
                <w:lang w:val="en-US"/>
              </w:rPr>
            </w:pPr>
            <w:r w:rsidRPr="00512A15">
              <w:rPr>
                <w:rFonts w:ascii="Arial" w:hAnsi="Arial" w:cs="Arial"/>
              </w:rPr>
              <w:t xml:space="preserve">e-mail: </w:t>
            </w:r>
            <w:hyperlink r:id="rId13" w:history="1">
              <w:r w:rsidRPr="00512A15">
                <w:rPr>
                  <w:rStyle w:val="Hipercze"/>
                  <w:rFonts w:ascii="Arial" w:hAnsi="Arial" w:cs="Arial"/>
                </w:rPr>
                <w:t>martakapicka.powiat.olecko@wp.pl</w:t>
              </w:r>
            </w:hyperlink>
            <w:r w:rsidRPr="00512A15">
              <w:rPr>
                <w:rFonts w:ascii="Arial" w:hAnsi="Arial" w:cs="Arial"/>
              </w:rPr>
              <w:t xml:space="preserve">  </w:t>
            </w:r>
            <w:r w:rsidRPr="00512A15">
              <w:rPr>
                <w:rFonts w:ascii="Arial" w:hAnsi="Arial" w:cs="Arial"/>
                <w:lang w:val="en-US"/>
              </w:rPr>
              <w:t xml:space="preserve">  </w:t>
            </w:r>
          </w:p>
        </w:tc>
      </w:tr>
    </w:tbl>
    <w:p w14:paraId="2CE272B5"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644AE0" w:rsidRPr="00512A15" w14:paraId="5D925E0F" w14:textId="77777777" w:rsidTr="00BE1E03">
        <w:tc>
          <w:tcPr>
            <w:tcW w:w="8636" w:type="dxa"/>
            <w:tcBorders>
              <w:top w:val="nil"/>
              <w:left w:val="nil"/>
              <w:bottom w:val="nil"/>
              <w:right w:val="nil"/>
            </w:tcBorders>
            <w:hideMark/>
          </w:tcPr>
          <w:p w14:paraId="065748D9" w14:textId="2915E4A9" w:rsidR="00644AE0" w:rsidRPr="00512A15" w:rsidRDefault="00532F22" w:rsidP="00FA284D">
            <w:pPr>
              <w:pStyle w:val="Nagwek2"/>
              <w:numPr>
                <w:ilvl w:val="0"/>
                <w:numId w:val="0"/>
              </w:numPr>
              <w:ind w:left="23" w:hanging="23"/>
              <w:rPr>
                <w:b/>
                <w:iCs w:val="0"/>
                <w:color w:val="auto"/>
              </w:rPr>
            </w:pPr>
            <w:r w:rsidRPr="00512A15">
              <w:rPr>
                <w:lang w:val="en-US"/>
              </w:rPr>
              <w:t xml:space="preserve">Artur Sobolewski - </w:t>
            </w:r>
            <w:r w:rsidR="002C7B09" w:rsidRPr="00512A15">
              <w:rPr>
                <w:lang w:val="en-US"/>
              </w:rPr>
              <w:t>Dyrek</w:t>
            </w:r>
            <w:r w:rsidR="00674A24" w:rsidRPr="00512A15">
              <w:rPr>
                <w:lang w:val="en-US"/>
              </w:rPr>
              <w:t xml:space="preserve">tor </w:t>
            </w:r>
            <w:r w:rsidR="00674A24" w:rsidRPr="00512A15">
              <w:rPr>
                <w:bCs w:val="0"/>
                <w:iCs w:val="0"/>
                <w:color w:val="auto"/>
              </w:rPr>
              <w:t>Ośrodka Szkolno - Wychowawczego dla Dzieci</w:t>
            </w:r>
            <w:r w:rsidR="00FA284D">
              <w:rPr>
                <w:bCs w:val="0"/>
                <w:iCs w:val="0"/>
                <w:color w:val="auto"/>
              </w:rPr>
              <w:t xml:space="preserve">    </w:t>
            </w:r>
            <w:r w:rsidR="00674A24" w:rsidRPr="00512A15">
              <w:rPr>
                <w:bCs w:val="0"/>
                <w:iCs w:val="0"/>
                <w:color w:val="auto"/>
              </w:rPr>
              <w:t xml:space="preserve">Głuchych w Olecku, </w:t>
            </w:r>
            <w:r w:rsidR="00644AE0" w:rsidRPr="00512A15">
              <w:rPr>
                <w:lang w:val="en-US"/>
              </w:rPr>
              <w:t xml:space="preserve">tel.: </w:t>
            </w:r>
            <w:r w:rsidR="00674A24" w:rsidRPr="00512A15">
              <w:rPr>
                <w:lang w:val="en-US"/>
              </w:rPr>
              <w:t>501 557 140</w:t>
            </w:r>
            <w:r w:rsidR="00644AE0" w:rsidRPr="00512A15">
              <w:rPr>
                <w:lang w:val="en-US"/>
              </w:rPr>
              <w:t>, e-mail:</w:t>
            </w:r>
            <w:r w:rsidR="00674A24" w:rsidRPr="00512A15">
              <w:t xml:space="preserve"> </w:t>
            </w:r>
            <w:hyperlink r:id="rId14" w:history="1">
              <w:r w:rsidR="00FA284D" w:rsidRPr="00CE5DAB">
                <w:rPr>
                  <w:rStyle w:val="Hipercze"/>
                </w:rPr>
                <w:t>arczileski.noe1@wp.pl</w:t>
              </w:r>
            </w:hyperlink>
            <w:r w:rsidR="00FA284D">
              <w:t xml:space="preserve"> </w:t>
            </w:r>
          </w:p>
        </w:tc>
      </w:tr>
    </w:tbl>
    <w:p w14:paraId="532F4C40"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caps/>
          <w:kern w:val="32"/>
        </w:rPr>
      </w:pPr>
      <w:r w:rsidRPr="00512A15">
        <w:rPr>
          <w:rFonts w:ascii="Arial" w:hAnsi="Arial" w:cs="Arial"/>
          <w:b/>
          <w:caps/>
          <w:kern w:val="32"/>
        </w:rPr>
        <w:t>OPIS SPO</w:t>
      </w:r>
      <w:bookmarkStart w:id="20" w:name="_Hlk37938975"/>
      <w:r w:rsidRPr="00512A15">
        <w:rPr>
          <w:rFonts w:ascii="Arial" w:hAnsi="Arial" w:cs="Arial"/>
          <w:b/>
          <w:caps/>
          <w:kern w:val="32"/>
        </w:rPr>
        <w:t>SOBU UDZIELANIA WYJAŚNIEŃ TREŚCI SWZ</w:t>
      </w:r>
      <w:bookmarkEnd w:id="20"/>
    </w:p>
    <w:p w14:paraId="588D152E"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21" w:name="_Hlk37783375"/>
      <w:bookmarkStart w:id="22" w:name="_Hlk37938993"/>
      <w:r w:rsidRPr="00512A15">
        <w:rPr>
          <w:rFonts w:ascii="Arial" w:hAnsi="Arial" w:cs="Arial"/>
          <w:bCs/>
          <w:iCs/>
          <w:color w:val="000000"/>
        </w:rPr>
        <w:t>Wykonawca może zwrócić się do Zamawiającego z wnioskiem o wyjaśnienie treści SWZ</w:t>
      </w:r>
      <w:bookmarkStart w:id="23" w:name="_Hlk37783409"/>
      <w:bookmarkEnd w:id="21"/>
      <w:r w:rsidR="00B72E2F" w:rsidRPr="00512A15">
        <w:rPr>
          <w:rFonts w:ascii="Arial" w:hAnsi="Arial" w:cs="Arial"/>
          <w:bCs/>
          <w:iCs/>
          <w:color w:val="000000"/>
        </w:rPr>
        <w:t>.</w:t>
      </w:r>
    </w:p>
    <w:p w14:paraId="37726F10" w14:textId="188B2976"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Zamawiający udzieli wyjaśnień niezwłocznie, jednak nie później niż na 2 dni przed upływem terminu składania ofert, pod warunkiem, że wniosek </w:t>
      </w:r>
      <w:r w:rsidR="00674A24" w:rsidRPr="00512A15">
        <w:rPr>
          <w:rFonts w:ascii="Arial" w:hAnsi="Arial" w:cs="Arial"/>
          <w:bCs/>
          <w:iCs/>
          <w:color w:val="000000"/>
        </w:rPr>
        <w:t xml:space="preserve">                             </w:t>
      </w:r>
      <w:r w:rsidRPr="00512A15">
        <w:rPr>
          <w:rFonts w:ascii="Arial" w:hAnsi="Arial" w:cs="Arial"/>
          <w:bCs/>
          <w:iCs/>
          <w:color w:val="000000"/>
        </w:rPr>
        <w:t>o wyjaśnienie treści SWZ wpłynął do Zamawiającego nie później niż na 4 dni przed upływem terminu składania ofert.</w:t>
      </w:r>
      <w:bookmarkEnd w:id="23"/>
    </w:p>
    <w:p w14:paraId="3C1B7B20"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wniosek o wyjaśnienie treści SWZ nie wpłynie w terminie, o którym mowa w punkcie powyżej, Zamawiający nie ma obowiązku udzielania wyjaśnień SWZ.</w:t>
      </w:r>
    </w:p>
    <w:p w14:paraId="054F4AF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Przedłużenie terminu składania ofert, nie wpływa na bieg terminu składania wniosku o wyjaśnienie treści SWZ.</w:t>
      </w:r>
    </w:p>
    <w:p w14:paraId="4DFB1B53"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Treść zapytań wraz z wyjaśnieniami Zamawiający udostępni na stronie internetowej prowadzonego postępowania, bez ujawniania źródła zapytania.</w:t>
      </w:r>
    </w:p>
    <w:p w14:paraId="35543132"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 </w:t>
      </w:r>
      <w:bookmarkEnd w:id="22"/>
      <w:r w:rsidRPr="00512A15">
        <w:rPr>
          <w:rFonts w:ascii="Arial" w:hAnsi="Arial" w:cs="Arial"/>
          <w:bCs/>
          <w:iCs/>
          <w:color w:val="000000"/>
        </w:rPr>
        <w:t>uzasadnionych przypadkach Zamawiający może przed upływem terminu składania ofert zmienić treść SWZ. Dokonaną zmianę treści SWZ Zamawiający udostępni na stronie internetowej prowadzonego postępowania.</w:t>
      </w:r>
    </w:p>
    <w:p w14:paraId="79F0102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Wymagania dotycz</w:t>
      </w:r>
      <w:r w:rsidRPr="00512A15">
        <w:rPr>
          <w:rFonts w:ascii="Arial" w:eastAsia="TimesNewRoman" w:hAnsi="Arial" w:cs="Arial"/>
          <w:b/>
          <w:bCs/>
          <w:caps/>
          <w:kern w:val="32"/>
        </w:rPr>
        <w:t>ą</w:t>
      </w:r>
      <w:r w:rsidRPr="00512A15">
        <w:rPr>
          <w:rFonts w:ascii="Arial" w:hAnsi="Arial" w:cs="Arial"/>
          <w:b/>
          <w:bCs/>
          <w:caps/>
          <w:kern w:val="32"/>
        </w:rPr>
        <w:t>ce wadium</w:t>
      </w:r>
      <w:bookmarkEnd w:id="19"/>
    </w:p>
    <w:p w14:paraId="09A94CFE" w14:textId="77777777" w:rsidR="001B365B" w:rsidRPr="00512A15" w:rsidRDefault="00644AE0"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W postępowaniu nie jest przewidziane składanie wadium.</w:t>
      </w:r>
    </w:p>
    <w:p w14:paraId="3EFB5A0E"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24" w:name="_Toc258314251"/>
      <w:r w:rsidRPr="00512A15">
        <w:rPr>
          <w:rFonts w:ascii="Arial" w:hAnsi="Arial" w:cs="Arial"/>
          <w:b/>
          <w:bCs/>
          <w:caps/>
          <w:kern w:val="32"/>
        </w:rPr>
        <w:t>Termin zwi</w:t>
      </w:r>
      <w:r w:rsidRPr="00512A15">
        <w:rPr>
          <w:rFonts w:ascii="Arial" w:eastAsia="TimesNewRoman" w:hAnsi="Arial" w:cs="Arial"/>
          <w:b/>
          <w:bCs/>
          <w:caps/>
          <w:kern w:val="32"/>
        </w:rPr>
        <w:t>ą</w:t>
      </w:r>
      <w:r w:rsidRPr="00512A15">
        <w:rPr>
          <w:rFonts w:ascii="Arial" w:hAnsi="Arial" w:cs="Arial"/>
          <w:b/>
          <w:bCs/>
          <w:caps/>
          <w:kern w:val="32"/>
        </w:rPr>
        <w:t>zania ofert</w:t>
      </w:r>
      <w:r w:rsidRPr="00512A15">
        <w:rPr>
          <w:rFonts w:ascii="Arial" w:eastAsia="TimesNewRoman" w:hAnsi="Arial" w:cs="Arial"/>
          <w:b/>
          <w:bCs/>
          <w:caps/>
          <w:kern w:val="32"/>
        </w:rPr>
        <w:t>ą</w:t>
      </w:r>
      <w:bookmarkEnd w:id="24"/>
    </w:p>
    <w:p w14:paraId="4BBAA440" w14:textId="6F6ECFF2"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Wykonawca pozostaje związany ofertą do dnia </w:t>
      </w:r>
      <w:r w:rsidR="00644AE0" w:rsidRPr="0076079E">
        <w:rPr>
          <w:rFonts w:ascii="Arial" w:hAnsi="Arial" w:cs="Arial"/>
          <w:b/>
          <w:bCs/>
          <w:iCs/>
          <w:color w:val="000000"/>
        </w:rPr>
        <w:t>2021-0</w:t>
      </w:r>
      <w:r w:rsidR="0076079E" w:rsidRPr="0076079E">
        <w:rPr>
          <w:rFonts w:ascii="Arial" w:hAnsi="Arial" w:cs="Arial"/>
          <w:b/>
          <w:bCs/>
          <w:iCs/>
          <w:color w:val="000000"/>
        </w:rPr>
        <w:t>6</w:t>
      </w:r>
      <w:r w:rsidR="00644AE0" w:rsidRPr="0076079E">
        <w:rPr>
          <w:rFonts w:ascii="Arial" w:hAnsi="Arial" w:cs="Arial"/>
          <w:b/>
          <w:bCs/>
          <w:iCs/>
          <w:color w:val="000000"/>
        </w:rPr>
        <w:t>-1</w:t>
      </w:r>
      <w:r w:rsidR="0076079E" w:rsidRPr="0076079E">
        <w:rPr>
          <w:rFonts w:ascii="Arial" w:hAnsi="Arial" w:cs="Arial"/>
          <w:b/>
          <w:bCs/>
          <w:iCs/>
          <w:color w:val="000000"/>
        </w:rPr>
        <w:t>2</w:t>
      </w:r>
      <w:r w:rsidRPr="0076079E">
        <w:rPr>
          <w:rFonts w:ascii="Arial" w:hAnsi="Arial" w:cs="Arial"/>
          <w:bCs/>
          <w:iCs/>
          <w:color w:val="000000"/>
        </w:rPr>
        <w:t>.</w:t>
      </w:r>
    </w:p>
    <w:p w14:paraId="523C0AEF"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Bieg terminu związania ofertą rozpoczyna się wraz z upływem terminu składania ofert.</w:t>
      </w:r>
    </w:p>
    <w:p w14:paraId="647C4AF0"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00B27DC4" w:rsidRPr="00512A15">
        <w:rPr>
          <w:rFonts w:ascii="Arial" w:hAnsi="Arial" w:cs="Arial"/>
          <w:bCs/>
          <w:iCs/>
          <w:color w:val="000000"/>
        </w:rPr>
        <w:t xml:space="preserve"> </w:t>
      </w:r>
      <w:r w:rsidRPr="00512A15">
        <w:rPr>
          <w:rFonts w:ascii="Arial" w:hAnsi="Arial" w:cs="Arial"/>
          <w:bCs/>
          <w:iCs/>
          <w:color w:val="000000"/>
        </w:rPr>
        <w:t xml:space="preserve">30 dni. </w:t>
      </w:r>
    </w:p>
    <w:p w14:paraId="0F53CA68"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25" w:name="_Toc258314252"/>
      <w:r w:rsidRPr="00512A15">
        <w:rPr>
          <w:rFonts w:ascii="Arial" w:hAnsi="Arial" w:cs="Arial"/>
          <w:b/>
          <w:bCs/>
          <w:caps/>
          <w:kern w:val="32"/>
        </w:rPr>
        <w:t>Opis sposobu przygotowywania ofert</w:t>
      </w:r>
      <w:bookmarkEnd w:id="25"/>
    </w:p>
    <w:p w14:paraId="1C88BCDE"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 może złożyć tylko jedną ofertę.</w:t>
      </w:r>
    </w:p>
    <w:p w14:paraId="44C25642" w14:textId="504A299E"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Tre</w:t>
      </w:r>
      <w:r w:rsidRPr="00512A15">
        <w:rPr>
          <w:rFonts w:ascii="Arial" w:eastAsia="TimesNewRoman" w:hAnsi="Arial" w:cs="Arial"/>
          <w:bCs/>
          <w:iCs/>
          <w:color w:val="000000"/>
        </w:rPr>
        <w:t xml:space="preserve">ść </w:t>
      </w:r>
      <w:r w:rsidRPr="00512A15">
        <w:rPr>
          <w:rFonts w:ascii="Arial" w:hAnsi="Arial" w:cs="Arial"/>
          <w:bCs/>
          <w:iCs/>
          <w:color w:val="000000"/>
        </w:rPr>
        <w:t xml:space="preserve">oferty musi być zgodna z wymaganiami Zamawiającego określonymi </w:t>
      </w:r>
      <w:r w:rsidR="00674A24" w:rsidRPr="00512A15">
        <w:rPr>
          <w:rFonts w:ascii="Arial" w:hAnsi="Arial" w:cs="Arial"/>
          <w:bCs/>
          <w:iCs/>
          <w:color w:val="000000"/>
        </w:rPr>
        <w:t xml:space="preserve">                </w:t>
      </w:r>
      <w:r w:rsidRPr="00512A15">
        <w:rPr>
          <w:rFonts w:ascii="Arial" w:hAnsi="Arial" w:cs="Arial"/>
          <w:bCs/>
          <w:iCs/>
          <w:color w:val="000000"/>
        </w:rPr>
        <w:t>w niniejszej SWZ.</w:t>
      </w:r>
    </w:p>
    <w:p w14:paraId="6E73F1FF"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26" w:name="_Hlk37866068"/>
      <w:r w:rsidRPr="00512A15">
        <w:rPr>
          <w:rFonts w:ascii="Arial" w:hAnsi="Arial" w:cs="Arial"/>
          <w:bCs/>
          <w:iCs/>
          <w:color w:val="000000"/>
        </w:rPr>
        <w:t>Oferta oraz pozostałe oświadczenia i dokumenty, dla których Zamawiający określił wzory w formie formularzy, powinny być sporządzone zgodnie z tymi wzorami</w:t>
      </w:r>
      <w:bookmarkEnd w:id="26"/>
      <w:r w:rsidRPr="00512A15">
        <w:rPr>
          <w:rFonts w:ascii="Arial" w:hAnsi="Arial" w:cs="Arial"/>
          <w:bCs/>
          <w:iCs/>
          <w:color w:val="000000"/>
        </w:rPr>
        <w:t>.</w:t>
      </w:r>
    </w:p>
    <w:p w14:paraId="7117C389"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27" w:name="_Hlk37839542"/>
      <w:bookmarkStart w:id="28" w:name="_Hlk37866106"/>
      <w:r w:rsidRPr="00512A15">
        <w:rPr>
          <w:rFonts w:ascii="Arial" w:hAnsi="Arial" w:cs="Arial"/>
          <w:bCs/>
          <w:iCs/>
          <w:color w:val="000000"/>
        </w:rPr>
        <w:t>Oferta wraz ze stanowiącymi jej integralną część załącznikami musi być sporządzona w języku polskim i złożona pod rygorem nieważności w formie elektronicznej lub w postaci elektronicz</w:t>
      </w:r>
      <w:r w:rsidR="00462006" w:rsidRPr="00512A15">
        <w:rPr>
          <w:rFonts w:ascii="Arial" w:hAnsi="Arial" w:cs="Arial"/>
          <w:bCs/>
          <w:iCs/>
          <w:color w:val="000000"/>
        </w:rPr>
        <w:t>nej</w:t>
      </w:r>
      <w:r w:rsidR="003D4B99" w:rsidRPr="00512A15">
        <w:rPr>
          <w:rFonts w:ascii="Arial" w:hAnsi="Arial" w:cs="Arial"/>
          <w:bCs/>
          <w:iCs/>
          <w:color w:val="000000"/>
        </w:rPr>
        <w:t>,</w:t>
      </w:r>
      <w:r w:rsidR="00462006" w:rsidRPr="00512A15">
        <w:rPr>
          <w:rFonts w:ascii="Arial" w:hAnsi="Arial" w:cs="Arial"/>
          <w:bCs/>
          <w:iCs/>
          <w:color w:val="000000"/>
        </w:rPr>
        <w:t xml:space="preserve"> </w:t>
      </w:r>
      <w:r w:rsidR="003D4B99" w:rsidRPr="00512A15">
        <w:rPr>
          <w:rFonts w:ascii="Arial" w:hAnsi="Arial" w:cs="Arial"/>
        </w:rPr>
        <w:t>w szczególności formacie danych: .pdf, .doc, .docx, .rtf, .xps, .odt</w:t>
      </w:r>
      <w:r w:rsidR="003D4B99" w:rsidRPr="00512A15">
        <w:rPr>
          <w:rFonts w:ascii="Arial" w:hAnsi="Arial" w:cs="Arial"/>
          <w:bCs/>
          <w:iCs/>
          <w:color w:val="000000"/>
        </w:rPr>
        <w:t xml:space="preserve"> </w:t>
      </w:r>
      <w:r w:rsidRPr="00512A15">
        <w:rPr>
          <w:rFonts w:ascii="Arial" w:hAnsi="Arial" w:cs="Arial"/>
          <w:bCs/>
          <w:iCs/>
          <w:color w:val="000000"/>
        </w:rPr>
        <w:t>oraz podpisana kwalifikowanym podpisem elektronicznym, podpisem zaufanym lub podpisem osobistym.</w:t>
      </w:r>
      <w:bookmarkEnd w:id="27"/>
      <w:bookmarkEnd w:id="28"/>
    </w:p>
    <w:p w14:paraId="37B5615F" w14:textId="7C73E1C5" w:rsidR="00B27DC4" w:rsidRPr="00512A15" w:rsidRDefault="00B27DC4"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rPr>
        <w:t>W związku z tym, iż na ofertę składa kilka dokumentów, wykonawca powinien przygotowując ofertę stworzyć folder, do którego przeniesie wszystkie dokumenty oferty podpisane kwalifikowanym podpisem elektronicznym, podpisem zaufanym lub podpisem</w:t>
      </w:r>
      <w:r w:rsidR="00140550" w:rsidRPr="00512A15">
        <w:rPr>
          <w:rFonts w:ascii="Arial" w:hAnsi="Arial" w:cs="Arial"/>
        </w:rPr>
        <w:t xml:space="preserve"> </w:t>
      </w:r>
      <w:r w:rsidRPr="00512A15">
        <w:rPr>
          <w:rFonts w:ascii="Arial" w:hAnsi="Arial" w:cs="Arial"/>
        </w:rPr>
        <w:t>osobistym. Następnie z tego folderu wykonawca zrobi folder .zip (bez nadawania</w:t>
      </w:r>
      <w:r w:rsidR="00140550" w:rsidRPr="00512A15">
        <w:rPr>
          <w:rFonts w:ascii="Arial" w:hAnsi="Arial" w:cs="Arial"/>
        </w:rPr>
        <w:t xml:space="preserve"> </w:t>
      </w:r>
      <w:r w:rsidRPr="00512A15">
        <w:rPr>
          <w:rFonts w:ascii="Arial" w:hAnsi="Arial" w:cs="Arial"/>
        </w:rPr>
        <w:t xml:space="preserve">mu haseł i bez szyfrowania). </w:t>
      </w:r>
      <w:r w:rsidR="00674A24" w:rsidRPr="00512A15">
        <w:rPr>
          <w:rFonts w:ascii="Arial" w:hAnsi="Arial" w:cs="Arial"/>
        </w:rPr>
        <w:t xml:space="preserve">                   </w:t>
      </w:r>
      <w:r w:rsidRPr="00512A15">
        <w:rPr>
          <w:rFonts w:ascii="Arial" w:hAnsi="Arial" w:cs="Arial"/>
        </w:rPr>
        <w:t xml:space="preserve">W kolejnym kroku za pośrednictwem aplikacji do szyfrowania wykonawca zaszyfruje folder zawierający dokumenty składające się na ofertę. Sposób zaszyfrowania oferty opisany został w „Instrukcji użytkownika” dostępnej na stronie </w:t>
      </w:r>
      <w:hyperlink r:id="rId15" w:history="1">
        <w:r w:rsidRPr="00512A15">
          <w:rPr>
            <w:rStyle w:val="Hipercze"/>
            <w:rFonts w:ascii="Arial" w:hAnsi="Arial" w:cs="Arial"/>
          </w:rPr>
          <w:t>https://miniportal.uzp.gov.pl</w:t>
        </w:r>
      </w:hyperlink>
      <w:r w:rsidRPr="00512A15">
        <w:rPr>
          <w:rFonts w:ascii="Arial" w:hAnsi="Arial" w:cs="Arial"/>
          <w:u w:val="single"/>
        </w:rPr>
        <w:t>.</w:t>
      </w:r>
    </w:p>
    <w:p w14:paraId="44654411" w14:textId="7CAF7081" w:rsidR="00462006" w:rsidRPr="00512A15" w:rsidRDefault="00B27DC4"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rPr>
        <w:t xml:space="preserve">Jeżeli dokumenty elektroniczne, przekazywane przy użyciu środków komunikacji elektronicznej, zawierają informacje stanowiące tajemnicę przedsiębiorstwa </w:t>
      </w:r>
      <w:r w:rsidR="00140550" w:rsidRPr="00512A15">
        <w:rPr>
          <w:rFonts w:ascii="Arial" w:hAnsi="Arial" w:cs="Arial"/>
        </w:rPr>
        <w:t xml:space="preserve">                 </w:t>
      </w:r>
      <w:r w:rsidRPr="00512A15">
        <w:rPr>
          <w:rFonts w:ascii="Arial" w:hAnsi="Arial" w:cs="Arial"/>
        </w:rPr>
        <w:t xml:space="preserve">w rozumieniu przepisów ustawy z dnia 16 kwietnia 1993 r. o zwalczaniu nieuczciwej konkurencji (Dz. U. z 2020 r. poz. 1913) </w:t>
      </w:r>
      <w:r w:rsidR="00201897">
        <w:rPr>
          <w:rFonts w:ascii="Arial" w:hAnsi="Arial" w:cs="Arial"/>
        </w:rPr>
        <w:t>W</w:t>
      </w:r>
      <w:r w:rsidRPr="00512A15">
        <w:rPr>
          <w:rFonts w:ascii="Arial" w:hAnsi="Arial" w:cs="Arial"/>
        </w:rPr>
        <w:t>ykonawca, w celu utrzymania w poufności tych informacji, przekazuje je w wydzielonym                              i odpowiednio oznaczonym pliku, wraz z jednoczesnym zaznaczeniem polecenia „Załącznik stanowiący tajemnicę przedsiębiorstwa”, a następnie wraz z plikami stanowiącymi jawną część powinien ten plik zaszyfrować.</w:t>
      </w:r>
    </w:p>
    <w:p w14:paraId="7BF10FBF"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nie przewiduje zwrotu kosztów udziału w postępowaniu. Wykonawca ponosi wszelkie koszty związane z przygotowaniem i złożeniem oferty.</w:t>
      </w:r>
    </w:p>
    <w:p w14:paraId="5025BAD6" w14:textId="6C558EF8" w:rsidR="000D6E54" w:rsidRPr="00512A15" w:rsidRDefault="000D6E54" w:rsidP="00512A15">
      <w:pPr>
        <w:pStyle w:val="Nagwek1"/>
      </w:pPr>
      <w:bookmarkStart w:id="29" w:name="_Toc258314253"/>
      <w:r w:rsidRPr="00512A15">
        <w:t>OPIS SPOSOBU SKŁADANIA OFERT ORAZ termin SKŁADANIA ofert</w:t>
      </w:r>
    </w:p>
    <w:p w14:paraId="76AC5501" w14:textId="0224355A" w:rsidR="000D6E54" w:rsidRPr="00512A15" w:rsidRDefault="000D6E54" w:rsidP="00512A15">
      <w:pPr>
        <w:pStyle w:val="Nagwek2"/>
      </w:pPr>
      <w:r w:rsidRPr="00512A15">
        <w:t>Ofertę należy złożyć poprzez miniPortal w terminie</w:t>
      </w:r>
      <w:r w:rsidRPr="00512A15">
        <w:rPr>
          <w:b/>
        </w:rPr>
        <w:t xml:space="preserve"> </w:t>
      </w:r>
      <w:r w:rsidRPr="00512A15">
        <w:t xml:space="preserve">do dnia </w:t>
      </w:r>
      <w:r w:rsidRPr="00512A15">
        <w:rPr>
          <w:b/>
          <w:bCs w:val="0"/>
        </w:rPr>
        <w:t>1</w:t>
      </w:r>
      <w:r w:rsidR="0076079E">
        <w:rPr>
          <w:b/>
          <w:bCs w:val="0"/>
        </w:rPr>
        <w:t>4</w:t>
      </w:r>
      <w:r w:rsidRPr="00512A15">
        <w:rPr>
          <w:b/>
          <w:bCs w:val="0"/>
        </w:rPr>
        <w:t xml:space="preserve"> </w:t>
      </w:r>
      <w:r w:rsidR="0076079E">
        <w:rPr>
          <w:b/>
          <w:bCs w:val="0"/>
        </w:rPr>
        <w:t>maja</w:t>
      </w:r>
      <w:r w:rsidRPr="00512A15">
        <w:rPr>
          <w:b/>
          <w:bCs w:val="0"/>
        </w:rPr>
        <w:t xml:space="preserve"> 2021</w:t>
      </w:r>
      <w:r w:rsidRPr="00512A15">
        <w:t xml:space="preserve"> r. do godziny </w:t>
      </w:r>
      <w:r w:rsidRPr="00512A15">
        <w:rPr>
          <w:b/>
          <w:bCs w:val="0"/>
        </w:rPr>
        <w:t>10:00</w:t>
      </w:r>
      <w:r w:rsidRPr="00512A15">
        <w:t>.</w:t>
      </w:r>
    </w:p>
    <w:p w14:paraId="2EF79F63" w14:textId="77777777" w:rsidR="000D6E54" w:rsidRPr="00512A15" w:rsidRDefault="000D6E54" w:rsidP="00512A15">
      <w:pPr>
        <w:pStyle w:val="Nagwek2"/>
      </w:pPr>
      <w:r w:rsidRPr="00512A15">
        <w:rPr>
          <w:lang w:eastAsia="x-none"/>
        </w:rPr>
        <w:t>Wykonawca składa ofertę za pośrednictwem „Formularza do złożenia, zmiany, wycofania oferty lub wniosku” dostępnego na ePUAP i udostępnionego również na miniPortalu. Funkcjonalność do zaszyfrowania oferty składanej przez wykonawcę jest dostępna na miniPortalu w szczegółach danego postępowania.</w:t>
      </w:r>
    </w:p>
    <w:p w14:paraId="5C3366E0" w14:textId="77777777" w:rsidR="000D6E54" w:rsidRPr="00512A15" w:rsidRDefault="000D6E54" w:rsidP="00512A15">
      <w:pPr>
        <w:pStyle w:val="Nagwek2"/>
      </w:pPr>
      <w:r w:rsidRPr="00512A15">
        <w:rPr>
          <w:lang w:eastAsia="x-none"/>
        </w:rPr>
        <w:t xml:space="preserve">Sposób złożenia oferty, w tym jej zaszyfrowanie, opisany został w „Instrukcji użytkownika” dostępnej na stronie </w:t>
      </w:r>
      <w:hyperlink r:id="rId16" w:history="1">
        <w:r w:rsidRPr="00512A15">
          <w:rPr>
            <w:color w:val="0000FF"/>
            <w:u w:val="single"/>
            <w:lang w:eastAsia="x-none"/>
          </w:rPr>
          <w:t>https://miniportal.uzp.gov.pl</w:t>
        </w:r>
      </w:hyperlink>
      <w:r w:rsidRPr="00512A15">
        <w:rPr>
          <w:lang w:eastAsia="x-none"/>
        </w:rPr>
        <w:t xml:space="preserve"> </w:t>
      </w:r>
    </w:p>
    <w:p w14:paraId="5FA7896B" w14:textId="77777777" w:rsidR="000D6E54" w:rsidRPr="00512A15" w:rsidRDefault="000D6E54" w:rsidP="00512A15">
      <w:pPr>
        <w:pStyle w:val="Nagwek2"/>
      </w:pPr>
      <w:r w:rsidRPr="00512A15">
        <w:rPr>
          <w:lang w:eastAsia="x-none"/>
        </w:rPr>
        <w:t>Oferta może być złożona tylko do upływu terminu składania ofert.</w:t>
      </w:r>
    </w:p>
    <w:p w14:paraId="07D0A3E5" w14:textId="77777777" w:rsidR="000D6E54" w:rsidRPr="00512A15" w:rsidRDefault="000D6E54" w:rsidP="00512A15">
      <w:pPr>
        <w:pStyle w:val="Nagwek2"/>
      </w:pPr>
      <w:r w:rsidRPr="00512A15">
        <w:rPr>
          <w:lang w:eastAsia="x-none"/>
        </w:rPr>
        <w:t>Wykonawca może przed upływem terminu do składania ofert wprowadzić zmiany do złożonej oferty lub wycofać ofertę za pośrednictwem „Formularza do złożenia, zmiany, wycofania oferty lub wniosku” dostępnego na ePUAP i udostępnionego również na miniPortalu. Sposób wycofania oferty został opisany w „Instrukcji użytkownika” dostępnej na miniPortalu.</w:t>
      </w:r>
    </w:p>
    <w:p w14:paraId="38DC2428" w14:textId="77777777" w:rsidR="000D6E54" w:rsidRPr="00512A15" w:rsidRDefault="000D6E54" w:rsidP="00512A15">
      <w:pPr>
        <w:pStyle w:val="Nagwek2"/>
      </w:pPr>
      <w:r w:rsidRPr="00512A15">
        <w:rPr>
          <w:lang w:eastAsia="x-none"/>
        </w:rPr>
        <w:t>Wykonawca po upływie terminu do składania ofert nie może skutecznie dokonać zmiany ani wycofać złożonej oferty.</w:t>
      </w:r>
    </w:p>
    <w:p w14:paraId="7A417F03" w14:textId="3F7E3327" w:rsidR="000D6E54" w:rsidRPr="00512A15" w:rsidRDefault="000D6E54" w:rsidP="00512A15">
      <w:pPr>
        <w:pStyle w:val="Nagwek2"/>
      </w:pPr>
      <w:r w:rsidRPr="00512A15">
        <w:rPr>
          <w:lang w:eastAsia="x-none"/>
        </w:rPr>
        <w:t>O terminie złożenia oferty decyduje czas pełnego przeprocesowania transakcji na miniPortalu.</w:t>
      </w:r>
    </w:p>
    <w:p w14:paraId="7BADD1C4" w14:textId="1B65931B" w:rsidR="001B365B" w:rsidRPr="00512A15" w:rsidRDefault="000D6E54" w:rsidP="00512A15">
      <w:pPr>
        <w:numPr>
          <w:ilvl w:val="0"/>
          <w:numId w:val="1"/>
        </w:numPr>
        <w:spacing w:before="200" w:after="60" w:line="276" w:lineRule="auto"/>
        <w:ind w:left="431" w:hanging="431"/>
        <w:jc w:val="both"/>
        <w:outlineLvl w:val="0"/>
        <w:rPr>
          <w:rFonts w:ascii="Arial" w:hAnsi="Arial" w:cs="Arial"/>
          <w:b/>
          <w:bCs/>
          <w:caps/>
          <w:kern w:val="32"/>
        </w:rPr>
      </w:pPr>
      <w:bookmarkStart w:id="30" w:name="_Hlk67555271"/>
      <w:bookmarkStart w:id="31" w:name="_Toc258314254"/>
      <w:bookmarkEnd w:id="29"/>
      <w:r w:rsidRPr="00512A15">
        <w:rPr>
          <w:rFonts w:ascii="Arial" w:hAnsi="Arial" w:cs="Arial"/>
          <w:b/>
          <w:bCs/>
          <w:caps/>
          <w:kern w:val="32"/>
        </w:rPr>
        <w:t xml:space="preserve">TERMIN OTWARCIA OFERT </w:t>
      </w:r>
      <w:r w:rsidR="00674A24" w:rsidRPr="00512A15">
        <w:rPr>
          <w:rFonts w:ascii="Arial" w:hAnsi="Arial" w:cs="Arial"/>
          <w:b/>
          <w:bCs/>
          <w:caps/>
          <w:kern w:val="32"/>
        </w:rPr>
        <w:t xml:space="preserve">ORAZ </w:t>
      </w:r>
      <w:r w:rsidRPr="00512A15">
        <w:rPr>
          <w:rFonts w:ascii="Arial" w:hAnsi="Arial" w:cs="Arial"/>
          <w:b/>
          <w:bCs/>
          <w:caps/>
          <w:kern w:val="32"/>
        </w:rPr>
        <w:t>OPIS SPOSOBU</w:t>
      </w:r>
      <w:r w:rsidR="001B365B" w:rsidRPr="00512A15">
        <w:rPr>
          <w:rFonts w:ascii="Arial" w:hAnsi="Arial" w:cs="Arial"/>
          <w:b/>
          <w:bCs/>
          <w:caps/>
          <w:kern w:val="32"/>
        </w:rPr>
        <w:t xml:space="preserve"> otwarcia ofert</w:t>
      </w:r>
    </w:p>
    <w:bookmarkEnd w:id="30"/>
    <w:p w14:paraId="46F5C22A" w14:textId="5FF615B0" w:rsidR="000D6E54" w:rsidRPr="00512A15" w:rsidRDefault="000D6E54" w:rsidP="00512A15">
      <w:pPr>
        <w:pStyle w:val="Nagwek2"/>
      </w:pPr>
      <w:r w:rsidRPr="00512A15">
        <w:t xml:space="preserve"> Otwarcie ofert nastąpi w dniu </w:t>
      </w:r>
      <w:r w:rsidRPr="00C06339">
        <w:rPr>
          <w:b/>
          <w:bCs w:val="0"/>
        </w:rPr>
        <w:t>1</w:t>
      </w:r>
      <w:r w:rsidR="0076079E">
        <w:rPr>
          <w:b/>
          <w:bCs w:val="0"/>
        </w:rPr>
        <w:t>4</w:t>
      </w:r>
      <w:r w:rsidRPr="00C06339">
        <w:rPr>
          <w:b/>
          <w:bCs w:val="0"/>
        </w:rPr>
        <w:t xml:space="preserve"> </w:t>
      </w:r>
      <w:r w:rsidR="0076079E">
        <w:rPr>
          <w:b/>
          <w:bCs w:val="0"/>
        </w:rPr>
        <w:t>maja</w:t>
      </w:r>
      <w:r w:rsidRPr="00C06339">
        <w:rPr>
          <w:b/>
          <w:bCs w:val="0"/>
        </w:rPr>
        <w:t xml:space="preserve"> 2021</w:t>
      </w:r>
      <w:r w:rsidRPr="00512A15">
        <w:t xml:space="preserve"> r. o godzinie </w:t>
      </w:r>
      <w:r w:rsidRPr="00C06339">
        <w:rPr>
          <w:b/>
          <w:bCs w:val="0"/>
        </w:rPr>
        <w:t>11:00.</w:t>
      </w:r>
    </w:p>
    <w:p w14:paraId="480B49B6" w14:textId="69B65B5E" w:rsidR="00833E45" w:rsidRPr="00512A15" w:rsidRDefault="00833E45" w:rsidP="00512A15">
      <w:pPr>
        <w:pStyle w:val="Nagwek2"/>
      </w:pPr>
      <w:r w:rsidRPr="00512A15">
        <w:t>Otwarcie ofert nastąpi poprzez użycie mechanizmu do odszyfrowania ofert dostępnego po zalogowaniu w zakładce „Deszyfrowanie” na miniPortalu                        i następuje poprzez wskazanie pliku do odszyfrowania.</w:t>
      </w:r>
    </w:p>
    <w:p w14:paraId="5D4D5980" w14:textId="77777777" w:rsidR="00833E45" w:rsidRPr="00512A15" w:rsidRDefault="000D6E54" w:rsidP="00512A15">
      <w:pPr>
        <w:pStyle w:val="Nagwek2"/>
      </w:pPr>
      <w:r w:rsidRPr="00512A15">
        <w:t xml:space="preserve">Niezwłocznie po otwarciu ofert zamawiający udostępni na stronie internetowej prowadzonego postępowania informacje o: </w:t>
      </w:r>
    </w:p>
    <w:p w14:paraId="33954895" w14:textId="77777777" w:rsidR="00833E45" w:rsidRPr="00512A15" w:rsidRDefault="000D6E54" w:rsidP="00512A15">
      <w:pPr>
        <w:pStyle w:val="Nagwek2"/>
        <w:numPr>
          <w:ilvl w:val="0"/>
          <w:numId w:val="47"/>
        </w:numPr>
      </w:pPr>
      <w:r w:rsidRPr="00512A15">
        <w:t>nazwach albo imionach i nazwiskach oraz siedzibach lub miejscach prowadzonej działalności gospodarczej albo miejscach zamieszkania wykonawców, których oferty zostały otwarte,</w:t>
      </w:r>
    </w:p>
    <w:p w14:paraId="00A97A97" w14:textId="77777777" w:rsidR="00833E45" w:rsidRPr="00512A15" w:rsidRDefault="000D6E54" w:rsidP="00512A15">
      <w:pPr>
        <w:pStyle w:val="Nagwek2"/>
        <w:numPr>
          <w:ilvl w:val="0"/>
          <w:numId w:val="47"/>
        </w:numPr>
      </w:pPr>
      <w:r w:rsidRPr="00512A15">
        <w:t>cenach lub kosztach zawartych w ofertach.</w:t>
      </w:r>
    </w:p>
    <w:p w14:paraId="30A1E6B5" w14:textId="77777777" w:rsidR="00833E45" w:rsidRPr="00512A15" w:rsidRDefault="000D6E54" w:rsidP="00512A15">
      <w:pPr>
        <w:pStyle w:val="Nagwek2"/>
      </w:pPr>
      <w:r w:rsidRPr="00512A15">
        <w:t>Zamawiający najpóźniej przed otwarciem ofert udostępni na stronie internetowej prowadzonego postępowania informację o kwocie, jaką zamierza przeznaczyć na sfinansowanie zamówienia.</w:t>
      </w:r>
    </w:p>
    <w:p w14:paraId="5655504D" w14:textId="53F4DA48" w:rsidR="001B365B" w:rsidRPr="00512A15" w:rsidRDefault="000D6E54" w:rsidP="00512A15">
      <w:pPr>
        <w:pStyle w:val="Nagwek2"/>
      </w:pPr>
      <w:r w:rsidRPr="00512A15">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00867FC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Opis sposobu obliczenia ceny</w:t>
      </w:r>
      <w:bookmarkEnd w:id="31"/>
    </w:p>
    <w:p w14:paraId="42E14957" w14:textId="77777777" w:rsidR="001B365B" w:rsidRPr="00512A15" w:rsidRDefault="001B365B" w:rsidP="00512A15">
      <w:pPr>
        <w:numPr>
          <w:ilvl w:val="1"/>
          <w:numId w:val="1"/>
        </w:numPr>
        <w:spacing w:before="120" w:line="276" w:lineRule="auto"/>
        <w:jc w:val="both"/>
        <w:outlineLvl w:val="1"/>
        <w:rPr>
          <w:rFonts w:ascii="Arial" w:hAnsi="Arial" w:cs="Arial"/>
          <w:bCs/>
          <w:iCs/>
        </w:rPr>
      </w:pPr>
      <w:r w:rsidRPr="00512A15">
        <w:rPr>
          <w:rFonts w:ascii="Arial" w:hAnsi="Arial" w:cs="Arial"/>
          <w:bCs/>
          <w:iCs/>
          <w:color w:val="000000"/>
        </w:rPr>
        <w:t>W ofercie Wykonawca zobowiązany jest podać cenę za wykonanie całego przedmiotu zamówienia w złotych polskich (PLN), z dokładnością do 1 grosza, tj. do dwóch miejsc po przecinku.</w:t>
      </w:r>
    </w:p>
    <w:p w14:paraId="57C76A18" w14:textId="77777777" w:rsidR="001B365B" w:rsidRPr="00512A15" w:rsidRDefault="001B365B" w:rsidP="00512A15">
      <w:pPr>
        <w:numPr>
          <w:ilvl w:val="1"/>
          <w:numId w:val="1"/>
        </w:numPr>
        <w:spacing w:before="120" w:line="276" w:lineRule="auto"/>
        <w:jc w:val="both"/>
        <w:outlineLvl w:val="1"/>
        <w:rPr>
          <w:rFonts w:ascii="Arial" w:hAnsi="Arial" w:cs="Arial"/>
          <w:bCs/>
          <w:iCs/>
        </w:rPr>
      </w:pPr>
      <w:r w:rsidRPr="00512A15">
        <w:rPr>
          <w:rFonts w:ascii="Arial" w:hAnsi="Arial" w:cs="Arial"/>
          <w:bCs/>
          <w:iCs/>
          <w:color w:val="000000"/>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183DF7B5"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Rozliczenia między Zamawiającym a Wykonawcą prowadzone będą w złotych polskich z dokładnością do dwóch miejsc po przecinku.</w:t>
      </w:r>
    </w:p>
    <w:p w14:paraId="1C549E31" w14:textId="739917B3"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Wykonawca zobowiązany jest zastosować stawkę VAT zgodnie </w:t>
      </w:r>
      <w:r w:rsidR="00833E45" w:rsidRPr="00512A15">
        <w:rPr>
          <w:rFonts w:ascii="Arial" w:hAnsi="Arial" w:cs="Arial"/>
          <w:bCs/>
          <w:iCs/>
          <w:color w:val="000000"/>
        </w:rPr>
        <w:t xml:space="preserve">                                    </w:t>
      </w:r>
      <w:r w:rsidRPr="00512A15">
        <w:rPr>
          <w:rFonts w:ascii="Arial" w:hAnsi="Arial" w:cs="Arial"/>
          <w:bCs/>
          <w:iCs/>
          <w:color w:val="000000"/>
        </w:rPr>
        <w:t>z obowiązującymi przepisami ustawy z 11 marca 2004 r. o  podatku od towarów</w:t>
      </w:r>
      <w:r w:rsidR="00833E45" w:rsidRPr="00512A15">
        <w:rPr>
          <w:rFonts w:ascii="Arial" w:hAnsi="Arial" w:cs="Arial"/>
          <w:bCs/>
          <w:iCs/>
          <w:color w:val="000000"/>
        </w:rPr>
        <w:t xml:space="preserve">                                  </w:t>
      </w:r>
      <w:r w:rsidRPr="00512A15">
        <w:rPr>
          <w:rFonts w:ascii="Arial" w:hAnsi="Arial" w:cs="Arial"/>
          <w:bCs/>
          <w:iCs/>
          <w:color w:val="000000"/>
        </w:rPr>
        <w:t xml:space="preserve"> i usług.</w:t>
      </w:r>
    </w:p>
    <w:p w14:paraId="7545838E" w14:textId="4D432AC4"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złożona zostanie oferta, której wybór prowadziłby do powstania </w:t>
      </w:r>
      <w:r w:rsidR="00833E45" w:rsidRPr="00512A15">
        <w:rPr>
          <w:rFonts w:ascii="Arial" w:hAnsi="Arial" w:cs="Arial"/>
          <w:bCs/>
          <w:iCs/>
          <w:color w:val="000000"/>
        </w:rPr>
        <w:t xml:space="preserve">                          </w:t>
      </w:r>
      <w:r w:rsidRPr="00512A15">
        <w:rPr>
          <w:rFonts w:ascii="Arial" w:hAnsi="Arial" w:cs="Arial"/>
          <w:bCs/>
          <w:iCs/>
          <w:color w:val="000000"/>
        </w:rPr>
        <w:t>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6D4E2E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32" w:name="_Hlk61113033"/>
      <w:r w:rsidRPr="00512A15">
        <w:rPr>
          <w:rFonts w:ascii="Arial" w:hAnsi="Arial" w:cs="Arial"/>
          <w:bCs/>
          <w:iCs/>
          <w:color w:val="000000"/>
        </w:rPr>
        <w:t>Wykonawca</w:t>
      </w:r>
      <w:bookmarkEnd w:id="32"/>
      <w:r w:rsidRPr="00512A15">
        <w:rPr>
          <w:rFonts w:ascii="Arial" w:hAnsi="Arial" w:cs="Arial"/>
          <w:bCs/>
          <w:iCs/>
          <w:color w:val="000000"/>
        </w:rPr>
        <w:t xml:space="preserve"> składając ofertę zobowiązany jest:</w:t>
      </w:r>
    </w:p>
    <w:p w14:paraId="3011D618" w14:textId="77777777" w:rsidR="001B365B" w:rsidRPr="00512A15" w:rsidRDefault="001B365B" w:rsidP="00512A15">
      <w:pPr>
        <w:numPr>
          <w:ilvl w:val="0"/>
          <w:numId w:val="2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poinformować Zamawiającego, że wybór jego oferty będzie prowadził do powstania u Zamawiającego obowiązku podatkowego;</w:t>
      </w:r>
    </w:p>
    <w:p w14:paraId="374F1B34" w14:textId="77777777" w:rsidR="001B365B" w:rsidRPr="00512A15" w:rsidRDefault="001B365B" w:rsidP="00512A15">
      <w:pPr>
        <w:numPr>
          <w:ilvl w:val="0"/>
          <w:numId w:val="2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wskazać nazwę (rodzaj) towaru lub usługi, których dostawa lub świadczenie będą prowadziły do powstania obowiązku podatkowego;</w:t>
      </w:r>
    </w:p>
    <w:p w14:paraId="70D3747A" w14:textId="77777777" w:rsidR="001B365B" w:rsidRPr="00512A15" w:rsidRDefault="001B365B" w:rsidP="00512A15">
      <w:pPr>
        <w:numPr>
          <w:ilvl w:val="0"/>
          <w:numId w:val="2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wskazać wartości towaru lub usługi objętego obowiązkiem podatkowym Zamawiającego, bez kwoty podatku;</w:t>
      </w:r>
    </w:p>
    <w:p w14:paraId="7B285D4F" w14:textId="77777777" w:rsidR="001B365B" w:rsidRPr="00512A15" w:rsidRDefault="001B365B" w:rsidP="00512A15">
      <w:pPr>
        <w:numPr>
          <w:ilvl w:val="0"/>
          <w:numId w:val="2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wskazać stawkę podatku od towarów i usług, która zgodnie z wiedzą Wykonawcy, będzie miała zastosowanie.</w:t>
      </w:r>
    </w:p>
    <w:p w14:paraId="56909C9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3" w:name="_Toc258314255"/>
      <w:r w:rsidRPr="00512A15">
        <w:rPr>
          <w:rFonts w:ascii="Arial" w:hAnsi="Arial" w:cs="Arial"/>
          <w:b/>
          <w:bCs/>
          <w:caps/>
          <w:kern w:val="32"/>
        </w:rPr>
        <w:t>Opis kryteriów oceny ofert, wraz z podaniem wag tych kryteriów i sposobu oceny ofert</w:t>
      </w:r>
      <w:bookmarkEnd w:id="33"/>
    </w:p>
    <w:p w14:paraId="04D4B85C" w14:textId="77777777" w:rsidR="001B365B" w:rsidRPr="00512A15" w:rsidRDefault="001B365B" w:rsidP="00512A15">
      <w:pPr>
        <w:numPr>
          <w:ilvl w:val="1"/>
          <w:numId w:val="1"/>
        </w:numPr>
        <w:spacing w:before="120" w:after="60" w:line="276" w:lineRule="auto"/>
        <w:jc w:val="both"/>
        <w:outlineLvl w:val="1"/>
        <w:rPr>
          <w:rFonts w:ascii="Arial" w:hAnsi="Arial" w:cs="Arial"/>
          <w:bCs/>
          <w:iCs/>
          <w:color w:val="000000"/>
        </w:rPr>
      </w:pPr>
      <w:r w:rsidRPr="00512A15">
        <w:rPr>
          <w:rFonts w:ascii="Arial" w:hAnsi="Arial" w:cs="Arial"/>
          <w:bCs/>
          <w:iCs/>
          <w:color w:val="000000"/>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0"/>
        <w:gridCol w:w="2693"/>
      </w:tblGrid>
      <w:tr w:rsidR="001B365B" w:rsidRPr="00512A15" w14:paraId="21BFD938" w14:textId="77777777" w:rsidTr="00833E45">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6FB150ED" w14:textId="77777777" w:rsidR="001B365B" w:rsidRPr="00512A15" w:rsidRDefault="001B365B" w:rsidP="00512A15">
            <w:pPr>
              <w:spacing w:before="60" w:after="120" w:line="276" w:lineRule="auto"/>
              <w:jc w:val="center"/>
              <w:rPr>
                <w:rFonts w:ascii="Arial" w:hAnsi="Arial" w:cs="Arial"/>
                <w:b/>
              </w:rPr>
            </w:pPr>
            <w:r w:rsidRPr="00512A15">
              <w:rPr>
                <w:rFonts w:ascii="Arial" w:hAnsi="Arial" w:cs="Arial"/>
                <w:b/>
              </w:rPr>
              <w:t>Nr</w:t>
            </w:r>
          </w:p>
        </w:tc>
        <w:tc>
          <w:tcPr>
            <w:tcW w:w="5670" w:type="dxa"/>
            <w:tcBorders>
              <w:top w:val="single" w:sz="4" w:space="0" w:color="auto"/>
              <w:left w:val="single" w:sz="4" w:space="0" w:color="auto"/>
              <w:bottom w:val="single" w:sz="4" w:space="0" w:color="auto"/>
              <w:right w:val="single" w:sz="4" w:space="0" w:color="auto"/>
            </w:tcBorders>
            <w:shd w:val="clear" w:color="auto" w:fill="F2F2F2"/>
            <w:hideMark/>
          </w:tcPr>
          <w:p w14:paraId="007A7416" w14:textId="77777777" w:rsidR="001B365B" w:rsidRPr="00512A15" w:rsidRDefault="001B365B" w:rsidP="00512A15">
            <w:pPr>
              <w:spacing w:before="60" w:after="120" w:line="276" w:lineRule="auto"/>
              <w:jc w:val="both"/>
              <w:rPr>
                <w:rFonts w:ascii="Arial" w:hAnsi="Arial" w:cs="Arial"/>
                <w:b/>
              </w:rPr>
            </w:pPr>
            <w:r w:rsidRPr="00512A15">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4C41754" w14:textId="77777777" w:rsidR="001B365B" w:rsidRPr="00512A15" w:rsidRDefault="001B365B" w:rsidP="00512A15">
            <w:pPr>
              <w:spacing w:before="60" w:after="120" w:line="276" w:lineRule="auto"/>
              <w:jc w:val="both"/>
              <w:rPr>
                <w:rFonts w:ascii="Arial" w:hAnsi="Arial" w:cs="Arial"/>
                <w:b/>
              </w:rPr>
            </w:pPr>
            <w:r w:rsidRPr="00512A15">
              <w:rPr>
                <w:rFonts w:ascii="Arial" w:hAnsi="Arial" w:cs="Arial"/>
                <w:b/>
              </w:rPr>
              <w:t>Waga</w:t>
            </w:r>
          </w:p>
        </w:tc>
      </w:tr>
      <w:tr w:rsidR="00644AE0" w:rsidRPr="00512A15" w14:paraId="3FBED37B" w14:textId="77777777" w:rsidTr="00833E45">
        <w:tc>
          <w:tcPr>
            <w:tcW w:w="851" w:type="dxa"/>
            <w:tcBorders>
              <w:top w:val="single" w:sz="4" w:space="0" w:color="auto"/>
              <w:left w:val="single" w:sz="4" w:space="0" w:color="auto"/>
              <w:bottom w:val="single" w:sz="4" w:space="0" w:color="auto"/>
              <w:right w:val="single" w:sz="4" w:space="0" w:color="auto"/>
            </w:tcBorders>
            <w:hideMark/>
          </w:tcPr>
          <w:p w14:paraId="57FD0758"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5670" w:type="dxa"/>
            <w:tcBorders>
              <w:top w:val="single" w:sz="4" w:space="0" w:color="auto"/>
              <w:left w:val="single" w:sz="4" w:space="0" w:color="auto"/>
              <w:bottom w:val="single" w:sz="4" w:space="0" w:color="auto"/>
              <w:right w:val="single" w:sz="4" w:space="0" w:color="auto"/>
            </w:tcBorders>
            <w:hideMark/>
          </w:tcPr>
          <w:p w14:paraId="210F982F"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6E4DF50D"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60 %</w:t>
            </w:r>
          </w:p>
        </w:tc>
      </w:tr>
      <w:tr w:rsidR="00644AE0" w:rsidRPr="00512A15" w14:paraId="7C0A27E3" w14:textId="77777777" w:rsidTr="00833E45">
        <w:tc>
          <w:tcPr>
            <w:tcW w:w="851" w:type="dxa"/>
            <w:tcBorders>
              <w:top w:val="single" w:sz="4" w:space="0" w:color="auto"/>
              <w:left w:val="single" w:sz="4" w:space="0" w:color="auto"/>
              <w:bottom w:val="single" w:sz="4" w:space="0" w:color="auto"/>
              <w:right w:val="single" w:sz="4" w:space="0" w:color="auto"/>
            </w:tcBorders>
            <w:hideMark/>
          </w:tcPr>
          <w:p w14:paraId="16C3F4EC"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2</w:t>
            </w:r>
          </w:p>
        </w:tc>
        <w:tc>
          <w:tcPr>
            <w:tcW w:w="5670" w:type="dxa"/>
            <w:tcBorders>
              <w:top w:val="single" w:sz="4" w:space="0" w:color="auto"/>
              <w:left w:val="single" w:sz="4" w:space="0" w:color="auto"/>
              <w:bottom w:val="single" w:sz="4" w:space="0" w:color="auto"/>
              <w:right w:val="single" w:sz="4" w:space="0" w:color="auto"/>
            </w:tcBorders>
            <w:hideMark/>
          </w:tcPr>
          <w:p w14:paraId="7697B009"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Okres gwarancji i rękojmi</w:t>
            </w:r>
          </w:p>
        </w:tc>
        <w:tc>
          <w:tcPr>
            <w:tcW w:w="2693" w:type="dxa"/>
            <w:tcBorders>
              <w:top w:val="single" w:sz="4" w:space="0" w:color="auto"/>
              <w:left w:val="single" w:sz="4" w:space="0" w:color="auto"/>
              <w:bottom w:val="single" w:sz="4" w:space="0" w:color="auto"/>
              <w:right w:val="single" w:sz="4" w:space="0" w:color="auto"/>
            </w:tcBorders>
            <w:hideMark/>
          </w:tcPr>
          <w:p w14:paraId="34495337"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40 %</w:t>
            </w:r>
          </w:p>
        </w:tc>
      </w:tr>
    </w:tbl>
    <w:p w14:paraId="2CA93789" w14:textId="77777777" w:rsidR="001B365B" w:rsidRPr="00512A15" w:rsidRDefault="001B365B" w:rsidP="00512A15">
      <w:pPr>
        <w:numPr>
          <w:ilvl w:val="1"/>
          <w:numId w:val="1"/>
        </w:numPr>
        <w:spacing w:before="120" w:after="60" w:line="276" w:lineRule="auto"/>
        <w:jc w:val="both"/>
        <w:outlineLvl w:val="1"/>
        <w:rPr>
          <w:rFonts w:ascii="Arial" w:hAnsi="Arial" w:cs="Arial"/>
          <w:bCs/>
          <w:iCs/>
          <w:color w:val="000000"/>
        </w:rPr>
      </w:pPr>
      <w:r w:rsidRPr="00512A15">
        <w:rPr>
          <w:rFonts w:ascii="Arial" w:hAnsi="Arial" w:cs="Arial"/>
          <w:bCs/>
          <w:iCs/>
          <w:color w:val="000000"/>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796"/>
      </w:tblGrid>
      <w:tr w:rsidR="001B365B" w:rsidRPr="00512A15" w14:paraId="0AF6A762" w14:textId="77777777" w:rsidTr="00833E45">
        <w:tc>
          <w:tcPr>
            <w:tcW w:w="1418" w:type="dxa"/>
            <w:tcBorders>
              <w:top w:val="single" w:sz="4" w:space="0" w:color="auto"/>
              <w:left w:val="single" w:sz="4" w:space="0" w:color="auto"/>
              <w:bottom w:val="single" w:sz="4" w:space="0" w:color="auto"/>
              <w:right w:val="single" w:sz="4" w:space="0" w:color="auto"/>
            </w:tcBorders>
            <w:shd w:val="clear" w:color="auto" w:fill="F2F2F2"/>
            <w:hideMark/>
          </w:tcPr>
          <w:p w14:paraId="72C45736" w14:textId="77777777" w:rsidR="001B365B" w:rsidRPr="00512A15" w:rsidRDefault="001B365B" w:rsidP="00512A15">
            <w:pPr>
              <w:spacing w:before="60" w:after="120" w:line="276" w:lineRule="auto"/>
              <w:jc w:val="both"/>
              <w:rPr>
                <w:rFonts w:ascii="Arial" w:hAnsi="Arial" w:cs="Arial"/>
                <w:b/>
              </w:rPr>
            </w:pPr>
            <w:r w:rsidRPr="00512A15">
              <w:rPr>
                <w:rFonts w:ascii="Arial" w:hAnsi="Arial" w:cs="Arial"/>
                <w:b/>
              </w:rPr>
              <w:t>Nr kryterium</w:t>
            </w:r>
          </w:p>
        </w:tc>
        <w:tc>
          <w:tcPr>
            <w:tcW w:w="7796" w:type="dxa"/>
            <w:tcBorders>
              <w:top w:val="single" w:sz="4" w:space="0" w:color="auto"/>
              <w:left w:val="single" w:sz="4" w:space="0" w:color="auto"/>
              <w:bottom w:val="single" w:sz="4" w:space="0" w:color="auto"/>
              <w:right w:val="single" w:sz="4" w:space="0" w:color="auto"/>
            </w:tcBorders>
            <w:shd w:val="clear" w:color="auto" w:fill="F2F2F2"/>
            <w:hideMark/>
          </w:tcPr>
          <w:p w14:paraId="7152A7A7" w14:textId="77777777" w:rsidR="001B365B" w:rsidRPr="00512A15" w:rsidRDefault="001B365B" w:rsidP="00512A15">
            <w:pPr>
              <w:spacing w:before="60" w:after="120" w:line="276" w:lineRule="auto"/>
              <w:jc w:val="both"/>
              <w:rPr>
                <w:rFonts w:ascii="Arial" w:hAnsi="Arial" w:cs="Arial"/>
                <w:b/>
              </w:rPr>
            </w:pPr>
            <w:r w:rsidRPr="00512A15">
              <w:rPr>
                <w:rFonts w:ascii="Arial" w:hAnsi="Arial" w:cs="Arial"/>
                <w:b/>
              </w:rPr>
              <w:t>Wzór</w:t>
            </w:r>
          </w:p>
        </w:tc>
      </w:tr>
      <w:tr w:rsidR="00644AE0" w:rsidRPr="00512A15" w14:paraId="7612C49E" w14:textId="77777777" w:rsidTr="00833E45">
        <w:tc>
          <w:tcPr>
            <w:tcW w:w="1418" w:type="dxa"/>
            <w:tcBorders>
              <w:top w:val="single" w:sz="4" w:space="0" w:color="auto"/>
              <w:left w:val="single" w:sz="4" w:space="0" w:color="auto"/>
              <w:bottom w:val="single" w:sz="4" w:space="0" w:color="auto"/>
              <w:right w:val="single" w:sz="4" w:space="0" w:color="auto"/>
            </w:tcBorders>
            <w:hideMark/>
          </w:tcPr>
          <w:p w14:paraId="33801BDD" w14:textId="77777777" w:rsidR="00644AE0" w:rsidRPr="00512A15" w:rsidRDefault="00644AE0" w:rsidP="00512A15">
            <w:pPr>
              <w:spacing w:before="60" w:after="120" w:line="276" w:lineRule="auto"/>
              <w:jc w:val="both"/>
              <w:rPr>
                <w:rFonts w:ascii="Arial" w:hAnsi="Arial" w:cs="Arial"/>
                <w:b/>
              </w:rPr>
            </w:pPr>
            <w:r w:rsidRPr="00512A15">
              <w:rPr>
                <w:rFonts w:ascii="Arial" w:hAnsi="Arial" w:cs="Arial"/>
              </w:rPr>
              <w:t>1</w:t>
            </w:r>
          </w:p>
        </w:tc>
        <w:tc>
          <w:tcPr>
            <w:tcW w:w="7796" w:type="dxa"/>
            <w:tcBorders>
              <w:top w:val="single" w:sz="4" w:space="0" w:color="auto"/>
              <w:left w:val="single" w:sz="4" w:space="0" w:color="auto"/>
              <w:bottom w:val="single" w:sz="4" w:space="0" w:color="auto"/>
              <w:right w:val="single" w:sz="4" w:space="0" w:color="auto"/>
            </w:tcBorders>
            <w:hideMark/>
          </w:tcPr>
          <w:p w14:paraId="54B9CF24" w14:textId="77777777" w:rsidR="00644AE0" w:rsidRPr="00512A15" w:rsidRDefault="00644AE0" w:rsidP="00512A15">
            <w:pPr>
              <w:spacing w:before="60" w:after="120" w:line="276" w:lineRule="auto"/>
              <w:rPr>
                <w:rFonts w:ascii="Arial" w:hAnsi="Arial" w:cs="Arial"/>
                <w:b/>
                <w:bCs/>
              </w:rPr>
            </w:pPr>
            <w:r w:rsidRPr="00512A15">
              <w:rPr>
                <w:rFonts w:ascii="Arial" w:hAnsi="Arial" w:cs="Arial"/>
                <w:b/>
                <w:bCs/>
              </w:rPr>
              <w:t>Cena</w:t>
            </w:r>
          </w:p>
          <w:p w14:paraId="774C7A75"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Liczba punktów = ( Cmin/Cof ) * 100 * waga</w:t>
            </w:r>
          </w:p>
          <w:p w14:paraId="4C02C74D"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gdzie:</w:t>
            </w:r>
          </w:p>
          <w:p w14:paraId="21A4A4EC"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 Cmin - najniższa cena spośród wszystkich ofert</w:t>
            </w:r>
          </w:p>
          <w:p w14:paraId="4457C44E" w14:textId="77777777" w:rsidR="00644AE0" w:rsidRPr="00512A15" w:rsidRDefault="00644AE0" w:rsidP="00512A15">
            <w:pPr>
              <w:spacing w:before="60" w:after="120" w:line="276" w:lineRule="auto"/>
              <w:jc w:val="both"/>
              <w:rPr>
                <w:rFonts w:ascii="Arial" w:hAnsi="Arial" w:cs="Arial"/>
                <w:b/>
              </w:rPr>
            </w:pPr>
            <w:r w:rsidRPr="00512A15">
              <w:rPr>
                <w:rFonts w:ascii="Arial" w:hAnsi="Arial" w:cs="Arial"/>
              </w:rPr>
              <w:t>- Cof -  cena podana w ofercie</w:t>
            </w:r>
          </w:p>
        </w:tc>
      </w:tr>
      <w:tr w:rsidR="00644AE0" w:rsidRPr="00512A15" w14:paraId="54EDC18F" w14:textId="77777777" w:rsidTr="00833E45">
        <w:tc>
          <w:tcPr>
            <w:tcW w:w="1418" w:type="dxa"/>
            <w:tcBorders>
              <w:top w:val="single" w:sz="4" w:space="0" w:color="auto"/>
              <w:left w:val="single" w:sz="4" w:space="0" w:color="auto"/>
              <w:bottom w:val="single" w:sz="4" w:space="0" w:color="auto"/>
              <w:right w:val="single" w:sz="4" w:space="0" w:color="auto"/>
            </w:tcBorders>
            <w:hideMark/>
          </w:tcPr>
          <w:p w14:paraId="490DCAE6" w14:textId="77777777" w:rsidR="00644AE0" w:rsidRPr="00512A15" w:rsidRDefault="00644AE0" w:rsidP="00512A15">
            <w:pPr>
              <w:spacing w:before="60" w:after="120" w:line="276" w:lineRule="auto"/>
              <w:jc w:val="both"/>
              <w:rPr>
                <w:rFonts w:ascii="Arial" w:hAnsi="Arial" w:cs="Arial"/>
                <w:b/>
              </w:rPr>
            </w:pPr>
            <w:r w:rsidRPr="00512A15">
              <w:rPr>
                <w:rFonts w:ascii="Arial" w:hAnsi="Arial" w:cs="Arial"/>
              </w:rPr>
              <w:t>2</w:t>
            </w:r>
          </w:p>
        </w:tc>
        <w:tc>
          <w:tcPr>
            <w:tcW w:w="7796" w:type="dxa"/>
            <w:tcBorders>
              <w:top w:val="single" w:sz="4" w:space="0" w:color="auto"/>
              <w:left w:val="single" w:sz="4" w:space="0" w:color="auto"/>
              <w:bottom w:val="single" w:sz="4" w:space="0" w:color="auto"/>
              <w:right w:val="single" w:sz="4" w:space="0" w:color="auto"/>
            </w:tcBorders>
            <w:hideMark/>
          </w:tcPr>
          <w:p w14:paraId="312DA9CE" w14:textId="77777777" w:rsidR="00644AE0" w:rsidRPr="00512A15" w:rsidRDefault="00644AE0" w:rsidP="00512A15">
            <w:pPr>
              <w:spacing w:before="60" w:after="120" w:line="276" w:lineRule="auto"/>
              <w:rPr>
                <w:rFonts w:ascii="Arial" w:hAnsi="Arial" w:cs="Arial"/>
                <w:b/>
                <w:bCs/>
              </w:rPr>
            </w:pPr>
            <w:r w:rsidRPr="00512A15">
              <w:rPr>
                <w:rFonts w:ascii="Arial" w:hAnsi="Arial" w:cs="Arial"/>
                <w:b/>
                <w:bCs/>
              </w:rPr>
              <w:t>Okres gwarancji i rękojmi</w:t>
            </w:r>
          </w:p>
          <w:p w14:paraId="1CEDF214" w14:textId="77777777" w:rsidR="00833E45" w:rsidRPr="00512A15" w:rsidRDefault="00833E45" w:rsidP="00512A15">
            <w:pPr>
              <w:spacing w:before="60" w:after="120" w:line="276" w:lineRule="auto"/>
              <w:jc w:val="both"/>
              <w:rPr>
                <w:rFonts w:ascii="Arial" w:hAnsi="Arial" w:cs="Arial"/>
              </w:rPr>
            </w:pPr>
            <w:r w:rsidRPr="00512A15">
              <w:rPr>
                <w:rFonts w:ascii="Arial" w:hAnsi="Arial" w:cs="Arial"/>
              </w:rPr>
              <w:t>Liczba punktów = [( Ozn war2 – Xmin.) / (Ozn max2 – Xmin. )]* 100 * waga</w:t>
            </w:r>
          </w:p>
          <w:p w14:paraId="6F6C9FBC" w14:textId="77777777" w:rsidR="00833E45" w:rsidRPr="00512A15" w:rsidRDefault="00833E45" w:rsidP="00512A15">
            <w:pPr>
              <w:spacing w:before="60" w:after="120" w:line="276" w:lineRule="auto"/>
              <w:jc w:val="both"/>
              <w:rPr>
                <w:rFonts w:ascii="Arial" w:hAnsi="Arial" w:cs="Arial"/>
              </w:rPr>
            </w:pPr>
            <w:r w:rsidRPr="00512A15">
              <w:rPr>
                <w:rFonts w:ascii="Arial" w:hAnsi="Arial" w:cs="Arial"/>
              </w:rPr>
              <w:t>gdzie:</w:t>
            </w:r>
          </w:p>
          <w:p w14:paraId="3538F186" w14:textId="77777777" w:rsidR="00833E45" w:rsidRPr="00512A15" w:rsidRDefault="00833E45" w:rsidP="00512A15">
            <w:pPr>
              <w:spacing w:before="60" w:after="120" w:line="276" w:lineRule="auto"/>
              <w:jc w:val="both"/>
              <w:rPr>
                <w:rFonts w:ascii="Arial" w:hAnsi="Arial" w:cs="Arial"/>
              </w:rPr>
            </w:pPr>
            <w:r w:rsidRPr="00512A15">
              <w:rPr>
                <w:rFonts w:ascii="Arial" w:hAnsi="Arial" w:cs="Arial"/>
              </w:rPr>
              <w:t xml:space="preserve"> - Ozn war2 – okres gwarancji i rękojmi podany w ofercie</w:t>
            </w:r>
          </w:p>
          <w:p w14:paraId="64966FD4" w14:textId="77777777" w:rsidR="00833E45" w:rsidRPr="00512A15" w:rsidRDefault="00833E45" w:rsidP="00512A15">
            <w:pPr>
              <w:spacing w:before="60" w:after="120" w:line="276" w:lineRule="auto"/>
              <w:jc w:val="both"/>
              <w:rPr>
                <w:rFonts w:ascii="Arial" w:hAnsi="Arial" w:cs="Arial"/>
              </w:rPr>
            </w:pPr>
            <w:r w:rsidRPr="00512A15">
              <w:rPr>
                <w:rFonts w:ascii="Arial" w:hAnsi="Arial" w:cs="Arial"/>
              </w:rPr>
              <w:t xml:space="preserve"> - Ozn max2 – </w:t>
            </w:r>
            <w:r w:rsidRPr="00512A15">
              <w:rPr>
                <w:rFonts w:ascii="Arial" w:hAnsi="Arial" w:cs="Arial"/>
                <w:b/>
              </w:rPr>
              <w:t>najwyższy  okres</w:t>
            </w:r>
            <w:r w:rsidRPr="00512A15">
              <w:rPr>
                <w:rFonts w:ascii="Arial" w:hAnsi="Arial" w:cs="Arial"/>
              </w:rPr>
              <w:t xml:space="preserve"> gwarancji i rękojmi: </w:t>
            </w:r>
            <w:r w:rsidRPr="00512A15">
              <w:rPr>
                <w:rFonts w:ascii="Arial" w:hAnsi="Arial" w:cs="Arial"/>
                <w:b/>
                <w:bCs/>
              </w:rPr>
              <w:t>60</w:t>
            </w:r>
            <w:r w:rsidRPr="00512A15">
              <w:rPr>
                <w:rFonts w:ascii="Arial" w:hAnsi="Arial" w:cs="Arial"/>
                <w:b/>
              </w:rPr>
              <w:t xml:space="preserve"> miesięcy</w:t>
            </w:r>
            <w:r w:rsidRPr="00512A15">
              <w:rPr>
                <w:rFonts w:ascii="Arial" w:hAnsi="Arial" w:cs="Arial"/>
              </w:rPr>
              <w:t xml:space="preserve"> </w:t>
            </w:r>
          </w:p>
          <w:p w14:paraId="7A4D0329" w14:textId="77777777" w:rsidR="00833E45" w:rsidRPr="00512A15" w:rsidRDefault="00833E45" w:rsidP="00512A15">
            <w:pPr>
              <w:spacing w:before="60" w:after="120" w:line="276" w:lineRule="auto"/>
              <w:jc w:val="both"/>
              <w:rPr>
                <w:rFonts w:ascii="Arial" w:hAnsi="Arial" w:cs="Arial"/>
                <w:b/>
              </w:rPr>
            </w:pPr>
            <w:r w:rsidRPr="00512A15">
              <w:rPr>
                <w:rFonts w:ascii="Arial" w:hAnsi="Arial" w:cs="Arial"/>
              </w:rPr>
              <w:t xml:space="preserve">- Xmin. – wymagany </w:t>
            </w:r>
            <w:r w:rsidRPr="00512A15">
              <w:rPr>
                <w:rFonts w:ascii="Arial" w:hAnsi="Arial" w:cs="Arial"/>
                <w:b/>
              </w:rPr>
              <w:t>najniższy okres</w:t>
            </w:r>
            <w:r w:rsidRPr="00512A15">
              <w:rPr>
                <w:rFonts w:ascii="Arial" w:hAnsi="Arial" w:cs="Arial"/>
              </w:rPr>
              <w:t xml:space="preserve"> gwarancji i rękojmi: </w:t>
            </w:r>
            <w:r w:rsidRPr="00512A15">
              <w:rPr>
                <w:rFonts w:ascii="Arial" w:hAnsi="Arial" w:cs="Arial"/>
                <w:b/>
                <w:bCs/>
              </w:rPr>
              <w:t>36</w:t>
            </w:r>
            <w:r w:rsidRPr="00512A15">
              <w:rPr>
                <w:rFonts w:ascii="Arial" w:hAnsi="Arial" w:cs="Arial"/>
                <w:b/>
              </w:rPr>
              <w:t xml:space="preserve"> miesięcy</w:t>
            </w:r>
          </w:p>
          <w:p w14:paraId="777F325A" w14:textId="60D0E42F" w:rsidR="00833E45" w:rsidRPr="00512A15" w:rsidRDefault="00833E45" w:rsidP="00512A15">
            <w:pPr>
              <w:spacing w:before="60" w:after="120" w:line="276" w:lineRule="auto"/>
              <w:jc w:val="both"/>
              <w:rPr>
                <w:rFonts w:ascii="Arial" w:hAnsi="Arial" w:cs="Arial"/>
              </w:rPr>
            </w:pPr>
            <w:r w:rsidRPr="00512A15">
              <w:rPr>
                <w:rFonts w:ascii="Arial" w:hAnsi="Arial" w:cs="Arial"/>
              </w:rPr>
              <w:t>Okres gwarancji i rękojmi należy podawać w pełnych miesiącach                  (w innym przypadku Zamawiający zaokrągli w dół do pełnych miesięcy)</w:t>
            </w:r>
          </w:p>
          <w:p w14:paraId="7085B7EC" w14:textId="3F449A84" w:rsidR="00644AE0" w:rsidRPr="00512A15" w:rsidRDefault="00833E45" w:rsidP="00512A15">
            <w:pPr>
              <w:spacing w:before="60" w:after="120" w:line="276" w:lineRule="auto"/>
              <w:jc w:val="both"/>
              <w:rPr>
                <w:rFonts w:ascii="Arial" w:hAnsi="Arial" w:cs="Arial"/>
              </w:rPr>
            </w:pPr>
            <w:r w:rsidRPr="00512A15">
              <w:rPr>
                <w:rFonts w:ascii="Arial" w:hAnsi="Arial" w:cs="Arial"/>
              </w:rPr>
              <w:t xml:space="preserve">Okres gwarancji i rękojmi powyżej 60 miesięcy nie będzie punktowany, otrzyma maksymalną liczbę punktów – </w:t>
            </w:r>
            <w:r w:rsidR="00140550" w:rsidRPr="00512A15">
              <w:rPr>
                <w:rFonts w:ascii="Arial" w:hAnsi="Arial" w:cs="Arial"/>
              </w:rPr>
              <w:t>4</w:t>
            </w:r>
            <w:r w:rsidRPr="00512A15">
              <w:rPr>
                <w:rFonts w:ascii="Arial" w:hAnsi="Arial" w:cs="Arial"/>
              </w:rPr>
              <w:t>0.</w:t>
            </w:r>
          </w:p>
        </w:tc>
      </w:tr>
    </w:tbl>
    <w:p w14:paraId="40276949" w14:textId="49C831EB"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Po dokonaniu oceny punkty przyznane przez </w:t>
      </w:r>
      <w:r w:rsidR="00333177">
        <w:rPr>
          <w:rFonts w:ascii="Arial" w:hAnsi="Arial" w:cs="Arial"/>
          <w:bCs/>
          <w:iCs/>
          <w:color w:val="000000"/>
        </w:rPr>
        <w:t>Zamawiającego</w:t>
      </w:r>
      <w:r w:rsidRPr="00512A15">
        <w:rPr>
          <w:rFonts w:ascii="Arial" w:hAnsi="Arial" w:cs="Arial"/>
          <w:bCs/>
          <w:iCs/>
          <w:color w:val="000000"/>
        </w:rPr>
        <w:t xml:space="preserve"> zostaną zsumowane dla każdego z kryteriów oddzielnie. Suma punktów uzyskanych za wszystkie kryteria oceny stanowić będzie końcową ocenę danej oferty.</w:t>
      </w:r>
    </w:p>
    <w:p w14:paraId="42FEE34C"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w:t>
      </w:r>
      <w:r w:rsidRPr="00512A15">
        <w:rPr>
          <w:rFonts w:ascii="Arial" w:eastAsia="TimesNewRoman" w:hAnsi="Arial" w:cs="Arial"/>
          <w:bCs/>
          <w:iCs/>
          <w:color w:val="000000"/>
        </w:rPr>
        <w:t>ą</w:t>
      </w:r>
      <w:r w:rsidRPr="00512A15">
        <w:rPr>
          <w:rFonts w:ascii="Arial" w:hAnsi="Arial" w:cs="Arial"/>
          <w:bCs/>
          <w:iCs/>
          <w:color w:val="000000"/>
        </w:rPr>
        <w:t>cy poprawi w ofercie:</w:t>
      </w:r>
    </w:p>
    <w:p w14:paraId="4762A2EA" w14:textId="77777777" w:rsidR="001B365B" w:rsidRPr="00512A15" w:rsidRDefault="001B365B" w:rsidP="00512A15">
      <w:pPr>
        <w:numPr>
          <w:ilvl w:val="0"/>
          <w:numId w:val="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oczywiste omyłki pisarskie,</w:t>
      </w:r>
    </w:p>
    <w:p w14:paraId="2E10CFB6" w14:textId="77777777" w:rsidR="001B365B" w:rsidRPr="00512A15" w:rsidRDefault="001B365B" w:rsidP="00512A15">
      <w:pPr>
        <w:numPr>
          <w:ilvl w:val="0"/>
          <w:numId w:val="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oczywiste omyłki rachunkowe, z uwzgl</w:t>
      </w:r>
      <w:r w:rsidRPr="00512A15">
        <w:rPr>
          <w:rFonts w:ascii="Arial" w:eastAsia="TimesNewRoman" w:hAnsi="Arial" w:cs="Arial"/>
          <w:bCs/>
          <w:iCs/>
          <w:color w:val="000000"/>
        </w:rPr>
        <w:t>ę</w:t>
      </w:r>
      <w:r w:rsidRPr="00512A15">
        <w:rPr>
          <w:rFonts w:ascii="Arial" w:hAnsi="Arial" w:cs="Arial"/>
          <w:bCs/>
          <w:iCs/>
          <w:color w:val="000000"/>
        </w:rPr>
        <w:t>dnieniem konsekwencji rachunkowych dokonanych poprawek,</w:t>
      </w:r>
    </w:p>
    <w:p w14:paraId="55FD57C0" w14:textId="77777777" w:rsidR="001B365B" w:rsidRPr="00512A15" w:rsidRDefault="001B365B" w:rsidP="00512A15">
      <w:pPr>
        <w:numPr>
          <w:ilvl w:val="0"/>
          <w:numId w:val="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inne omyłki polegające na niezgodności oferty z dokumentami zamówienia, niepowodujące istotnych zmian w treści oferty </w:t>
      </w:r>
    </w:p>
    <w:p w14:paraId="731C4A65"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 niezwłocznie zawiadamiaj</w:t>
      </w:r>
      <w:r w:rsidRPr="00512A15">
        <w:rPr>
          <w:rFonts w:ascii="Arial" w:eastAsia="TimesNewRoman" w:hAnsi="Arial" w:cs="Arial"/>
          <w:bCs/>
          <w:iCs/>
          <w:color w:val="000000"/>
        </w:rPr>
        <w:t>ą</w:t>
      </w:r>
      <w:r w:rsidRPr="00512A15">
        <w:rPr>
          <w:rFonts w:ascii="Arial" w:hAnsi="Arial" w:cs="Arial"/>
          <w:bCs/>
          <w:iCs/>
          <w:color w:val="000000"/>
        </w:rPr>
        <w:t>c o tym Wykonawc</w:t>
      </w:r>
      <w:r w:rsidRPr="00512A15">
        <w:rPr>
          <w:rFonts w:ascii="Arial" w:eastAsia="TimesNewRoman" w:hAnsi="Arial" w:cs="Arial"/>
          <w:bCs/>
          <w:iCs/>
          <w:color w:val="000000"/>
        </w:rPr>
        <w:t>ę</w:t>
      </w:r>
      <w:r w:rsidRPr="00512A15">
        <w:rPr>
          <w:rFonts w:ascii="Arial" w:hAnsi="Arial" w:cs="Arial"/>
          <w:bCs/>
          <w:iCs/>
          <w:color w:val="000000"/>
        </w:rPr>
        <w:t>, którego oferta została poprawiona.</w:t>
      </w:r>
    </w:p>
    <w:p w14:paraId="1F5F093E" w14:textId="74702080"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zaoferowana cena, lub jej istotne części składowe, wydają się rażąco niskie w stosunku do przedmiotu zamówienia lub budzą wątpliwości Zamawiającego co do możliwości wykonania przedmiotu zamówienia zgodnie </w:t>
      </w:r>
      <w:r w:rsidR="00140550" w:rsidRPr="00512A15">
        <w:rPr>
          <w:rFonts w:ascii="Arial" w:hAnsi="Arial" w:cs="Arial"/>
          <w:bCs/>
          <w:iCs/>
          <w:color w:val="000000"/>
        </w:rPr>
        <w:t xml:space="preserve">              </w:t>
      </w:r>
      <w:r w:rsidRPr="00512A15">
        <w:rPr>
          <w:rFonts w:ascii="Arial" w:hAnsi="Arial" w:cs="Arial"/>
          <w:bCs/>
          <w:iCs/>
          <w:color w:val="000000"/>
        </w:rPr>
        <w:t xml:space="preserve">z wymaganiami określonymi w dokumentach zamówienia lub wynikającymi </w:t>
      </w:r>
      <w:r w:rsidR="00140550" w:rsidRPr="00512A15">
        <w:rPr>
          <w:rFonts w:ascii="Arial" w:hAnsi="Arial" w:cs="Arial"/>
          <w:bCs/>
          <w:iCs/>
          <w:color w:val="000000"/>
        </w:rPr>
        <w:t xml:space="preserve">                     </w:t>
      </w:r>
      <w:r w:rsidRPr="00512A15">
        <w:rPr>
          <w:rFonts w:ascii="Arial" w:hAnsi="Arial" w:cs="Arial"/>
          <w:bCs/>
          <w:iCs/>
          <w:color w:val="000000"/>
        </w:rPr>
        <w:t>z odrębnych przepisów, Zamawiający zażąda od Wykonawcy wyjaśnień, w tym złożenia dowodów w zakresie wyliczenia ceny, lub jej istotnych części składowych. Wyjaśnienia mogą dotyczyć zagadnień wskazanych w art. 224 ust. 3 ustawy Pzp.</w:t>
      </w:r>
    </w:p>
    <w:p w14:paraId="1BF24F71"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Obowiązek wykazania, że oferta nie zawiera rażąco niskiej ceny spoczywa na Wykonawcy.</w:t>
      </w:r>
    </w:p>
    <w:p w14:paraId="39DE533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odrzuci ofertę Wykonawcy, który nie złożył wyjaśnień lub jeżeli dokonana ocena wyjaśnień wraz z dostarczonymi dowodami potwierdzi, że oferta zawiera rażąco niską cenę w stosunku do przedmiotu zamówienia.</w:t>
      </w:r>
    </w:p>
    <w:p w14:paraId="212AD1BA" w14:textId="0C9BB8FA"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odrzuci ofertę Wykonawcy, który nie udzielił wyjaśnień w wyzna</w:t>
      </w:r>
      <w:r w:rsidR="00140550" w:rsidRPr="00512A15">
        <w:rPr>
          <w:rFonts w:ascii="Arial" w:hAnsi="Arial" w:cs="Arial"/>
          <w:bCs/>
          <w:iCs/>
          <w:color w:val="000000"/>
        </w:rPr>
        <w:t>-</w:t>
      </w:r>
      <w:r w:rsidRPr="00512A15">
        <w:rPr>
          <w:rFonts w:ascii="Arial" w:hAnsi="Arial" w:cs="Arial"/>
          <w:bCs/>
          <w:iCs/>
          <w:color w:val="000000"/>
        </w:rPr>
        <w:t>czonym terminie, lub jeżeli złożone wyjaśnienia wraz z dowodami nie uzasadniają rażąco niskiej ceny tej oferty.</w:t>
      </w:r>
    </w:p>
    <w:p w14:paraId="02BC8C43"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4" w:name="_Toc258314256"/>
      <w:r w:rsidRPr="00512A15">
        <w:rPr>
          <w:rFonts w:ascii="Arial" w:hAnsi="Arial" w:cs="Arial"/>
          <w:b/>
          <w:bCs/>
          <w:caps/>
          <w:kern w:val="32"/>
        </w:rPr>
        <w:t>UDZIELENIE ZAMÓWIENIA</w:t>
      </w:r>
      <w:bookmarkEnd w:id="34"/>
    </w:p>
    <w:p w14:paraId="165DA8F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udzieli zamówienia Wykonawcy, którego oferta odpowiada wszystkim wymaganiom określonym w niniejszej SWZ i została oceniona jako najkorzystniejsza w oparciu o podane w niej kryteria oceny ofert.</w:t>
      </w:r>
    </w:p>
    <w:p w14:paraId="22275E7A" w14:textId="214545F9" w:rsidR="001B365B" w:rsidRPr="00512A15" w:rsidRDefault="001B365B" w:rsidP="00512A15">
      <w:pPr>
        <w:numPr>
          <w:ilvl w:val="1"/>
          <w:numId w:val="1"/>
        </w:numPr>
        <w:spacing w:before="120" w:line="276" w:lineRule="auto"/>
        <w:jc w:val="both"/>
        <w:outlineLvl w:val="1"/>
        <w:rPr>
          <w:rFonts w:ascii="Arial" w:hAnsi="Arial" w:cs="Arial"/>
          <w:b/>
          <w:bCs/>
          <w:iCs/>
          <w:color w:val="000000"/>
        </w:rPr>
      </w:pPr>
      <w:r w:rsidRPr="00512A15">
        <w:rPr>
          <w:rFonts w:ascii="Arial" w:hAnsi="Arial" w:cs="Arial"/>
          <w:bCs/>
          <w:iCs/>
          <w:color w:val="000000"/>
        </w:rPr>
        <w:tab/>
        <w:t xml:space="preserve">Niezwłocznie po wyborze najkorzystniejszej oferty Zamawiający poinformuje równocześnie Wykonawców, którzy złożyli oferty, przekazując im informacje, </w:t>
      </w:r>
      <w:r w:rsidR="00140550" w:rsidRPr="00512A15">
        <w:rPr>
          <w:rFonts w:ascii="Arial" w:hAnsi="Arial" w:cs="Arial"/>
          <w:bCs/>
          <w:iCs/>
          <w:color w:val="000000"/>
        </w:rPr>
        <w:t xml:space="preserve">                </w:t>
      </w:r>
      <w:r w:rsidRPr="00512A15">
        <w:rPr>
          <w:rFonts w:ascii="Arial" w:hAnsi="Arial" w:cs="Arial"/>
          <w:bCs/>
          <w:iCs/>
          <w:color w:val="000000"/>
        </w:rPr>
        <w:t>o których mowa w art. 253 ust. 1 ustawy Pzp oraz udostępni je na stronie internetowej prowadzonego postępowania.</w:t>
      </w:r>
    </w:p>
    <w:p w14:paraId="5B6043E3" w14:textId="52087BA4" w:rsidR="001B365B" w:rsidRPr="00512A15" w:rsidRDefault="001B365B" w:rsidP="00512A15">
      <w:pPr>
        <w:numPr>
          <w:ilvl w:val="1"/>
          <w:numId w:val="1"/>
        </w:numPr>
        <w:spacing w:before="120" w:line="276" w:lineRule="auto"/>
        <w:jc w:val="both"/>
        <w:outlineLvl w:val="1"/>
        <w:rPr>
          <w:rFonts w:ascii="Arial" w:hAnsi="Arial" w:cs="Arial"/>
          <w:bCs/>
          <w:iCs/>
        </w:rPr>
      </w:pPr>
      <w:r w:rsidRPr="00512A15">
        <w:rPr>
          <w:rFonts w:ascii="Arial" w:hAnsi="Arial" w:cs="Arial"/>
          <w:bCs/>
          <w:iCs/>
          <w:color w:val="000000"/>
        </w:rPr>
        <w:t xml:space="preserve">Jeżeli Wykonawca, którego oferta została wybrana jako najkorzystniejsza, uchyla się od zawarcia umowy w sprawie zamówienia publicznego, Zamawiający może dokonać ponownego badania i oceny ofert, spośród ofert pozostałych </w:t>
      </w:r>
      <w:r w:rsidR="00140550" w:rsidRPr="00512A15">
        <w:rPr>
          <w:rFonts w:ascii="Arial" w:hAnsi="Arial" w:cs="Arial"/>
          <w:bCs/>
          <w:iCs/>
          <w:color w:val="000000"/>
        </w:rPr>
        <w:t xml:space="preserve">                         </w:t>
      </w:r>
      <w:r w:rsidRPr="00512A15">
        <w:rPr>
          <w:rFonts w:ascii="Arial" w:hAnsi="Arial" w:cs="Arial"/>
          <w:bCs/>
          <w:iCs/>
          <w:color w:val="000000"/>
        </w:rPr>
        <w:t>w postępowaniu Wykonawców albo unieważnić postępowanie.</w:t>
      </w:r>
    </w:p>
    <w:p w14:paraId="171945F1"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5" w:name="_Toc258314257"/>
      <w:r w:rsidRPr="00512A15">
        <w:rPr>
          <w:rFonts w:ascii="Arial" w:hAnsi="Arial" w:cs="Arial"/>
          <w:b/>
          <w:bCs/>
          <w:caps/>
          <w:kern w:val="32"/>
        </w:rPr>
        <w:t>Informacje o formalno</w:t>
      </w:r>
      <w:r w:rsidRPr="00512A15">
        <w:rPr>
          <w:rFonts w:ascii="Arial" w:eastAsia="TimesNewRoman" w:hAnsi="Arial" w:cs="Arial"/>
          <w:b/>
          <w:bCs/>
          <w:caps/>
          <w:kern w:val="32"/>
        </w:rPr>
        <w:t>ś</w:t>
      </w:r>
      <w:r w:rsidRPr="00512A15">
        <w:rPr>
          <w:rFonts w:ascii="Arial" w:hAnsi="Arial" w:cs="Arial"/>
          <w:b/>
          <w:bCs/>
          <w:caps/>
          <w:kern w:val="32"/>
        </w:rPr>
        <w:t>ciach, jakie muszą zostać dopełnione po wyborze oferty w celu zawarcia umowy w sprawie zamówienia publicznego</w:t>
      </w:r>
      <w:bookmarkEnd w:id="35"/>
    </w:p>
    <w:p w14:paraId="3F9CE64C"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zawrze umowę w sprawie zamówienia publicznego, w terminie i na zasadach określonych w art. 308 ust. 2 i 3 ustawy Pzp.</w:t>
      </w:r>
    </w:p>
    <w:p w14:paraId="013BD0D9"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poinformuje Wykonawcę, któremu zostanie udzielone zamówienie, o miejscu i terminie zawarcia umowy.</w:t>
      </w:r>
    </w:p>
    <w:p w14:paraId="6EC7C323"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Przed zawarciem umowy Wykonawca, na wezwanie Zamawiającego, zobowiązany jest do podania wszelkich informacji niezbędnych do wypełnienia treści umowy.</w:t>
      </w:r>
    </w:p>
    <w:p w14:paraId="0095F94D" w14:textId="0E13F948"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 przypadku wyboru oferty Wykonawców wspólnie ubiegających się </w:t>
      </w:r>
      <w:r w:rsidR="00833E45" w:rsidRPr="00512A15">
        <w:rPr>
          <w:rFonts w:ascii="Arial" w:hAnsi="Arial" w:cs="Arial"/>
          <w:bCs/>
          <w:iCs/>
          <w:color w:val="000000"/>
        </w:rPr>
        <w:t xml:space="preserve">                             </w:t>
      </w:r>
      <w:r w:rsidRPr="00512A15">
        <w:rPr>
          <w:rFonts w:ascii="Arial" w:hAnsi="Arial" w:cs="Arial"/>
          <w:bCs/>
          <w:iCs/>
          <w:color w:val="000000"/>
        </w:rPr>
        <w:t>o udzielenie zamówienia, Wykonawcy ci, na wezwanie Zamawiającego, zobowiązani będą przed zawarciem umowy w sprawie zamówienia publicznego przedłożyć kopię umowy regulującej współpracę tych Wykonawców.</w:t>
      </w:r>
    </w:p>
    <w:p w14:paraId="1489A710" w14:textId="1734440D"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Wykonawca nie dopełni ww. formalności w wyznaczonym terminie, Zamawiający uzna, że zawarcie umowy w sprawie zamówienia publicznego stało się niemożliwe z przyczyn leżących po stronie Wykonawcy</w:t>
      </w:r>
      <w:r w:rsidR="00326FD9" w:rsidRPr="00512A15">
        <w:rPr>
          <w:rFonts w:ascii="Arial" w:hAnsi="Arial" w:cs="Arial"/>
          <w:bCs/>
          <w:iCs/>
          <w:color w:val="000000"/>
        </w:rPr>
        <w:t xml:space="preserve"> i skutkować będzie zastosowaniem przez Zamawiającego procedury określonej w art. 263 Pzp.</w:t>
      </w:r>
    </w:p>
    <w:p w14:paraId="7FDACB1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6" w:name="_Toc258314258"/>
      <w:r w:rsidRPr="00512A15">
        <w:rPr>
          <w:rFonts w:ascii="Arial" w:hAnsi="Arial" w:cs="Arial"/>
          <w:b/>
          <w:bCs/>
          <w:caps/>
          <w:kern w:val="32"/>
        </w:rPr>
        <w:t>Wymagania dotycz</w:t>
      </w:r>
      <w:r w:rsidRPr="00512A15">
        <w:rPr>
          <w:rFonts w:ascii="Arial" w:eastAsia="TimesNewRoman" w:hAnsi="Arial" w:cs="Arial"/>
          <w:b/>
          <w:bCs/>
          <w:caps/>
          <w:kern w:val="32"/>
        </w:rPr>
        <w:t>ą</w:t>
      </w:r>
      <w:r w:rsidRPr="00512A15">
        <w:rPr>
          <w:rFonts w:ascii="Arial" w:hAnsi="Arial" w:cs="Arial"/>
          <w:b/>
          <w:bCs/>
          <w:caps/>
          <w:kern w:val="32"/>
        </w:rPr>
        <w:t>ce zabezpieczenia nale</w:t>
      </w:r>
      <w:r w:rsidRPr="00512A15">
        <w:rPr>
          <w:rFonts w:ascii="Arial" w:eastAsia="TimesNewRoman" w:hAnsi="Arial" w:cs="Arial"/>
          <w:b/>
          <w:bCs/>
          <w:caps/>
          <w:kern w:val="32"/>
        </w:rPr>
        <w:t>ż</w:t>
      </w:r>
      <w:r w:rsidRPr="00512A15">
        <w:rPr>
          <w:rFonts w:ascii="Arial" w:hAnsi="Arial" w:cs="Arial"/>
          <w:b/>
          <w:bCs/>
          <w:caps/>
          <w:kern w:val="32"/>
        </w:rPr>
        <w:t>ytego wykonania umowy</w:t>
      </w:r>
      <w:bookmarkEnd w:id="36"/>
    </w:p>
    <w:p w14:paraId="07AEBC4B" w14:textId="77777777" w:rsidR="001B365B"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 danym postępowaniu wniesienie zabezpieczenie należytego wykonania umowy nie jest wymagane.</w:t>
      </w:r>
    </w:p>
    <w:p w14:paraId="557A2D49" w14:textId="501468BD"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7" w:name="_Toc258314259"/>
      <w:r w:rsidRPr="00512A15">
        <w:rPr>
          <w:rFonts w:ascii="Arial" w:hAnsi="Arial" w:cs="Arial"/>
          <w:b/>
          <w:bCs/>
          <w:caps/>
          <w:kern w:val="32"/>
        </w:rPr>
        <w:t xml:space="preserve">projektowane postanowienia umowy w sprawie zamówienia publicznego, które zostaną wprowadzone do umowy </w:t>
      </w:r>
      <w:r w:rsidR="00140550" w:rsidRPr="00512A15">
        <w:rPr>
          <w:rFonts w:ascii="Arial" w:hAnsi="Arial" w:cs="Arial"/>
          <w:b/>
          <w:bCs/>
          <w:caps/>
          <w:kern w:val="32"/>
        </w:rPr>
        <w:t xml:space="preserve">                            </w:t>
      </w:r>
      <w:r w:rsidRPr="00512A15">
        <w:rPr>
          <w:rFonts w:ascii="Arial" w:hAnsi="Arial" w:cs="Arial"/>
          <w:b/>
          <w:bCs/>
          <w:caps/>
          <w:kern w:val="32"/>
        </w:rPr>
        <w:t>w sprawie zamówienia publicznego</w:t>
      </w:r>
      <w:bookmarkEnd w:id="37"/>
    </w:p>
    <w:p w14:paraId="4B283185"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Wzór umowy stanowi załącznik do niniejszej SWZ. </w:t>
      </w:r>
    </w:p>
    <w:p w14:paraId="600099A6"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dopuszcza możliwość zmian umowy w następującym zakresie i na określonych poniżej warunkach:</w:t>
      </w:r>
    </w:p>
    <w:p w14:paraId="0EF61643" w14:textId="741BB988" w:rsidR="00AF18DA" w:rsidRPr="00512A15" w:rsidRDefault="00AF18DA" w:rsidP="00512A15">
      <w:pPr>
        <w:numPr>
          <w:ilvl w:val="0"/>
          <w:numId w:val="49"/>
        </w:numPr>
        <w:spacing w:after="160" w:line="276" w:lineRule="auto"/>
        <w:ind w:left="284" w:hanging="284"/>
        <w:jc w:val="both"/>
        <w:rPr>
          <w:rFonts w:ascii="Arial" w:hAnsi="Arial" w:cs="Arial"/>
          <w:lang w:val="x-none" w:eastAsia="x-none"/>
        </w:rPr>
      </w:pPr>
      <w:r w:rsidRPr="00512A15">
        <w:rPr>
          <w:rFonts w:ascii="Arial" w:hAnsi="Arial" w:cs="Arial"/>
          <w:lang w:val="x-none" w:eastAsia="x-none"/>
        </w:rPr>
        <w:t xml:space="preserve">Zamawiający dopuszcza możliwość dokonania zmiany postanowień </w:t>
      </w:r>
      <w:r w:rsidRPr="00512A15">
        <w:rPr>
          <w:rFonts w:ascii="Arial" w:hAnsi="Arial" w:cs="Arial"/>
          <w:lang w:eastAsia="x-none"/>
        </w:rPr>
        <w:t>U</w:t>
      </w:r>
      <w:r w:rsidRPr="00512A15">
        <w:rPr>
          <w:rFonts w:ascii="Arial" w:hAnsi="Arial" w:cs="Arial"/>
          <w:lang w:val="x-none" w:eastAsia="x-none"/>
        </w:rPr>
        <w:t xml:space="preserve">mowy </w:t>
      </w:r>
      <w:r w:rsidRPr="00512A15">
        <w:rPr>
          <w:rFonts w:ascii="Arial" w:hAnsi="Arial" w:cs="Arial"/>
          <w:lang w:eastAsia="x-none"/>
        </w:rPr>
        <w:t xml:space="preserve">                       </w:t>
      </w:r>
      <w:r w:rsidRPr="00512A15">
        <w:rPr>
          <w:rFonts w:ascii="Arial" w:hAnsi="Arial" w:cs="Arial"/>
          <w:lang w:val="x-none" w:eastAsia="x-none"/>
        </w:rPr>
        <w:t xml:space="preserve">w stosunku do treści oferty Wykonawcy, które nie są zmianami istotnymi </w:t>
      </w:r>
      <w:r w:rsidRPr="00512A15">
        <w:rPr>
          <w:rFonts w:ascii="Arial" w:hAnsi="Arial" w:cs="Arial"/>
          <w:lang w:eastAsia="x-none"/>
        </w:rPr>
        <w:t xml:space="preserve">                             </w:t>
      </w:r>
      <w:r w:rsidRPr="00512A15">
        <w:rPr>
          <w:rFonts w:ascii="Arial" w:hAnsi="Arial" w:cs="Arial"/>
          <w:lang w:val="x-none" w:eastAsia="x-none"/>
        </w:rPr>
        <w:t>w rozumieniu art. 454 ust. 2 ustawy Prawo zamówień publicznych.</w:t>
      </w:r>
    </w:p>
    <w:p w14:paraId="11C0B2D4" w14:textId="77777777" w:rsidR="00AF18DA" w:rsidRPr="00512A15" w:rsidRDefault="00AF18DA" w:rsidP="00512A15">
      <w:pPr>
        <w:numPr>
          <w:ilvl w:val="0"/>
          <w:numId w:val="49"/>
        </w:numPr>
        <w:spacing w:after="160" w:line="276" w:lineRule="auto"/>
        <w:ind w:left="284" w:hanging="284"/>
        <w:jc w:val="both"/>
        <w:rPr>
          <w:rFonts w:ascii="Arial" w:hAnsi="Arial" w:cs="Arial"/>
          <w:lang w:val="x-none" w:eastAsia="x-none"/>
        </w:rPr>
      </w:pPr>
      <w:r w:rsidRPr="00512A15">
        <w:rPr>
          <w:rFonts w:ascii="Arial" w:hAnsi="Arial" w:cs="Arial"/>
          <w:lang w:val="x-none" w:eastAsia="x-none"/>
        </w:rPr>
        <w:t xml:space="preserve">Zamawiający dopuszcza możliwość dokonania zmiany istotnych postanowień </w:t>
      </w:r>
      <w:r w:rsidRPr="00512A15">
        <w:rPr>
          <w:rFonts w:ascii="Arial" w:hAnsi="Arial" w:cs="Arial"/>
          <w:lang w:eastAsia="x-none"/>
        </w:rPr>
        <w:t>U</w:t>
      </w:r>
      <w:r w:rsidRPr="00512A15">
        <w:rPr>
          <w:rFonts w:ascii="Arial" w:hAnsi="Arial" w:cs="Arial"/>
          <w:lang w:val="x-none" w:eastAsia="x-none"/>
        </w:rPr>
        <w:t>mowy w stosunku do treści oferty Wykonawcy w następujących przypadkach:</w:t>
      </w:r>
    </w:p>
    <w:p w14:paraId="2899221E" w14:textId="77777777" w:rsidR="00AF18DA" w:rsidRPr="00512A15" w:rsidRDefault="00AF18DA" w:rsidP="00512A15">
      <w:pPr>
        <w:numPr>
          <w:ilvl w:val="1"/>
          <w:numId w:val="50"/>
        </w:numPr>
        <w:spacing w:after="160" w:line="276" w:lineRule="auto"/>
        <w:ind w:left="397"/>
        <w:jc w:val="both"/>
        <w:rPr>
          <w:rFonts w:ascii="Arial" w:hAnsi="Arial" w:cs="Arial"/>
        </w:rPr>
      </w:pPr>
      <w:r w:rsidRPr="00512A15">
        <w:rPr>
          <w:rFonts w:ascii="Arial" w:hAnsi="Arial" w:cs="Arial"/>
        </w:rPr>
        <w:t>wystąpienia robót dodatkowych – skutkujących uprawnieniem Stron do zmiany terminu wykonania przedmiotu Umowy, harmonogramu rzeczowo-finansowego robót;</w:t>
      </w:r>
    </w:p>
    <w:p w14:paraId="15BEAE18" w14:textId="77777777" w:rsidR="00AF18DA" w:rsidRPr="00512A15" w:rsidRDefault="00AF18DA" w:rsidP="00512A15">
      <w:pPr>
        <w:numPr>
          <w:ilvl w:val="1"/>
          <w:numId w:val="50"/>
        </w:numPr>
        <w:spacing w:after="160" w:line="276" w:lineRule="auto"/>
        <w:ind w:left="397"/>
        <w:jc w:val="both"/>
        <w:rPr>
          <w:rFonts w:ascii="Arial" w:hAnsi="Arial" w:cs="Arial"/>
        </w:rPr>
      </w:pPr>
      <w:r w:rsidRPr="00512A15">
        <w:rPr>
          <w:rFonts w:ascii="Arial" w:hAnsi="Arial" w:cs="Arial"/>
        </w:rPr>
        <w:t>wystąpienia robót zamiennych – skutkujących uprawnieniem Stron do zmiany terminu wykonania przedmiotu Umowy, wysokości wynagrodzenia, zakresu przedmiotu Umowy, harmonogramu rzeczowo-finansowego robót,</w:t>
      </w:r>
    </w:p>
    <w:p w14:paraId="4F299659" w14:textId="77777777" w:rsidR="00AF18DA" w:rsidRPr="00512A15" w:rsidRDefault="00AF18DA" w:rsidP="00512A15">
      <w:pPr>
        <w:numPr>
          <w:ilvl w:val="1"/>
          <w:numId w:val="50"/>
        </w:numPr>
        <w:spacing w:after="160" w:line="276" w:lineRule="auto"/>
        <w:ind w:left="397"/>
        <w:jc w:val="both"/>
        <w:rPr>
          <w:rFonts w:ascii="Arial" w:hAnsi="Arial" w:cs="Arial"/>
        </w:rPr>
      </w:pPr>
      <w:r w:rsidRPr="00512A15">
        <w:rPr>
          <w:rFonts w:ascii="Arial" w:hAnsi="Arial" w:cs="Arial"/>
          <w:bCs/>
        </w:rPr>
        <w:t xml:space="preserve">rezygnacji z części robót budowlanych – skutkującej możliwością zmiany przez </w:t>
      </w:r>
      <w:r w:rsidRPr="00512A15">
        <w:rPr>
          <w:rFonts w:ascii="Arial" w:hAnsi="Arial" w:cs="Arial"/>
        </w:rPr>
        <w:t>Strony</w:t>
      </w:r>
      <w:r w:rsidRPr="00512A15">
        <w:rPr>
          <w:rFonts w:ascii="Arial" w:hAnsi="Arial" w:cs="Arial"/>
          <w:bCs/>
        </w:rPr>
        <w:t xml:space="preserve"> zakresu przedmiotu Umowy, wysokości wynagrodzenia, terminu wykonania przedmiotu Umowy, </w:t>
      </w:r>
      <w:r w:rsidRPr="00512A15">
        <w:rPr>
          <w:rFonts w:ascii="Arial" w:hAnsi="Arial" w:cs="Arial"/>
        </w:rPr>
        <w:t>harmonogramu rzeczowo-finansowego robót,</w:t>
      </w:r>
    </w:p>
    <w:p w14:paraId="0979C70D" w14:textId="77777777" w:rsidR="00AF18DA" w:rsidRPr="00512A15" w:rsidRDefault="00AF18DA" w:rsidP="00512A15">
      <w:pPr>
        <w:numPr>
          <w:ilvl w:val="1"/>
          <w:numId w:val="50"/>
        </w:numPr>
        <w:spacing w:after="160" w:line="276" w:lineRule="auto"/>
        <w:ind w:left="397"/>
        <w:jc w:val="both"/>
        <w:rPr>
          <w:rFonts w:ascii="Arial" w:hAnsi="Arial" w:cs="Arial"/>
        </w:rPr>
      </w:pPr>
      <w:r w:rsidRPr="00512A15">
        <w:rPr>
          <w:rFonts w:ascii="Arial" w:hAnsi="Arial" w:cs="Arial"/>
          <w:bCs/>
        </w:rPr>
        <w:t xml:space="preserve">konieczności zmiany technologii robót w stosunku do technologii przewidzianej                 w dokumentacji projektowej – skutkującej możliwością zmiany przez </w:t>
      </w:r>
      <w:r w:rsidRPr="00512A15">
        <w:rPr>
          <w:rFonts w:ascii="Arial" w:hAnsi="Arial" w:cs="Arial"/>
        </w:rPr>
        <w:t>Strony</w:t>
      </w:r>
      <w:r w:rsidRPr="00512A15">
        <w:rPr>
          <w:rFonts w:ascii="Arial" w:hAnsi="Arial" w:cs="Arial"/>
          <w:bCs/>
        </w:rPr>
        <w:t xml:space="preserve"> zakresu przedmiotu Umowy, wysokości wynagrodzenia, terminu wykonania przedmiotu Umowy</w:t>
      </w:r>
      <w:r w:rsidRPr="00512A15">
        <w:rPr>
          <w:rFonts w:ascii="Arial" w:hAnsi="Arial" w:cs="Arial"/>
        </w:rPr>
        <w:t>, harmonogramu rzeczowo-finansowego robót,</w:t>
      </w:r>
    </w:p>
    <w:p w14:paraId="1FD5F4B9" w14:textId="77777777" w:rsidR="00AF18DA" w:rsidRPr="00512A15" w:rsidRDefault="00AF18DA" w:rsidP="00512A15">
      <w:pPr>
        <w:numPr>
          <w:ilvl w:val="1"/>
          <w:numId w:val="50"/>
        </w:numPr>
        <w:spacing w:after="160" w:line="276" w:lineRule="auto"/>
        <w:ind w:left="397"/>
        <w:jc w:val="both"/>
        <w:rPr>
          <w:rFonts w:ascii="Arial" w:hAnsi="Arial" w:cs="Arial"/>
        </w:rPr>
      </w:pPr>
      <w:r w:rsidRPr="00512A15">
        <w:rPr>
          <w:rFonts w:ascii="Arial" w:hAnsi="Arial" w:cs="Arial"/>
        </w:rPr>
        <w:t>pojawienia się nowych, korzystnych dla Zamawiającego rozwiązań technologicznych, możliwych do wdrożenia zamiennie w stosunku do przewidzianych Umową – skutkujących uprawnieniem Stron do zmiany zakresu przedmiotu Umowy, terminu wykonania przedmiotu Umowy, harmonogramu rzeczowo-finansowego robót,</w:t>
      </w:r>
    </w:p>
    <w:p w14:paraId="6E1A1D1E" w14:textId="77777777" w:rsidR="00AF18DA" w:rsidRPr="00512A15" w:rsidRDefault="00AF18DA" w:rsidP="00512A15">
      <w:pPr>
        <w:numPr>
          <w:ilvl w:val="1"/>
          <w:numId w:val="50"/>
        </w:numPr>
        <w:spacing w:after="160" w:line="276" w:lineRule="auto"/>
        <w:ind w:left="397"/>
        <w:jc w:val="both"/>
        <w:rPr>
          <w:rFonts w:ascii="Arial" w:hAnsi="Arial" w:cs="Arial"/>
        </w:rPr>
      </w:pPr>
      <w:r w:rsidRPr="00512A15">
        <w:rPr>
          <w:rFonts w:ascii="Arial" w:hAnsi="Arial" w:cs="Arial"/>
        </w:rPr>
        <w:t>wystąpienia okoliczności, których nie można było przewidzieć w chwili zawarcia Umowy, noszących znamiona siły wyższej – uprawniających Strony do zmiany Umowy w zakresie wymaganym do jej prawidłowej realizacji,</w:t>
      </w:r>
    </w:p>
    <w:p w14:paraId="7ADC05C6" w14:textId="77777777" w:rsidR="00AF18DA" w:rsidRPr="00512A15" w:rsidRDefault="00AF18DA" w:rsidP="00512A15">
      <w:pPr>
        <w:numPr>
          <w:ilvl w:val="1"/>
          <w:numId w:val="50"/>
        </w:numPr>
        <w:spacing w:after="160" w:line="276" w:lineRule="auto"/>
        <w:ind w:left="397"/>
        <w:jc w:val="both"/>
        <w:rPr>
          <w:rFonts w:ascii="Arial" w:hAnsi="Arial" w:cs="Arial"/>
        </w:rPr>
      </w:pPr>
      <w:r w:rsidRPr="00512A15">
        <w:rPr>
          <w:rFonts w:ascii="Arial" w:hAnsi="Arial" w:cs="Arial"/>
        </w:rPr>
        <w:t>zmiany materiałów gwarantujących realizację robót w zgodzie z uzyskaną decyzją pozwolenia na budowę oraz zapewniających uzyskanie parametrów technicznych nie gorszych od założonych w dokumentacji projektowej – uprawniającej Strony do zmiany zakresu przedmiotu Umowy,</w:t>
      </w:r>
    </w:p>
    <w:p w14:paraId="65D68320" w14:textId="77777777" w:rsidR="00AF18DA" w:rsidRPr="00512A15" w:rsidRDefault="00AF18DA" w:rsidP="00512A15">
      <w:pPr>
        <w:numPr>
          <w:ilvl w:val="1"/>
          <w:numId w:val="50"/>
        </w:numPr>
        <w:spacing w:after="160" w:line="276" w:lineRule="auto"/>
        <w:ind w:left="397"/>
        <w:jc w:val="both"/>
        <w:rPr>
          <w:rFonts w:ascii="Arial" w:hAnsi="Arial" w:cs="Arial"/>
        </w:rPr>
      </w:pPr>
      <w:r w:rsidRPr="00512A15">
        <w:rPr>
          <w:rFonts w:ascii="Arial" w:hAnsi="Arial" w:cs="Arial"/>
        </w:rPr>
        <w:t>wystąpienia obiektywnych czynników uniemożliwiających realizację Umowy zgodnie z pierwotnym terminem – uprawniających Strony do zmiany terminu wykonania Umowy, harmonogramu rzeczowo-finansowego robót,</w:t>
      </w:r>
    </w:p>
    <w:p w14:paraId="12136972" w14:textId="7EAAE005" w:rsidR="001B365B" w:rsidRDefault="00AF18DA" w:rsidP="00512A15">
      <w:pPr>
        <w:numPr>
          <w:ilvl w:val="1"/>
          <w:numId w:val="48"/>
        </w:numPr>
        <w:spacing w:after="160" w:line="276" w:lineRule="auto"/>
        <w:ind w:left="453" w:hanging="340"/>
        <w:jc w:val="both"/>
        <w:rPr>
          <w:rFonts w:ascii="Arial" w:hAnsi="Arial" w:cs="Arial"/>
        </w:rPr>
      </w:pPr>
      <w:r w:rsidRPr="00512A15">
        <w:rPr>
          <w:rFonts w:ascii="Arial" w:hAnsi="Arial" w:cs="Arial"/>
        </w:rPr>
        <w:t>wystąpienia (ujawnienia) w trakcie realizacji Umowy okoliczności uzasadniających dokonanie uściśleń/uzupełnień/zmian postanowień umownych korzystnych dla Zamawiającego; w powyższej sytuacji wynagrodzenie Wykonawcy nie zostanie zwiększone.</w:t>
      </w:r>
    </w:p>
    <w:p w14:paraId="7C610CE9" w14:textId="135135F2" w:rsidR="0076079E" w:rsidRPr="00512A15" w:rsidRDefault="0076079E" w:rsidP="0076079E">
      <w:pPr>
        <w:pStyle w:val="Nagwek2"/>
      </w:pPr>
      <w:r>
        <w:t>Zamawiający nie przewiduje płatności częściowych.</w:t>
      </w:r>
    </w:p>
    <w:p w14:paraId="0DC102B9"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8" w:name="_Toc258314260"/>
      <w:r w:rsidRPr="00512A15">
        <w:rPr>
          <w:rFonts w:ascii="Arial" w:hAnsi="Arial" w:cs="Arial"/>
          <w:b/>
          <w:bCs/>
          <w:caps/>
          <w:kern w:val="32"/>
        </w:rPr>
        <w:t xml:space="preserve">Pouczenie o </w:t>
      </w:r>
      <w:r w:rsidRPr="00512A15">
        <w:rPr>
          <w:rFonts w:ascii="Arial" w:eastAsia="TimesNewRoman" w:hAnsi="Arial" w:cs="Arial"/>
          <w:b/>
          <w:bCs/>
          <w:caps/>
          <w:kern w:val="32"/>
        </w:rPr>
        <w:t>ś</w:t>
      </w:r>
      <w:r w:rsidRPr="00512A15">
        <w:rPr>
          <w:rFonts w:ascii="Arial" w:hAnsi="Arial" w:cs="Arial"/>
          <w:b/>
          <w:bCs/>
          <w:caps/>
          <w:kern w:val="32"/>
        </w:rPr>
        <w:t>rodkach ochrony prawnej przysługuj</w:t>
      </w:r>
      <w:r w:rsidRPr="00512A15">
        <w:rPr>
          <w:rFonts w:ascii="Arial" w:eastAsia="TimesNewRoman" w:hAnsi="Arial" w:cs="Arial"/>
          <w:b/>
          <w:bCs/>
          <w:caps/>
          <w:kern w:val="32"/>
        </w:rPr>
        <w:t>ą</w:t>
      </w:r>
      <w:r w:rsidRPr="00512A15">
        <w:rPr>
          <w:rFonts w:ascii="Arial" w:hAnsi="Arial" w:cs="Arial"/>
          <w:b/>
          <w:bCs/>
          <w:caps/>
          <w:kern w:val="32"/>
        </w:rPr>
        <w:t>cych Wykonawcy</w:t>
      </w:r>
      <w:bookmarkEnd w:id="38"/>
    </w:p>
    <w:p w14:paraId="4092318C" w14:textId="77777777" w:rsidR="001B365B" w:rsidRPr="00512A15" w:rsidRDefault="001B365B" w:rsidP="00512A15">
      <w:pPr>
        <w:tabs>
          <w:tab w:val="left" w:pos="708"/>
        </w:tabs>
        <w:spacing w:before="120" w:line="276" w:lineRule="auto"/>
        <w:ind w:left="431"/>
        <w:jc w:val="both"/>
        <w:outlineLvl w:val="1"/>
        <w:rPr>
          <w:rFonts w:ascii="Arial" w:hAnsi="Arial" w:cs="Arial"/>
          <w:bCs/>
          <w:iCs/>
          <w:color w:val="000000"/>
        </w:rPr>
      </w:pPr>
      <w:r w:rsidRPr="00512A15">
        <w:rPr>
          <w:rFonts w:ascii="Arial" w:hAnsi="Arial" w:cs="Arial"/>
          <w:bCs/>
          <w:iCs/>
          <w:color w:val="000000"/>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4383A67E"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Aukcja elektroniczna</w:t>
      </w:r>
    </w:p>
    <w:p w14:paraId="2C97196D" w14:textId="2D8F3EC3" w:rsidR="001B365B"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nie przewiduje przeprowadzenia aukcji elektronicznej, o której mowa w art. 308 ust. 1 ustawy Pzp.</w:t>
      </w:r>
    </w:p>
    <w:p w14:paraId="6B677B01" w14:textId="77777777" w:rsidR="0076079E" w:rsidRPr="00512A15" w:rsidRDefault="0076079E" w:rsidP="0076079E">
      <w:pPr>
        <w:spacing w:before="120" w:line="276" w:lineRule="auto"/>
        <w:ind w:left="680"/>
        <w:jc w:val="both"/>
        <w:outlineLvl w:val="1"/>
        <w:rPr>
          <w:rFonts w:ascii="Arial" w:hAnsi="Arial" w:cs="Arial"/>
          <w:bCs/>
          <w:iCs/>
          <w:color w:val="000000"/>
        </w:rPr>
      </w:pPr>
    </w:p>
    <w:p w14:paraId="3BB7226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Ochrona danych osobowych</w:t>
      </w:r>
    </w:p>
    <w:p w14:paraId="7BB04912" w14:textId="720B8C8E"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39" w:name="_Hlk515367328"/>
      <w:r w:rsidRPr="00512A15">
        <w:rPr>
          <w:rFonts w:ascii="Arial" w:hAnsi="Arial" w:cs="Arial"/>
          <w:bCs/>
          <w:iCs/>
          <w:color w:val="000000"/>
        </w:rPr>
        <w:t xml:space="preserve">Zamawiający oświadcza, że spełnia wymogi określone w rozporządzeniu Parlamentu Europejskiego i Rady (UE) 2016/679 z  27 kwietnia 2016 r. </w:t>
      </w:r>
      <w:r w:rsidR="00641F8C" w:rsidRPr="00512A15">
        <w:rPr>
          <w:rFonts w:ascii="Arial" w:hAnsi="Arial" w:cs="Arial"/>
          <w:bCs/>
          <w:iCs/>
          <w:color w:val="000000"/>
        </w:rPr>
        <w:t xml:space="preserve">                      </w:t>
      </w:r>
      <w:r w:rsidRPr="00512A15">
        <w:rPr>
          <w:rFonts w:ascii="Arial" w:hAnsi="Arial" w:cs="Arial"/>
          <w:bCs/>
          <w:iCs/>
          <w:color w:val="000000"/>
        </w:rPr>
        <w:t>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34F02E7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informuje, że:</w:t>
      </w:r>
    </w:p>
    <w:p w14:paraId="22412C7C" w14:textId="3A02EB82" w:rsidR="001B365B" w:rsidRPr="00512A15" w:rsidRDefault="001B365B" w:rsidP="00512A15">
      <w:pPr>
        <w:numPr>
          <w:ilvl w:val="0"/>
          <w:numId w:val="22"/>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administratorem </w:t>
      </w:r>
      <w:r w:rsidRPr="00512A15">
        <w:rPr>
          <w:rFonts w:ascii="Arial" w:hAnsi="Arial" w:cs="Arial"/>
          <w:color w:val="000000"/>
        </w:rPr>
        <w:t xml:space="preserve">danych osobowych Wykonawcy jest </w:t>
      </w:r>
      <w:r w:rsidR="00F4776E" w:rsidRPr="00512A15">
        <w:rPr>
          <w:rFonts w:ascii="Arial" w:hAnsi="Arial" w:cs="Arial"/>
          <w:b/>
          <w:bCs/>
          <w:color w:val="000000"/>
        </w:rPr>
        <w:t>Ośrodek Szkolno – Wychowawczy</w:t>
      </w:r>
      <w:r w:rsidR="00F4776E" w:rsidRPr="00512A15">
        <w:rPr>
          <w:rFonts w:ascii="Arial" w:hAnsi="Arial" w:cs="Arial"/>
          <w:color w:val="000000"/>
        </w:rPr>
        <w:t xml:space="preserve"> </w:t>
      </w:r>
      <w:r w:rsidR="00F4776E" w:rsidRPr="00512A15">
        <w:rPr>
          <w:rFonts w:ascii="Arial" w:hAnsi="Arial" w:cs="Arial"/>
          <w:b/>
          <w:bCs/>
          <w:color w:val="000000"/>
        </w:rPr>
        <w:t>dla Dzieci Głuchych w Olecku</w:t>
      </w:r>
      <w:r w:rsidR="00F4776E" w:rsidRPr="00512A15">
        <w:rPr>
          <w:rFonts w:ascii="Arial" w:hAnsi="Arial" w:cs="Arial"/>
          <w:color w:val="000000"/>
        </w:rPr>
        <w:t xml:space="preserve">, ul. Słowiańska 2, 19-400 Olecko, </w:t>
      </w:r>
      <w:r w:rsidR="00F4776E" w:rsidRPr="00512A15">
        <w:rPr>
          <w:rFonts w:ascii="Arial" w:hAnsi="Arial" w:cs="Arial"/>
          <w:bCs/>
          <w:iCs/>
          <w:color w:val="000000"/>
          <w:lang w:val="en-GB"/>
        </w:rPr>
        <w:t>t</w:t>
      </w:r>
      <w:r w:rsidRPr="00512A15">
        <w:rPr>
          <w:rFonts w:ascii="Arial" w:hAnsi="Arial" w:cs="Arial"/>
          <w:bCs/>
          <w:iCs/>
          <w:color w:val="000000"/>
          <w:lang w:val="en-GB"/>
        </w:rPr>
        <w:t xml:space="preserve">el.: </w:t>
      </w:r>
      <w:r w:rsidR="00F4776E" w:rsidRPr="00512A15">
        <w:rPr>
          <w:rFonts w:ascii="Arial" w:hAnsi="Arial" w:cs="Arial"/>
          <w:lang w:val="en-GB"/>
        </w:rPr>
        <w:t xml:space="preserve">(087) 520 30 62, e-mail: </w:t>
      </w:r>
      <w:bookmarkStart w:id="40" w:name="_Hlk67556634"/>
      <w:r w:rsidR="00F4776E" w:rsidRPr="00512A15">
        <w:rPr>
          <w:rFonts w:ascii="Arial" w:hAnsi="Arial" w:cs="Arial"/>
          <w:lang w:val="en-GB"/>
        </w:rPr>
        <w:fldChar w:fldCharType="begin"/>
      </w:r>
      <w:r w:rsidR="00F4776E" w:rsidRPr="00512A15">
        <w:rPr>
          <w:rFonts w:ascii="Arial" w:hAnsi="Arial" w:cs="Arial"/>
          <w:lang w:val="en-GB"/>
        </w:rPr>
        <w:instrText xml:space="preserve"> HYPERLINK "mailto:osw_gluchych_olecko@poczta.fm" </w:instrText>
      </w:r>
      <w:r w:rsidR="00F4776E" w:rsidRPr="00512A15">
        <w:rPr>
          <w:rFonts w:ascii="Arial" w:hAnsi="Arial" w:cs="Arial"/>
          <w:lang w:val="en-GB"/>
        </w:rPr>
        <w:fldChar w:fldCharType="separate"/>
      </w:r>
      <w:r w:rsidR="00F4776E" w:rsidRPr="00512A15">
        <w:rPr>
          <w:rStyle w:val="Hipercze"/>
          <w:rFonts w:ascii="Arial" w:hAnsi="Arial" w:cs="Arial"/>
          <w:lang w:val="en-GB"/>
        </w:rPr>
        <w:t>osw_gluchych_olecko@poczta.fm</w:t>
      </w:r>
      <w:r w:rsidR="00F4776E" w:rsidRPr="00512A15">
        <w:rPr>
          <w:rFonts w:ascii="Arial" w:hAnsi="Arial" w:cs="Arial"/>
          <w:lang w:val="en-GB"/>
        </w:rPr>
        <w:fldChar w:fldCharType="end"/>
      </w:r>
      <w:bookmarkEnd w:id="40"/>
    </w:p>
    <w:p w14:paraId="39545336" w14:textId="4DED07E1" w:rsidR="001B365B" w:rsidRPr="00512A15" w:rsidRDefault="001B365B" w:rsidP="00512A15">
      <w:pPr>
        <w:numPr>
          <w:ilvl w:val="0"/>
          <w:numId w:val="22"/>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w </w:t>
      </w:r>
      <w:r w:rsidRPr="00512A15">
        <w:rPr>
          <w:rFonts w:ascii="Arial" w:hAnsi="Arial" w:cs="Arial"/>
          <w:color w:val="000000"/>
        </w:rPr>
        <w:t>sprawach związanych z przetwarzaniem danych osobowych, można kontaktować s</w:t>
      </w:r>
      <w:r w:rsidR="00F4776E" w:rsidRPr="00512A15">
        <w:rPr>
          <w:rFonts w:ascii="Arial" w:hAnsi="Arial" w:cs="Arial"/>
          <w:color w:val="000000"/>
        </w:rPr>
        <w:t>ię</w:t>
      </w:r>
      <w:r w:rsidRPr="00512A15">
        <w:rPr>
          <w:rFonts w:ascii="Arial" w:eastAsia="Calibri" w:hAnsi="Arial" w:cs="Arial"/>
          <w:bCs/>
          <w:iCs/>
          <w:color w:val="000000"/>
          <w:lang w:eastAsia="en-US"/>
        </w:rPr>
        <w:t xml:space="preserve"> </w:t>
      </w:r>
      <w:r w:rsidRPr="00512A15">
        <w:rPr>
          <w:rFonts w:ascii="Arial" w:hAnsi="Arial" w:cs="Arial"/>
          <w:color w:val="000000"/>
        </w:rPr>
        <w:t xml:space="preserve">za pośrednictwem adresu e-mail: </w:t>
      </w:r>
      <w:hyperlink r:id="rId17" w:history="1">
        <w:r w:rsidR="00F4776E" w:rsidRPr="00512A15">
          <w:rPr>
            <w:rStyle w:val="Hipercze"/>
            <w:rFonts w:ascii="Arial" w:hAnsi="Arial" w:cs="Arial"/>
            <w:lang w:val="en-GB"/>
          </w:rPr>
          <w:t>osw_gluchych_olecko@poczta.fm</w:t>
        </w:r>
      </w:hyperlink>
    </w:p>
    <w:p w14:paraId="73090100" w14:textId="60CA16F0" w:rsidR="001B365B" w:rsidRPr="00512A15" w:rsidRDefault="001B365B" w:rsidP="00512A15">
      <w:pPr>
        <w:numPr>
          <w:ilvl w:val="0"/>
          <w:numId w:val="22"/>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dane </w:t>
      </w:r>
      <w:r w:rsidRPr="00512A15">
        <w:rPr>
          <w:rFonts w:ascii="Arial" w:hAnsi="Arial" w:cs="Arial"/>
          <w:color w:val="000000"/>
        </w:rPr>
        <w:t>osobowe Wykonawcy będą przetwarzane w celu przeprowadzenia postępowania o udzielenie zamówienia publicznego pn.</w:t>
      </w:r>
      <w:r w:rsidR="00140550" w:rsidRPr="00512A15">
        <w:rPr>
          <w:rFonts w:ascii="Arial" w:hAnsi="Arial" w:cs="Arial"/>
          <w:color w:val="000000"/>
        </w:rPr>
        <w:t>:</w:t>
      </w:r>
      <w:r w:rsidRPr="00512A15">
        <w:rPr>
          <w:rFonts w:ascii="Arial" w:hAnsi="Arial" w:cs="Arial"/>
          <w:color w:val="000000"/>
        </w:rPr>
        <w:t xml:space="preserve"> </w:t>
      </w:r>
      <w:r w:rsidR="00644AE0" w:rsidRPr="00512A15">
        <w:rPr>
          <w:rFonts w:ascii="Arial" w:hAnsi="Arial" w:cs="Arial"/>
          <w:b/>
          <w:color w:val="000000"/>
        </w:rPr>
        <w:t>Przebudowa boiska wielofunkcyjnego przy Ośrodku Szkolno - Wychowawczym dla Dzieci Głuchych w Olecku</w:t>
      </w:r>
      <w:r w:rsidRPr="00512A15">
        <w:rPr>
          <w:rFonts w:ascii="Arial" w:hAnsi="Arial" w:cs="Arial"/>
          <w:bCs/>
          <w:iCs/>
          <w:color w:val="000000"/>
        </w:rPr>
        <w:t xml:space="preserve">– znak sprawy: </w:t>
      </w:r>
      <w:r w:rsidR="00644AE0" w:rsidRPr="00512A15">
        <w:rPr>
          <w:rFonts w:ascii="Arial" w:hAnsi="Arial" w:cs="Arial"/>
          <w:b/>
          <w:bCs/>
          <w:iCs/>
          <w:color w:val="000000"/>
        </w:rPr>
        <w:t>OSW.TP.</w:t>
      </w:r>
      <w:r w:rsidR="0076079E">
        <w:rPr>
          <w:rFonts w:ascii="Arial" w:hAnsi="Arial" w:cs="Arial"/>
          <w:b/>
          <w:bCs/>
          <w:iCs/>
          <w:color w:val="000000"/>
        </w:rPr>
        <w:t>2</w:t>
      </w:r>
      <w:r w:rsidR="00644AE0" w:rsidRPr="00512A15">
        <w:rPr>
          <w:rFonts w:ascii="Arial" w:hAnsi="Arial" w:cs="Arial"/>
          <w:b/>
          <w:bCs/>
          <w:iCs/>
          <w:color w:val="000000"/>
        </w:rPr>
        <w:t>.2021</w:t>
      </w:r>
      <w:r w:rsidR="00140550" w:rsidRPr="00512A15">
        <w:rPr>
          <w:rFonts w:ascii="Arial" w:hAnsi="Arial" w:cs="Arial"/>
          <w:b/>
          <w:bCs/>
          <w:iCs/>
          <w:color w:val="000000"/>
        </w:rPr>
        <w:t xml:space="preserve"> </w:t>
      </w:r>
      <w:r w:rsidRPr="00512A15">
        <w:rPr>
          <w:rFonts w:ascii="Arial" w:hAnsi="Arial" w:cs="Arial"/>
          <w:bCs/>
          <w:iCs/>
          <w:color w:val="000000"/>
        </w:rPr>
        <w:t>oraz w celu archiwizacji dokumentacji dotyczącej tego postępowania;</w:t>
      </w:r>
    </w:p>
    <w:p w14:paraId="3B785AA8" w14:textId="4EEEB07B" w:rsidR="001B365B" w:rsidRPr="00512A15" w:rsidRDefault="001B365B" w:rsidP="00512A15">
      <w:pPr>
        <w:numPr>
          <w:ilvl w:val="0"/>
          <w:numId w:val="22"/>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odbiorcami przekazanych przez Wykonawcę danych osobowych będą osoby lub podmioty, którym zostanie udostępniona dokumentacja postępowania </w:t>
      </w:r>
      <w:r w:rsidR="00140550" w:rsidRPr="00512A15">
        <w:rPr>
          <w:rFonts w:ascii="Arial" w:hAnsi="Arial" w:cs="Arial"/>
          <w:bCs/>
          <w:iCs/>
          <w:color w:val="000000"/>
        </w:rPr>
        <w:t xml:space="preserve">                   </w:t>
      </w:r>
      <w:r w:rsidRPr="00512A15">
        <w:rPr>
          <w:rFonts w:ascii="Arial" w:hAnsi="Arial" w:cs="Arial"/>
          <w:bCs/>
          <w:iCs/>
          <w:color w:val="000000"/>
        </w:rPr>
        <w:t>w oparciu o art. 18 oraz art. 74 ust. 1 ustawy Pzp;</w:t>
      </w:r>
    </w:p>
    <w:p w14:paraId="133AAA0A" w14:textId="77777777" w:rsidR="001B365B" w:rsidRPr="00512A15" w:rsidRDefault="001B365B" w:rsidP="00512A15">
      <w:pPr>
        <w:numPr>
          <w:ilvl w:val="0"/>
          <w:numId w:val="22"/>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4C99EE4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9"/>
      <w:r w:rsidRPr="00512A15">
        <w:rPr>
          <w:rFonts w:ascii="Arial" w:hAnsi="Arial" w:cs="Arial"/>
          <w:bCs/>
          <w:iCs/>
          <w:color w:val="000000"/>
        </w:rPr>
        <w:t>:</w:t>
      </w:r>
    </w:p>
    <w:p w14:paraId="4857709D" w14:textId="77777777" w:rsidR="001B365B" w:rsidRPr="00512A15" w:rsidRDefault="001B365B" w:rsidP="00512A15">
      <w:pPr>
        <w:numPr>
          <w:ilvl w:val="0"/>
          <w:numId w:val="2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D8807CE" w14:textId="77777777" w:rsidR="001B365B" w:rsidRPr="00512A15" w:rsidRDefault="001B365B" w:rsidP="00512A15">
      <w:pPr>
        <w:numPr>
          <w:ilvl w:val="0"/>
          <w:numId w:val="2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6A062B2"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informuje, że;</w:t>
      </w:r>
    </w:p>
    <w:p w14:paraId="11F71FFB" w14:textId="77777777" w:rsidR="001B365B" w:rsidRPr="00512A15" w:rsidRDefault="001B365B" w:rsidP="00512A15">
      <w:pPr>
        <w:numPr>
          <w:ilvl w:val="0"/>
          <w:numId w:val="24"/>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5092A771" w14:textId="77777777" w:rsidR="001B365B" w:rsidRPr="00512A15" w:rsidRDefault="001B365B" w:rsidP="00512A15">
      <w:pPr>
        <w:numPr>
          <w:ilvl w:val="0"/>
          <w:numId w:val="24"/>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52E69ED" w14:textId="77777777" w:rsidR="001B365B" w:rsidRPr="00512A15" w:rsidRDefault="001B365B" w:rsidP="00512A15">
      <w:pPr>
        <w:numPr>
          <w:ilvl w:val="0"/>
          <w:numId w:val="24"/>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0A274B4" w14:textId="0C7E16A6" w:rsidR="001B365B" w:rsidRPr="00512A15" w:rsidRDefault="001B365B" w:rsidP="00512A15">
      <w:pPr>
        <w:numPr>
          <w:ilvl w:val="0"/>
          <w:numId w:val="24"/>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skorzystanie przez osobę, której dane osobowe są przetwarzane, </w:t>
      </w:r>
      <w:r w:rsidR="00F4776E" w:rsidRPr="00512A15">
        <w:rPr>
          <w:rFonts w:ascii="Arial" w:hAnsi="Arial" w:cs="Arial"/>
          <w:bCs/>
          <w:iCs/>
          <w:color w:val="000000"/>
        </w:rPr>
        <w:t xml:space="preserve">                         </w:t>
      </w:r>
      <w:r w:rsidRPr="00512A15">
        <w:rPr>
          <w:rFonts w:ascii="Arial" w:hAnsi="Arial" w:cs="Arial"/>
          <w:bCs/>
          <w:iCs/>
          <w:color w:val="000000"/>
        </w:rPr>
        <w:t>z uprawnienia, o którym mowa w art. 16 RODO (uprawnienie do sprostowania lub uzupełnienia danych osobowych), nie może naruszać integralności protokołu postępowania oraz jego załączników;</w:t>
      </w:r>
    </w:p>
    <w:p w14:paraId="7363DB6E" w14:textId="77777777" w:rsidR="001B365B" w:rsidRPr="00512A15" w:rsidRDefault="001B365B" w:rsidP="00512A15">
      <w:pPr>
        <w:numPr>
          <w:ilvl w:val="0"/>
          <w:numId w:val="24"/>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 postępowaniu o udzielenie zamówienia zgłoszenie żądania ograniczenia przetwarzania, o którym mowa w art. 18 ust. 1 RODO, nie ogranicza przetwarzania danych osobowych do czasu zakończenia tego postępowania;</w:t>
      </w:r>
    </w:p>
    <w:p w14:paraId="6465F7CF" w14:textId="355B8F65" w:rsidR="008D52AE" w:rsidRPr="0076079E" w:rsidRDefault="001B365B" w:rsidP="0076079E">
      <w:pPr>
        <w:numPr>
          <w:ilvl w:val="0"/>
          <w:numId w:val="24"/>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w przypadku, gdy wniesienie żądania dotyczącego prawa, o którym mowa </w:t>
      </w:r>
      <w:r w:rsidR="00641F8C" w:rsidRPr="00512A15">
        <w:rPr>
          <w:rFonts w:ascii="Arial" w:hAnsi="Arial" w:cs="Arial"/>
          <w:bCs/>
          <w:iCs/>
          <w:color w:val="000000"/>
        </w:rPr>
        <w:t xml:space="preserve">                </w:t>
      </w:r>
      <w:r w:rsidRPr="00512A15">
        <w:rPr>
          <w:rFonts w:ascii="Arial" w:hAnsi="Arial" w:cs="Arial"/>
          <w:bCs/>
          <w:iCs/>
          <w:color w:val="000000"/>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641F8C" w:rsidRPr="00512A15">
        <w:rPr>
          <w:rFonts w:ascii="Arial" w:hAnsi="Arial" w:cs="Arial"/>
          <w:bCs/>
          <w:iCs/>
          <w:color w:val="000000"/>
        </w:rPr>
        <w:t xml:space="preserve">               </w:t>
      </w:r>
      <w:r w:rsidRPr="00512A15">
        <w:rPr>
          <w:rFonts w:ascii="Arial" w:hAnsi="Arial" w:cs="Arial"/>
          <w:bCs/>
          <w:iCs/>
          <w:color w:val="000000"/>
        </w:rPr>
        <w:t>o których mowa w art. 18 ust. 2 rozporządzenia 2016/679.</w:t>
      </w:r>
    </w:p>
    <w:p w14:paraId="740D787A" w14:textId="36E09A6A" w:rsidR="001B365B" w:rsidRPr="00512A15" w:rsidRDefault="001B365B" w:rsidP="00512A15">
      <w:pPr>
        <w:spacing w:before="60" w:after="120" w:line="276" w:lineRule="auto"/>
        <w:jc w:val="both"/>
        <w:rPr>
          <w:rFonts w:ascii="Arial" w:hAnsi="Arial" w:cs="Arial"/>
        </w:rPr>
      </w:pPr>
      <w:r w:rsidRPr="00512A15">
        <w:rPr>
          <w:rFonts w:ascii="Arial" w:hAnsi="Arial" w:cs="Arial"/>
          <w:b/>
        </w:rPr>
        <w:t>Załączniki do SWZ</w:t>
      </w:r>
      <w:r w:rsidRPr="00512A15">
        <w:rPr>
          <w:rFonts w:ascii="Arial" w:hAnsi="Arial"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F4776E" w:rsidRPr="00512A15" w14:paraId="006F7A2C" w14:textId="77777777" w:rsidTr="00BA2F1A">
        <w:tc>
          <w:tcPr>
            <w:tcW w:w="534" w:type="dxa"/>
          </w:tcPr>
          <w:p w14:paraId="07D1FAC8"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
              </w:rPr>
              <w:t>Nr</w:t>
            </w:r>
          </w:p>
        </w:tc>
        <w:tc>
          <w:tcPr>
            <w:tcW w:w="8930" w:type="dxa"/>
          </w:tcPr>
          <w:p w14:paraId="1D8E8ACC"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
              </w:rPr>
              <w:t>Nazwa załącznika</w:t>
            </w:r>
          </w:p>
        </w:tc>
      </w:tr>
      <w:tr w:rsidR="00F4776E" w:rsidRPr="00512A15" w14:paraId="7BD72F47" w14:textId="77777777" w:rsidTr="00BA2F1A">
        <w:tc>
          <w:tcPr>
            <w:tcW w:w="534" w:type="dxa"/>
          </w:tcPr>
          <w:p w14:paraId="4FAE9717"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rPr>
              <w:t>1.</w:t>
            </w:r>
          </w:p>
        </w:tc>
        <w:tc>
          <w:tcPr>
            <w:tcW w:w="8930" w:type="dxa"/>
          </w:tcPr>
          <w:p w14:paraId="77E73488" w14:textId="74AD9B51" w:rsidR="00F4776E" w:rsidRPr="00512A15" w:rsidRDefault="00F4776E" w:rsidP="00512A15">
            <w:pPr>
              <w:spacing w:before="60" w:after="120" w:line="276" w:lineRule="auto"/>
              <w:jc w:val="both"/>
              <w:rPr>
                <w:rFonts w:ascii="Arial" w:hAnsi="Arial" w:cs="Arial"/>
                <w:b/>
              </w:rPr>
            </w:pPr>
            <w:r w:rsidRPr="00512A15">
              <w:rPr>
                <w:rFonts w:ascii="Arial" w:hAnsi="Arial" w:cs="Arial"/>
              </w:rPr>
              <w:t>Oświadczenie o niepodleganiu wykluczeniu oraz spełnianiu warunków udziału</w:t>
            </w:r>
          </w:p>
        </w:tc>
      </w:tr>
      <w:tr w:rsidR="00F4776E" w:rsidRPr="00512A15" w14:paraId="36CB64FC" w14:textId="77777777" w:rsidTr="00BA2F1A">
        <w:tc>
          <w:tcPr>
            <w:tcW w:w="534" w:type="dxa"/>
          </w:tcPr>
          <w:p w14:paraId="093DA9F6"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2.</w:t>
            </w:r>
          </w:p>
        </w:tc>
        <w:tc>
          <w:tcPr>
            <w:tcW w:w="8930" w:type="dxa"/>
          </w:tcPr>
          <w:p w14:paraId="1DADFCE3"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 xml:space="preserve">Kosztorys ofertowy </w:t>
            </w:r>
          </w:p>
        </w:tc>
      </w:tr>
      <w:tr w:rsidR="00F4776E" w:rsidRPr="00512A15" w14:paraId="2F5300BA" w14:textId="77777777" w:rsidTr="00BA2F1A">
        <w:tc>
          <w:tcPr>
            <w:tcW w:w="534" w:type="dxa"/>
          </w:tcPr>
          <w:p w14:paraId="33EDED31" w14:textId="77777777" w:rsidR="00F4776E" w:rsidRPr="00512A15" w:rsidRDefault="00F4776E" w:rsidP="00512A15">
            <w:pPr>
              <w:spacing w:before="60" w:after="120" w:line="276" w:lineRule="auto"/>
              <w:jc w:val="both"/>
              <w:rPr>
                <w:rFonts w:ascii="Arial" w:hAnsi="Arial" w:cs="Arial"/>
                <w:b/>
                <w:highlight w:val="yellow"/>
              </w:rPr>
            </w:pPr>
            <w:r w:rsidRPr="00512A15">
              <w:rPr>
                <w:rFonts w:ascii="Arial" w:hAnsi="Arial" w:cs="Arial"/>
              </w:rPr>
              <w:t>3</w:t>
            </w:r>
            <w:r w:rsidRPr="00512A15">
              <w:rPr>
                <w:rFonts w:ascii="Arial" w:hAnsi="Arial" w:cs="Arial"/>
                <w:bCs/>
                <w:iCs/>
              </w:rPr>
              <w:t>.</w:t>
            </w:r>
          </w:p>
        </w:tc>
        <w:tc>
          <w:tcPr>
            <w:tcW w:w="8930" w:type="dxa"/>
          </w:tcPr>
          <w:p w14:paraId="49B13BE1" w14:textId="7839E4F4" w:rsidR="00F4776E" w:rsidRPr="00512A15" w:rsidRDefault="00F4776E" w:rsidP="00512A15">
            <w:pPr>
              <w:spacing w:before="60" w:after="120" w:line="276" w:lineRule="auto"/>
              <w:jc w:val="both"/>
              <w:rPr>
                <w:rFonts w:ascii="Arial" w:hAnsi="Arial" w:cs="Arial"/>
                <w:b/>
              </w:rPr>
            </w:pPr>
            <w:r w:rsidRPr="00512A15">
              <w:rPr>
                <w:rFonts w:ascii="Arial" w:hAnsi="Arial" w:cs="Arial"/>
              </w:rPr>
              <w:t>Zobowiązanie podmiotów trzecich do oddania do dyspozycji niezbędnych zasobów (jeżeli dotyczy)</w:t>
            </w:r>
          </w:p>
        </w:tc>
      </w:tr>
      <w:tr w:rsidR="00F4776E" w:rsidRPr="00512A15" w14:paraId="0BD47EE6" w14:textId="77777777" w:rsidTr="00BA2F1A">
        <w:tc>
          <w:tcPr>
            <w:tcW w:w="534" w:type="dxa"/>
          </w:tcPr>
          <w:p w14:paraId="1E4FBF2E" w14:textId="77777777" w:rsidR="00F4776E" w:rsidRPr="00512A15" w:rsidRDefault="00F4776E" w:rsidP="00512A15">
            <w:pPr>
              <w:spacing w:before="60" w:after="120" w:line="276" w:lineRule="auto"/>
              <w:jc w:val="both"/>
              <w:rPr>
                <w:rFonts w:ascii="Arial" w:hAnsi="Arial" w:cs="Arial"/>
                <w:highlight w:val="yellow"/>
              </w:rPr>
            </w:pPr>
            <w:r w:rsidRPr="00512A15">
              <w:rPr>
                <w:rFonts w:ascii="Arial" w:hAnsi="Arial" w:cs="Arial"/>
              </w:rPr>
              <w:t>4.</w:t>
            </w:r>
          </w:p>
        </w:tc>
        <w:tc>
          <w:tcPr>
            <w:tcW w:w="8930" w:type="dxa"/>
          </w:tcPr>
          <w:p w14:paraId="746618DB"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Harmonogram rzeczowo - finansowy</w:t>
            </w:r>
          </w:p>
        </w:tc>
      </w:tr>
      <w:tr w:rsidR="00684B62" w:rsidRPr="00512A15" w14:paraId="3CBF171D" w14:textId="77777777" w:rsidTr="00BA2F1A">
        <w:tc>
          <w:tcPr>
            <w:tcW w:w="534" w:type="dxa"/>
          </w:tcPr>
          <w:p w14:paraId="33366361" w14:textId="6B54BE5B" w:rsidR="00684B62" w:rsidRPr="00512A15" w:rsidRDefault="00684B62" w:rsidP="00512A15">
            <w:pPr>
              <w:spacing w:before="60" w:after="120" w:line="276" w:lineRule="auto"/>
              <w:jc w:val="both"/>
              <w:rPr>
                <w:rFonts w:ascii="Arial" w:hAnsi="Arial" w:cs="Arial"/>
              </w:rPr>
            </w:pPr>
            <w:r>
              <w:rPr>
                <w:rFonts w:ascii="Arial" w:hAnsi="Arial" w:cs="Arial"/>
              </w:rPr>
              <w:t>5.</w:t>
            </w:r>
          </w:p>
        </w:tc>
        <w:tc>
          <w:tcPr>
            <w:tcW w:w="8930" w:type="dxa"/>
          </w:tcPr>
          <w:p w14:paraId="488F4E63" w14:textId="4161F89D" w:rsidR="00684B62" w:rsidRPr="00684B62" w:rsidRDefault="00684B62" w:rsidP="00512A15">
            <w:pPr>
              <w:spacing w:before="60" w:after="120" w:line="276" w:lineRule="auto"/>
              <w:jc w:val="both"/>
              <w:rPr>
                <w:rFonts w:ascii="Arial" w:hAnsi="Arial" w:cs="Arial"/>
              </w:rPr>
            </w:pPr>
            <w:r w:rsidRPr="00684B62">
              <w:rPr>
                <w:rFonts w:ascii="Arial" w:hAnsi="Arial" w:cs="Arial"/>
              </w:rPr>
              <w:t>Oświadczenie wykonawcy w sprawie grupy kapitałowej</w:t>
            </w:r>
          </w:p>
        </w:tc>
      </w:tr>
      <w:tr w:rsidR="00F4776E" w:rsidRPr="00512A15" w14:paraId="4B00AAF0" w14:textId="77777777" w:rsidTr="00BA2F1A">
        <w:tc>
          <w:tcPr>
            <w:tcW w:w="534" w:type="dxa"/>
          </w:tcPr>
          <w:p w14:paraId="72150269" w14:textId="7F804430" w:rsidR="00F4776E" w:rsidRPr="00512A15" w:rsidRDefault="00684B62" w:rsidP="00512A15">
            <w:pPr>
              <w:spacing w:before="60" w:after="120" w:line="276" w:lineRule="auto"/>
              <w:jc w:val="both"/>
              <w:rPr>
                <w:rFonts w:ascii="Arial" w:hAnsi="Arial" w:cs="Arial"/>
                <w:highlight w:val="yellow"/>
              </w:rPr>
            </w:pPr>
            <w:r>
              <w:rPr>
                <w:rFonts w:ascii="Arial" w:hAnsi="Arial" w:cs="Arial"/>
              </w:rPr>
              <w:t>6</w:t>
            </w:r>
            <w:r w:rsidR="00F4776E" w:rsidRPr="00512A15">
              <w:rPr>
                <w:rFonts w:ascii="Arial" w:hAnsi="Arial" w:cs="Arial"/>
              </w:rPr>
              <w:t>.</w:t>
            </w:r>
          </w:p>
        </w:tc>
        <w:tc>
          <w:tcPr>
            <w:tcW w:w="8930" w:type="dxa"/>
          </w:tcPr>
          <w:p w14:paraId="2B0A7393"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Wykaz robót budowlanych</w:t>
            </w:r>
          </w:p>
        </w:tc>
      </w:tr>
      <w:tr w:rsidR="00F4776E" w:rsidRPr="00512A15" w14:paraId="5A763C2F" w14:textId="77777777" w:rsidTr="00BA2F1A">
        <w:tc>
          <w:tcPr>
            <w:tcW w:w="534" w:type="dxa"/>
          </w:tcPr>
          <w:p w14:paraId="73AA9F89" w14:textId="7937C714" w:rsidR="00F4776E" w:rsidRPr="00512A15" w:rsidRDefault="00684B62" w:rsidP="00512A15">
            <w:pPr>
              <w:spacing w:before="60" w:after="120" w:line="276" w:lineRule="auto"/>
              <w:jc w:val="both"/>
              <w:rPr>
                <w:rFonts w:ascii="Arial" w:hAnsi="Arial" w:cs="Arial"/>
                <w:highlight w:val="yellow"/>
              </w:rPr>
            </w:pPr>
            <w:r>
              <w:rPr>
                <w:rFonts w:ascii="Arial" w:hAnsi="Arial" w:cs="Arial"/>
              </w:rPr>
              <w:t>7</w:t>
            </w:r>
            <w:r w:rsidR="00F4776E" w:rsidRPr="00512A15">
              <w:rPr>
                <w:rFonts w:ascii="Arial" w:hAnsi="Arial" w:cs="Arial"/>
              </w:rPr>
              <w:t>.</w:t>
            </w:r>
          </w:p>
        </w:tc>
        <w:tc>
          <w:tcPr>
            <w:tcW w:w="8930" w:type="dxa"/>
          </w:tcPr>
          <w:p w14:paraId="73B74F9D"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Wykaz osób</w:t>
            </w:r>
          </w:p>
        </w:tc>
      </w:tr>
    </w:tbl>
    <w:p w14:paraId="28C07F03" w14:textId="77777777" w:rsidR="00F4776E" w:rsidRPr="00512A15" w:rsidRDefault="00F4776E" w:rsidP="00512A15">
      <w:pPr>
        <w:spacing w:before="60" w:after="120" w:line="276" w:lineRule="auto"/>
        <w:jc w:val="both"/>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F4776E" w:rsidRPr="00512A15" w14:paraId="0DEEEE2C" w14:textId="77777777" w:rsidTr="00BA2F1A">
        <w:tc>
          <w:tcPr>
            <w:tcW w:w="534" w:type="dxa"/>
            <w:tcBorders>
              <w:top w:val="single" w:sz="4" w:space="0" w:color="auto"/>
              <w:left w:val="single" w:sz="4" w:space="0" w:color="auto"/>
              <w:bottom w:val="single" w:sz="4" w:space="0" w:color="auto"/>
              <w:right w:val="single" w:sz="4" w:space="0" w:color="auto"/>
            </w:tcBorders>
            <w:hideMark/>
          </w:tcPr>
          <w:p w14:paraId="7BD562AA"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44370606"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
              </w:rPr>
              <w:t>Nazwa dokumentu / wzoru</w:t>
            </w:r>
          </w:p>
        </w:tc>
      </w:tr>
      <w:tr w:rsidR="00F4776E" w:rsidRPr="00512A15" w14:paraId="36836A1B" w14:textId="77777777" w:rsidTr="00BA2F1A">
        <w:tc>
          <w:tcPr>
            <w:tcW w:w="534" w:type="dxa"/>
            <w:tcBorders>
              <w:top w:val="single" w:sz="4" w:space="0" w:color="auto"/>
              <w:left w:val="single" w:sz="4" w:space="0" w:color="auto"/>
              <w:bottom w:val="single" w:sz="4" w:space="0" w:color="auto"/>
              <w:right w:val="single" w:sz="4" w:space="0" w:color="auto"/>
            </w:tcBorders>
            <w:hideMark/>
          </w:tcPr>
          <w:p w14:paraId="2233C73B"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1.</w:t>
            </w:r>
          </w:p>
        </w:tc>
        <w:tc>
          <w:tcPr>
            <w:tcW w:w="8930" w:type="dxa"/>
            <w:tcBorders>
              <w:top w:val="single" w:sz="4" w:space="0" w:color="auto"/>
              <w:left w:val="single" w:sz="4" w:space="0" w:color="auto"/>
              <w:bottom w:val="single" w:sz="4" w:space="0" w:color="auto"/>
              <w:right w:val="single" w:sz="4" w:space="0" w:color="auto"/>
            </w:tcBorders>
            <w:hideMark/>
          </w:tcPr>
          <w:p w14:paraId="376EF395"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Cs/>
              </w:rPr>
              <w:t>Formularz oferty</w:t>
            </w:r>
          </w:p>
        </w:tc>
      </w:tr>
      <w:tr w:rsidR="00F4776E" w:rsidRPr="00512A15" w14:paraId="444ED70B" w14:textId="77777777" w:rsidTr="00BA2F1A">
        <w:tc>
          <w:tcPr>
            <w:tcW w:w="534" w:type="dxa"/>
            <w:tcBorders>
              <w:top w:val="single" w:sz="4" w:space="0" w:color="auto"/>
              <w:left w:val="single" w:sz="4" w:space="0" w:color="auto"/>
              <w:bottom w:val="single" w:sz="4" w:space="0" w:color="auto"/>
              <w:right w:val="single" w:sz="4" w:space="0" w:color="auto"/>
            </w:tcBorders>
            <w:hideMark/>
          </w:tcPr>
          <w:p w14:paraId="6A8A5284"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2.</w:t>
            </w:r>
          </w:p>
        </w:tc>
        <w:tc>
          <w:tcPr>
            <w:tcW w:w="8930" w:type="dxa"/>
            <w:tcBorders>
              <w:top w:val="single" w:sz="4" w:space="0" w:color="auto"/>
              <w:left w:val="single" w:sz="4" w:space="0" w:color="auto"/>
              <w:bottom w:val="single" w:sz="4" w:space="0" w:color="auto"/>
              <w:right w:val="single" w:sz="4" w:space="0" w:color="auto"/>
            </w:tcBorders>
            <w:hideMark/>
          </w:tcPr>
          <w:p w14:paraId="578C8172" w14:textId="77777777" w:rsidR="00F4776E" w:rsidRPr="00512A15" w:rsidRDefault="00F4776E" w:rsidP="00512A15">
            <w:pPr>
              <w:spacing w:before="60" w:after="120" w:line="276" w:lineRule="auto"/>
              <w:jc w:val="both"/>
              <w:rPr>
                <w:rFonts w:ascii="Arial" w:hAnsi="Arial" w:cs="Arial"/>
                <w:bCs/>
              </w:rPr>
            </w:pPr>
            <w:r w:rsidRPr="00512A15">
              <w:rPr>
                <w:rFonts w:ascii="Arial" w:hAnsi="Arial" w:cs="Arial"/>
                <w:bCs/>
              </w:rPr>
              <w:t>Dokumentacja projektowa</w:t>
            </w:r>
          </w:p>
        </w:tc>
      </w:tr>
      <w:tr w:rsidR="00F4776E" w:rsidRPr="00512A15" w14:paraId="7BCA1E11" w14:textId="77777777" w:rsidTr="00BA2F1A">
        <w:tc>
          <w:tcPr>
            <w:tcW w:w="534" w:type="dxa"/>
            <w:tcBorders>
              <w:top w:val="single" w:sz="4" w:space="0" w:color="auto"/>
              <w:left w:val="single" w:sz="4" w:space="0" w:color="auto"/>
              <w:bottom w:val="single" w:sz="4" w:space="0" w:color="auto"/>
              <w:right w:val="single" w:sz="4" w:space="0" w:color="auto"/>
            </w:tcBorders>
            <w:hideMark/>
          </w:tcPr>
          <w:p w14:paraId="1F9C98AA"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rPr>
              <w:t>3.</w:t>
            </w:r>
          </w:p>
        </w:tc>
        <w:tc>
          <w:tcPr>
            <w:tcW w:w="8930" w:type="dxa"/>
            <w:tcBorders>
              <w:top w:val="single" w:sz="4" w:space="0" w:color="auto"/>
              <w:left w:val="single" w:sz="4" w:space="0" w:color="auto"/>
              <w:bottom w:val="single" w:sz="4" w:space="0" w:color="auto"/>
              <w:right w:val="single" w:sz="4" w:space="0" w:color="auto"/>
            </w:tcBorders>
            <w:hideMark/>
          </w:tcPr>
          <w:p w14:paraId="5599792A"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rPr>
              <w:t xml:space="preserve">Wzór umowy </w:t>
            </w:r>
          </w:p>
        </w:tc>
      </w:tr>
    </w:tbl>
    <w:p w14:paraId="0E381EF1" w14:textId="77777777" w:rsidR="00EB7871" w:rsidRPr="00512A15" w:rsidRDefault="00EB7871" w:rsidP="00512A15">
      <w:pPr>
        <w:spacing w:line="276" w:lineRule="auto"/>
        <w:rPr>
          <w:rFonts w:ascii="Arial" w:hAnsi="Arial" w:cs="Arial"/>
        </w:rPr>
      </w:pPr>
    </w:p>
    <w:sectPr w:rsidR="00EB7871" w:rsidRPr="00512A15" w:rsidSect="008643DE">
      <w:headerReference w:type="default" r:id="rId18"/>
      <w:footerReference w:type="defaul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A50D" w14:textId="77777777" w:rsidR="00C21089" w:rsidRDefault="00C21089">
      <w:r>
        <w:separator/>
      </w:r>
    </w:p>
  </w:endnote>
  <w:endnote w:type="continuationSeparator" w:id="0">
    <w:p w14:paraId="277ECDC0" w14:textId="77777777" w:rsidR="00C21089" w:rsidRDefault="00C2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C9E7" w14:textId="77777777" w:rsidR="00BA2F1A" w:rsidRDefault="00C21089">
    <w:pPr>
      <w:pStyle w:val="Stopka"/>
      <w:rPr>
        <w:sz w:val="18"/>
        <w:szCs w:val="18"/>
      </w:rPr>
    </w:pPr>
    <w:r>
      <w:rPr>
        <w:noProof/>
        <w:sz w:val="18"/>
        <w:szCs w:val="18"/>
      </w:rPr>
      <w:pict w14:anchorId="26154472">
        <v:line id="Line 1" o:spid="_x0000_s2049" style="position:absolute;z-index:251657216;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14:paraId="4C97AD89" w14:textId="7DD16376" w:rsidR="00BA2F1A" w:rsidRPr="00D22E8F" w:rsidRDefault="00BA2F1A">
    <w:pPr>
      <w:pStyle w:val="Stopka"/>
      <w:tabs>
        <w:tab w:val="clear" w:pos="4536"/>
        <w:tab w:val="right" w:pos="9000"/>
      </w:tabs>
      <w:rPr>
        <w:rFonts w:ascii="Arial" w:hAnsi="Arial" w:cs="Arial"/>
        <w:sz w:val="18"/>
        <w:szCs w:val="18"/>
      </w:rPr>
    </w:pPr>
    <w:r>
      <w:rPr>
        <w:sz w:val="18"/>
        <w:szCs w:val="18"/>
      </w:rPr>
      <w:tab/>
    </w:r>
    <w:r w:rsidRPr="00D22E8F">
      <w:rPr>
        <w:rFonts w:ascii="Arial" w:hAnsi="Arial" w:cs="Arial"/>
        <w:sz w:val="18"/>
        <w:szCs w:val="18"/>
      </w:rPr>
      <w:t xml:space="preserve">Strona: </w:t>
    </w:r>
    <w:r w:rsidRPr="00D22E8F">
      <w:rPr>
        <w:rStyle w:val="Numerstrony"/>
        <w:rFonts w:ascii="Arial" w:hAnsi="Arial" w:cs="Arial"/>
        <w:sz w:val="18"/>
        <w:szCs w:val="18"/>
      </w:rPr>
      <w:fldChar w:fldCharType="begin"/>
    </w:r>
    <w:r w:rsidRPr="00D22E8F">
      <w:rPr>
        <w:rStyle w:val="Numerstrony"/>
        <w:rFonts w:ascii="Arial" w:hAnsi="Arial" w:cs="Arial"/>
        <w:sz w:val="18"/>
        <w:szCs w:val="18"/>
      </w:rPr>
      <w:instrText xml:space="preserve"> PAGE </w:instrText>
    </w:r>
    <w:r w:rsidRPr="00D22E8F">
      <w:rPr>
        <w:rStyle w:val="Numerstrony"/>
        <w:rFonts w:ascii="Arial" w:hAnsi="Arial" w:cs="Arial"/>
        <w:sz w:val="18"/>
        <w:szCs w:val="18"/>
      </w:rPr>
      <w:fldChar w:fldCharType="separate"/>
    </w:r>
    <w:r w:rsidRPr="00D22E8F">
      <w:rPr>
        <w:rStyle w:val="Numerstrony"/>
        <w:rFonts w:ascii="Arial" w:hAnsi="Arial" w:cs="Arial"/>
        <w:noProof/>
        <w:sz w:val="18"/>
        <w:szCs w:val="18"/>
      </w:rPr>
      <w:t>20</w:t>
    </w:r>
    <w:r w:rsidRPr="00D22E8F">
      <w:rPr>
        <w:rStyle w:val="Numerstrony"/>
        <w:rFonts w:ascii="Arial" w:hAnsi="Arial" w:cs="Arial"/>
        <w:sz w:val="18"/>
        <w:szCs w:val="18"/>
      </w:rPr>
      <w:fldChar w:fldCharType="end"/>
    </w:r>
    <w:r w:rsidRPr="00D22E8F">
      <w:rPr>
        <w:rStyle w:val="Numerstrony"/>
        <w:rFonts w:ascii="Arial" w:hAnsi="Arial" w:cs="Arial"/>
        <w:sz w:val="18"/>
        <w:szCs w:val="18"/>
      </w:rPr>
      <w:t>/</w:t>
    </w:r>
    <w:r w:rsidRPr="00D22E8F">
      <w:rPr>
        <w:rStyle w:val="Numerstrony"/>
        <w:rFonts w:ascii="Arial" w:hAnsi="Arial" w:cs="Arial"/>
        <w:sz w:val="18"/>
        <w:szCs w:val="18"/>
      </w:rPr>
      <w:fldChar w:fldCharType="begin"/>
    </w:r>
    <w:r w:rsidRPr="00D22E8F">
      <w:rPr>
        <w:rStyle w:val="Numerstrony"/>
        <w:rFonts w:ascii="Arial" w:hAnsi="Arial" w:cs="Arial"/>
        <w:sz w:val="18"/>
        <w:szCs w:val="18"/>
      </w:rPr>
      <w:instrText xml:space="preserve"> NUMPAGES </w:instrText>
    </w:r>
    <w:r w:rsidRPr="00D22E8F">
      <w:rPr>
        <w:rStyle w:val="Numerstrony"/>
        <w:rFonts w:ascii="Arial" w:hAnsi="Arial" w:cs="Arial"/>
        <w:sz w:val="18"/>
        <w:szCs w:val="18"/>
      </w:rPr>
      <w:fldChar w:fldCharType="separate"/>
    </w:r>
    <w:r w:rsidRPr="00D22E8F">
      <w:rPr>
        <w:rStyle w:val="Numerstrony"/>
        <w:rFonts w:ascii="Arial" w:hAnsi="Arial" w:cs="Arial"/>
        <w:noProof/>
        <w:sz w:val="18"/>
        <w:szCs w:val="18"/>
      </w:rPr>
      <w:t>26</w:t>
    </w:r>
    <w:r w:rsidRPr="00D22E8F">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DE52" w14:textId="77777777" w:rsidR="00C21089" w:rsidRDefault="00C21089">
      <w:r>
        <w:separator/>
      </w:r>
    </w:p>
  </w:footnote>
  <w:footnote w:type="continuationSeparator" w:id="0">
    <w:p w14:paraId="6939938E" w14:textId="77777777" w:rsidR="00C21089" w:rsidRDefault="00C2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7386" w14:textId="77777777" w:rsidR="00BA2F1A" w:rsidRPr="00CC001D" w:rsidRDefault="00BA2F1A">
    <w:pPr>
      <w:pStyle w:val="Nagwek"/>
      <w:jc w:val="center"/>
      <w:rPr>
        <w:rFonts w:ascii="Arial" w:hAnsi="Arial" w:cs="Arial"/>
        <w:sz w:val="18"/>
        <w:szCs w:val="18"/>
      </w:rPr>
    </w:pPr>
    <w:r w:rsidRPr="00CC001D">
      <w:rPr>
        <w:rFonts w:ascii="Arial" w:hAnsi="Arial" w:cs="Arial"/>
        <w:sz w:val="18"/>
        <w:szCs w:val="18"/>
      </w:rPr>
      <w:t>SWZ</w:t>
    </w:r>
  </w:p>
  <w:p w14:paraId="464FADA7" w14:textId="77777777" w:rsidR="00BA2F1A" w:rsidRPr="00CC001D" w:rsidRDefault="00BA2F1A">
    <w:pPr>
      <w:pStyle w:val="Nagwek"/>
      <w:jc w:val="center"/>
      <w:rPr>
        <w:rFonts w:ascii="Arial" w:hAnsi="Arial" w:cs="Arial"/>
        <w:sz w:val="18"/>
        <w:szCs w:val="18"/>
      </w:rPr>
    </w:pPr>
    <w:r w:rsidRPr="00CC001D">
      <w:rPr>
        <w:rFonts w:ascii="Arial" w:hAnsi="Arial" w:cs="Arial"/>
        <w:sz w:val="18"/>
        <w:szCs w:val="18"/>
      </w:rPr>
      <w:t>Przebudowa boiska wielofunkcyjnego przy Ośrodku Szkolno - Wychowawczym dla Dzieci Głuchych w Olecku</w:t>
    </w:r>
  </w:p>
  <w:p w14:paraId="79C5AE90" w14:textId="77777777" w:rsidR="00BA2F1A" w:rsidRDefault="00C21089">
    <w:pPr>
      <w:pStyle w:val="Nagwek"/>
    </w:pPr>
    <w:r>
      <w:rPr>
        <w:noProof/>
      </w:rPr>
      <w:pict w14:anchorId="5A1D0352">
        <v:line id="Line 2" o:spid="_x0000_s2050" style="position:absolute;z-index:251658240;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CD2"/>
    <w:multiLevelType w:val="hybridMultilevel"/>
    <w:tmpl w:val="D882AFCA"/>
    <w:lvl w:ilvl="0" w:tplc="FFFFFFF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15:restartNumberingAfterBreak="0">
    <w:nsid w:val="03784268"/>
    <w:multiLevelType w:val="hybridMultilevel"/>
    <w:tmpl w:val="8A28A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E6D81"/>
    <w:multiLevelType w:val="hybridMultilevel"/>
    <w:tmpl w:val="674E7964"/>
    <w:lvl w:ilvl="0" w:tplc="A62092FA">
      <w:start w:val="5"/>
      <w:numFmt w:val="decimal"/>
      <w:lvlText w:val="%1."/>
      <w:lvlJc w:val="left"/>
      <w:pPr>
        <w:ind w:left="21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8"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6EE5EC8"/>
    <w:multiLevelType w:val="hybridMultilevel"/>
    <w:tmpl w:val="E61A2500"/>
    <w:lvl w:ilvl="0" w:tplc="FFFFFFFF">
      <w:start w:val="1"/>
      <w:numFmt w:val="decimal"/>
      <w:lvlText w:val="%1."/>
      <w:lvlJc w:val="left"/>
      <w:pPr>
        <w:tabs>
          <w:tab w:val="num" w:pos="2167"/>
        </w:tabs>
        <w:ind w:left="2167" w:hanging="377"/>
      </w:pPr>
      <w:rPr>
        <w:rFonts w:hint="default"/>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DFE4D75"/>
    <w:multiLevelType w:val="hybridMultilevel"/>
    <w:tmpl w:val="7446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3197E"/>
    <w:multiLevelType w:val="multilevel"/>
    <w:tmpl w:val="261A2E50"/>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2FCD7C2C"/>
    <w:multiLevelType w:val="hybridMultilevel"/>
    <w:tmpl w:val="0630D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59374C1"/>
    <w:multiLevelType w:val="hybridMultilevel"/>
    <w:tmpl w:val="E1CAB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3CD73C31"/>
    <w:multiLevelType w:val="hybridMultilevel"/>
    <w:tmpl w:val="A65825B4"/>
    <w:lvl w:ilvl="0" w:tplc="EE0A96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5663BE"/>
    <w:multiLevelType w:val="hybridMultilevel"/>
    <w:tmpl w:val="75720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090088"/>
    <w:multiLevelType w:val="hybridMultilevel"/>
    <w:tmpl w:val="0AACC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15:restartNumberingAfterBreak="0">
    <w:nsid w:val="6D245F79"/>
    <w:multiLevelType w:val="hybridMultilevel"/>
    <w:tmpl w:val="9F64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9"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40" w15:restartNumberingAfterBreak="0">
    <w:nsid w:val="784828C5"/>
    <w:multiLevelType w:val="hybridMultilevel"/>
    <w:tmpl w:val="7D76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2" w15:restartNumberingAfterBreak="0">
    <w:nsid w:val="7D143938"/>
    <w:multiLevelType w:val="hybridMultilevel"/>
    <w:tmpl w:val="8E68B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4" w15:restartNumberingAfterBreak="0">
    <w:nsid w:val="7DC012C3"/>
    <w:multiLevelType w:val="hybridMultilevel"/>
    <w:tmpl w:val="9FDEA2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C42922"/>
    <w:multiLevelType w:val="hybridMultilevel"/>
    <w:tmpl w:val="8C226256"/>
    <w:lvl w:ilvl="0" w:tplc="466047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C50DF7"/>
    <w:multiLevelType w:val="hybridMultilevel"/>
    <w:tmpl w:val="8124B296"/>
    <w:lvl w:ilvl="0" w:tplc="B6AC5428">
      <w:start w:val="1"/>
      <w:numFmt w:val="lowerLetter"/>
      <w:lvlText w:val="%1)"/>
      <w:lvlJc w:val="left"/>
      <w:pPr>
        <w:ind w:left="1040" w:hanging="360"/>
      </w:pPr>
      <w:rPr>
        <w:rFonts w:ascii="Arial" w:eastAsia="Times New Roman" w:hAnsi="Arial" w:cs="Arial"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7" w15:restartNumberingAfterBreak="0">
    <w:nsid w:val="7FD7420B"/>
    <w:multiLevelType w:val="hybridMultilevel"/>
    <w:tmpl w:val="8AFA0E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
  </w:num>
  <w:num w:numId="27">
    <w:abstractNumId w:val="44"/>
  </w:num>
  <w:num w:numId="28">
    <w:abstractNumId w:val="42"/>
  </w:num>
  <w:num w:numId="29">
    <w:abstractNumId w:val="29"/>
  </w:num>
  <w:num w:numId="30">
    <w:abstractNumId w:val="0"/>
  </w:num>
  <w:num w:numId="31">
    <w:abstractNumId w:val="20"/>
  </w:num>
  <w:num w:numId="32">
    <w:abstractNumId w:val="33"/>
  </w:num>
  <w:num w:numId="33">
    <w:abstractNumId w:val="1"/>
  </w:num>
  <w:num w:numId="34">
    <w:abstractNumId w:val="32"/>
  </w:num>
  <w:num w:numId="35">
    <w:abstractNumId w:val="45"/>
  </w:num>
  <w:num w:numId="36">
    <w:abstractNumId w:val="18"/>
  </w:num>
  <w:num w:numId="37">
    <w:abstractNumId w:val="10"/>
  </w:num>
  <w:num w:numId="38">
    <w:abstractNumId w:val="40"/>
  </w:num>
  <w:num w:numId="39">
    <w:abstractNumId w:val="5"/>
  </w:num>
  <w:num w:numId="40">
    <w:abstractNumId w:val="25"/>
  </w:num>
  <w:num w:numId="41">
    <w:abstractNumId w:val="9"/>
  </w:num>
  <w:num w:numId="42">
    <w:abstractNumId w:val="2"/>
  </w:num>
  <w:num w:numId="43">
    <w:abstractNumId w:val="27"/>
  </w:num>
  <w:num w:numId="44">
    <w:abstractNumId w:val="8"/>
  </w:num>
  <w:num w:numId="45">
    <w:abstractNumId w:val="4"/>
  </w:num>
  <w:num w:numId="46">
    <w:abstractNumId w:val="7"/>
  </w:num>
  <w:num w:numId="47">
    <w:abstractNumId w:val="23"/>
  </w:num>
  <w:num w:numId="48">
    <w:abstractNumId w:val="47"/>
  </w:num>
  <w:num w:numId="49">
    <w:abstractNumId w:val="31"/>
  </w:num>
  <w:num w:numId="50">
    <w:abstractNumId w:val="47"/>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A255C3"/>
    <w:rsid w:val="00004D89"/>
    <w:rsid w:val="000067E5"/>
    <w:rsid w:val="00012833"/>
    <w:rsid w:val="00020FF3"/>
    <w:rsid w:val="00026453"/>
    <w:rsid w:val="00031855"/>
    <w:rsid w:val="00033447"/>
    <w:rsid w:val="00033C0C"/>
    <w:rsid w:val="00034D1A"/>
    <w:rsid w:val="00036DB5"/>
    <w:rsid w:val="0004094C"/>
    <w:rsid w:val="00042518"/>
    <w:rsid w:val="000471B4"/>
    <w:rsid w:val="00050901"/>
    <w:rsid w:val="00056B6A"/>
    <w:rsid w:val="0005779B"/>
    <w:rsid w:val="000666AF"/>
    <w:rsid w:val="00073075"/>
    <w:rsid w:val="00080783"/>
    <w:rsid w:val="0008094C"/>
    <w:rsid w:val="00082134"/>
    <w:rsid w:val="000A1CDA"/>
    <w:rsid w:val="000A2E0B"/>
    <w:rsid w:val="000A59AF"/>
    <w:rsid w:val="000B08A9"/>
    <w:rsid w:val="000B3008"/>
    <w:rsid w:val="000B5377"/>
    <w:rsid w:val="000C1CB0"/>
    <w:rsid w:val="000C63A2"/>
    <w:rsid w:val="000C732C"/>
    <w:rsid w:val="000D3BC4"/>
    <w:rsid w:val="000D6E54"/>
    <w:rsid w:val="000E418E"/>
    <w:rsid w:val="000E7443"/>
    <w:rsid w:val="000F01D8"/>
    <w:rsid w:val="000F06A2"/>
    <w:rsid w:val="000F53AD"/>
    <w:rsid w:val="0012513C"/>
    <w:rsid w:val="00125A9A"/>
    <w:rsid w:val="00126357"/>
    <w:rsid w:val="00127036"/>
    <w:rsid w:val="0013434C"/>
    <w:rsid w:val="00135FB0"/>
    <w:rsid w:val="0013626A"/>
    <w:rsid w:val="00140550"/>
    <w:rsid w:val="00141A13"/>
    <w:rsid w:val="00150032"/>
    <w:rsid w:val="001542F3"/>
    <w:rsid w:val="001644FA"/>
    <w:rsid w:val="00175B65"/>
    <w:rsid w:val="00180BDE"/>
    <w:rsid w:val="00182E82"/>
    <w:rsid w:val="0018407C"/>
    <w:rsid w:val="00191475"/>
    <w:rsid w:val="00194EF2"/>
    <w:rsid w:val="0019533D"/>
    <w:rsid w:val="001B365B"/>
    <w:rsid w:val="001B3F5E"/>
    <w:rsid w:val="001B6A19"/>
    <w:rsid w:val="001C30E8"/>
    <w:rsid w:val="001C5986"/>
    <w:rsid w:val="001D44D9"/>
    <w:rsid w:val="001E0079"/>
    <w:rsid w:val="001E4CE2"/>
    <w:rsid w:val="001E64C2"/>
    <w:rsid w:val="001E66C0"/>
    <w:rsid w:val="001F0E4B"/>
    <w:rsid w:val="001F1894"/>
    <w:rsid w:val="00201897"/>
    <w:rsid w:val="00201D7C"/>
    <w:rsid w:val="00213000"/>
    <w:rsid w:val="002239C2"/>
    <w:rsid w:val="00223EF2"/>
    <w:rsid w:val="00226999"/>
    <w:rsid w:val="002306BE"/>
    <w:rsid w:val="00232EF6"/>
    <w:rsid w:val="0023697B"/>
    <w:rsid w:val="00243FB4"/>
    <w:rsid w:val="002457DC"/>
    <w:rsid w:val="0024673F"/>
    <w:rsid w:val="00255F96"/>
    <w:rsid w:val="00263EFE"/>
    <w:rsid w:val="00264019"/>
    <w:rsid w:val="00264F8A"/>
    <w:rsid w:val="00272445"/>
    <w:rsid w:val="002746F7"/>
    <w:rsid w:val="00286002"/>
    <w:rsid w:val="00287221"/>
    <w:rsid w:val="002962E0"/>
    <w:rsid w:val="002963F2"/>
    <w:rsid w:val="002A2D4A"/>
    <w:rsid w:val="002B22BF"/>
    <w:rsid w:val="002B7A5A"/>
    <w:rsid w:val="002C7B09"/>
    <w:rsid w:val="002D4E51"/>
    <w:rsid w:val="002E5E36"/>
    <w:rsid w:val="002E666C"/>
    <w:rsid w:val="002E7C8B"/>
    <w:rsid w:val="002F07D4"/>
    <w:rsid w:val="0031141E"/>
    <w:rsid w:val="00314CA7"/>
    <w:rsid w:val="003200AE"/>
    <w:rsid w:val="003209A8"/>
    <w:rsid w:val="00322993"/>
    <w:rsid w:val="00325E66"/>
    <w:rsid w:val="00326FD9"/>
    <w:rsid w:val="00330F50"/>
    <w:rsid w:val="00333177"/>
    <w:rsid w:val="00333636"/>
    <w:rsid w:val="00333EB5"/>
    <w:rsid w:val="00333EF6"/>
    <w:rsid w:val="00334E8F"/>
    <w:rsid w:val="00335C23"/>
    <w:rsid w:val="003440B4"/>
    <w:rsid w:val="0034463B"/>
    <w:rsid w:val="00346719"/>
    <w:rsid w:val="00361499"/>
    <w:rsid w:val="00370A37"/>
    <w:rsid w:val="00374986"/>
    <w:rsid w:val="00381550"/>
    <w:rsid w:val="0038188C"/>
    <w:rsid w:val="00381A40"/>
    <w:rsid w:val="00383BC8"/>
    <w:rsid w:val="00384056"/>
    <w:rsid w:val="00387974"/>
    <w:rsid w:val="003A2BE6"/>
    <w:rsid w:val="003C478A"/>
    <w:rsid w:val="003C4BDA"/>
    <w:rsid w:val="003D0168"/>
    <w:rsid w:val="003D0409"/>
    <w:rsid w:val="003D4B99"/>
    <w:rsid w:val="003D5462"/>
    <w:rsid w:val="003D58D6"/>
    <w:rsid w:val="003D736C"/>
    <w:rsid w:val="003E0512"/>
    <w:rsid w:val="003E0A15"/>
    <w:rsid w:val="003F5A2C"/>
    <w:rsid w:val="00403B18"/>
    <w:rsid w:val="0040419B"/>
    <w:rsid w:val="0041437D"/>
    <w:rsid w:val="00415D7D"/>
    <w:rsid w:val="004201F8"/>
    <w:rsid w:val="00423EDC"/>
    <w:rsid w:val="004248CE"/>
    <w:rsid w:val="00424D45"/>
    <w:rsid w:val="00430F9C"/>
    <w:rsid w:val="004327AD"/>
    <w:rsid w:val="004350D7"/>
    <w:rsid w:val="004372DF"/>
    <w:rsid w:val="004460EE"/>
    <w:rsid w:val="00462006"/>
    <w:rsid w:val="00466174"/>
    <w:rsid w:val="00466719"/>
    <w:rsid w:val="00466D96"/>
    <w:rsid w:val="00472F68"/>
    <w:rsid w:val="00475D05"/>
    <w:rsid w:val="004820E5"/>
    <w:rsid w:val="00483F80"/>
    <w:rsid w:val="00493DCE"/>
    <w:rsid w:val="004A3EC1"/>
    <w:rsid w:val="004B3F39"/>
    <w:rsid w:val="004B524E"/>
    <w:rsid w:val="004B5CD7"/>
    <w:rsid w:val="004B680C"/>
    <w:rsid w:val="004C3FCD"/>
    <w:rsid w:val="004C525B"/>
    <w:rsid w:val="004D10CC"/>
    <w:rsid w:val="004D67F9"/>
    <w:rsid w:val="004D7A7C"/>
    <w:rsid w:val="004E3A7E"/>
    <w:rsid w:val="004E7BF9"/>
    <w:rsid w:val="004F50A8"/>
    <w:rsid w:val="005060B9"/>
    <w:rsid w:val="00510831"/>
    <w:rsid w:val="00512A15"/>
    <w:rsid w:val="00514D20"/>
    <w:rsid w:val="0052404F"/>
    <w:rsid w:val="005241B2"/>
    <w:rsid w:val="00532F22"/>
    <w:rsid w:val="00536FAD"/>
    <w:rsid w:val="0054473A"/>
    <w:rsid w:val="00562E86"/>
    <w:rsid w:val="005631F3"/>
    <w:rsid w:val="00571EFD"/>
    <w:rsid w:val="005741F3"/>
    <w:rsid w:val="005828F4"/>
    <w:rsid w:val="00587EF3"/>
    <w:rsid w:val="005905D6"/>
    <w:rsid w:val="005B4881"/>
    <w:rsid w:val="005C0F19"/>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41F8C"/>
    <w:rsid w:val="00644AE0"/>
    <w:rsid w:val="00650268"/>
    <w:rsid w:val="00656498"/>
    <w:rsid w:val="00656996"/>
    <w:rsid w:val="00660B5E"/>
    <w:rsid w:val="0066198A"/>
    <w:rsid w:val="0066381A"/>
    <w:rsid w:val="00666C20"/>
    <w:rsid w:val="006672A6"/>
    <w:rsid w:val="006737D4"/>
    <w:rsid w:val="00674A24"/>
    <w:rsid w:val="006810A7"/>
    <w:rsid w:val="00681AF7"/>
    <w:rsid w:val="00683E7B"/>
    <w:rsid w:val="00684B62"/>
    <w:rsid w:val="006A7D0D"/>
    <w:rsid w:val="006B281B"/>
    <w:rsid w:val="006C1585"/>
    <w:rsid w:val="006C1F3A"/>
    <w:rsid w:val="006D1974"/>
    <w:rsid w:val="006D48EB"/>
    <w:rsid w:val="006E2CC4"/>
    <w:rsid w:val="006F5BCD"/>
    <w:rsid w:val="006F77F8"/>
    <w:rsid w:val="00703F5F"/>
    <w:rsid w:val="00705BE6"/>
    <w:rsid w:val="0070620B"/>
    <w:rsid w:val="0071220B"/>
    <w:rsid w:val="00713508"/>
    <w:rsid w:val="00713E16"/>
    <w:rsid w:val="007159DB"/>
    <w:rsid w:val="00717726"/>
    <w:rsid w:val="00722A08"/>
    <w:rsid w:val="00725A0D"/>
    <w:rsid w:val="00730E7F"/>
    <w:rsid w:val="00732B5E"/>
    <w:rsid w:val="00734784"/>
    <w:rsid w:val="00740B94"/>
    <w:rsid w:val="00740EFA"/>
    <w:rsid w:val="00741CCD"/>
    <w:rsid w:val="00757FE2"/>
    <w:rsid w:val="0076079E"/>
    <w:rsid w:val="00760959"/>
    <w:rsid w:val="00770037"/>
    <w:rsid w:val="00774374"/>
    <w:rsid w:val="00774A7C"/>
    <w:rsid w:val="007941DD"/>
    <w:rsid w:val="007A004A"/>
    <w:rsid w:val="007A5710"/>
    <w:rsid w:val="007B4C2A"/>
    <w:rsid w:val="007C00B8"/>
    <w:rsid w:val="007C457C"/>
    <w:rsid w:val="007D2DF3"/>
    <w:rsid w:val="007F35F3"/>
    <w:rsid w:val="007F3A2E"/>
    <w:rsid w:val="008056A9"/>
    <w:rsid w:val="00811E8A"/>
    <w:rsid w:val="00820382"/>
    <w:rsid w:val="0082230A"/>
    <w:rsid w:val="00823C81"/>
    <w:rsid w:val="00833D50"/>
    <w:rsid w:val="00833E45"/>
    <w:rsid w:val="00834033"/>
    <w:rsid w:val="008431B7"/>
    <w:rsid w:val="00844250"/>
    <w:rsid w:val="0084633A"/>
    <w:rsid w:val="00855B32"/>
    <w:rsid w:val="00861B28"/>
    <w:rsid w:val="00862609"/>
    <w:rsid w:val="00863155"/>
    <w:rsid w:val="008634CF"/>
    <w:rsid w:val="008643DE"/>
    <w:rsid w:val="00872FB2"/>
    <w:rsid w:val="00874101"/>
    <w:rsid w:val="00881C65"/>
    <w:rsid w:val="00883670"/>
    <w:rsid w:val="008837E4"/>
    <w:rsid w:val="00886A40"/>
    <w:rsid w:val="00892EAD"/>
    <w:rsid w:val="00895AC8"/>
    <w:rsid w:val="008A3895"/>
    <w:rsid w:val="008B0F14"/>
    <w:rsid w:val="008B13A8"/>
    <w:rsid w:val="008B4615"/>
    <w:rsid w:val="008B60B4"/>
    <w:rsid w:val="008C47F9"/>
    <w:rsid w:val="008C519B"/>
    <w:rsid w:val="008D0B4D"/>
    <w:rsid w:val="008D48A7"/>
    <w:rsid w:val="008D52AE"/>
    <w:rsid w:val="008D54FF"/>
    <w:rsid w:val="008E2C1B"/>
    <w:rsid w:val="008E38E4"/>
    <w:rsid w:val="008E3C1A"/>
    <w:rsid w:val="008E3DE7"/>
    <w:rsid w:val="008E693A"/>
    <w:rsid w:val="008F1B65"/>
    <w:rsid w:val="008F317B"/>
    <w:rsid w:val="008F6989"/>
    <w:rsid w:val="008F7292"/>
    <w:rsid w:val="00903BB2"/>
    <w:rsid w:val="0090602E"/>
    <w:rsid w:val="00910126"/>
    <w:rsid w:val="00914974"/>
    <w:rsid w:val="00916008"/>
    <w:rsid w:val="0092294D"/>
    <w:rsid w:val="00925F62"/>
    <w:rsid w:val="00932E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C48D7"/>
    <w:rsid w:val="009D2316"/>
    <w:rsid w:val="009D760C"/>
    <w:rsid w:val="009E7B6E"/>
    <w:rsid w:val="009F0A8E"/>
    <w:rsid w:val="009F1CA7"/>
    <w:rsid w:val="00A021C0"/>
    <w:rsid w:val="00A02B5A"/>
    <w:rsid w:val="00A02B83"/>
    <w:rsid w:val="00A13671"/>
    <w:rsid w:val="00A2369F"/>
    <w:rsid w:val="00A255C3"/>
    <w:rsid w:val="00A25FE8"/>
    <w:rsid w:val="00A300F2"/>
    <w:rsid w:val="00A34E0E"/>
    <w:rsid w:val="00A40A2C"/>
    <w:rsid w:val="00A43AEE"/>
    <w:rsid w:val="00A46681"/>
    <w:rsid w:val="00A50B70"/>
    <w:rsid w:val="00A54376"/>
    <w:rsid w:val="00A56785"/>
    <w:rsid w:val="00A56852"/>
    <w:rsid w:val="00A70B48"/>
    <w:rsid w:val="00A722BA"/>
    <w:rsid w:val="00A827C9"/>
    <w:rsid w:val="00A86605"/>
    <w:rsid w:val="00A90128"/>
    <w:rsid w:val="00A92DFC"/>
    <w:rsid w:val="00A9512C"/>
    <w:rsid w:val="00A966A6"/>
    <w:rsid w:val="00A96E95"/>
    <w:rsid w:val="00AA327E"/>
    <w:rsid w:val="00AA5FCE"/>
    <w:rsid w:val="00AA661F"/>
    <w:rsid w:val="00AB7036"/>
    <w:rsid w:val="00AC3CE1"/>
    <w:rsid w:val="00AD7F2C"/>
    <w:rsid w:val="00AE4E38"/>
    <w:rsid w:val="00AF1311"/>
    <w:rsid w:val="00AF18DA"/>
    <w:rsid w:val="00AF616D"/>
    <w:rsid w:val="00B05777"/>
    <w:rsid w:val="00B0712C"/>
    <w:rsid w:val="00B11855"/>
    <w:rsid w:val="00B16763"/>
    <w:rsid w:val="00B27DC4"/>
    <w:rsid w:val="00B33097"/>
    <w:rsid w:val="00B36CE0"/>
    <w:rsid w:val="00B429BB"/>
    <w:rsid w:val="00B51D96"/>
    <w:rsid w:val="00B6157C"/>
    <w:rsid w:val="00B71CC6"/>
    <w:rsid w:val="00B72E2F"/>
    <w:rsid w:val="00B73B3E"/>
    <w:rsid w:val="00B801D3"/>
    <w:rsid w:val="00B80D7F"/>
    <w:rsid w:val="00B8343A"/>
    <w:rsid w:val="00B90CFE"/>
    <w:rsid w:val="00B97CDC"/>
    <w:rsid w:val="00BA1AB5"/>
    <w:rsid w:val="00BA2F1A"/>
    <w:rsid w:val="00BB295E"/>
    <w:rsid w:val="00BC04D7"/>
    <w:rsid w:val="00BE1E03"/>
    <w:rsid w:val="00BF579F"/>
    <w:rsid w:val="00BF6DEC"/>
    <w:rsid w:val="00C00534"/>
    <w:rsid w:val="00C03499"/>
    <w:rsid w:val="00C06339"/>
    <w:rsid w:val="00C06D30"/>
    <w:rsid w:val="00C20DA9"/>
    <w:rsid w:val="00C21089"/>
    <w:rsid w:val="00C2712C"/>
    <w:rsid w:val="00C530BF"/>
    <w:rsid w:val="00C70735"/>
    <w:rsid w:val="00C74BC5"/>
    <w:rsid w:val="00C85325"/>
    <w:rsid w:val="00CA3D6E"/>
    <w:rsid w:val="00CB5185"/>
    <w:rsid w:val="00CB6608"/>
    <w:rsid w:val="00CC001D"/>
    <w:rsid w:val="00CC4ADC"/>
    <w:rsid w:val="00CD1C53"/>
    <w:rsid w:val="00CD2A67"/>
    <w:rsid w:val="00CD6BC3"/>
    <w:rsid w:val="00CD79B5"/>
    <w:rsid w:val="00CE1482"/>
    <w:rsid w:val="00CE1F43"/>
    <w:rsid w:val="00CF3703"/>
    <w:rsid w:val="00D000C8"/>
    <w:rsid w:val="00D06196"/>
    <w:rsid w:val="00D06289"/>
    <w:rsid w:val="00D07762"/>
    <w:rsid w:val="00D14E18"/>
    <w:rsid w:val="00D22E8F"/>
    <w:rsid w:val="00D23093"/>
    <w:rsid w:val="00D30384"/>
    <w:rsid w:val="00D35830"/>
    <w:rsid w:val="00D45566"/>
    <w:rsid w:val="00D5497E"/>
    <w:rsid w:val="00D65942"/>
    <w:rsid w:val="00D67BC1"/>
    <w:rsid w:val="00D94CD8"/>
    <w:rsid w:val="00D95619"/>
    <w:rsid w:val="00DA094A"/>
    <w:rsid w:val="00DB20DB"/>
    <w:rsid w:val="00DC3E3B"/>
    <w:rsid w:val="00DD574A"/>
    <w:rsid w:val="00DE5056"/>
    <w:rsid w:val="00DF4EB3"/>
    <w:rsid w:val="00DF5C49"/>
    <w:rsid w:val="00DF7D08"/>
    <w:rsid w:val="00E0226D"/>
    <w:rsid w:val="00E0511E"/>
    <w:rsid w:val="00E0552F"/>
    <w:rsid w:val="00E10E4F"/>
    <w:rsid w:val="00E14BA2"/>
    <w:rsid w:val="00E156F5"/>
    <w:rsid w:val="00E20949"/>
    <w:rsid w:val="00E234D8"/>
    <w:rsid w:val="00E26EEE"/>
    <w:rsid w:val="00E30EB9"/>
    <w:rsid w:val="00E40611"/>
    <w:rsid w:val="00E528CA"/>
    <w:rsid w:val="00E547CA"/>
    <w:rsid w:val="00E643FF"/>
    <w:rsid w:val="00E65F99"/>
    <w:rsid w:val="00E7448C"/>
    <w:rsid w:val="00E761B8"/>
    <w:rsid w:val="00E85EB9"/>
    <w:rsid w:val="00E879CD"/>
    <w:rsid w:val="00E9693F"/>
    <w:rsid w:val="00EA00A8"/>
    <w:rsid w:val="00EB00B6"/>
    <w:rsid w:val="00EB24E5"/>
    <w:rsid w:val="00EB6566"/>
    <w:rsid w:val="00EB7871"/>
    <w:rsid w:val="00EC4645"/>
    <w:rsid w:val="00EC4CDA"/>
    <w:rsid w:val="00ED0999"/>
    <w:rsid w:val="00EE1213"/>
    <w:rsid w:val="00EE3618"/>
    <w:rsid w:val="00EE6B1B"/>
    <w:rsid w:val="00EF0A3B"/>
    <w:rsid w:val="00EF5211"/>
    <w:rsid w:val="00F01987"/>
    <w:rsid w:val="00F131CB"/>
    <w:rsid w:val="00F13967"/>
    <w:rsid w:val="00F14CFD"/>
    <w:rsid w:val="00F234AD"/>
    <w:rsid w:val="00F23594"/>
    <w:rsid w:val="00F241C5"/>
    <w:rsid w:val="00F278EE"/>
    <w:rsid w:val="00F4776E"/>
    <w:rsid w:val="00F525A3"/>
    <w:rsid w:val="00F65ACD"/>
    <w:rsid w:val="00F7016A"/>
    <w:rsid w:val="00F7086B"/>
    <w:rsid w:val="00F83D72"/>
    <w:rsid w:val="00FA284D"/>
    <w:rsid w:val="00FA63FB"/>
    <w:rsid w:val="00FB5143"/>
    <w:rsid w:val="00FD0B5A"/>
    <w:rsid w:val="00FD5B5F"/>
    <w:rsid w:val="00FE474E"/>
    <w:rsid w:val="00FE6971"/>
    <w:rsid w:val="00FF1C48"/>
    <w:rsid w:val="00FF22E6"/>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EFA1F6"/>
  <w15:docId w15:val="{17B94115-4FC8-4376-B782-88DEF392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D6E54"/>
    <w:pPr>
      <w:numPr>
        <w:numId w:val="1"/>
      </w:numPr>
      <w:spacing w:before="200" w:line="276" w:lineRule="auto"/>
      <w:jc w:val="both"/>
      <w:outlineLvl w:val="0"/>
    </w:pPr>
    <w:rPr>
      <w:rFonts w:ascii="Arial" w:hAnsi="Arial" w:cs="Arial"/>
      <w:b/>
      <w:bCs/>
      <w:caps/>
      <w:kern w:val="32"/>
    </w:rPr>
  </w:style>
  <w:style w:type="paragraph" w:styleId="Nagwek2">
    <w:name w:val="heading 2"/>
    <w:basedOn w:val="Normalny"/>
    <w:link w:val="Nagwek2Znak"/>
    <w:autoRedefine/>
    <w:qFormat/>
    <w:rsid w:val="008B0F14"/>
    <w:pPr>
      <w:numPr>
        <w:ilvl w:val="1"/>
        <w:numId w:val="1"/>
      </w:numPr>
      <w:spacing w:before="120" w:after="60" w:line="276" w:lineRule="auto"/>
      <w:jc w:val="both"/>
      <w:outlineLvl w:val="1"/>
    </w:pPr>
    <w:rPr>
      <w:rFonts w:ascii="Arial" w:hAnsi="Arial" w:cs="Arial"/>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8643DE"/>
    <w:pPr>
      <w:keepNext/>
      <w:numPr>
        <w:ilvl w:val="3"/>
        <w:numId w:val="1"/>
      </w:numPr>
      <w:spacing w:before="60" w:after="60"/>
      <w:outlineLvl w:val="3"/>
    </w:pPr>
    <w:rPr>
      <w:bCs/>
    </w:rPr>
  </w:style>
  <w:style w:type="paragraph" w:styleId="Nagwek5">
    <w:name w:val="heading 5"/>
    <w:basedOn w:val="Normalny"/>
    <w:next w:val="Normalny"/>
    <w:link w:val="Nagwek5Znak"/>
    <w:qFormat/>
    <w:rsid w:val="008643DE"/>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8643DE"/>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643DE"/>
    <w:pPr>
      <w:numPr>
        <w:ilvl w:val="6"/>
        <w:numId w:val="1"/>
      </w:numPr>
      <w:spacing w:before="240" w:after="60"/>
      <w:outlineLvl w:val="6"/>
    </w:pPr>
  </w:style>
  <w:style w:type="paragraph" w:styleId="Nagwek8">
    <w:name w:val="heading 8"/>
    <w:basedOn w:val="Normalny"/>
    <w:next w:val="Normalny"/>
    <w:link w:val="Nagwek8Znak"/>
    <w:qFormat/>
    <w:rsid w:val="008643DE"/>
    <w:pPr>
      <w:numPr>
        <w:ilvl w:val="7"/>
        <w:numId w:val="1"/>
      </w:numPr>
      <w:spacing w:before="240" w:after="60"/>
      <w:outlineLvl w:val="7"/>
    </w:pPr>
    <w:rPr>
      <w:i/>
      <w:iCs/>
    </w:rPr>
  </w:style>
  <w:style w:type="paragraph" w:styleId="Nagwek9">
    <w:name w:val="heading 9"/>
    <w:basedOn w:val="Normalny"/>
    <w:next w:val="Normalny"/>
    <w:link w:val="Nagwek9Znak"/>
    <w:qFormat/>
    <w:rsid w:val="008643D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8643DE"/>
    <w:pPr>
      <w:spacing w:before="60" w:after="60"/>
      <w:ind w:left="851" w:hanging="295"/>
      <w:jc w:val="both"/>
    </w:pPr>
    <w:rPr>
      <w:szCs w:val="20"/>
    </w:rPr>
  </w:style>
  <w:style w:type="paragraph" w:customStyle="1" w:styleId="pkt1">
    <w:name w:val="pkt1"/>
    <w:basedOn w:val="pkt"/>
    <w:rsid w:val="008643DE"/>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8643DE"/>
    <w:pPr>
      <w:tabs>
        <w:tab w:val="center" w:pos="4536"/>
        <w:tab w:val="right" w:pos="9072"/>
      </w:tabs>
    </w:pPr>
  </w:style>
  <w:style w:type="paragraph" w:styleId="Stopka">
    <w:name w:val="footer"/>
    <w:basedOn w:val="Normalny"/>
    <w:link w:val="StopkaZnak"/>
    <w:rsid w:val="008643DE"/>
    <w:pPr>
      <w:tabs>
        <w:tab w:val="center" w:pos="4536"/>
        <w:tab w:val="right" w:pos="9072"/>
      </w:tabs>
    </w:pPr>
  </w:style>
  <w:style w:type="character" w:styleId="Numerstrony">
    <w:name w:val="page number"/>
    <w:basedOn w:val="Domylnaczcionkaakapitu"/>
    <w:rsid w:val="008643DE"/>
  </w:style>
  <w:style w:type="paragraph" w:styleId="Tekstpodstawowy">
    <w:name w:val="Body Text"/>
    <w:basedOn w:val="Normalny"/>
    <w:link w:val="TekstpodstawowyZnak"/>
    <w:rsid w:val="008643DE"/>
    <w:pPr>
      <w:spacing w:after="120"/>
    </w:pPr>
  </w:style>
  <w:style w:type="paragraph" w:styleId="Tekstpodstawowywcity">
    <w:name w:val="Body Text Indent"/>
    <w:basedOn w:val="Normalny"/>
    <w:link w:val="TekstpodstawowywcityZnak"/>
    <w:rsid w:val="008643DE"/>
    <w:pPr>
      <w:spacing w:after="120"/>
      <w:ind w:left="283"/>
    </w:pPr>
  </w:style>
  <w:style w:type="character" w:styleId="Odwoaniedokomentarza">
    <w:name w:val="annotation reference"/>
    <w:semiHidden/>
    <w:rsid w:val="008643DE"/>
    <w:rPr>
      <w:sz w:val="16"/>
      <w:szCs w:val="16"/>
    </w:rPr>
  </w:style>
  <w:style w:type="paragraph" w:customStyle="1" w:styleId="StylNagwek4NiePogrubienieZlewej0cmPierwszywiersz">
    <w:name w:val="Styl Nagłówek 4 + Nie Pogrubienie Z lewej:  0 cm Pierwszy wiersz..."/>
    <w:basedOn w:val="Nagwek4"/>
    <w:rsid w:val="008643DE"/>
    <w:pPr>
      <w:ind w:left="0" w:firstLine="0"/>
    </w:pPr>
    <w:rPr>
      <w:b/>
      <w:bCs w:val="0"/>
      <w:szCs w:val="20"/>
    </w:rPr>
  </w:style>
  <w:style w:type="paragraph" w:styleId="Tekstpodstawowy2">
    <w:name w:val="Body Text 2"/>
    <w:basedOn w:val="Normalny"/>
    <w:link w:val="Tekstpodstawowy2Znak"/>
    <w:rsid w:val="008643DE"/>
    <w:pPr>
      <w:spacing w:after="120" w:line="480" w:lineRule="auto"/>
    </w:pPr>
  </w:style>
  <w:style w:type="paragraph" w:customStyle="1" w:styleId="StylNagwek3Wyjustowany">
    <w:name w:val="Styl Nagłówek 3 + Wyjustowany"/>
    <w:basedOn w:val="Nagwek3"/>
    <w:rsid w:val="008643DE"/>
    <w:rPr>
      <w:bCs w:val="0"/>
      <w:szCs w:val="20"/>
    </w:rPr>
  </w:style>
  <w:style w:type="paragraph" w:styleId="Mapadokumentu">
    <w:name w:val="Document Map"/>
    <w:basedOn w:val="Normalny"/>
    <w:link w:val="MapadokumentuZnak"/>
    <w:semiHidden/>
    <w:rsid w:val="008643DE"/>
    <w:pPr>
      <w:shd w:val="clear" w:color="auto" w:fill="000080"/>
    </w:pPr>
    <w:rPr>
      <w:rFonts w:ascii="Tahoma" w:hAnsi="Tahoma" w:cs="Tahoma"/>
    </w:rPr>
  </w:style>
  <w:style w:type="paragraph" w:styleId="Tekstkomentarza">
    <w:name w:val="annotation text"/>
    <w:basedOn w:val="Normalny"/>
    <w:link w:val="TekstkomentarzaZnak"/>
    <w:semiHidden/>
    <w:rsid w:val="008643DE"/>
    <w:rPr>
      <w:sz w:val="20"/>
      <w:szCs w:val="20"/>
    </w:rPr>
  </w:style>
  <w:style w:type="paragraph" w:styleId="Tematkomentarza">
    <w:name w:val="annotation subject"/>
    <w:basedOn w:val="Tekstkomentarza"/>
    <w:next w:val="Tekstkomentarza"/>
    <w:link w:val="TematkomentarzaZnak"/>
    <w:semiHidden/>
    <w:rsid w:val="008643DE"/>
    <w:rPr>
      <w:b/>
      <w:bCs/>
    </w:rPr>
  </w:style>
  <w:style w:type="paragraph" w:styleId="Tekstdymka">
    <w:name w:val="Balloon Text"/>
    <w:basedOn w:val="Normalny"/>
    <w:link w:val="TekstdymkaZnak"/>
    <w:semiHidden/>
    <w:rsid w:val="008643DE"/>
    <w:rPr>
      <w:rFonts w:ascii="Tahoma" w:hAnsi="Tahoma" w:cs="Tahoma"/>
      <w:sz w:val="16"/>
      <w:szCs w:val="16"/>
    </w:rPr>
  </w:style>
  <w:style w:type="paragraph" w:styleId="Tekstpodstawowy3">
    <w:name w:val="Body Text 3"/>
    <w:basedOn w:val="Normalny"/>
    <w:link w:val="Tekstpodstawowy3Znak"/>
    <w:rsid w:val="008643DE"/>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D6E54"/>
    <w:rPr>
      <w:rFonts w:ascii="Arial" w:hAnsi="Arial" w:cs="Arial"/>
      <w:b/>
      <w:bCs/>
      <w:caps/>
      <w:kern w:val="32"/>
      <w:sz w:val="24"/>
      <w:szCs w:val="24"/>
    </w:rPr>
  </w:style>
  <w:style w:type="character" w:customStyle="1" w:styleId="Nagwek2Znak">
    <w:name w:val="Nagłówek 2 Znak"/>
    <w:link w:val="Nagwek2"/>
    <w:rsid w:val="008B0F14"/>
    <w:rPr>
      <w:rFonts w:ascii="Arial" w:hAnsi="Arial" w:cs="Arial"/>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CC001D"/>
    <w:rPr>
      <w:color w:val="605E5C"/>
      <w:shd w:val="clear" w:color="auto" w:fill="E1DFDD"/>
    </w:rPr>
  </w:style>
  <w:style w:type="character" w:styleId="Nierozpoznanawzmianka">
    <w:name w:val="Unresolved Mention"/>
    <w:basedOn w:val="Domylnaczcionkaakapitu"/>
    <w:uiPriority w:val="99"/>
    <w:semiHidden/>
    <w:unhideWhenUsed/>
    <w:rsid w:val="00F47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525484325">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w_gluchych_olecko@poczta.fm" TargetMode="External"/><Relationship Id="rId13" Type="http://schemas.openxmlformats.org/officeDocument/2006/relationships/hyperlink" Target="mailto:martakapicka.powiat.olecko@wp.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akapicka.powiat.olecko@wp.pl" TargetMode="External"/><Relationship Id="rId17" Type="http://schemas.openxmlformats.org/officeDocument/2006/relationships/hyperlink" Target="mailto:osw_gluchych_olecko@poczta.fm"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ezamowienia"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arczileski.noe1@wp.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A8E5-E76F-4C89-93C1-DD3521C9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687</TotalTime>
  <Pages>1</Pages>
  <Words>8408</Words>
  <Characters>50453</Characters>
  <Application>Microsoft Office Word</Application>
  <DocSecurity>0</DocSecurity>
  <Lines>420</Lines>
  <Paragraphs>117</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informacje ogólne</vt:lpstr>
      <vt:lpstr>    Wizja lokalna</vt:lpstr>
      <vt:lpstr>    Zamawiający nie przewiduje obowiązku odbycia przez Wykonawcę wizji lokalnej lub </vt:lpstr>
      <vt:lpstr>    Zamawiający zaleca się, aby każdy z Wykonawców odwiedził miejsce realizacji zamó</vt:lpstr>
      <vt:lpstr>    Zaliczki na poczet wykonania zamówienia</vt:lpstr>
      <vt:lpstr>    Zamawiający nie przewiduje udzielenia zaliczek na poczet wykonania zamówienia.</vt:lpstr>
      <vt:lpstr>    Katalogi elektroniczne</vt:lpstr>
      <vt:lpstr>    Zamawiający nie dopuszcza możliwości złożenia ofert w postaci katalogów elektron</vt:lpstr>
      <vt:lpstr>    Do spraw nieuregulowanych w niniejszej SWZ mają zastosowanie przepisy ustawy z d</vt:lpstr>
      <vt:lpstr>Opis przedmiotu zamówienia</vt:lpstr>
      <vt:lpstr>    Przedmiotem zamówienia jest: Przebudowa boiska wielofunkcyjnego przy Ośrodku Szk</vt:lpstr>
      <vt:lpstr>    Zamawiający nie dokonuje podziału zamówienia na części i tym samym nie dopuszcza</vt:lpstr>
      <vt:lpstr>    Powody niedokonania podziału zamówienia na części:</vt:lpstr>
      <vt:lpstr>    Zamawiający nie dopuszcza składania ofert częściowych. Podzielenie zamówienia na</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żądania dokumentów wymienionych w pkt. 4.5. w zakresie potwierdzenia spełniania </vt:lpstr>
      <vt:lpstr>    żądania wyjaśnień w przypadku wątpliwości w zakresie potwierdzenia spełniania w/</vt:lpstr>
      <vt:lpstr>    przeprowadzania kontroli na miejscu wykonywania czynności w zakresie realizacji </vt:lpstr>
      <vt:lpstr>    Na żądanie Zamawiającego, w terminie 3 dni roboczych, Wykonawca zobowiązany jest</vt:lpstr>
      <vt:lpstr>    oświadczenia zatrudnionego pracownika,</vt:lpstr>
      <vt:lpstr>    oświadczenia Wykonawcy lub Podwykonawcy o zatrudnieniu pracownika na podstawie u</vt:lpstr>
      <vt:lpstr>    poświadczonej za zgodność z oryginałem kopii umowy o pracę zatrudnionego pracown</vt:lpstr>
      <vt:lpstr>    innych dokumentów,</vt:lpstr>
      <vt:lpstr>    zawierających informacje, w tym dane osobowe, niezbędne do weryfikacji zatrudnie</vt:lpstr>
      <vt:lpstr>    Za niedopełnienie wymogu zatrudnienia przez Wykonawcę lub Podwykonawcę osób na p</vt:lpstr>
      <vt:lpstr>    Miejsce realizacji: Boisko sportowe przy Ośrodku Szkolno-Wychowawczym dla Dzieci</vt:lpstr>
      <vt:lpstr>Informacja o przewidywanych zamówieniach, o których mowa w art. 214 ust. 1 pkt 7</vt:lpstr>
      <vt:lpstr>    Zamawiający przewiduje udzielenie zamówień, o których mowa w art. 214 ust. 1 pkt</vt:lpstr>
      <vt:lpstr>    rozbiórka istniejącego boiska o nawierzchni asfaltowej wraz z demontażem ogrodze</vt:lpstr>
      <vt:lpstr>    rozbiórka istniejących latarni,</vt:lpstr>
      <vt:lpstr>    budowa boiska wielofunkcyjnego o nawierzchni poliuretanowej,</vt:lpstr>
      <vt:lpstr>    budowa bieżni dwutorowej o nawierzchni poliuretanowej,</vt:lpstr>
      <vt:lpstr>    budowa oświetlenia boiska,</vt:lpstr>
      <vt:lpstr>    budowa ogrodzenia boiska wielofunkcyjnego wraz z piłkochwytem,</vt:lpstr>
      <vt:lpstr>    wykonanie odwodnienia boiska,</vt:lpstr>
      <vt:lpstr>    montaż urządzeń małej architektury w postaci urządzeń siłowni plenerowej, stołu </vt:lpstr>
      <vt:lpstr>    wykonanie ciągów pieszych z kostki betonowej.</vt:lpstr>
      <vt:lpstr>    Udzielenie zamówień będzie się odbywało na warunkach określonych w SWZ          </vt:lpstr>
      <vt:lpstr>    Zamówienie zostanie udzielone pod warunkiem, że Zamawiający będzie posiadał niez</vt:lpstr>
      <vt:lpstr>Termin wykonania zamówienia</vt:lpstr>
      <vt:lpstr>    Zamówienie musi zostać zrealizowane w terminie: 4 miesiące od daty udzielenia za</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    </vt:lpstr>
      <vt:lpstr>Podstawy wykluczenia wykonawcy Z POSTĘPOWANIA</vt:lpstr>
      <vt:lpstr>    Zamawiający wykluczy z postępowania o udzielenie zamówienia Wykonawcę, wobec któ</vt:lpstr>
      <vt:lpstr>    Zamawiający, na podstawie art. 109 ust. 1 ustawy Pzp, wykluczy również          </vt:lpstr>
      <vt:lpstr>    który naruszył obowiązki dotyczące płatności podatków, opłat lub składek na ubez</vt:lpstr>
      <vt:lpstr>    który naruszył obowiązki w dziedzinie ochrony środowiska, prawa socjalnego lub p</vt:lpstr>
      <vt:lpstr>    będącego osobą fizyczną skazanego prawomocnie za przestępstwo przeciwko środowis</vt:lpstr>
      <vt:lpstr>    będącego osobą fizyczną prawomocnie ukaranego za wykroczenie przeciwko prawom pr</vt:lpstr>
      <vt:lpstr>    wobec którego wydano ostateczną decyzję administracyjną o naruszeniu obowiązków </vt:lpstr>
      <vt:lpstr>    jeżeli urzędującego członka jego organu zarządzającego lub nadzorczego, wspólnik</vt:lpstr>
      <vt:lpstr>    w stosunku do którego otwarto likwidację, ogłoszono upadłość, którego aktywami z</vt:lpstr>
      <vt:lpstr>    który w sposób zawiniony poważnie naruszył obowiązki zawodowe, co podważa jego u</vt:lpstr>
      <vt:lpstr>    jeżeli występuje konflikt interesów w rozumieniu art. 56 ust. 2 ustawy Pzp, któr</vt:lpstr>
      <vt:lpstr>    który z przyczyn leżących po jego stronie, w znacznym stopniu lub zakresie nie w</vt:lpstr>
      <vt:lpstr>    który w wyniku zamierzonego działania lub rażącego niedbalstwa wprowadził zamawi</vt:lpstr>
      <vt:lpstr>    który bezprawnie wpływał lub próbował wpływać na czynności Zamawiającego lub pró</vt:lpstr>
      <vt:lpstr>    który w wyniku lekkomyślności lub niedbalstwa przedstawił informacje wprowadzają</vt:lpstr>
      <vt:lpstr>    Wykluczenie Wykonawcy nastąpi w przypadkach, o których mowa w art. 111ustawy Pzp</vt:lpstr>
      <vt:lpstr>    Wykonawca nie podlega wykluczeniu w okolicznościach określonych w art. 108 ust. </vt:lpstr>
      <vt:lpstr>    Zamawiający oceni, czy podjęte przez Wykonawcę czynności są wystarczające do wyk</vt:lpstr>
      <vt:lpstr>    Zamawiający może wykluczyć Wykonawcę na każdym etapie postępowania, ofertę Wykon</vt:lpstr>
      <vt:lpstr>informacja o podmiotowych środkach dowodowych</vt:lpstr>
      <vt:lpstr>    Wykonawca wraz z formularzem oferty zobowiązany jest złożyć:</vt:lpstr>
      <vt:lpstr>    Zamawiający przed wyborem najkorzystniejszej oferty wezwie Wykonawcę, którego of</vt:lpstr>
      <vt:lpstr>    W celu potwierdzenia spełniania przez Wykonawcę warunków udziału                </vt:lpstr>
      <vt:lpstr>    W celu potwierdzenia braku podstaw wykluczenia Wykonawcy z udziału              </vt:lpstr>
      <vt:lpstr>    </vt:lpstr>
      <vt:lpstr>    Dokumenty podmiotów zagranicznych:</vt:lpstr>
      <vt:lpstr>    Jeżeli w kraju, w którym Wykonawca ma siedzibę lub miejsce zamieszkania, nie wyd</vt:lpstr>
      <vt:lpstr>    Inne wymagane dokumenty:</vt:lpstr>
      <vt:lpstr>    </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INFORMACJA DLA WYKONAWCÓW POLEGAJĄCYCH NA ZASOBACH podmiotów trzecich</vt:lpstr>
      <vt:lpstr>    Wykonawca, w celu potwierdzenia spełnienia warunków udziału w postępo-waniu, moż</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wskazania przez Wykonawcę, w ofercie, części zamówienia, któryc</vt:lpstr>
      <vt:lpstr>    Zamawiający żąda, aby przed przystąpieniem do wykonania zamówienia Wykonawca, po</vt:lpstr>
    </vt:vector>
  </TitlesOfParts>
  <Company>KBSF Sp. z o.o.</Company>
  <LinksUpToDate>false</LinksUpToDate>
  <CharactersWithSpaces>58744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41</cp:revision>
  <cp:lastPrinted>2021-03-29T07:11:00Z</cp:lastPrinted>
  <dcterms:created xsi:type="dcterms:W3CDTF">2021-03-19T08:23:00Z</dcterms:created>
  <dcterms:modified xsi:type="dcterms:W3CDTF">2021-04-29T07:45:00Z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