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1C14" w14:textId="77777777" w:rsidR="00DA2A7E" w:rsidRPr="00F92672" w:rsidRDefault="00C57EEC" w:rsidP="00F92672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F92672">
        <w:rPr>
          <w:rFonts w:ascii="Arial" w:hAnsi="Arial" w:cs="Arial"/>
          <w:sz w:val="24"/>
          <w:szCs w:val="24"/>
        </w:rPr>
        <w:t>Olecko</w:t>
      </w:r>
      <w:r w:rsidR="00DA2A7E" w:rsidRPr="00F92672">
        <w:rPr>
          <w:rFonts w:ascii="Arial" w:hAnsi="Arial" w:cs="Arial"/>
          <w:sz w:val="24"/>
          <w:szCs w:val="24"/>
        </w:rPr>
        <w:t xml:space="preserve"> dnia: </w:t>
      </w:r>
      <w:r w:rsidRPr="00F92672">
        <w:rPr>
          <w:rFonts w:ascii="Arial" w:hAnsi="Arial" w:cs="Arial"/>
          <w:sz w:val="24"/>
          <w:szCs w:val="24"/>
        </w:rPr>
        <w:t>2021-04-15</w:t>
      </w:r>
    </w:p>
    <w:p w14:paraId="3A771D06" w14:textId="77777777" w:rsidR="00F92672" w:rsidRPr="00743DBE" w:rsidRDefault="00F92672" w:rsidP="00F92672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743DBE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743DBE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06A13CCF" w14:textId="77777777" w:rsidR="00F92672" w:rsidRPr="00743DBE" w:rsidRDefault="00F92672" w:rsidP="00F92672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2F09178A" w14:textId="6940F16B" w:rsidR="00DA2A7E" w:rsidRPr="003F681E" w:rsidRDefault="00F92672" w:rsidP="003F681E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43DBE">
        <w:rPr>
          <w:rFonts w:ascii="Arial" w:hAnsi="Arial" w:cs="Arial"/>
          <w:bCs/>
          <w:sz w:val="24"/>
          <w:szCs w:val="24"/>
        </w:rPr>
        <w:t>Słowiańska 2, 19-400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43DBE">
        <w:rPr>
          <w:rFonts w:ascii="Arial" w:hAnsi="Arial" w:cs="Arial"/>
          <w:bCs/>
          <w:sz w:val="24"/>
          <w:szCs w:val="24"/>
        </w:rPr>
        <w:t>Olecko</w:t>
      </w:r>
    </w:p>
    <w:p w14:paraId="08D4FDC1" w14:textId="77777777" w:rsidR="00DA2A7E" w:rsidRPr="00F92672" w:rsidRDefault="00DA2A7E" w:rsidP="00F92672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jc w:val="both"/>
        <w:rPr>
          <w:rFonts w:ascii="Arial" w:hAnsi="Arial" w:cs="Arial"/>
          <w:b/>
          <w:sz w:val="24"/>
          <w:szCs w:val="24"/>
        </w:rPr>
      </w:pPr>
      <w:r w:rsidRPr="00F92672">
        <w:rPr>
          <w:rFonts w:ascii="Arial" w:hAnsi="Arial" w:cs="Arial"/>
          <w:b/>
          <w:sz w:val="24"/>
          <w:szCs w:val="24"/>
        </w:rPr>
        <w:t>WYKONAWCY</w:t>
      </w:r>
    </w:p>
    <w:p w14:paraId="6E178298" w14:textId="77777777" w:rsidR="00DA2A7E" w:rsidRPr="00F92672" w:rsidRDefault="00DA2A7E" w:rsidP="00F92672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F92672">
        <w:rPr>
          <w:rFonts w:ascii="Arial" w:hAnsi="Arial" w:cs="Arial"/>
          <w:sz w:val="24"/>
          <w:szCs w:val="24"/>
        </w:rPr>
        <w:t>ubiegający się o zamówienie</w:t>
      </w:r>
    </w:p>
    <w:p w14:paraId="16F9E4E0" w14:textId="77777777" w:rsidR="00DA2A7E" w:rsidRPr="00F92672" w:rsidRDefault="00DA2A7E" w:rsidP="00F92672">
      <w:pPr>
        <w:keepNext/>
        <w:spacing w:before="600" w:after="60" w:line="276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F92672">
        <w:rPr>
          <w:rFonts w:ascii="Arial" w:hAnsi="Arial" w:cs="Arial"/>
          <w:b/>
          <w:kern w:val="28"/>
          <w:sz w:val="24"/>
          <w:szCs w:val="24"/>
        </w:rPr>
        <w:t>ZAWIADOMIENIE</w:t>
      </w:r>
    </w:p>
    <w:p w14:paraId="0BCE2F55" w14:textId="77777777" w:rsidR="00DA2A7E" w:rsidRPr="00F92672" w:rsidRDefault="00DA2A7E" w:rsidP="00F92672">
      <w:pPr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92672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C57EEC" w:rsidRPr="00F92672" w14:paraId="25BA04C4" w14:textId="77777777" w:rsidTr="004C7FE8">
        <w:trPr>
          <w:trHeight w:val="638"/>
        </w:trPr>
        <w:tc>
          <w:tcPr>
            <w:tcW w:w="959" w:type="dxa"/>
            <w:shd w:val="clear" w:color="auto" w:fill="auto"/>
          </w:tcPr>
          <w:p w14:paraId="7FFA8E11" w14:textId="77777777" w:rsidR="00C57EEC" w:rsidRPr="00F92672" w:rsidRDefault="00C57EEC" w:rsidP="00F92672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672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A29193D" w14:textId="1CEE0E06" w:rsidR="00C57EEC" w:rsidRPr="00F92672" w:rsidRDefault="00C57EEC" w:rsidP="00F92672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672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F9267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F92672">
              <w:rPr>
                <w:rFonts w:ascii="Arial" w:hAnsi="Arial" w:cs="Arial"/>
                <w:sz w:val="24"/>
                <w:szCs w:val="24"/>
              </w:rPr>
              <w:t>w trybie tryb podstawowy</w:t>
            </w:r>
            <w:r w:rsidRPr="00F926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2672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F926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2672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F926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Przebudowa boiska wielofunkcyjnego przy Ośrodku </w:t>
            </w:r>
            <w:proofErr w:type="spellStart"/>
            <w:r w:rsidRPr="00F92672">
              <w:rPr>
                <w:rFonts w:ascii="Arial" w:hAnsi="Arial" w:cs="Arial"/>
                <w:b/>
                <w:bCs/>
                <w:sz w:val="24"/>
                <w:szCs w:val="24"/>
              </w:rPr>
              <w:t>Szkolno</w:t>
            </w:r>
            <w:proofErr w:type="spellEnd"/>
            <w:r w:rsidRPr="00F926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Wychowawczym dla Dzieci Głuchych </w:t>
            </w:r>
            <w:r w:rsidR="00F926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Pr="00F92672">
              <w:rPr>
                <w:rFonts w:ascii="Arial" w:hAnsi="Arial" w:cs="Arial"/>
                <w:b/>
                <w:bCs/>
                <w:sz w:val="24"/>
                <w:szCs w:val="24"/>
              </w:rPr>
              <w:t>w Olecku</w:t>
            </w:r>
            <w:r w:rsidRPr="00F92672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F926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2672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F92672">
              <w:rPr>
                <w:rFonts w:ascii="Arial" w:hAnsi="Arial" w:cs="Arial"/>
                <w:b/>
                <w:sz w:val="24"/>
                <w:szCs w:val="24"/>
              </w:rPr>
              <w:t xml:space="preserve"> OSW.TP.1.2021</w:t>
            </w:r>
            <w:r w:rsidRPr="00F9267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6C55913E" w14:textId="208853F6" w:rsidR="00DA2A7E" w:rsidRPr="00F92672" w:rsidRDefault="00DA2A7E" w:rsidP="00F92672">
      <w:pPr>
        <w:spacing w:before="480" w:after="120" w:line="276" w:lineRule="auto"/>
        <w:jc w:val="both"/>
        <w:rPr>
          <w:rFonts w:ascii="Arial" w:hAnsi="Arial" w:cs="Arial"/>
          <w:sz w:val="24"/>
          <w:szCs w:val="24"/>
        </w:rPr>
      </w:pPr>
      <w:r w:rsidRPr="00F92672">
        <w:rPr>
          <w:rFonts w:ascii="Arial" w:hAnsi="Arial" w:cs="Arial"/>
          <w:sz w:val="24"/>
          <w:szCs w:val="24"/>
        </w:rPr>
        <w:t>Zamawiający,</w:t>
      </w:r>
      <w:r w:rsidR="00F92672" w:rsidRPr="00F92672">
        <w:rPr>
          <w:rFonts w:ascii="Arial" w:hAnsi="Arial" w:cs="Arial"/>
          <w:b/>
          <w:sz w:val="24"/>
          <w:szCs w:val="24"/>
        </w:rPr>
        <w:t xml:space="preserve"> </w:t>
      </w:r>
      <w:r w:rsidR="00F92672" w:rsidRPr="00743DBE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="00F92672" w:rsidRPr="00743DBE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F92672" w:rsidRPr="00743DBE">
        <w:rPr>
          <w:rFonts w:ascii="Arial" w:hAnsi="Arial" w:cs="Arial"/>
          <w:b/>
          <w:sz w:val="24"/>
          <w:szCs w:val="24"/>
        </w:rPr>
        <w:t xml:space="preserve"> – Wychowawczy Dla Dzieci Głuchych </w:t>
      </w:r>
      <w:r w:rsidR="00F92672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F92672" w:rsidRPr="00743DBE">
        <w:rPr>
          <w:rFonts w:ascii="Arial" w:hAnsi="Arial" w:cs="Arial"/>
          <w:b/>
          <w:sz w:val="24"/>
          <w:szCs w:val="24"/>
        </w:rPr>
        <w:t>w Olecku</w:t>
      </w:r>
      <w:r w:rsidRPr="00F92672">
        <w:rPr>
          <w:rFonts w:ascii="Arial" w:hAnsi="Arial" w:cs="Arial"/>
          <w:sz w:val="24"/>
          <w:szCs w:val="24"/>
        </w:rPr>
        <w:t xml:space="preserve"> , działając na podstawie art. 2</w:t>
      </w:r>
      <w:r w:rsidR="003F681E">
        <w:rPr>
          <w:rFonts w:ascii="Arial" w:hAnsi="Arial" w:cs="Arial"/>
          <w:sz w:val="24"/>
          <w:szCs w:val="24"/>
        </w:rPr>
        <w:t>56</w:t>
      </w:r>
      <w:r w:rsidRPr="00F92672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C57EEC" w:rsidRPr="00F92672">
        <w:rPr>
          <w:rFonts w:ascii="Arial" w:hAnsi="Arial" w:cs="Arial"/>
          <w:sz w:val="24"/>
          <w:szCs w:val="24"/>
        </w:rPr>
        <w:t>(Dz.U. poz. 2019 ze zm.)</w:t>
      </w:r>
      <w:r w:rsidRPr="00F92672">
        <w:rPr>
          <w:rFonts w:ascii="Arial" w:hAnsi="Arial" w:cs="Arial"/>
          <w:sz w:val="24"/>
          <w:szCs w:val="24"/>
        </w:rPr>
        <w:t xml:space="preserve">, zwanej dalej „ustawą </w:t>
      </w:r>
      <w:proofErr w:type="spellStart"/>
      <w:r w:rsidRPr="00F92672">
        <w:rPr>
          <w:rFonts w:ascii="Arial" w:hAnsi="Arial" w:cs="Arial"/>
          <w:sz w:val="24"/>
          <w:szCs w:val="24"/>
        </w:rPr>
        <w:t>Pzp</w:t>
      </w:r>
      <w:proofErr w:type="spellEnd"/>
      <w:r w:rsidRPr="00F92672">
        <w:rPr>
          <w:rFonts w:ascii="Arial" w:hAnsi="Arial" w:cs="Arial"/>
          <w:sz w:val="24"/>
          <w:szCs w:val="24"/>
        </w:rPr>
        <w:t>”, zawiadamia, że unieważnia postępowanie o udzielenie zamówienia publicznego.</w:t>
      </w:r>
    </w:p>
    <w:p w14:paraId="29B1E0A6" w14:textId="77777777" w:rsidR="00DA2A7E" w:rsidRPr="00F92672" w:rsidRDefault="00DA2A7E" w:rsidP="00F92672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F92672">
        <w:rPr>
          <w:rFonts w:ascii="Arial" w:hAnsi="Arial" w:cs="Arial"/>
          <w:b/>
          <w:bCs/>
          <w:sz w:val="24"/>
          <w:szCs w:val="24"/>
        </w:rPr>
        <w:t>Uzasadnienie prawne</w:t>
      </w:r>
      <w:r w:rsidRPr="00F9267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C57EEC" w:rsidRPr="00F92672" w14:paraId="0CF44DAD" w14:textId="77777777" w:rsidTr="004C7FE8">
        <w:tc>
          <w:tcPr>
            <w:tcW w:w="2660" w:type="dxa"/>
            <w:shd w:val="clear" w:color="auto" w:fill="auto"/>
          </w:tcPr>
          <w:p w14:paraId="28041427" w14:textId="77777777" w:rsidR="00C57EEC" w:rsidRPr="00F92672" w:rsidRDefault="00C57EEC" w:rsidP="00F9267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672">
              <w:rPr>
                <w:rFonts w:ascii="Arial" w:hAnsi="Arial" w:cs="Arial"/>
                <w:sz w:val="24"/>
                <w:szCs w:val="24"/>
              </w:rPr>
              <w:t xml:space="preserve">Art. 256 ustawy </w:t>
            </w:r>
            <w:proofErr w:type="spellStart"/>
            <w:r w:rsidRPr="00F92672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14:paraId="3F85D976" w14:textId="6FC46D47" w:rsidR="00C57EEC" w:rsidRPr="00F92672" w:rsidRDefault="00C57EEC" w:rsidP="00F9267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672">
              <w:rPr>
                <w:rFonts w:ascii="Arial" w:hAnsi="Arial" w:cs="Arial"/>
                <w:sz w:val="24"/>
                <w:szCs w:val="24"/>
              </w:rPr>
              <w:t>wystąpiły okoliczności powodujące, że dalsze prowadzenie postępowania jest nieuzasadnione</w:t>
            </w:r>
            <w:r w:rsidR="00F926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354961B" w14:textId="035C1663" w:rsidR="00DA2A7E" w:rsidRDefault="00DA2A7E" w:rsidP="00F92672">
      <w:pPr>
        <w:pStyle w:val="Nagwek6"/>
        <w:spacing w:before="120" w:after="60" w:line="276" w:lineRule="auto"/>
        <w:rPr>
          <w:rFonts w:cs="Arial"/>
          <w:b w:val="0"/>
          <w:bCs/>
          <w:sz w:val="24"/>
          <w:szCs w:val="24"/>
        </w:rPr>
      </w:pPr>
      <w:r w:rsidRPr="00F92672">
        <w:rPr>
          <w:rFonts w:cs="Arial"/>
          <w:sz w:val="24"/>
          <w:szCs w:val="24"/>
        </w:rPr>
        <w:t>Uzasadnienie faktyczne</w:t>
      </w:r>
      <w:r w:rsidRPr="00F92672">
        <w:rPr>
          <w:rFonts w:cs="Arial"/>
          <w:b w:val="0"/>
          <w:bCs/>
          <w:sz w:val="24"/>
          <w:szCs w:val="24"/>
        </w:rPr>
        <w:t>:</w:t>
      </w:r>
    </w:p>
    <w:p w14:paraId="2F0F3C63" w14:textId="2909D464" w:rsidR="00DA2A7E" w:rsidRDefault="007869D6" w:rsidP="00F92672">
      <w:pPr>
        <w:spacing w:after="480"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69387130"/>
      <w:r w:rsidRPr="007869D6">
        <w:rPr>
          <w:rFonts w:ascii="Arial" w:hAnsi="Arial" w:cs="Arial"/>
          <w:sz w:val="24"/>
          <w:szCs w:val="24"/>
        </w:rPr>
        <w:t xml:space="preserve">Elektroniczna Skrzynka Podawcza Zamawiającego na </w:t>
      </w:r>
      <w:proofErr w:type="spellStart"/>
      <w:r w:rsidRPr="007869D6">
        <w:rPr>
          <w:rFonts w:ascii="Arial" w:hAnsi="Arial" w:cs="Arial"/>
          <w:sz w:val="24"/>
          <w:szCs w:val="24"/>
        </w:rPr>
        <w:t>ePUAP</w:t>
      </w:r>
      <w:proofErr w:type="spellEnd"/>
      <w:r w:rsidRPr="007869D6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7869D6">
        <w:rPr>
          <w:rFonts w:ascii="Arial" w:hAnsi="Arial" w:cs="Arial"/>
          <w:bCs/>
          <w:sz w:val="24"/>
          <w:szCs w:val="24"/>
        </w:rPr>
        <w:t>jest nieaktywna,</w:t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7869D6">
        <w:rPr>
          <w:rFonts w:ascii="Arial" w:hAnsi="Arial" w:cs="Arial"/>
          <w:bCs/>
          <w:sz w:val="24"/>
          <w:szCs w:val="24"/>
        </w:rPr>
        <w:t xml:space="preserve">w związku z powyższym złożenie oferty przez </w:t>
      </w:r>
      <w:r>
        <w:rPr>
          <w:rFonts w:ascii="Arial" w:hAnsi="Arial" w:cs="Arial"/>
          <w:bCs/>
          <w:sz w:val="24"/>
          <w:szCs w:val="24"/>
        </w:rPr>
        <w:t>W</w:t>
      </w:r>
      <w:r w:rsidRPr="007869D6">
        <w:rPr>
          <w:rFonts w:ascii="Arial" w:hAnsi="Arial" w:cs="Arial"/>
          <w:bCs/>
          <w:sz w:val="24"/>
          <w:szCs w:val="24"/>
        </w:rPr>
        <w:t xml:space="preserve">ykonawcę </w:t>
      </w:r>
      <w:r w:rsidR="003F681E">
        <w:rPr>
          <w:rFonts w:ascii="Arial" w:hAnsi="Arial" w:cs="Arial"/>
          <w:bCs/>
          <w:sz w:val="24"/>
          <w:szCs w:val="24"/>
        </w:rPr>
        <w:t>nie będzie dostępne.</w:t>
      </w:r>
    </w:p>
    <w:p w14:paraId="7925D9DD" w14:textId="42D608D8" w:rsidR="003F681E" w:rsidRPr="007869D6" w:rsidRDefault="003F681E" w:rsidP="00F92672">
      <w:pPr>
        <w:spacing w:after="48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 aktywacji  </w:t>
      </w:r>
      <w:r w:rsidRPr="007869D6">
        <w:rPr>
          <w:rFonts w:ascii="Arial" w:hAnsi="Arial" w:cs="Arial"/>
          <w:sz w:val="24"/>
          <w:szCs w:val="24"/>
        </w:rPr>
        <w:t>Elektroniczn</w:t>
      </w:r>
      <w:r>
        <w:rPr>
          <w:rFonts w:ascii="Arial" w:hAnsi="Arial" w:cs="Arial"/>
          <w:sz w:val="24"/>
          <w:szCs w:val="24"/>
        </w:rPr>
        <w:t>ej</w:t>
      </w:r>
      <w:r w:rsidRPr="007869D6">
        <w:rPr>
          <w:rFonts w:ascii="Arial" w:hAnsi="Arial" w:cs="Arial"/>
          <w:sz w:val="24"/>
          <w:szCs w:val="24"/>
        </w:rPr>
        <w:t xml:space="preserve"> Skrzynk</w:t>
      </w:r>
      <w:r>
        <w:rPr>
          <w:rFonts w:ascii="Arial" w:hAnsi="Arial" w:cs="Arial"/>
          <w:sz w:val="24"/>
          <w:szCs w:val="24"/>
        </w:rPr>
        <w:t>i</w:t>
      </w:r>
      <w:r w:rsidRPr="007869D6">
        <w:rPr>
          <w:rFonts w:ascii="Arial" w:hAnsi="Arial" w:cs="Arial"/>
          <w:sz w:val="24"/>
          <w:szCs w:val="24"/>
        </w:rPr>
        <w:t xml:space="preserve"> Podawcz</w:t>
      </w:r>
      <w:r>
        <w:rPr>
          <w:rFonts w:ascii="Arial" w:hAnsi="Arial" w:cs="Arial"/>
          <w:sz w:val="24"/>
          <w:szCs w:val="24"/>
        </w:rPr>
        <w:t>ej</w:t>
      </w:r>
      <w:r w:rsidRPr="007869D6">
        <w:rPr>
          <w:rFonts w:ascii="Arial" w:hAnsi="Arial" w:cs="Arial"/>
          <w:sz w:val="24"/>
          <w:szCs w:val="24"/>
        </w:rPr>
        <w:t xml:space="preserve"> Zamawiającego na </w:t>
      </w:r>
      <w:proofErr w:type="spellStart"/>
      <w:r w:rsidRPr="007869D6">
        <w:rPr>
          <w:rFonts w:ascii="Arial" w:hAnsi="Arial" w:cs="Arial"/>
          <w:sz w:val="24"/>
          <w:szCs w:val="24"/>
        </w:rPr>
        <w:t>ePUAP</w:t>
      </w:r>
      <w:proofErr w:type="spellEnd"/>
      <w:r w:rsidRPr="007869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ponownie zostanie ogłoszone </w:t>
      </w:r>
      <w:r w:rsidRPr="00F92672">
        <w:rPr>
          <w:rFonts w:ascii="Arial" w:hAnsi="Arial" w:cs="Arial"/>
          <w:sz w:val="24"/>
          <w:szCs w:val="24"/>
        </w:rPr>
        <w:t>postępowani</w:t>
      </w:r>
      <w:r w:rsidR="00FE2319">
        <w:rPr>
          <w:rFonts w:ascii="Arial" w:hAnsi="Arial" w:cs="Arial"/>
          <w:sz w:val="24"/>
          <w:szCs w:val="24"/>
        </w:rPr>
        <w:t>e</w:t>
      </w:r>
      <w:r w:rsidRPr="00F92672">
        <w:rPr>
          <w:rFonts w:ascii="Arial" w:hAnsi="Arial" w:cs="Arial"/>
          <w:sz w:val="24"/>
          <w:szCs w:val="24"/>
        </w:rPr>
        <w:t xml:space="preserve"> o udzielenie zamówienia publicznego</w:t>
      </w:r>
      <w:r>
        <w:rPr>
          <w:rFonts w:ascii="Arial" w:hAnsi="Arial" w:cs="Arial"/>
          <w:sz w:val="24"/>
          <w:szCs w:val="24"/>
        </w:rPr>
        <w:t xml:space="preserve"> </w:t>
      </w:r>
      <w:r w:rsidRPr="00F92672">
        <w:rPr>
          <w:rFonts w:ascii="Arial" w:hAnsi="Arial" w:cs="Arial"/>
          <w:bCs/>
          <w:sz w:val="24"/>
          <w:szCs w:val="24"/>
        </w:rPr>
        <w:t>na</w:t>
      </w:r>
      <w:r w:rsidRPr="00F92672">
        <w:rPr>
          <w:rFonts w:ascii="Arial" w:hAnsi="Arial" w:cs="Arial"/>
          <w:b/>
          <w:sz w:val="24"/>
          <w:szCs w:val="24"/>
        </w:rPr>
        <w:t xml:space="preserve"> </w:t>
      </w:r>
      <w:r w:rsidRPr="00F92672">
        <w:rPr>
          <w:rFonts w:ascii="Arial" w:hAnsi="Arial" w:cs="Arial"/>
          <w:bCs/>
          <w:sz w:val="24"/>
          <w:szCs w:val="24"/>
        </w:rPr>
        <w:t>”</w:t>
      </w:r>
      <w:r w:rsidRPr="00F92672">
        <w:rPr>
          <w:rFonts w:ascii="Arial" w:hAnsi="Arial" w:cs="Arial"/>
          <w:b/>
          <w:bCs/>
          <w:sz w:val="24"/>
          <w:szCs w:val="24"/>
        </w:rPr>
        <w:t xml:space="preserve">Przebudowa boiska wielofunkcyjnego przy Ośrodku </w:t>
      </w:r>
      <w:proofErr w:type="spellStart"/>
      <w:r w:rsidRPr="00F92672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Pr="00F92672">
        <w:rPr>
          <w:rFonts w:ascii="Arial" w:hAnsi="Arial" w:cs="Arial"/>
          <w:b/>
          <w:bCs/>
          <w:sz w:val="24"/>
          <w:szCs w:val="24"/>
        </w:rPr>
        <w:t xml:space="preserve"> - Wychowawczym dla Dzieci Głuchych w Olecku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68C6CBE" w14:textId="65E0FD23" w:rsidR="00DA2A7E" w:rsidRDefault="00F92672" w:rsidP="00F92672">
      <w:pPr>
        <w:pStyle w:val="Tekstpodstawowy"/>
        <w:spacing w:line="276" w:lineRule="auto"/>
        <w:ind w:left="3117" w:firstLine="423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</w:t>
      </w:r>
      <w:r w:rsidR="00DA2A7E" w:rsidRPr="00F92672">
        <w:rPr>
          <w:rFonts w:ascii="Arial" w:hAnsi="Arial" w:cs="Arial"/>
          <w:i/>
          <w:szCs w:val="24"/>
        </w:rPr>
        <w:t>Zamawiający</w:t>
      </w:r>
    </w:p>
    <w:p w14:paraId="5586AA73" w14:textId="77777777" w:rsidR="00F92672" w:rsidRPr="00F92672" w:rsidRDefault="00F92672" w:rsidP="00F92672">
      <w:pPr>
        <w:pStyle w:val="Tekstpodstawowy"/>
        <w:spacing w:line="276" w:lineRule="auto"/>
        <w:ind w:left="3117" w:firstLine="423"/>
        <w:rPr>
          <w:rFonts w:ascii="Arial" w:hAnsi="Arial" w:cs="Arial"/>
          <w:i/>
          <w:szCs w:val="24"/>
        </w:rPr>
      </w:pPr>
    </w:p>
    <w:p w14:paraId="4918A3E0" w14:textId="77777777" w:rsidR="00F92672" w:rsidRPr="00DB4601" w:rsidRDefault="00F92672" w:rsidP="00F92672">
      <w:pPr>
        <w:spacing w:line="276" w:lineRule="auto"/>
        <w:ind w:left="5940"/>
        <w:rPr>
          <w:rFonts w:ascii="Arial" w:hAnsi="Arial" w:cs="Arial"/>
          <w:sz w:val="24"/>
          <w:szCs w:val="24"/>
        </w:rPr>
      </w:pPr>
      <w:r w:rsidRPr="00DB4601">
        <w:rPr>
          <w:rFonts w:ascii="Arial" w:hAnsi="Arial" w:cs="Arial"/>
          <w:sz w:val="24"/>
          <w:szCs w:val="24"/>
        </w:rPr>
        <w:t xml:space="preserve">                  Artur  Sobolewsk</w:t>
      </w:r>
      <w:r>
        <w:rPr>
          <w:rFonts w:ascii="Arial" w:hAnsi="Arial" w:cs="Arial"/>
          <w:sz w:val="24"/>
          <w:szCs w:val="24"/>
        </w:rPr>
        <w:t>i</w:t>
      </w:r>
    </w:p>
    <w:p w14:paraId="04349982" w14:textId="77777777" w:rsidR="00DA2A7E" w:rsidRPr="00F92672" w:rsidRDefault="00DA2A7E" w:rsidP="00F926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867DBE" w14:textId="77777777" w:rsidR="00020DF5" w:rsidRPr="00F92672" w:rsidRDefault="00020DF5" w:rsidP="00F926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20DF5" w:rsidRPr="00F92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F163" w14:textId="77777777" w:rsidR="00AD2803" w:rsidRDefault="00AD2803">
      <w:r>
        <w:separator/>
      </w:r>
    </w:p>
  </w:endnote>
  <w:endnote w:type="continuationSeparator" w:id="0">
    <w:p w14:paraId="17B14699" w14:textId="77777777" w:rsidR="00AD2803" w:rsidRDefault="00AD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7EF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50A046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D9E8" w14:textId="05AED394" w:rsidR="003F0CBE" w:rsidRDefault="00E4417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FF3556" wp14:editId="630659C5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BFC0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548B92BD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C9E0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1AA56F8" w14:textId="77777777" w:rsidR="003F0CBE" w:rsidRDefault="003F0CBE">
    <w:pPr>
      <w:pStyle w:val="Stopka"/>
      <w:tabs>
        <w:tab w:val="clear" w:pos="4536"/>
      </w:tabs>
      <w:jc w:val="center"/>
    </w:pPr>
  </w:p>
  <w:p w14:paraId="7ED70B3B" w14:textId="77777777"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77B1" w14:textId="77777777" w:rsidR="00AD2803" w:rsidRDefault="00AD2803">
      <w:r>
        <w:separator/>
      </w:r>
    </w:p>
  </w:footnote>
  <w:footnote w:type="continuationSeparator" w:id="0">
    <w:p w14:paraId="2726D27B" w14:textId="77777777" w:rsidR="00AD2803" w:rsidRDefault="00AD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46C1" w14:textId="77777777" w:rsidR="00C57EEC" w:rsidRDefault="00C57E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3736" w14:textId="77777777" w:rsidR="00C57EEC" w:rsidRDefault="00C57E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6112" w14:textId="77777777" w:rsidR="00C57EEC" w:rsidRDefault="00C57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5C"/>
    <w:rsid w:val="00020DF5"/>
    <w:rsid w:val="000345C2"/>
    <w:rsid w:val="00047A30"/>
    <w:rsid w:val="000F12DF"/>
    <w:rsid w:val="001B1480"/>
    <w:rsid w:val="002D47D4"/>
    <w:rsid w:val="003261E7"/>
    <w:rsid w:val="00361069"/>
    <w:rsid w:val="00372CE9"/>
    <w:rsid w:val="003F0CBE"/>
    <w:rsid w:val="003F681E"/>
    <w:rsid w:val="00420F05"/>
    <w:rsid w:val="00467255"/>
    <w:rsid w:val="005644C6"/>
    <w:rsid w:val="00624E5C"/>
    <w:rsid w:val="006E6C0F"/>
    <w:rsid w:val="006E706C"/>
    <w:rsid w:val="007869D6"/>
    <w:rsid w:val="0079556E"/>
    <w:rsid w:val="007A2D48"/>
    <w:rsid w:val="007F118B"/>
    <w:rsid w:val="009553F8"/>
    <w:rsid w:val="00A86662"/>
    <w:rsid w:val="00AD2803"/>
    <w:rsid w:val="00AF6582"/>
    <w:rsid w:val="00AF7988"/>
    <w:rsid w:val="00B1578C"/>
    <w:rsid w:val="00BA77A9"/>
    <w:rsid w:val="00BF7AFB"/>
    <w:rsid w:val="00C57EEC"/>
    <w:rsid w:val="00CC422D"/>
    <w:rsid w:val="00CD1DB4"/>
    <w:rsid w:val="00CE52C3"/>
    <w:rsid w:val="00D22DC4"/>
    <w:rsid w:val="00DA2A7E"/>
    <w:rsid w:val="00E4417D"/>
    <w:rsid w:val="00EB304B"/>
    <w:rsid w:val="00F409C4"/>
    <w:rsid w:val="00F43183"/>
    <w:rsid w:val="00F92672"/>
    <w:rsid w:val="00FB2936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EF8CA"/>
  <w15:chartTrackingRefBased/>
  <w15:docId w15:val="{BA32CD06-6454-484B-894E-37DA08E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8</cp:revision>
  <cp:lastPrinted>2021-04-15T11:54:00Z</cp:lastPrinted>
  <dcterms:created xsi:type="dcterms:W3CDTF">2021-04-15T11:17:00Z</dcterms:created>
  <dcterms:modified xsi:type="dcterms:W3CDTF">2021-04-15T11:54:00Z</dcterms:modified>
</cp:coreProperties>
</file>