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AFFD" w14:textId="77777777" w:rsidR="00D47A3A" w:rsidRDefault="00D47A3A" w:rsidP="00007727">
      <w:pPr>
        <w:jc w:val="right"/>
        <w:rPr>
          <w:rFonts w:ascii="Arial" w:hAnsi="Arial" w:cs="Arial"/>
          <w:sz w:val="22"/>
          <w:szCs w:val="22"/>
        </w:rPr>
      </w:pPr>
    </w:p>
    <w:p w14:paraId="4A5256F4" w14:textId="132F3B82" w:rsidR="00007727" w:rsidRPr="00A3409A" w:rsidRDefault="00545B3C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3409A">
        <w:rPr>
          <w:rFonts w:ascii="Arial" w:hAnsi="Arial" w:cs="Arial"/>
          <w:sz w:val="22"/>
          <w:szCs w:val="22"/>
        </w:rPr>
        <w:t>Olecko</w:t>
      </w:r>
      <w:r w:rsidR="00007727" w:rsidRPr="00A3409A">
        <w:rPr>
          <w:rFonts w:ascii="Arial" w:hAnsi="Arial" w:cs="Arial"/>
          <w:sz w:val="22"/>
          <w:szCs w:val="22"/>
        </w:rPr>
        <w:t xml:space="preserve"> dnia: </w:t>
      </w:r>
      <w:r w:rsidRPr="00A3409A">
        <w:rPr>
          <w:rFonts w:ascii="Arial" w:hAnsi="Arial" w:cs="Arial"/>
          <w:sz w:val="22"/>
          <w:szCs w:val="22"/>
        </w:rPr>
        <w:t>2020-09-17</w:t>
      </w:r>
    </w:p>
    <w:p w14:paraId="621A83E2" w14:textId="77777777" w:rsidR="00A80738" w:rsidRPr="00A3409A" w:rsidRDefault="00545B3C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A3409A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2E425037" w14:textId="77777777" w:rsidR="00A80738" w:rsidRPr="00A3409A" w:rsidRDefault="00545B3C" w:rsidP="00A80738">
      <w:pPr>
        <w:rPr>
          <w:rFonts w:ascii="Arial" w:hAnsi="Arial" w:cs="Arial"/>
          <w:bCs/>
          <w:sz w:val="22"/>
          <w:szCs w:val="22"/>
        </w:rPr>
      </w:pPr>
      <w:r w:rsidRPr="00A3409A">
        <w:rPr>
          <w:rFonts w:ascii="Arial" w:hAnsi="Arial" w:cs="Arial"/>
          <w:bCs/>
          <w:sz w:val="22"/>
          <w:szCs w:val="22"/>
        </w:rPr>
        <w:t>Wojska Polskiego</w:t>
      </w:r>
      <w:r w:rsidR="00A80738" w:rsidRPr="00A3409A">
        <w:rPr>
          <w:rFonts w:ascii="Arial" w:hAnsi="Arial" w:cs="Arial"/>
          <w:bCs/>
          <w:sz w:val="22"/>
          <w:szCs w:val="22"/>
        </w:rPr>
        <w:t xml:space="preserve"> </w:t>
      </w:r>
      <w:r w:rsidRPr="00A3409A">
        <w:rPr>
          <w:rFonts w:ascii="Arial" w:hAnsi="Arial" w:cs="Arial"/>
          <w:bCs/>
          <w:sz w:val="22"/>
          <w:szCs w:val="22"/>
        </w:rPr>
        <w:t>12</w:t>
      </w:r>
    </w:p>
    <w:p w14:paraId="410C2306" w14:textId="77777777" w:rsidR="00A80738" w:rsidRPr="00A3409A" w:rsidRDefault="00545B3C" w:rsidP="00A80738">
      <w:pPr>
        <w:rPr>
          <w:rFonts w:ascii="Arial" w:hAnsi="Arial" w:cs="Arial"/>
          <w:bCs/>
          <w:sz w:val="22"/>
          <w:szCs w:val="22"/>
        </w:rPr>
      </w:pPr>
      <w:r w:rsidRPr="00A3409A">
        <w:rPr>
          <w:rFonts w:ascii="Arial" w:hAnsi="Arial" w:cs="Arial"/>
          <w:bCs/>
          <w:sz w:val="22"/>
          <w:szCs w:val="22"/>
        </w:rPr>
        <w:t>19-400</w:t>
      </w:r>
      <w:r w:rsidR="00A80738" w:rsidRPr="00A3409A">
        <w:rPr>
          <w:rFonts w:ascii="Arial" w:hAnsi="Arial" w:cs="Arial"/>
          <w:bCs/>
          <w:sz w:val="22"/>
          <w:szCs w:val="22"/>
        </w:rPr>
        <w:t xml:space="preserve"> </w:t>
      </w:r>
      <w:r w:rsidRPr="00A3409A">
        <w:rPr>
          <w:rFonts w:ascii="Arial" w:hAnsi="Arial" w:cs="Arial"/>
          <w:bCs/>
          <w:sz w:val="22"/>
          <w:szCs w:val="22"/>
        </w:rPr>
        <w:t>Olecko</w:t>
      </w:r>
    </w:p>
    <w:p w14:paraId="09A87D3E" w14:textId="77777777" w:rsidR="00A80738" w:rsidRPr="00A3409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18805B9" w14:textId="3DD9876C" w:rsidR="00A80738" w:rsidRPr="00A3409A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A3409A">
        <w:rPr>
          <w:rFonts w:ascii="Arial" w:hAnsi="Arial" w:cs="Arial"/>
          <w:sz w:val="22"/>
          <w:szCs w:val="22"/>
        </w:rPr>
        <w:t>Znak sprawy:</w:t>
      </w:r>
      <w:r w:rsidRPr="00A3409A">
        <w:rPr>
          <w:rFonts w:ascii="Arial" w:hAnsi="Arial" w:cs="Arial"/>
          <w:b/>
          <w:sz w:val="22"/>
          <w:szCs w:val="22"/>
        </w:rPr>
        <w:t xml:space="preserve"> </w:t>
      </w:r>
      <w:r w:rsidR="00545B3C" w:rsidRPr="00A3409A">
        <w:rPr>
          <w:rFonts w:ascii="Arial" w:hAnsi="Arial" w:cs="Arial"/>
          <w:b/>
          <w:sz w:val="22"/>
          <w:szCs w:val="22"/>
        </w:rPr>
        <w:t>PZD.III.342/6</w:t>
      </w:r>
      <w:r w:rsidR="00A3409A">
        <w:rPr>
          <w:rFonts w:ascii="Arial" w:hAnsi="Arial" w:cs="Arial"/>
          <w:b/>
          <w:sz w:val="22"/>
          <w:szCs w:val="22"/>
        </w:rPr>
        <w:t>.01</w:t>
      </w:r>
      <w:r w:rsidR="00545B3C" w:rsidRPr="00A3409A">
        <w:rPr>
          <w:rFonts w:ascii="Arial" w:hAnsi="Arial" w:cs="Arial"/>
          <w:b/>
          <w:sz w:val="22"/>
          <w:szCs w:val="22"/>
        </w:rPr>
        <w:t>/20</w:t>
      </w:r>
      <w:r w:rsidR="00A80738" w:rsidRPr="00A3409A">
        <w:rPr>
          <w:rFonts w:ascii="Arial" w:hAnsi="Arial" w:cs="Arial"/>
          <w:sz w:val="22"/>
          <w:szCs w:val="22"/>
        </w:rPr>
        <w:tab/>
        <w:t xml:space="preserve"> </w:t>
      </w:r>
    </w:p>
    <w:p w14:paraId="294A61BE" w14:textId="77777777" w:rsidR="00A80738" w:rsidRPr="00A3409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5946E72" w14:textId="77777777" w:rsidR="00A80738" w:rsidRPr="00A3409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3409A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14:paraId="4A5DDCA3" w14:textId="77777777" w:rsidR="00A80738" w:rsidRPr="00A3409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0DE62F29" w14:textId="77777777" w:rsidR="00C659E2" w:rsidRPr="00A3409A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3409A">
        <w:rPr>
          <w:rFonts w:ascii="Arial" w:hAnsi="Arial" w:cs="Arial"/>
          <w:bCs/>
          <w:sz w:val="22"/>
          <w:szCs w:val="22"/>
        </w:rPr>
        <w:t xml:space="preserve">Dotyczy </w:t>
      </w:r>
      <w:r w:rsidRPr="00A3409A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545B3C" w:rsidRPr="00A3409A">
        <w:rPr>
          <w:rFonts w:ascii="Arial" w:hAnsi="Arial" w:cs="Arial"/>
          <w:sz w:val="22"/>
          <w:szCs w:val="22"/>
        </w:rPr>
        <w:t>przetarg nieograniczony</w:t>
      </w:r>
      <w:r w:rsidRPr="00A3409A">
        <w:rPr>
          <w:rFonts w:ascii="Arial" w:hAnsi="Arial" w:cs="Arial"/>
          <w:sz w:val="22"/>
          <w:szCs w:val="22"/>
        </w:rPr>
        <w:t xml:space="preserve"> na: </w:t>
      </w:r>
    </w:p>
    <w:p w14:paraId="52ABF87B" w14:textId="77777777" w:rsidR="00A80738" w:rsidRPr="00A3409A" w:rsidRDefault="00545B3C" w:rsidP="00C659E2">
      <w:pPr>
        <w:pStyle w:val="Tekstpodstawowywcity"/>
        <w:spacing w:before="120" w:after="240"/>
        <w:ind w:firstLine="0"/>
        <w:jc w:val="center"/>
        <w:rPr>
          <w:rFonts w:ascii="Arial" w:hAnsi="Arial" w:cs="Arial"/>
          <w:sz w:val="22"/>
          <w:szCs w:val="22"/>
        </w:rPr>
      </w:pPr>
      <w:r w:rsidRPr="00A3409A">
        <w:rPr>
          <w:rFonts w:ascii="Arial" w:hAnsi="Arial" w:cs="Arial"/>
          <w:b/>
          <w:sz w:val="22"/>
          <w:szCs w:val="22"/>
        </w:rPr>
        <w:t>Przebudowa ulic powiatowych w mieście Olecko ul. Środkowa, ul. Cicha, ul. Zielona</w:t>
      </w:r>
    </w:p>
    <w:p w14:paraId="2A68768E" w14:textId="77777777" w:rsidR="004C7E9B" w:rsidRPr="00A3409A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3409A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A3409A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A3409A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545B3C" w:rsidRPr="00A3409A">
        <w:rPr>
          <w:rFonts w:ascii="Arial" w:hAnsi="Arial" w:cs="Arial"/>
          <w:sz w:val="22"/>
          <w:szCs w:val="22"/>
        </w:rPr>
        <w:t>(</w:t>
      </w:r>
      <w:proofErr w:type="spellStart"/>
      <w:r w:rsidR="00545B3C" w:rsidRPr="00A3409A">
        <w:rPr>
          <w:rFonts w:ascii="Arial" w:hAnsi="Arial" w:cs="Arial"/>
          <w:sz w:val="22"/>
          <w:szCs w:val="22"/>
        </w:rPr>
        <w:t>t.j</w:t>
      </w:r>
      <w:proofErr w:type="spellEnd"/>
      <w:r w:rsidR="00545B3C" w:rsidRPr="00A3409A">
        <w:rPr>
          <w:rFonts w:ascii="Arial" w:hAnsi="Arial" w:cs="Arial"/>
          <w:sz w:val="22"/>
          <w:szCs w:val="22"/>
        </w:rPr>
        <w:t>. Dz.U. z 2019 r. poz. 1843)</w:t>
      </w:r>
      <w:r w:rsidR="00490DC0" w:rsidRPr="00A3409A">
        <w:rPr>
          <w:rFonts w:ascii="Arial" w:hAnsi="Arial" w:cs="Arial"/>
          <w:sz w:val="22"/>
          <w:szCs w:val="22"/>
        </w:rPr>
        <w:t xml:space="preserve"> przekazuje</w:t>
      </w:r>
      <w:r w:rsidR="00F95C33" w:rsidRPr="00A3409A">
        <w:rPr>
          <w:rFonts w:ascii="Arial" w:hAnsi="Arial" w:cs="Arial"/>
          <w:sz w:val="22"/>
          <w:szCs w:val="22"/>
        </w:rPr>
        <w:t xml:space="preserve"> </w:t>
      </w:r>
      <w:r w:rsidR="004C7E9B" w:rsidRPr="00A3409A">
        <w:rPr>
          <w:rFonts w:ascii="Arial" w:hAnsi="Arial" w:cs="Arial"/>
          <w:sz w:val="22"/>
          <w:szCs w:val="22"/>
        </w:rPr>
        <w:t>informacje</w:t>
      </w:r>
      <w:r w:rsidR="00035488" w:rsidRPr="00A3409A">
        <w:rPr>
          <w:rFonts w:ascii="Arial" w:hAnsi="Arial" w:cs="Arial"/>
          <w:sz w:val="22"/>
          <w:szCs w:val="22"/>
        </w:rPr>
        <w:t xml:space="preserve"> z otwarcia ofert:</w:t>
      </w:r>
    </w:p>
    <w:p w14:paraId="0498E055" w14:textId="77777777" w:rsidR="00A80738" w:rsidRPr="00A3409A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409A">
        <w:rPr>
          <w:rFonts w:ascii="Arial" w:hAnsi="Arial" w:cs="Arial"/>
          <w:sz w:val="22"/>
          <w:szCs w:val="22"/>
        </w:rPr>
        <w:t>Ot</w:t>
      </w:r>
      <w:r w:rsidR="00FF4AB1" w:rsidRPr="00A3409A">
        <w:rPr>
          <w:rFonts w:ascii="Arial" w:hAnsi="Arial" w:cs="Arial"/>
          <w:sz w:val="22"/>
          <w:szCs w:val="22"/>
        </w:rPr>
        <w:t xml:space="preserve">warcie ofert odbyło się w dniu </w:t>
      </w:r>
      <w:r w:rsidR="00545B3C" w:rsidRPr="00A3409A">
        <w:rPr>
          <w:rFonts w:ascii="Arial" w:hAnsi="Arial" w:cs="Arial"/>
          <w:sz w:val="22"/>
          <w:szCs w:val="22"/>
        </w:rPr>
        <w:t>17/09/2020</w:t>
      </w:r>
      <w:r w:rsidR="00FF4AB1" w:rsidRPr="00A3409A">
        <w:rPr>
          <w:rFonts w:ascii="Arial" w:hAnsi="Arial" w:cs="Arial"/>
          <w:sz w:val="22"/>
          <w:szCs w:val="22"/>
        </w:rPr>
        <w:t xml:space="preserve"> o godz. </w:t>
      </w:r>
      <w:r w:rsidR="00545B3C" w:rsidRPr="00A3409A">
        <w:rPr>
          <w:rFonts w:ascii="Arial" w:hAnsi="Arial" w:cs="Arial"/>
          <w:sz w:val="22"/>
          <w:szCs w:val="22"/>
        </w:rPr>
        <w:t>10:10</w:t>
      </w:r>
      <w:r w:rsidR="00FF4AB1" w:rsidRPr="00A3409A">
        <w:rPr>
          <w:rFonts w:ascii="Arial" w:hAnsi="Arial" w:cs="Arial"/>
          <w:sz w:val="22"/>
          <w:szCs w:val="22"/>
        </w:rPr>
        <w:t>.</w:t>
      </w:r>
    </w:p>
    <w:p w14:paraId="77E2DFF0" w14:textId="77777777" w:rsidR="00A80738" w:rsidRPr="00A3409A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409A">
        <w:rPr>
          <w:rFonts w:ascii="Arial" w:hAnsi="Arial" w:cs="Arial"/>
          <w:sz w:val="22"/>
          <w:szCs w:val="22"/>
        </w:rPr>
        <w:t>K</w:t>
      </w:r>
      <w:r w:rsidR="00A80738" w:rsidRPr="00A3409A">
        <w:rPr>
          <w:rFonts w:ascii="Arial" w:hAnsi="Arial" w:cs="Arial"/>
          <w:sz w:val="22"/>
          <w:szCs w:val="22"/>
        </w:rPr>
        <w:t>wot</w:t>
      </w:r>
      <w:r w:rsidRPr="00A3409A">
        <w:rPr>
          <w:rFonts w:ascii="Arial" w:hAnsi="Arial" w:cs="Arial"/>
          <w:sz w:val="22"/>
          <w:szCs w:val="22"/>
        </w:rPr>
        <w:t>a</w:t>
      </w:r>
      <w:r w:rsidR="00FF4AB1" w:rsidRPr="00A3409A">
        <w:rPr>
          <w:rFonts w:ascii="Arial" w:hAnsi="Arial" w:cs="Arial"/>
          <w:sz w:val="22"/>
          <w:szCs w:val="22"/>
        </w:rPr>
        <w:t>, jaką</w:t>
      </w:r>
      <w:r w:rsidRPr="00A3409A">
        <w:rPr>
          <w:rFonts w:ascii="Arial" w:hAnsi="Arial" w:cs="Arial"/>
          <w:sz w:val="22"/>
          <w:szCs w:val="22"/>
        </w:rPr>
        <w:t xml:space="preserve"> Zamawiający</w:t>
      </w:r>
      <w:r w:rsidR="00FF4AB1" w:rsidRPr="00A3409A">
        <w:rPr>
          <w:rFonts w:ascii="Arial" w:hAnsi="Arial" w:cs="Arial"/>
          <w:sz w:val="22"/>
          <w:szCs w:val="22"/>
        </w:rPr>
        <w:t xml:space="preserve"> zamierza przeznac</w:t>
      </w:r>
      <w:r w:rsidRPr="00A3409A">
        <w:rPr>
          <w:rFonts w:ascii="Arial" w:hAnsi="Arial" w:cs="Arial"/>
          <w:sz w:val="22"/>
          <w:szCs w:val="22"/>
        </w:rPr>
        <w:t>zyć na sfinansowanie zamówienia</w:t>
      </w:r>
      <w:r w:rsidR="00FF4AB1" w:rsidRPr="00A3409A">
        <w:rPr>
          <w:rFonts w:ascii="Arial" w:hAnsi="Arial" w:cs="Arial"/>
          <w:sz w:val="22"/>
          <w:szCs w:val="22"/>
        </w:rPr>
        <w:t xml:space="preserve"> w</w:t>
      </w:r>
      <w:r w:rsidRPr="00A3409A">
        <w:rPr>
          <w:rFonts w:ascii="Arial" w:hAnsi="Arial" w:cs="Arial"/>
          <w:sz w:val="22"/>
          <w:szCs w:val="22"/>
        </w:rPr>
        <w:t xml:space="preserve">ynosi: </w:t>
      </w:r>
      <w:r w:rsidR="00545B3C" w:rsidRPr="00A3409A">
        <w:rPr>
          <w:rFonts w:ascii="Arial" w:hAnsi="Arial" w:cs="Arial"/>
          <w:sz w:val="22"/>
          <w:szCs w:val="22"/>
        </w:rPr>
        <w:t>1 650 612.02</w:t>
      </w:r>
      <w:r w:rsidR="00FF4AB1" w:rsidRPr="00A3409A">
        <w:rPr>
          <w:rFonts w:ascii="Arial" w:hAnsi="Arial" w:cs="Arial"/>
          <w:sz w:val="22"/>
          <w:szCs w:val="22"/>
        </w:rPr>
        <w:t xml:space="preserve"> zł brutto.</w:t>
      </w:r>
    </w:p>
    <w:p w14:paraId="7E28029A" w14:textId="5FF8DA6F" w:rsidR="00C8458C" w:rsidRPr="00A3409A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409A">
        <w:rPr>
          <w:rFonts w:ascii="Arial" w:hAnsi="Arial" w:cs="Arial"/>
          <w:sz w:val="22"/>
          <w:szCs w:val="22"/>
        </w:rPr>
        <w:t>W wyznaczonym terminie o</w:t>
      </w:r>
      <w:r w:rsidR="00A80738" w:rsidRPr="00A3409A">
        <w:rPr>
          <w:rFonts w:ascii="Arial" w:hAnsi="Arial" w:cs="Arial"/>
          <w:sz w:val="22"/>
          <w:szCs w:val="22"/>
        </w:rPr>
        <w:t>ferty złożyli</w:t>
      </w:r>
      <w:r w:rsidRPr="00A3409A">
        <w:rPr>
          <w:rFonts w:ascii="Arial" w:hAnsi="Arial" w:cs="Arial"/>
          <w:sz w:val="22"/>
          <w:szCs w:val="22"/>
        </w:rPr>
        <w:t xml:space="preserve"> następujący W</w:t>
      </w:r>
      <w:r w:rsidR="00490DC0" w:rsidRPr="00A3409A">
        <w:rPr>
          <w:rFonts w:ascii="Arial" w:hAnsi="Arial" w:cs="Arial"/>
          <w:sz w:val="22"/>
          <w:szCs w:val="22"/>
        </w:rPr>
        <w:t>ykonawcy</w:t>
      </w:r>
      <w:r w:rsidR="00A80738" w:rsidRPr="00A3409A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3402"/>
        <w:gridCol w:w="1701"/>
        <w:gridCol w:w="1560"/>
      </w:tblGrid>
      <w:tr w:rsidR="0069085C" w:rsidRPr="00A3409A" w14:paraId="05BBDFAE" w14:textId="77777777" w:rsidTr="00A3409A">
        <w:tc>
          <w:tcPr>
            <w:tcW w:w="851" w:type="dxa"/>
            <w:shd w:val="clear" w:color="auto" w:fill="auto"/>
            <w:vAlign w:val="center"/>
          </w:tcPr>
          <w:p w14:paraId="3ED85CBB" w14:textId="77777777" w:rsidR="0069085C" w:rsidRPr="00A3409A" w:rsidRDefault="0069085C" w:rsidP="0023318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6A4F4C" w14:textId="77777777" w:rsidR="00490DC0" w:rsidRPr="00A3409A" w:rsidRDefault="00490DC0" w:rsidP="0023318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Nazwa (firma</w:t>
            </w:r>
            <w:r w:rsidR="0069085C" w:rsidRPr="00A3409A">
              <w:rPr>
                <w:rFonts w:ascii="Arial" w:hAnsi="Arial" w:cs="Arial"/>
                <w:sz w:val="22"/>
                <w:szCs w:val="22"/>
              </w:rPr>
              <w:t>)</w:t>
            </w:r>
            <w:r w:rsidRPr="00A340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70D686" w14:textId="77777777" w:rsidR="0069085C" w:rsidRPr="00A3409A" w:rsidRDefault="00490DC0" w:rsidP="0023318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 xml:space="preserve">i adres </w:t>
            </w:r>
            <w:r w:rsidR="0069085C" w:rsidRPr="00A3409A">
              <w:rPr>
                <w:rFonts w:ascii="Arial" w:hAnsi="Arial" w:cs="Arial"/>
                <w:sz w:val="22"/>
                <w:szCs w:val="22"/>
              </w:rPr>
              <w:t>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E2AA31" w14:textId="77777777" w:rsidR="0069085C" w:rsidRPr="00A3409A" w:rsidRDefault="0069085C" w:rsidP="0023318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D60751" w14:textId="77777777" w:rsidR="0069085C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Termin wykonania</w:t>
            </w:r>
          </w:p>
          <w:p w14:paraId="7BA81FFE" w14:textId="2D192ADD" w:rsidR="00A3409A" w:rsidRPr="00A3409A" w:rsidRDefault="00A3409A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2D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D452D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05FC3" w14:textId="77777777" w:rsidR="0069085C" w:rsidRPr="00A3409A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Okres gwarancji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C6ABDB" w14:textId="77777777" w:rsidR="0069085C" w:rsidRPr="00A3409A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A3409A" w:rsidRPr="00A3409A" w14:paraId="7E5666DD" w14:textId="77777777" w:rsidTr="00A3409A">
        <w:tc>
          <w:tcPr>
            <w:tcW w:w="851" w:type="dxa"/>
            <w:shd w:val="clear" w:color="auto" w:fill="auto"/>
            <w:vAlign w:val="center"/>
          </w:tcPr>
          <w:p w14:paraId="1380D800" w14:textId="77777777" w:rsidR="00545B3C" w:rsidRPr="00A3409A" w:rsidRDefault="00545B3C" w:rsidP="0017177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0EB3DE8" w14:textId="77777777" w:rsidR="00545B3C" w:rsidRPr="00A3409A" w:rsidRDefault="00545B3C" w:rsidP="0017177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Oleckie Przedsiębiorstwo Drogowo - Mostowe Spółka z o.o.</w:t>
            </w:r>
          </w:p>
          <w:p w14:paraId="474282C4" w14:textId="2ED56B94" w:rsidR="00545B3C" w:rsidRPr="00A3409A" w:rsidRDefault="00545B3C" w:rsidP="00A3409A">
            <w:pPr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Wojska Polskiego 12</w:t>
            </w:r>
            <w:r w:rsidR="00A340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3409A">
              <w:rPr>
                <w:rFonts w:ascii="Arial" w:hAnsi="Arial" w:cs="Arial"/>
                <w:sz w:val="22"/>
                <w:szCs w:val="22"/>
              </w:rPr>
              <w:t>19-400 Olecko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F76F0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1 332 358.67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A2B7F1" w14:textId="03972212" w:rsidR="00545B3C" w:rsidRPr="00A3409A" w:rsidRDefault="00A3409A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781D4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84 miesiące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C5D5C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A3409A" w:rsidRPr="00A3409A" w14:paraId="338EC12F" w14:textId="77777777" w:rsidTr="00A3409A">
        <w:tc>
          <w:tcPr>
            <w:tcW w:w="851" w:type="dxa"/>
            <w:shd w:val="clear" w:color="auto" w:fill="auto"/>
            <w:vAlign w:val="center"/>
          </w:tcPr>
          <w:p w14:paraId="53B53853" w14:textId="77777777" w:rsidR="00545B3C" w:rsidRPr="00A3409A" w:rsidRDefault="00545B3C" w:rsidP="0017177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6A3EB4B9" w14:textId="77777777" w:rsidR="00545B3C" w:rsidRPr="00A3409A" w:rsidRDefault="00545B3C" w:rsidP="0017177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Przedsiębiorstwo Gospodarki Komunalnej Spółka z o.o.</w:t>
            </w:r>
          </w:p>
          <w:p w14:paraId="01DFABF9" w14:textId="6C98F48D" w:rsidR="00545B3C" w:rsidRPr="00A3409A" w:rsidRDefault="00545B3C" w:rsidP="00A3409A">
            <w:pPr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Konstytucji 3 Maja 1A</w:t>
            </w:r>
            <w:r w:rsidR="00A340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3409A">
              <w:rPr>
                <w:rFonts w:ascii="Arial" w:hAnsi="Arial" w:cs="Arial"/>
                <w:sz w:val="22"/>
                <w:szCs w:val="22"/>
              </w:rPr>
              <w:t>19-500 Gołdap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52840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1 283 119.32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762A51" w14:textId="67803A59" w:rsidR="00545B3C" w:rsidRPr="00A3409A" w:rsidRDefault="00A3409A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21635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84 miesiące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5AAC3E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A3409A" w:rsidRPr="00A3409A" w14:paraId="496989AF" w14:textId="77777777" w:rsidTr="00A3409A">
        <w:tc>
          <w:tcPr>
            <w:tcW w:w="851" w:type="dxa"/>
            <w:shd w:val="clear" w:color="auto" w:fill="auto"/>
            <w:vAlign w:val="center"/>
          </w:tcPr>
          <w:p w14:paraId="0695E8D1" w14:textId="77777777" w:rsidR="00545B3C" w:rsidRPr="00A3409A" w:rsidRDefault="00545B3C" w:rsidP="0017177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0114B01" w14:textId="77777777" w:rsidR="00545B3C" w:rsidRPr="00A3409A" w:rsidRDefault="00545B3C" w:rsidP="0017177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STRABAG Sp. z o.o.</w:t>
            </w:r>
          </w:p>
          <w:p w14:paraId="639B213E" w14:textId="435C9F30" w:rsidR="00545B3C" w:rsidRPr="00A3409A" w:rsidRDefault="00545B3C" w:rsidP="00A340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409A">
              <w:rPr>
                <w:rFonts w:ascii="Arial" w:hAnsi="Arial" w:cs="Arial"/>
                <w:sz w:val="22"/>
                <w:szCs w:val="22"/>
              </w:rPr>
              <w:t>Parzniewska</w:t>
            </w:r>
            <w:proofErr w:type="spellEnd"/>
            <w:r w:rsidRPr="00A3409A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A340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3409A">
              <w:rPr>
                <w:rFonts w:ascii="Arial" w:hAnsi="Arial" w:cs="Arial"/>
                <w:sz w:val="22"/>
                <w:szCs w:val="22"/>
              </w:rPr>
              <w:t>05-800 Pruszków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573033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1 488 612.36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E0E4DA" w14:textId="41207ACF" w:rsidR="00545B3C" w:rsidRPr="00A3409A" w:rsidRDefault="00A3409A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84E40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84 miesiące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E9290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A3409A" w:rsidRPr="00A3409A" w14:paraId="5DDFCF1E" w14:textId="77777777" w:rsidTr="00A3409A">
        <w:tc>
          <w:tcPr>
            <w:tcW w:w="851" w:type="dxa"/>
            <w:shd w:val="clear" w:color="auto" w:fill="auto"/>
            <w:vAlign w:val="center"/>
          </w:tcPr>
          <w:p w14:paraId="70D3E393" w14:textId="77777777" w:rsidR="00545B3C" w:rsidRPr="00A3409A" w:rsidRDefault="00545B3C" w:rsidP="0017177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14:paraId="0BCE78EA" w14:textId="77777777" w:rsidR="00545B3C" w:rsidRPr="00A3409A" w:rsidRDefault="00545B3C" w:rsidP="0017177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Przedsiębiorstwo Drogowo - Mostowe Spółka Akcyjna</w:t>
            </w:r>
          </w:p>
          <w:p w14:paraId="4E2ED3C1" w14:textId="6D218AD6" w:rsidR="00545B3C" w:rsidRPr="00A3409A" w:rsidRDefault="00545B3C" w:rsidP="00A3409A">
            <w:pPr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Przytorowa 24</w:t>
            </w:r>
            <w:r w:rsidR="00A340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3409A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E671B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1 489 336.95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466867" w14:textId="4CB8FC8E" w:rsidR="00545B3C" w:rsidRPr="00A3409A" w:rsidRDefault="00A3409A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FF8FB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84 miesiące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9F8C8D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A3409A" w:rsidRPr="00A3409A" w14:paraId="2B2A3D74" w14:textId="77777777" w:rsidTr="00A3409A">
        <w:tc>
          <w:tcPr>
            <w:tcW w:w="851" w:type="dxa"/>
            <w:shd w:val="clear" w:color="auto" w:fill="auto"/>
            <w:vAlign w:val="center"/>
          </w:tcPr>
          <w:p w14:paraId="6E19A031" w14:textId="77777777" w:rsidR="00545B3C" w:rsidRPr="00A3409A" w:rsidRDefault="00545B3C" w:rsidP="0017177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8236006" w14:textId="77777777" w:rsidR="00545B3C" w:rsidRPr="00A3409A" w:rsidRDefault="00545B3C" w:rsidP="0017177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Przedsiębiorstwo Robót Drogowych Spółka z o.o., Gajewo</w:t>
            </w:r>
          </w:p>
          <w:p w14:paraId="7F040584" w14:textId="74734B33" w:rsidR="00545B3C" w:rsidRPr="00A3409A" w:rsidRDefault="00545B3C" w:rsidP="00A3409A">
            <w:pPr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Węgorzewska 4</w:t>
            </w:r>
            <w:r w:rsidR="00A340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3409A">
              <w:rPr>
                <w:rFonts w:ascii="Arial" w:hAnsi="Arial" w:cs="Arial"/>
                <w:sz w:val="22"/>
                <w:szCs w:val="22"/>
              </w:rPr>
              <w:t>11-500 Giżycko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5484A0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1 566 538.48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0C8B7" w14:textId="6A54EE90" w:rsidR="00545B3C" w:rsidRPr="00A3409A" w:rsidRDefault="00A3409A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0DF1C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84 miesiące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0C0BB7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A3409A" w:rsidRPr="00A3409A" w14:paraId="5FC9FFF2" w14:textId="77777777" w:rsidTr="00A3409A">
        <w:tc>
          <w:tcPr>
            <w:tcW w:w="851" w:type="dxa"/>
            <w:shd w:val="clear" w:color="auto" w:fill="auto"/>
            <w:vAlign w:val="center"/>
          </w:tcPr>
          <w:p w14:paraId="0E845A0B" w14:textId="77777777" w:rsidR="00545B3C" w:rsidRPr="00A3409A" w:rsidRDefault="00545B3C" w:rsidP="0017177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067F15BE" w14:textId="77777777" w:rsidR="00545B3C" w:rsidRPr="00A3409A" w:rsidRDefault="00545B3C" w:rsidP="0017177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 xml:space="preserve">Zakład Usługowo - Transportowo - Handlowy Bogusław </w:t>
            </w:r>
            <w:proofErr w:type="spellStart"/>
            <w:r w:rsidRPr="00A3409A">
              <w:rPr>
                <w:rFonts w:ascii="Arial" w:hAnsi="Arial" w:cs="Arial"/>
                <w:sz w:val="22"/>
                <w:szCs w:val="22"/>
              </w:rPr>
              <w:t>Wisowaty</w:t>
            </w:r>
            <w:proofErr w:type="spellEnd"/>
          </w:p>
          <w:p w14:paraId="2B028EE6" w14:textId="4AD6A759" w:rsidR="00545B3C" w:rsidRPr="00A3409A" w:rsidRDefault="00545B3C" w:rsidP="00A3409A">
            <w:pPr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Jagodowa 12</w:t>
            </w:r>
            <w:r w:rsidR="00A340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3409A">
              <w:rPr>
                <w:rFonts w:ascii="Arial" w:hAnsi="Arial" w:cs="Arial"/>
                <w:sz w:val="22"/>
                <w:szCs w:val="22"/>
              </w:rPr>
              <w:t>19-300 Ełk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0E8BF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1 587 469.11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5D9D0A" w14:textId="41EFC282" w:rsidR="00545B3C" w:rsidRPr="00A3409A" w:rsidRDefault="00A3409A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E3E34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84 miesiące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854C39" w14:textId="77777777" w:rsidR="00545B3C" w:rsidRPr="00A3409A" w:rsidRDefault="00545B3C" w:rsidP="001717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09A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636CCD90" w14:textId="77777777" w:rsidR="0069085C" w:rsidRPr="00A3409A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01707AB" w14:textId="77777777" w:rsidR="00A80738" w:rsidRPr="00A3409A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A3409A">
        <w:rPr>
          <w:rFonts w:ascii="Arial" w:hAnsi="Arial" w:cs="Arial"/>
          <w:i/>
          <w:sz w:val="22"/>
          <w:szCs w:val="22"/>
        </w:rPr>
        <w:t>Zamawiający</w:t>
      </w:r>
    </w:p>
    <w:p w14:paraId="6E8E1CB6" w14:textId="77777777" w:rsidR="00A80738" w:rsidRPr="00A3409A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5CF05A0B" w14:textId="77777777" w:rsidR="00C236D3" w:rsidRPr="00A3409A" w:rsidRDefault="00545B3C" w:rsidP="00173B20">
      <w:pPr>
        <w:jc w:val="right"/>
        <w:rPr>
          <w:rFonts w:ascii="Arial" w:hAnsi="Arial" w:cs="Arial"/>
          <w:sz w:val="22"/>
          <w:szCs w:val="22"/>
        </w:rPr>
      </w:pPr>
      <w:r w:rsidRPr="00A3409A">
        <w:rPr>
          <w:rFonts w:ascii="Arial" w:hAnsi="Arial" w:cs="Arial"/>
          <w:sz w:val="22"/>
          <w:szCs w:val="22"/>
        </w:rPr>
        <w:t xml:space="preserve"> inż. Dariusz</w:t>
      </w:r>
      <w:r w:rsidR="00A80738" w:rsidRPr="00A3409A">
        <w:rPr>
          <w:rFonts w:ascii="Arial" w:hAnsi="Arial" w:cs="Arial"/>
          <w:sz w:val="22"/>
          <w:szCs w:val="22"/>
        </w:rPr>
        <w:t xml:space="preserve"> </w:t>
      </w:r>
      <w:r w:rsidRPr="00A3409A">
        <w:rPr>
          <w:rFonts w:ascii="Arial" w:hAnsi="Arial" w:cs="Arial"/>
          <w:sz w:val="22"/>
          <w:szCs w:val="22"/>
        </w:rPr>
        <w:t>Kozłowski</w:t>
      </w:r>
    </w:p>
    <w:sectPr w:rsidR="00C236D3" w:rsidRPr="00A3409A" w:rsidSect="00A3409A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B81E1" w14:textId="77777777" w:rsidR="000E360C" w:rsidRDefault="000E360C">
      <w:r>
        <w:separator/>
      </w:r>
    </w:p>
  </w:endnote>
  <w:endnote w:type="continuationSeparator" w:id="0">
    <w:p w14:paraId="0155319E" w14:textId="77777777" w:rsidR="000E360C" w:rsidRDefault="000E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1E5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50E26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1A5F" w14:textId="44D26E59" w:rsidR="009F189D" w:rsidRDefault="00A3409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A5120" wp14:editId="76D42D1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8FA4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9648BA5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E5E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E090464" w14:textId="77777777" w:rsidR="009F189D" w:rsidRDefault="009F189D">
    <w:pPr>
      <w:pStyle w:val="Stopka"/>
      <w:tabs>
        <w:tab w:val="clear" w:pos="4536"/>
      </w:tabs>
      <w:jc w:val="center"/>
    </w:pPr>
  </w:p>
  <w:p w14:paraId="6AFA6DFB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65811" w14:textId="77777777" w:rsidR="000E360C" w:rsidRDefault="000E360C">
      <w:r>
        <w:separator/>
      </w:r>
    </w:p>
  </w:footnote>
  <w:footnote w:type="continuationSeparator" w:id="0">
    <w:p w14:paraId="444F70FF" w14:textId="77777777" w:rsidR="000E360C" w:rsidRDefault="000E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4DD0" w14:textId="20719819" w:rsidR="00545B3C" w:rsidRDefault="00D47A3A" w:rsidP="00D47A3A">
    <w:pPr>
      <w:pStyle w:val="Nagwek"/>
      <w:jc w:val="right"/>
    </w:pPr>
    <w:r>
      <w:rPr>
        <w:noProof/>
      </w:rPr>
      <w:drawing>
        <wp:inline distT="0" distB="0" distL="0" distR="0" wp14:anchorId="40E4AC5B" wp14:editId="1FB4FE85">
          <wp:extent cx="1226820" cy="73152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BA"/>
    <w:rsid w:val="00007727"/>
    <w:rsid w:val="00017720"/>
    <w:rsid w:val="00035488"/>
    <w:rsid w:val="000D7F25"/>
    <w:rsid w:val="000E00E5"/>
    <w:rsid w:val="000E360C"/>
    <w:rsid w:val="00173B20"/>
    <w:rsid w:val="001C69FF"/>
    <w:rsid w:val="0023318D"/>
    <w:rsid w:val="003D72FD"/>
    <w:rsid w:val="00423179"/>
    <w:rsid w:val="00490DC0"/>
    <w:rsid w:val="00493F8C"/>
    <w:rsid w:val="004C7E9B"/>
    <w:rsid w:val="00545B3C"/>
    <w:rsid w:val="005E6D05"/>
    <w:rsid w:val="0069085C"/>
    <w:rsid w:val="00843263"/>
    <w:rsid w:val="00861E75"/>
    <w:rsid w:val="008D1915"/>
    <w:rsid w:val="009D19BD"/>
    <w:rsid w:val="009F189D"/>
    <w:rsid w:val="00A3409A"/>
    <w:rsid w:val="00A616BA"/>
    <w:rsid w:val="00A80738"/>
    <w:rsid w:val="00C236D3"/>
    <w:rsid w:val="00C659E2"/>
    <w:rsid w:val="00C8458C"/>
    <w:rsid w:val="00CB0802"/>
    <w:rsid w:val="00D47A3A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247AA"/>
  <w15:chartTrackingRefBased/>
  <w15:docId w15:val="{7615AFA8-DB36-45D2-98CD-B2ED3E1F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2020-09-17T10:22:00Z</dcterms:created>
  <dcterms:modified xsi:type="dcterms:W3CDTF">2020-09-17T10:22:00Z</dcterms:modified>
</cp:coreProperties>
</file>