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BBB5" w14:textId="654691FE" w:rsidR="00CD68BA" w:rsidRDefault="00CD68BA" w:rsidP="00CD68BA">
      <w:pPr>
        <w:pStyle w:val="Nagwek4"/>
        <w:tabs>
          <w:tab w:val="left" w:pos="2052"/>
        </w:tabs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ab/>
      </w:r>
    </w:p>
    <w:p w14:paraId="76453C0C" w14:textId="0B924B6C" w:rsidR="00CD68BA" w:rsidRDefault="00CD68BA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D68B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1B45EF" wp14:editId="385CB0E9">
                <wp:simplePos x="0" y="0"/>
                <wp:positionH relativeFrom="column">
                  <wp:posOffset>-137795</wp:posOffset>
                </wp:positionH>
                <wp:positionV relativeFrom="paragraph">
                  <wp:posOffset>271780</wp:posOffset>
                </wp:positionV>
                <wp:extent cx="2286000" cy="944880"/>
                <wp:effectExtent l="0" t="0" r="19050" b="2667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7C988" w14:textId="77777777" w:rsidR="00025386" w:rsidRDefault="00025386" w:rsidP="00025386"/>
                          <w:p w14:paraId="4E4B329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E15A1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11D178" w14:textId="77777777" w:rsidR="00CD68BA" w:rsidRDefault="00CD68BA" w:rsidP="00E27AB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782AFEE" w14:textId="7A64A4C3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2BA3FDF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53225B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959E24A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B45EF" id="Prostokąt zaokrąglony 2" o:spid="_x0000_s1026" style="position:absolute;left:0;text-align:left;margin-left:-10.85pt;margin-top:21.4pt;width:180pt;height:7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" filled="f" strokeweight=".25pt">
                <v:textbox inset="1pt,1pt,1pt,1pt">
                  <w:txbxContent>
                    <w:p w14:paraId="2287C988" w14:textId="77777777" w:rsidR="00025386" w:rsidRDefault="00025386" w:rsidP="00025386"/>
                    <w:p w14:paraId="4E4B329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5E15A1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211D178" w14:textId="77777777" w:rsidR="00CD68BA" w:rsidRDefault="00CD68BA" w:rsidP="00E27AB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782AFEE" w14:textId="7A64A4C3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2BA3FDF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D53225B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959E24A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6954CF34" w14:textId="4B29E472" w:rsidR="00025386" w:rsidRPr="00CD68BA" w:rsidRDefault="00657A47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D68BA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5A7D44">
        <w:rPr>
          <w:rFonts w:ascii="Arial" w:hAnsi="Arial" w:cs="Arial"/>
          <w:b/>
          <w:i w:val="0"/>
          <w:sz w:val="22"/>
          <w:szCs w:val="22"/>
        </w:rPr>
        <w:t>9</w:t>
      </w:r>
      <w:bookmarkStart w:id="0" w:name="_GoBack"/>
      <w:bookmarkEnd w:id="0"/>
    </w:p>
    <w:p w14:paraId="759DE37E" w14:textId="77777777" w:rsidR="00025386" w:rsidRPr="00CD68BA" w:rsidRDefault="00025386">
      <w:pPr>
        <w:rPr>
          <w:rFonts w:ascii="Arial" w:hAnsi="Arial" w:cs="Arial"/>
        </w:rPr>
      </w:pPr>
    </w:p>
    <w:p w14:paraId="452D3E4D" w14:textId="77777777" w:rsidR="00025386" w:rsidRPr="00CD68BA" w:rsidRDefault="00025386" w:rsidP="00025386">
      <w:pPr>
        <w:rPr>
          <w:rFonts w:ascii="Arial" w:hAnsi="Arial" w:cs="Arial"/>
        </w:rPr>
      </w:pPr>
    </w:p>
    <w:p w14:paraId="6BC8B1B3" w14:textId="77777777" w:rsidR="00CD68BA" w:rsidRDefault="00CD68BA" w:rsidP="00CD68BA">
      <w:pPr>
        <w:rPr>
          <w:sz w:val="12"/>
        </w:rPr>
      </w:pPr>
      <w:r>
        <w:rPr>
          <w:i/>
          <w:sz w:val="16"/>
          <w:szCs w:val="16"/>
        </w:rPr>
        <w:t xml:space="preserve">Pieczęć </w:t>
      </w:r>
      <w:r w:rsidRPr="00E27ABB">
        <w:rPr>
          <w:i/>
          <w:sz w:val="16"/>
          <w:szCs w:val="16"/>
        </w:rPr>
        <w:t>podmiotu oddającego</w:t>
      </w:r>
      <w:r>
        <w:rPr>
          <w:i/>
          <w:sz w:val="16"/>
          <w:szCs w:val="16"/>
        </w:rPr>
        <w:t xml:space="preserve"> zasoby </w:t>
      </w:r>
      <w:r w:rsidRPr="00E27AB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dyspozycji</w:t>
      </w:r>
    </w:p>
    <w:p w14:paraId="73BBEE9B" w14:textId="77777777" w:rsidR="00025386" w:rsidRPr="00CD68BA" w:rsidRDefault="00025386" w:rsidP="00025386">
      <w:pPr>
        <w:rPr>
          <w:rFonts w:ascii="Arial" w:hAnsi="Arial" w:cs="Arial"/>
        </w:rPr>
      </w:pPr>
    </w:p>
    <w:p w14:paraId="310D1962" w14:textId="47676E7D" w:rsidR="00025386" w:rsidRPr="00CD68BA" w:rsidRDefault="00A56A6F" w:rsidP="00CD68B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 xml:space="preserve">Znak Sprawy: </w:t>
      </w:r>
      <w:r w:rsidR="007372FC" w:rsidRPr="00CD68BA">
        <w:rPr>
          <w:rFonts w:ascii="Arial" w:eastAsia="Times New Roman" w:hAnsi="Arial" w:cs="Arial"/>
          <w:b/>
          <w:lang w:eastAsia="pl-PL"/>
        </w:rPr>
        <w:t>EK.272.1.2020</w:t>
      </w:r>
    </w:p>
    <w:p w14:paraId="5E938CE8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D68BA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5D9184FC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D68BA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32A7962F" w14:textId="77777777" w:rsidR="00A56A6F" w:rsidRPr="00CD68BA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2394C5C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14:paraId="4B33439B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D68BA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08B57784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34B6AD24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CFBAB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75EFB4CC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D68BA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07F7E29C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BD2EBF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B73871" w14:textId="77777777" w:rsidR="00E27ABB" w:rsidRPr="00CD68BA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CD68BA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CD68BA">
        <w:rPr>
          <w:rFonts w:ascii="Arial" w:eastAsia="Times New Roman" w:hAnsi="Arial" w:cs="Arial"/>
          <w:lang w:eastAsia="pl-PL"/>
        </w:rPr>
        <w:t>,</w:t>
      </w:r>
    </w:p>
    <w:p w14:paraId="16FD25D7" w14:textId="77777777" w:rsidR="00E27ABB" w:rsidRPr="00CD68BA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CD68BA">
        <w:rPr>
          <w:rFonts w:ascii="Arial" w:hAnsi="Arial" w:cs="Arial"/>
        </w:rPr>
        <w:t xml:space="preserve">art. 22a ustawy z dnia 29 stycznia 2004 roku Prawo zamówień publicznych </w:t>
      </w:r>
      <w:r w:rsidR="007372FC" w:rsidRPr="00CD68BA">
        <w:rPr>
          <w:rFonts w:ascii="Arial" w:hAnsi="Arial" w:cs="Arial"/>
        </w:rPr>
        <w:t>(t.j. Dz.U. z 2019 r. poz. 1843)</w:t>
      </w:r>
      <w:r w:rsidRPr="00CD68BA">
        <w:rPr>
          <w:rFonts w:ascii="Arial" w:eastAsia="Times New Roman" w:hAnsi="Arial" w:cs="Arial"/>
          <w:lang w:eastAsia="pl-PL"/>
        </w:rPr>
        <w:t>, odda Wykonawcy</w:t>
      </w:r>
      <w:r w:rsidR="00BE3BCE" w:rsidRPr="00CD68BA">
        <w:rPr>
          <w:rFonts w:ascii="Arial" w:eastAsia="Times New Roman" w:hAnsi="Arial" w:cs="Arial"/>
          <w:lang w:eastAsia="pl-PL"/>
        </w:rPr>
        <w:t>:</w:t>
      </w:r>
    </w:p>
    <w:p w14:paraId="08A153F8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1F00AD" w14:textId="12B70090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3069AD70" w14:textId="77777777" w:rsidR="00E27ABB" w:rsidRPr="00CD68BA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D68BA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CD68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612F6B31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1208B5" w14:textId="0849C2A0" w:rsidR="00BE3BCE" w:rsidRPr="00CD68BA" w:rsidRDefault="00BE3BCE" w:rsidP="00CD68B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>na okres korzystania z nich przy wykonywaniu zamówienia pn.:</w:t>
      </w:r>
      <w:r w:rsidR="00CD68BA">
        <w:rPr>
          <w:rFonts w:ascii="Arial" w:eastAsia="Times New Roman" w:hAnsi="Arial" w:cs="Arial"/>
          <w:lang w:eastAsia="pl-PL"/>
        </w:rPr>
        <w:t xml:space="preserve"> </w:t>
      </w:r>
      <w:r w:rsidR="007372FC" w:rsidRPr="00CD68BA">
        <w:rPr>
          <w:rFonts w:ascii="Arial" w:eastAsia="Times New Roman" w:hAnsi="Arial" w:cs="Arial"/>
          <w:b/>
          <w:lang w:eastAsia="pl-PL"/>
        </w:rPr>
        <w:t>Remont budynku "Zamek"</w:t>
      </w:r>
    </w:p>
    <w:p w14:paraId="29E4D11C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CD68BA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CD68BA">
        <w:rPr>
          <w:rFonts w:ascii="Arial" w:eastAsia="Times New Roman" w:hAnsi="Arial" w:cs="Arial"/>
          <w:lang w:eastAsia="pl-PL"/>
        </w:rPr>
        <w:t>..</w:t>
      </w:r>
    </w:p>
    <w:p w14:paraId="4A36F258" w14:textId="77777777" w:rsidR="00E27ABB" w:rsidRPr="00CD68BA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D68BA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</w:t>
      </w:r>
      <w:r w:rsidRPr="00CD68BA">
        <w:rPr>
          <w:rFonts w:ascii="Arial" w:eastAsia="Times New Roman" w:hAnsi="Arial" w:cs="Arial"/>
          <w:i/>
          <w:sz w:val="18"/>
          <w:szCs w:val="18"/>
          <w:lang w:eastAsia="pl-PL"/>
        </w:rPr>
        <w:t>(zakres udostępnianych zasobów)</w:t>
      </w:r>
    </w:p>
    <w:p w14:paraId="38FBE546" w14:textId="77777777" w:rsidR="00E27ABB" w:rsidRPr="00CD68BA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>na</w:t>
      </w:r>
      <w:r w:rsidR="00E27ABB" w:rsidRPr="00CD68BA">
        <w:rPr>
          <w:rFonts w:ascii="Arial" w:eastAsia="Times New Roman" w:hAnsi="Arial" w:cs="Arial"/>
          <w:lang w:eastAsia="pl-PL"/>
        </w:rPr>
        <w:t xml:space="preserve"> cały okres reali</w:t>
      </w:r>
      <w:r w:rsidRPr="00CD68BA">
        <w:rPr>
          <w:rFonts w:ascii="Arial" w:eastAsia="Times New Roman" w:hAnsi="Arial" w:cs="Arial"/>
          <w:lang w:eastAsia="pl-PL"/>
        </w:rPr>
        <w:t>zacji zamówienia  i w celu jego</w:t>
      </w:r>
      <w:r w:rsidR="00E27ABB" w:rsidRPr="00CD68BA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329776F6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5AEF4E" w14:textId="77777777" w:rsidR="004374F2" w:rsidRPr="00CD68BA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CD68BA">
        <w:rPr>
          <w:rFonts w:ascii="Arial" w:eastAsia="Times New Roman" w:hAnsi="Arial" w:cs="Arial"/>
          <w:lang w:eastAsia="pl-PL"/>
        </w:rPr>
        <w:t>zasobów przez W</w:t>
      </w:r>
      <w:r w:rsidRPr="00CD68BA">
        <w:rPr>
          <w:rFonts w:ascii="Arial" w:eastAsia="Times New Roman" w:hAnsi="Arial" w:cs="Arial"/>
          <w:lang w:eastAsia="pl-PL"/>
        </w:rPr>
        <w:t>ykona</w:t>
      </w:r>
      <w:r w:rsidR="004374F2" w:rsidRPr="00CD68BA">
        <w:rPr>
          <w:rFonts w:ascii="Arial" w:eastAsia="Times New Roman" w:hAnsi="Arial" w:cs="Arial"/>
          <w:lang w:eastAsia="pl-PL"/>
        </w:rPr>
        <w:t>wcę przy wykonywaniu zamówienia</w:t>
      </w:r>
      <w:r w:rsidRPr="00CD68BA">
        <w:rPr>
          <w:rFonts w:ascii="Arial" w:eastAsia="Times New Roman" w:hAnsi="Arial" w:cs="Arial"/>
          <w:lang w:eastAsia="pl-PL"/>
        </w:rPr>
        <w:t>:</w:t>
      </w:r>
    </w:p>
    <w:p w14:paraId="489B6E42" w14:textId="77777777" w:rsidR="00E27ABB" w:rsidRPr="00CD68BA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CD68BA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0DE1BB9D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71D26" w14:textId="77777777" w:rsidR="004374F2" w:rsidRPr="00CD68BA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>C</w:t>
      </w:r>
      <w:r w:rsidR="004374F2" w:rsidRPr="00CD68BA">
        <w:rPr>
          <w:rFonts w:ascii="Arial" w:eastAsia="Times New Roman" w:hAnsi="Arial" w:cs="Arial"/>
          <w:lang w:eastAsia="pl-PL"/>
        </w:rPr>
        <w:t>harakter</w:t>
      </w:r>
      <w:r w:rsidRPr="00CD68BA">
        <w:rPr>
          <w:rFonts w:ascii="Arial" w:eastAsia="Times New Roman" w:hAnsi="Arial" w:cs="Arial"/>
          <w:lang w:eastAsia="pl-PL"/>
        </w:rPr>
        <w:t xml:space="preserve"> stosunku</w:t>
      </w:r>
      <w:r w:rsidR="004374F2" w:rsidRPr="00CD68BA">
        <w:rPr>
          <w:rFonts w:ascii="Arial" w:eastAsia="Times New Roman" w:hAnsi="Arial" w:cs="Arial"/>
          <w:lang w:eastAsia="pl-PL"/>
        </w:rPr>
        <w:t xml:space="preserve"> prawnego</w:t>
      </w:r>
      <w:r w:rsidRPr="00CD68BA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CD68BA">
        <w:rPr>
          <w:rFonts w:ascii="Arial" w:eastAsia="Times New Roman" w:hAnsi="Arial" w:cs="Arial"/>
          <w:lang w:eastAsia="pl-PL"/>
        </w:rPr>
        <w:t>W</w:t>
      </w:r>
      <w:r w:rsidRPr="00CD68BA">
        <w:rPr>
          <w:rFonts w:ascii="Arial" w:eastAsia="Times New Roman" w:hAnsi="Arial" w:cs="Arial"/>
          <w:lang w:eastAsia="pl-PL"/>
        </w:rPr>
        <w:t>ykonawc</w:t>
      </w:r>
      <w:r w:rsidR="004374F2" w:rsidRPr="00CD68BA">
        <w:rPr>
          <w:rFonts w:ascii="Arial" w:eastAsia="Times New Roman" w:hAnsi="Arial" w:cs="Arial"/>
          <w:lang w:eastAsia="pl-PL"/>
        </w:rPr>
        <w:t>ą</w:t>
      </w:r>
      <w:r w:rsidRPr="00CD68BA">
        <w:rPr>
          <w:rFonts w:ascii="Arial" w:eastAsia="Times New Roman" w:hAnsi="Arial" w:cs="Arial"/>
          <w:lang w:eastAsia="pl-PL"/>
        </w:rPr>
        <w:t>:</w:t>
      </w:r>
    </w:p>
    <w:p w14:paraId="68560D99" w14:textId="77777777" w:rsidR="00E27ABB" w:rsidRPr="00CD68BA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48549BC5" w14:textId="77777777" w:rsidR="00E27ABB" w:rsidRPr="00CD68BA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68BA">
        <w:rPr>
          <w:rFonts w:ascii="Arial" w:eastAsia="Times New Roman" w:hAnsi="Arial" w:cs="Arial"/>
          <w:lang w:eastAsia="pl-PL"/>
        </w:rPr>
        <w:tab/>
      </w:r>
    </w:p>
    <w:p w14:paraId="70E8B1B3" w14:textId="77777777" w:rsidR="004374F2" w:rsidRPr="00CD68BA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9F617C4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0FA77DE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D68BA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03D56C4C" w14:textId="77777777" w:rsidR="00E27ABB" w:rsidRPr="00CD68B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D68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2DA8619F" w14:textId="77777777" w:rsidR="00E27ABB" w:rsidRPr="00CD68BA" w:rsidRDefault="00E27ABB" w:rsidP="00CD68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CD68BA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CD68BA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CD68BA">
        <w:rPr>
          <w:rFonts w:ascii="Arial" w:eastAsia="Times New Roman" w:hAnsi="Arial" w:cs="Arial"/>
          <w:i/>
          <w:lang w:eastAsia="pl-PL"/>
        </w:rPr>
        <w:t xml:space="preserve"> ………………….…………………..………………………</w:t>
      </w:r>
    </w:p>
    <w:p w14:paraId="2FB5EB93" w14:textId="36E2EC8A" w:rsidR="00025386" w:rsidRPr="00CD68BA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CD68B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CD68B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uprawnionej do składania  oświadczeń woli</w:t>
      </w:r>
      <w:r w:rsidR="00CD68B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</w:t>
      </w:r>
      <w:r w:rsidR="00E27ABB" w:rsidRPr="00CD68B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w imieniu podmiotu oddającego do dyspozycji zasoby)</w:t>
      </w:r>
    </w:p>
    <w:sectPr w:rsidR="00025386" w:rsidRPr="00CD68BA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6831" w14:textId="77777777" w:rsidR="007F490B" w:rsidRDefault="007F490B" w:rsidP="00025386">
      <w:pPr>
        <w:spacing w:after="0" w:line="240" w:lineRule="auto"/>
      </w:pPr>
      <w:r>
        <w:separator/>
      </w:r>
    </w:p>
  </w:endnote>
  <w:endnote w:type="continuationSeparator" w:id="0">
    <w:p w14:paraId="1858C89C" w14:textId="77777777" w:rsidR="007F490B" w:rsidRDefault="007F490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2CCC" w14:textId="6DBEA522" w:rsidR="00025386" w:rsidRDefault="00A060F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02E7D3F" wp14:editId="23FE4C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7577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03F5F7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A3ED590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48EA" w14:textId="77777777" w:rsidR="007F490B" w:rsidRDefault="007F490B" w:rsidP="00025386">
      <w:pPr>
        <w:spacing w:after="0" w:line="240" w:lineRule="auto"/>
      </w:pPr>
      <w:r>
        <w:separator/>
      </w:r>
    </w:p>
  </w:footnote>
  <w:footnote w:type="continuationSeparator" w:id="0">
    <w:p w14:paraId="0F6CA59C" w14:textId="77777777" w:rsidR="007F490B" w:rsidRDefault="007F490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F244" w14:textId="6DC6AAF3" w:rsidR="007372FC" w:rsidRDefault="00A453A6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79991459" wp14:editId="1F809815">
          <wp:simplePos x="0" y="0"/>
          <wp:positionH relativeFrom="column">
            <wp:posOffset>2186940</wp:posOffset>
          </wp:positionH>
          <wp:positionV relativeFrom="paragraph">
            <wp:posOffset>-99695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6D"/>
    <w:rsid w:val="00025386"/>
    <w:rsid w:val="000423B9"/>
    <w:rsid w:val="00084786"/>
    <w:rsid w:val="001C2314"/>
    <w:rsid w:val="004374F2"/>
    <w:rsid w:val="00460705"/>
    <w:rsid w:val="0046182B"/>
    <w:rsid w:val="00485239"/>
    <w:rsid w:val="0055145C"/>
    <w:rsid w:val="005624D8"/>
    <w:rsid w:val="005A7D44"/>
    <w:rsid w:val="00657A47"/>
    <w:rsid w:val="007372FC"/>
    <w:rsid w:val="00745A44"/>
    <w:rsid w:val="007F490B"/>
    <w:rsid w:val="008B797E"/>
    <w:rsid w:val="008F2498"/>
    <w:rsid w:val="009E20DC"/>
    <w:rsid w:val="00A060FF"/>
    <w:rsid w:val="00A453A6"/>
    <w:rsid w:val="00A56A6F"/>
    <w:rsid w:val="00B35440"/>
    <w:rsid w:val="00B7676D"/>
    <w:rsid w:val="00B77707"/>
    <w:rsid w:val="00BE3BCE"/>
    <w:rsid w:val="00CD68BA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32A8F"/>
  <w15:chartTrackingRefBased/>
  <w15:docId w15:val="{5FA3451E-23FA-49A7-B721-4B137CB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2020-01-07T11:08:00Z</dcterms:created>
  <dcterms:modified xsi:type="dcterms:W3CDTF">2020-01-22T12:26:00Z</dcterms:modified>
</cp:coreProperties>
</file>