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7497" w14:textId="746C6009" w:rsidR="000650BA" w:rsidRPr="008D1684" w:rsidRDefault="00FE74F3" w:rsidP="000650B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A8BDF" wp14:editId="7712E622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AFD31" w14:textId="77777777" w:rsidR="00EE7D88" w:rsidRDefault="00EE7D88"/>
                          <w:p w14:paraId="65400057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59E4A4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A55C05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C7E9A3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5AC013" w14:textId="77777777"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88752AC" w14:textId="77777777"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A7B6C0B" w14:textId="77777777"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BECE0DA" w14:textId="77777777"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A8BDF"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" filled="f" strokeweight=".25pt">
                <v:textbox inset="1pt,1pt,1pt,1pt">
                  <w:txbxContent>
                    <w:p w14:paraId="2D2AFD31" w14:textId="77777777" w:rsidR="00EE7D88" w:rsidRDefault="00EE7D88"/>
                    <w:p w14:paraId="65400057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6359E4A4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0AA55C05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04C7E9A3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045AC013" w14:textId="77777777"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88752AC" w14:textId="77777777"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A7B6C0B" w14:textId="77777777"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BECE0DA" w14:textId="77777777" w:rsidR="00EE7D88" w:rsidRDefault="00EE7D88"/>
                  </w:txbxContent>
                </v:textbox>
              </v:roundrect>
            </w:pict>
          </mc:Fallback>
        </mc:AlternateContent>
      </w:r>
    </w:p>
    <w:p w14:paraId="65079A32" w14:textId="77777777" w:rsidR="00EE7D88" w:rsidRPr="008D1684" w:rsidRDefault="00EE7D88" w:rsidP="000650BA">
      <w:pPr>
        <w:spacing w:line="360" w:lineRule="auto"/>
        <w:ind w:left="709" w:hanging="425"/>
        <w:jc w:val="center"/>
        <w:rPr>
          <w:rFonts w:ascii="Arial" w:hAnsi="Arial" w:cs="Arial"/>
          <w:sz w:val="22"/>
          <w:szCs w:val="22"/>
        </w:rPr>
      </w:pPr>
    </w:p>
    <w:p w14:paraId="6FB36C18" w14:textId="77777777" w:rsidR="00EE7D88" w:rsidRPr="008D1684" w:rsidRDefault="00EE7D88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222198FD" w14:textId="7482D1F2" w:rsidR="000650BA" w:rsidRDefault="000650BA" w:rsidP="00313C94">
      <w:pPr>
        <w:rPr>
          <w:rFonts w:ascii="Arial" w:hAnsi="Arial" w:cs="Arial"/>
          <w:sz w:val="22"/>
          <w:szCs w:val="22"/>
        </w:rPr>
      </w:pPr>
    </w:p>
    <w:p w14:paraId="59BD27F9" w14:textId="77777777" w:rsidR="00313C94" w:rsidRPr="008D1684" w:rsidRDefault="00313C94" w:rsidP="00313C94">
      <w:pPr>
        <w:rPr>
          <w:rFonts w:ascii="Arial" w:hAnsi="Arial" w:cs="Arial"/>
          <w:b/>
          <w:sz w:val="22"/>
          <w:szCs w:val="22"/>
        </w:rPr>
      </w:pPr>
    </w:p>
    <w:p w14:paraId="033F534D" w14:textId="509162A9" w:rsidR="000650BA" w:rsidRPr="008D1684" w:rsidRDefault="000650BA" w:rsidP="00313C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1684">
        <w:rPr>
          <w:rFonts w:ascii="Arial" w:hAnsi="Arial" w:cs="Arial"/>
          <w:b/>
          <w:sz w:val="22"/>
          <w:szCs w:val="22"/>
        </w:rPr>
        <w:t>FORMULARZ OFERTY</w:t>
      </w:r>
      <w:r w:rsidRPr="008D168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F6B6EA4" w14:textId="77777777" w:rsidR="000650BA" w:rsidRPr="008D1684" w:rsidRDefault="000650BA">
      <w:pPr>
        <w:ind w:firstLine="3969"/>
        <w:rPr>
          <w:rFonts w:ascii="Arial" w:hAnsi="Arial" w:cs="Arial"/>
          <w:b/>
          <w:sz w:val="22"/>
          <w:szCs w:val="22"/>
        </w:rPr>
      </w:pPr>
    </w:p>
    <w:p w14:paraId="47804FDD" w14:textId="77777777" w:rsidR="000650BA" w:rsidRPr="008D1684" w:rsidRDefault="000B3D2D" w:rsidP="000650BA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8D1684">
        <w:rPr>
          <w:rFonts w:ascii="Arial" w:hAnsi="Arial" w:cs="Arial"/>
          <w:b/>
          <w:sz w:val="22"/>
          <w:szCs w:val="22"/>
        </w:rPr>
        <w:t>Powiatowy Zarząd Dróg w Olecku</w:t>
      </w:r>
    </w:p>
    <w:p w14:paraId="2084AA4D" w14:textId="77777777" w:rsidR="000650BA" w:rsidRPr="008D1684" w:rsidRDefault="000B3D2D" w:rsidP="000650BA">
      <w:pPr>
        <w:ind w:left="4678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Wojska Polskiego</w:t>
      </w:r>
      <w:r w:rsidR="000650BA" w:rsidRPr="008D1684">
        <w:rPr>
          <w:rFonts w:ascii="Arial" w:hAnsi="Arial" w:cs="Arial"/>
          <w:sz w:val="22"/>
          <w:szCs w:val="22"/>
        </w:rPr>
        <w:t xml:space="preserve"> </w:t>
      </w:r>
      <w:r w:rsidRPr="008D1684">
        <w:rPr>
          <w:rFonts w:ascii="Arial" w:hAnsi="Arial" w:cs="Arial"/>
          <w:sz w:val="22"/>
          <w:szCs w:val="22"/>
        </w:rPr>
        <w:t>12</w:t>
      </w:r>
    </w:p>
    <w:p w14:paraId="1C861DB9" w14:textId="77777777" w:rsidR="000650BA" w:rsidRPr="008D1684" w:rsidRDefault="000B3D2D" w:rsidP="000650BA">
      <w:pPr>
        <w:ind w:left="4678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19-400</w:t>
      </w:r>
      <w:r w:rsidR="000650BA" w:rsidRPr="008D1684">
        <w:rPr>
          <w:rFonts w:ascii="Arial" w:hAnsi="Arial" w:cs="Arial"/>
          <w:sz w:val="22"/>
          <w:szCs w:val="22"/>
        </w:rPr>
        <w:t xml:space="preserve"> </w:t>
      </w:r>
      <w:r w:rsidRPr="008D1684">
        <w:rPr>
          <w:rFonts w:ascii="Arial" w:hAnsi="Arial" w:cs="Arial"/>
          <w:sz w:val="22"/>
          <w:szCs w:val="22"/>
        </w:rPr>
        <w:t>Olecko</w:t>
      </w:r>
    </w:p>
    <w:p w14:paraId="602EFC33" w14:textId="77777777" w:rsidR="00EE7D88" w:rsidRPr="008D1684" w:rsidRDefault="00EE7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8E2100" w14:textId="0F0C633C" w:rsidR="000650BA" w:rsidRPr="008D1684" w:rsidRDefault="000650BA" w:rsidP="000650B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Nawiązując do toczącego się postępowania o udzielenie zamówienia publicznego prowadzonego</w:t>
      </w:r>
      <w:r w:rsidR="0043368C" w:rsidRPr="008D1684">
        <w:rPr>
          <w:rFonts w:ascii="Arial" w:hAnsi="Arial" w:cs="Arial"/>
          <w:sz w:val="22"/>
          <w:szCs w:val="22"/>
        </w:rPr>
        <w:t xml:space="preserve"> </w:t>
      </w:r>
      <w:r w:rsidRPr="008D1684">
        <w:rPr>
          <w:rFonts w:ascii="Arial" w:hAnsi="Arial" w:cs="Arial"/>
          <w:sz w:val="22"/>
          <w:szCs w:val="22"/>
        </w:rPr>
        <w:t xml:space="preserve">w trybie </w:t>
      </w:r>
      <w:r w:rsidR="000B3D2D" w:rsidRPr="008D1684">
        <w:rPr>
          <w:rFonts w:ascii="Arial" w:hAnsi="Arial" w:cs="Arial"/>
          <w:b/>
          <w:sz w:val="22"/>
          <w:szCs w:val="22"/>
        </w:rPr>
        <w:t>przetarg nieograniczony</w:t>
      </w:r>
      <w:r w:rsidRPr="008D1684">
        <w:rPr>
          <w:rFonts w:ascii="Arial" w:hAnsi="Arial" w:cs="Arial"/>
          <w:sz w:val="22"/>
          <w:szCs w:val="22"/>
        </w:rPr>
        <w:t xml:space="preserve"> na: ”</w:t>
      </w:r>
      <w:r w:rsidR="000B3D2D" w:rsidRPr="008D1684">
        <w:rPr>
          <w:rFonts w:ascii="Arial" w:hAnsi="Arial" w:cs="Arial"/>
          <w:b/>
          <w:sz w:val="22"/>
          <w:szCs w:val="22"/>
        </w:rPr>
        <w:t>Remont budynku "Zamek"</w:t>
      </w:r>
      <w:r w:rsidRPr="008D1684">
        <w:rPr>
          <w:rFonts w:ascii="Arial" w:hAnsi="Arial" w:cs="Arial"/>
          <w:sz w:val="22"/>
          <w:szCs w:val="22"/>
        </w:rPr>
        <w:t xml:space="preserve">” – znak sprawy: </w:t>
      </w:r>
      <w:r w:rsidR="000B3D2D" w:rsidRPr="008D1684">
        <w:rPr>
          <w:rFonts w:ascii="Arial" w:hAnsi="Arial" w:cs="Arial"/>
          <w:b/>
          <w:sz w:val="22"/>
          <w:szCs w:val="22"/>
        </w:rPr>
        <w:t>EK.272.1.2020</w:t>
      </w:r>
    </w:p>
    <w:p w14:paraId="3894A2C4" w14:textId="77777777" w:rsidR="000650BA" w:rsidRPr="008D1684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my niżej podpisani:</w:t>
      </w:r>
    </w:p>
    <w:p w14:paraId="393501A9" w14:textId="1D69BE10" w:rsidR="000650BA" w:rsidRPr="008D1684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18D7CAC" w14:textId="77777777" w:rsidR="000650BA" w:rsidRPr="008D1684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działając w imieniu i na rzecz:</w:t>
      </w:r>
    </w:p>
    <w:p w14:paraId="6BF4A8E0" w14:textId="77777777" w:rsidR="0043368C" w:rsidRPr="008D1684" w:rsidRDefault="0043368C" w:rsidP="0043368C">
      <w:pPr>
        <w:spacing w:after="100"/>
        <w:rPr>
          <w:rFonts w:ascii="Arial" w:hAnsi="Arial" w:cs="Arial"/>
          <w:b/>
          <w:sz w:val="22"/>
          <w:szCs w:val="22"/>
        </w:rPr>
      </w:pPr>
      <w:r w:rsidRPr="008D1684">
        <w:rPr>
          <w:rFonts w:ascii="Arial" w:hAnsi="Arial" w:cs="Arial"/>
          <w:b/>
          <w:sz w:val="22"/>
          <w:szCs w:val="22"/>
        </w:rPr>
        <w:t>Nazwa i adres Wykonawcy</w:t>
      </w:r>
      <w:r w:rsidRPr="008D168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8D1684" w14:paraId="6D4807E4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3FF83C6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D1684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C6F1A13" w14:textId="77777777" w:rsidR="0043368C" w:rsidRPr="008D1684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68C" w:rsidRPr="008D1684" w14:paraId="1022A532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F63B07B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D1684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E766C39" w14:textId="77777777" w:rsidR="0043368C" w:rsidRPr="008D1684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68C" w:rsidRPr="008D1684" w14:paraId="64272AE7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C282484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D1684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8D1684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0D9C04" w14:textId="77777777" w:rsidR="0043368C" w:rsidRPr="008D1684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68C" w:rsidRPr="008D1684" w14:paraId="2968FF7F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DA5DDDF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D1684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8D1684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F3D9AD0" w14:textId="77777777" w:rsidR="0043368C" w:rsidRPr="008D1684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68C" w:rsidRPr="008D1684" w14:paraId="36DFC867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C1E6E33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D1684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7D74CDCC" w14:textId="77777777" w:rsidR="0043368C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8D1684">
              <w:rPr>
                <w:rFonts w:ascii="Arial" w:hAnsi="Arial" w:cs="Arial"/>
              </w:rPr>
              <w:t>Tak / Nie *</w:t>
            </w:r>
          </w:p>
          <w:p w14:paraId="1E45693B" w14:textId="77777777" w:rsidR="00C25892" w:rsidRDefault="00C25892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  <w:p w14:paraId="767663CE" w14:textId="67E2ADBC" w:rsidR="00C25892" w:rsidRPr="008D1684" w:rsidRDefault="00C25892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(W przypadku zaznaczenia: Nie, należy wskazać jakim jest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Wykonawca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przedsi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biorcą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68F205AF" w14:textId="23A805F5" w:rsidR="001F2178" w:rsidRDefault="000650BA" w:rsidP="001F2178">
      <w:pPr>
        <w:numPr>
          <w:ilvl w:val="0"/>
          <w:numId w:val="41"/>
        </w:numPr>
        <w:spacing w:before="1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b/>
          <w:sz w:val="22"/>
          <w:szCs w:val="22"/>
        </w:rPr>
        <w:t>SKŁADAMY OFERTĘ</w:t>
      </w:r>
      <w:r w:rsidRPr="008D1684">
        <w:rPr>
          <w:rFonts w:ascii="Arial" w:hAnsi="Arial" w:cs="Arial"/>
          <w:sz w:val="22"/>
          <w:szCs w:val="22"/>
        </w:rPr>
        <w:t xml:space="preserve"> na </w:t>
      </w:r>
      <w:r w:rsidR="00DA52E8" w:rsidRPr="008D1684">
        <w:rPr>
          <w:rFonts w:ascii="Arial" w:hAnsi="Arial" w:cs="Arial"/>
          <w:sz w:val="22"/>
          <w:szCs w:val="22"/>
        </w:rPr>
        <w:t xml:space="preserve">wykonanie przedmiotu zamówienia, </w:t>
      </w:r>
      <w:r w:rsidRPr="008D1684">
        <w:rPr>
          <w:rFonts w:ascii="Arial" w:hAnsi="Arial" w:cs="Arial"/>
          <w:sz w:val="22"/>
          <w:szCs w:val="22"/>
        </w:rPr>
        <w:t>zgodnie ze Specyfikacją Istotnych Warunków Zamówienia</w:t>
      </w:r>
      <w:r w:rsidR="009E501A">
        <w:rPr>
          <w:rFonts w:ascii="Arial" w:hAnsi="Arial" w:cs="Arial"/>
          <w:sz w:val="22"/>
          <w:szCs w:val="22"/>
        </w:rPr>
        <w:t>:</w:t>
      </w:r>
    </w:p>
    <w:p w14:paraId="7C69F5BF" w14:textId="3EF67B77" w:rsidR="00C25892" w:rsidRPr="001F2178" w:rsidRDefault="00C25892" w:rsidP="00C25892">
      <w:pPr>
        <w:pStyle w:val="Akapitzlist"/>
        <w:numPr>
          <w:ilvl w:val="0"/>
          <w:numId w:val="45"/>
        </w:numPr>
        <w:spacing w:before="160" w:after="120"/>
        <w:jc w:val="both"/>
        <w:rPr>
          <w:rFonts w:ascii="Arial" w:hAnsi="Arial" w:cs="Arial"/>
        </w:rPr>
      </w:pPr>
      <w:r w:rsidRPr="001F2178">
        <w:rPr>
          <w:rFonts w:ascii="Arial" w:hAnsi="Arial" w:cs="Arial"/>
          <w:b/>
        </w:rPr>
        <w:t>Zadanie częściowe nr 1</w:t>
      </w:r>
      <w:r w:rsidRPr="001F2178">
        <w:rPr>
          <w:rFonts w:ascii="Arial" w:hAnsi="Arial" w:cs="Arial"/>
        </w:rPr>
        <w:t xml:space="preserve"> Remont stolarki okiennej i drzwiowej </w:t>
      </w:r>
      <w:r w:rsidRPr="001F2178">
        <w:rPr>
          <w:rFonts w:ascii="Arial" w:hAnsi="Arial" w:cs="Arial"/>
          <w:b/>
        </w:rPr>
        <w:t>za cenę brutto .................................... PLN</w:t>
      </w:r>
      <w:r w:rsidRPr="001F2178">
        <w:rPr>
          <w:rFonts w:ascii="Arial" w:hAnsi="Arial" w:cs="Arial"/>
        </w:rPr>
        <w:t xml:space="preserve"> (słownie:........................................................................zł.) Powyższa kwota zawiera należny podatek VAT </w:t>
      </w:r>
      <w:r w:rsidR="00762AEF">
        <w:rPr>
          <w:rFonts w:ascii="Arial" w:hAnsi="Arial" w:cs="Arial"/>
        </w:rPr>
        <w:t xml:space="preserve">23% </w:t>
      </w:r>
      <w:r w:rsidRPr="001F2178">
        <w:rPr>
          <w:rFonts w:ascii="Arial" w:hAnsi="Arial" w:cs="Arial"/>
        </w:rPr>
        <w:t>w kwocie ………………………… zł (słownie ………………………………………..……..…….zł.).</w:t>
      </w:r>
    </w:p>
    <w:p w14:paraId="0805A3D1" w14:textId="5FF22760" w:rsidR="00C25892" w:rsidRPr="002B6FCD" w:rsidRDefault="00313C94" w:rsidP="001F2178">
      <w:pPr>
        <w:spacing w:before="160"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25892" w:rsidRPr="002B6FCD">
        <w:rPr>
          <w:rFonts w:ascii="Arial" w:hAnsi="Arial" w:cs="Arial"/>
          <w:sz w:val="22"/>
          <w:szCs w:val="22"/>
        </w:rPr>
        <w:t>Do wyceny robót przyjęto niżej wymienione stawki:</w:t>
      </w:r>
    </w:p>
    <w:p w14:paraId="5B6A440B" w14:textId="77777777" w:rsidR="00C25892" w:rsidRPr="00CE5120" w:rsidRDefault="00C25892" w:rsidP="00C25892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16C13FE7" w14:textId="77777777" w:rsidR="00C25892" w:rsidRPr="00CE5120" w:rsidRDefault="00C25892" w:rsidP="00C25892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(Kp) .............................. % (od R) co do wartości zł</w:t>
      </w:r>
    </w:p>
    <w:p w14:paraId="0EBD3599" w14:textId="77777777" w:rsidR="00C25892" w:rsidRPr="00CE5120" w:rsidRDefault="00C25892" w:rsidP="00C25892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zysk (Z) ...................... % (od R i Kp) co do wartości zł</w:t>
      </w:r>
    </w:p>
    <w:p w14:paraId="0BBDD64C" w14:textId="77777777" w:rsidR="00C25892" w:rsidRPr="00CE5120" w:rsidRDefault="00C25892" w:rsidP="00C25892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Stawka ogólna robocizny [Rg = (R+Kp+Z)] ..................... zł </w:t>
      </w:r>
    </w:p>
    <w:p w14:paraId="0CD2DF6E" w14:textId="77777777" w:rsidR="00C25892" w:rsidRPr="00CE5120" w:rsidRDefault="00C25892" w:rsidP="00C25892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 zł)</w:t>
      </w:r>
    </w:p>
    <w:p w14:paraId="10D22CD2" w14:textId="77777777" w:rsidR="00C25892" w:rsidRPr="00CE5120" w:rsidRDefault="00C25892" w:rsidP="00C25892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zakupu materiałów (Kz) ................ %</w:t>
      </w:r>
    </w:p>
    <w:p w14:paraId="00742FC6" w14:textId="7FA828F4" w:rsidR="001F2178" w:rsidRPr="001F2178" w:rsidRDefault="001F2178" w:rsidP="001F2178">
      <w:pPr>
        <w:pStyle w:val="Akapitzlist"/>
        <w:numPr>
          <w:ilvl w:val="0"/>
          <w:numId w:val="45"/>
        </w:numPr>
        <w:spacing w:before="120"/>
        <w:jc w:val="both"/>
        <w:rPr>
          <w:rFonts w:ascii="Arial" w:hAnsi="Arial" w:cs="Arial"/>
        </w:rPr>
      </w:pPr>
      <w:r w:rsidRPr="001F2178">
        <w:rPr>
          <w:rFonts w:ascii="Arial" w:hAnsi="Arial" w:cs="Arial"/>
          <w:b/>
        </w:rPr>
        <w:lastRenderedPageBreak/>
        <w:t>Zadanie częściowe nr 2</w:t>
      </w:r>
      <w:r w:rsidRPr="001F2178">
        <w:rPr>
          <w:rFonts w:ascii="Arial" w:hAnsi="Arial" w:cs="Arial"/>
        </w:rPr>
        <w:t xml:space="preserve"> Remont obróbek blacharskich i orynnowania, ścian i krat okiennych</w:t>
      </w:r>
      <w:r>
        <w:rPr>
          <w:rFonts w:ascii="Arial" w:hAnsi="Arial" w:cs="Arial"/>
        </w:rPr>
        <w:t xml:space="preserve"> </w:t>
      </w:r>
      <w:r w:rsidRPr="001F2178">
        <w:rPr>
          <w:rFonts w:ascii="Arial" w:hAnsi="Arial" w:cs="Arial"/>
          <w:b/>
        </w:rPr>
        <w:t>za cenę brutto .................................... PLN</w:t>
      </w:r>
      <w:r w:rsidRPr="001F2178">
        <w:rPr>
          <w:rFonts w:ascii="Arial" w:hAnsi="Arial" w:cs="Arial"/>
        </w:rPr>
        <w:t xml:space="preserve"> (słownie:.................................</w:t>
      </w:r>
      <w:r>
        <w:rPr>
          <w:rFonts w:ascii="Arial" w:hAnsi="Arial" w:cs="Arial"/>
        </w:rPr>
        <w:t xml:space="preserve"> </w:t>
      </w:r>
      <w:r w:rsidRPr="001F2178">
        <w:rPr>
          <w:rFonts w:ascii="Arial" w:hAnsi="Arial" w:cs="Arial"/>
        </w:rPr>
        <w:t xml:space="preserve">.......................................zł.) Powyższa kwota zawiera należny podatek VAT </w:t>
      </w:r>
      <w:r w:rsidR="00762AEF">
        <w:rPr>
          <w:rFonts w:ascii="Arial" w:hAnsi="Arial" w:cs="Arial"/>
        </w:rPr>
        <w:t xml:space="preserve">23%                     </w:t>
      </w:r>
      <w:r w:rsidRPr="001F2178">
        <w:rPr>
          <w:rFonts w:ascii="Arial" w:hAnsi="Arial" w:cs="Arial"/>
        </w:rPr>
        <w:t>w kwocie ………………</w:t>
      </w:r>
      <w:r>
        <w:rPr>
          <w:rFonts w:ascii="Arial" w:hAnsi="Arial" w:cs="Arial"/>
        </w:rPr>
        <w:t>..</w:t>
      </w:r>
      <w:r w:rsidRPr="001F2178">
        <w:rPr>
          <w:rFonts w:ascii="Arial" w:hAnsi="Arial" w:cs="Arial"/>
        </w:rPr>
        <w:t>. zł (słownie …………………</w:t>
      </w:r>
      <w:r>
        <w:rPr>
          <w:rFonts w:ascii="Arial" w:hAnsi="Arial" w:cs="Arial"/>
        </w:rPr>
        <w:t>…………………………</w:t>
      </w:r>
      <w:r w:rsidRPr="001F2178">
        <w:rPr>
          <w:rFonts w:ascii="Arial" w:hAnsi="Arial" w:cs="Arial"/>
        </w:rPr>
        <w:t>…</w:t>
      </w:r>
      <w:r w:rsidR="00762AEF">
        <w:rPr>
          <w:rFonts w:ascii="Arial" w:hAnsi="Arial" w:cs="Arial"/>
        </w:rPr>
        <w:t>…</w:t>
      </w:r>
      <w:bookmarkStart w:id="0" w:name="_GoBack"/>
      <w:bookmarkEnd w:id="0"/>
      <w:r w:rsidRPr="001F2178">
        <w:rPr>
          <w:rFonts w:ascii="Arial" w:hAnsi="Arial" w:cs="Arial"/>
        </w:rPr>
        <w:t>….zł.).</w:t>
      </w:r>
    </w:p>
    <w:p w14:paraId="6E091562" w14:textId="2679ACA4" w:rsidR="001F2178" w:rsidRPr="002B6FCD" w:rsidRDefault="00313C94" w:rsidP="001F2178">
      <w:pPr>
        <w:spacing w:before="160"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F2178" w:rsidRPr="002B6FCD">
        <w:rPr>
          <w:rFonts w:ascii="Arial" w:hAnsi="Arial" w:cs="Arial"/>
          <w:sz w:val="22"/>
          <w:szCs w:val="22"/>
        </w:rPr>
        <w:t>Do wyceny robót przyjęto niżej wymienione stawki:</w:t>
      </w:r>
    </w:p>
    <w:p w14:paraId="6D86359B" w14:textId="77777777" w:rsidR="001F2178" w:rsidRPr="00CE5120" w:rsidRDefault="001F2178" w:rsidP="001F2178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50C35AFE" w14:textId="77777777" w:rsidR="001F2178" w:rsidRPr="00CE5120" w:rsidRDefault="001F2178" w:rsidP="001F2178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(Kp) .............................. % (od R) co do wartości zł</w:t>
      </w:r>
    </w:p>
    <w:p w14:paraId="71869A76" w14:textId="77777777" w:rsidR="001F2178" w:rsidRPr="00CE5120" w:rsidRDefault="001F2178" w:rsidP="001F2178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zysk (Z) ...................... % (od R i Kp) co do wartości zł</w:t>
      </w:r>
    </w:p>
    <w:p w14:paraId="53E0990D" w14:textId="77777777" w:rsidR="001F2178" w:rsidRPr="00CE5120" w:rsidRDefault="001F2178" w:rsidP="001F2178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Stawka ogólna robocizny [Rg = (R+Kp+Z)] ..................... zł </w:t>
      </w:r>
    </w:p>
    <w:p w14:paraId="6A5C6F0C" w14:textId="77777777" w:rsidR="001F2178" w:rsidRPr="00CE5120" w:rsidRDefault="001F2178" w:rsidP="001F2178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 zł)</w:t>
      </w:r>
    </w:p>
    <w:p w14:paraId="290B233C" w14:textId="009FE495" w:rsidR="00C25892" w:rsidRPr="001F2178" w:rsidRDefault="001F2178" w:rsidP="001F2178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zakupu materiałów (Kz) ................ %</w:t>
      </w:r>
    </w:p>
    <w:p w14:paraId="1C4E9FC3" w14:textId="77777777" w:rsidR="00F038FC" w:rsidRPr="008D1684" w:rsidRDefault="00F038FC" w:rsidP="00F038FC">
      <w:pPr>
        <w:spacing w:line="276" w:lineRule="auto"/>
        <w:ind w:left="73"/>
        <w:jc w:val="both"/>
        <w:rPr>
          <w:rFonts w:ascii="Arial" w:hAnsi="Arial" w:cs="Arial"/>
          <w:sz w:val="22"/>
          <w:szCs w:val="22"/>
        </w:rPr>
      </w:pPr>
    </w:p>
    <w:p w14:paraId="0F53C86B" w14:textId="77777777" w:rsidR="000650BA" w:rsidRPr="008D1684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b/>
          <w:sz w:val="22"/>
          <w:szCs w:val="22"/>
        </w:rPr>
        <w:t>OŚWIADCZAMY</w:t>
      </w:r>
      <w:r w:rsidRPr="008D1684">
        <w:rPr>
          <w:rFonts w:ascii="Arial" w:hAnsi="Arial" w:cs="Arial"/>
          <w:sz w:val="22"/>
          <w:szCs w:val="22"/>
        </w:rPr>
        <w:t>, że:</w:t>
      </w:r>
    </w:p>
    <w:p w14:paraId="4393E5A2" w14:textId="77777777" w:rsidR="001F2178" w:rsidRPr="001F2178" w:rsidRDefault="001F2178" w:rsidP="001F2178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4573432"/>
      <w:r w:rsidRPr="00A725B8">
        <w:rPr>
          <w:rFonts w:ascii="Arial" w:hAnsi="Arial" w:cs="Arial"/>
          <w:b/>
          <w:sz w:val="22"/>
          <w:szCs w:val="22"/>
        </w:rPr>
        <w:t>udzielamy gwarancji</w:t>
      </w:r>
      <w:r>
        <w:rPr>
          <w:rFonts w:ascii="Arial" w:hAnsi="Arial" w:cs="Arial"/>
          <w:b/>
          <w:sz w:val="22"/>
          <w:szCs w:val="22"/>
        </w:rPr>
        <w:t>:</w:t>
      </w:r>
    </w:p>
    <w:p w14:paraId="4A425289" w14:textId="77777777" w:rsidR="001F2178" w:rsidRPr="00313C94" w:rsidRDefault="001F2178" w:rsidP="001F2178">
      <w:pPr>
        <w:pStyle w:val="Akapitzlist"/>
        <w:numPr>
          <w:ilvl w:val="0"/>
          <w:numId w:val="45"/>
        </w:numPr>
        <w:spacing w:before="240"/>
        <w:jc w:val="both"/>
        <w:rPr>
          <w:rFonts w:ascii="Arial" w:hAnsi="Arial" w:cs="Arial"/>
          <w:bCs/>
          <w:i/>
          <w:iCs/>
        </w:rPr>
      </w:pPr>
      <w:r w:rsidRPr="00313C94">
        <w:rPr>
          <w:rFonts w:ascii="Arial" w:hAnsi="Arial" w:cs="Arial"/>
          <w:bCs/>
          <w:i/>
          <w:iCs/>
        </w:rPr>
        <w:t>Zadanie częściowe nr 1</w:t>
      </w:r>
    </w:p>
    <w:p w14:paraId="766B7CB2" w14:textId="1CBC6F02" w:rsidR="001F2178" w:rsidRDefault="001F2178" w:rsidP="001F2178">
      <w:pPr>
        <w:pStyle w:val="Akapitzlist"/>
        <w:spacing w:before="240"/>
        <w:jc w:val="both"/>
        <w:rPr>
          <w:rFonts w:ascii="Arial" w:hAnsi="Arial" w:cs="Arial"/>
        </w:rPr>
      </w:pPr>
      <w:r w:rsidRPr="001F2178">
        <w:rPr>
          <w:rFonts w:ascii="Arial" w:hAnsi="Arial" w:cs="Arial"/>
        </w:rPr>
        <w:t xml:space="preserve"> </w:t>
      </w:r>
      <w:r w:rsidRPr="001F2178">
        <w:rPr>
          <w:rFonts w:ascii="Arial" w:hAnsi="Arial" w:cs="Arial"/>
          <w:b/>
        </w:rPr>
        <w:t>na okres .......... miesięcy</w:t>
      </w:r>
      <w:r w:rsidRPr="001F2178">
        <w:rPr>
          <w:rFonts w:ascii="Arial" w:hAnsi="Arial" w:cs="Arial"/>
        </w:rPr>
        <w:t xml:space="preserve"> licząc od daty odbioru końcowego robót;</w:t>
      </w:r>
      <w:bookmarkEnd w:id="1"/>
    </w:p>
    <w:p w14:paraId="22DE1A7A" w14:textId="2A065D39" w:rsidR="00313C94" w:rsidRPr="00313C94" w:rsidRDefault="00313C94" w:rsidP="00313C94">
      <w:pPr>
        <w:pStyle w:val="Akapitzlist"/>
        <w:numPr>
          <w:ilvl w:val="0"/>
          <w:numId w:val="45"/>
        </w:numPr>
        <w:spacing w:before="240"/>
        <w:jc w:val="both"/>
        <w:rPr>
          <w:rFonts w:ascii="Arial" w:hAnsi="Arial" w:cs="Arial"/>
          <w:bCs/>
          <w:i/>
          <w:iCs/>
        </w:rPr>
      </w:pPr>
      <w:r w:rsidRPr="00313C94">
        <w:rPr>
          <w:rFonts w:ascii="Arial" w:hAnsi="Arial" w:cs="Arial"/>
          <w:bCs/>
          <w:i/>
          <w:iCs/>
        </w:rPr>
        <w:t>Zadanie częściowe nr 2</w:t>
      </w:r>
    </w:p>
    <w:p w14:paraId="03FB5648" w14:textId="520F4BDE" w:rsidR="00313C94" w:rsidRPr="00313C94" w:rsidRDefault="00313C94" w:rsidP="00313C94">
      <w:pPr>
        <w:pStyle w:val="Akapitzlist"/>
        <w:spacing w:before="240"/>
        <w:jc w:val="both"/>
        <w:rPr>
          <w:rFonts w:ascii="Arial" w:hAnsi="Arial" w:cs="Arial"/>
        </w:rPr>
      </w:pPr>
      <w:r w:rsidRPr="001F2178">
        <w:rPr>
          <w:rFonts w:ascii="Arial" w:hAnsi="Arial" w:cs="Arial"/>
        </w:rPr>
        <w:t xml:space="preserve"> </w:t>
      </w:r>
      <w:r w:rsidRPr="001F2178">
        <w:rPr>
          <w:rFonts w:ascii="Arial" w:hAnsi="Arial" w:cs="Arial"/>
          <w:b/>
        </w:rPr>
        <w:t>na okres .......... miesięcy</w:t>
      </w:r>
      <w:r w:rsidRPr="001F2178">
        <w:rPr>
          <w:rFonts w:ascii="Arial" w:hAnsi="Arial" w:cs="Arial"/>
        </w:rPr>
        <w:t xml:space="preserve"> licząc od daty odbioru końcowego robót;</w:t>
      </w:r>
    </w:p>
    <w:p w14:paraId="6B922518" w14:textId="77777777" w:rsidR="00313C94" w:rsidRPr="00313C94" w:rsidRDefault="001F2178" w:rsidP="00313C94">
      <w:pPr>
        <w:pStyle w:val="Tekstpodstawowy2"/>
        <w:numPr>
          <w:ilvl w:val="0"/>
          <w:numId w:val="43"/>
        </w:numPr>
        <w:spacing w:after="120" w:line="240" w:lineRule="auto"/>
      </w:pPr>
      <w:r>
        <w:rPr>
          <w:b/>
        </w:rPr>
        <w:t xml:space="preserve">oferujemy </w:t>
      </w:r>
      <w:r w:rsidRPr="00877D65">
        <w:rPr>
          <w:b/>
        </w:rPr>
        <w:t xml:space="preserve">skrócenie </w:t>
      </w:r>
      <w:r w:rsidRPr="00877D65">
        <w:rPr>
          <w:b/>
          <w:color w:val="000000"/>
        </w:rPr>
        <w:t>terminu</w:t>
      </w:r>
      <w:r>
        <w:rPr>
          <w:b/>
          <w:color w:val="000000"/>
        </w:rPr>
        <w:t xml:space="preserve"> wykonania</w:t>
      </w:r>
      <w:r w:rsidR="00313C94">
        <w:rPr>
          <w:b/>
          <w:color w:val="000000"/>
        </w:rPr>
        <w:t>:</w:t>
      </w:r>
    </w:p>
    <w:p w14:paraId="4CE688F5" w14:textId="22F6A7DA" w:rsidR="00313C94" w:rsidRPr="00313C94" w:rsidRDefault="00313C94" w:rsidP="00313C94">
      <w:pPr>
        <w:pStyle w:val="Tekstpodstawowy2"/>
        <w:numPr>
          <w:ilvl w:val="0"/>
          <w:numId w:val="45"/>
        </w:numPr>
        <w:spacing w:after="120" w:line="240" w:lineRule="auto"/>
        <w:rPr>
          <w:bCs/>
          <w:i/>
          <w:iCs/>
        </w:rPr>
      </w:pPr>
      <w:r w:rsidRPr="00313C94">
        <w:rPr>
          <w:rFonts w:cs="Arial"/>
          <w:bCs/>
          <w:i/>
          <w:iCs/>
        </w:rPr>
        <w:t>Zadanie częściowe nr 1</w:t>
      </w:r>
    </w:p>
    <w:p w14:paraId="3A58A981" w14:textId="1413EDB4" w:rsidR="001F2178" w:rsidRDefault="001F2178" w:rsidP="00313C94">
      <w:pPr>
        <w:pStyle w:val="Tekstpodstawowy2"/>
        <w:spacing w:after="120" w:line="240" w:lineRule="auto"/>
        <w:ind w:left="644"/>
        <w:rPr>
          <w:b/>
        </w:rPr>
      </w:pPr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2B3EAA7B" w14:textId="319FC63A" w:rsidR="00313C94" w:rsidRPr="00313C94" w:rsidRDefault="00313C94" w:rsidP="00313C94">
      <w:pPr>
        <w:pStyle w:val="Tekstpodstawowy2"/>
        <w:numPr>
          <w:ilvl w:val="0"/>
          <w:numId w:val="45"/>
        </w:numPr>
        <w:spacing w:after="120" w:line="240" w:lineRule="auto"/>
        <w:rPr>
          <w:bCs/>
          <w:i/>
          <w:iCs/>
        </w:rPr>
      </w:pPr>
      <w:r w:rsidRPr="00313C94">
        <w:rPr>
          <w:rFonts w:cs="Arial"/>
          <w:bCs/>
          <w:i/>
          <w:iCs/>
        </w:rPr>
        <w:t>Zadanie częściowe nr 2</w:t>
      </w:r>
    </w:p>
    <w:p w14:paraId="5B92D693" w14:textId="2FDE5EFD" w:rsidR="00313C94" w:rsidRPr="001F2178" w:rsidRDefault="00313C94" w:rsidP="00313C94">
      <w:pPr>
        <w:pStyle w:val="Tekstpodstawowy2"/>
        <w:spacing w:after="120" w:line="240" w:lineRule="auto"/>
        <w:ind w:left="644"/>
      </w:pPr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1C3C7CC7" w14:textId="55CD26DC" w:rsidR="000650BA" w:rsidRPr="008D1684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zapoznaliśmy się ze Specyfikacją Istotnych Warunków Zamówienia i uznajemy się za związanych określonymi w niej zasadami postępowania;</w:t>
      </w:r>
    </w:p>
    <w:p w14:paraId="578B91D8" w14:textId="77777777" w:rsidR="000650BA" w:rsidRPr="008D1684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uważamy się za związanych niniejszą ofertą na czas wskazany w Specyfikacji Istotnych Warunków Zamówienia;</w:t>
      </w:r>
    </w:p>
    <w:p w14:paraId="2066E41C" w14:textId="77777777" w:rsidR="00DE55E6" w:rsidRPr="008D1684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8D1684" w14:paraId="515214A3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DB71" w14:textId="77777777" w:rsidR="00DE55E6" w:rsidRPr="008D1684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68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4CA6" w14:textId="77777777" w:rsidR="00DE55E6" w:rsidRPr="008D1684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684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5AAD6AE6" w14:textId="77777777" w:rsidR="00DE55E6" w:rsidRPr="008D1684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684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D74A" w14:textId="77777777" w:rsidR="00DE55E6" w:rsidRPr="008D1684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684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DE55E6" w:rsidRPr="008D1684" w14:paraId="476B6CA5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9A7D" w14:textId="77777777" w:rsidR="00DE55E6" w:rsidRPr="008D1684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8F1D" w14:textId="77777777" w:rsidR="00DE55E6" w:rsidRPr="008D1684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4657" w14:textId="77777777" w:rsidR="00DE55E6" w:rsidRPr="008D1684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8D1684" w14:paraId="1A080DB8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C523" w14:textId="77777777" w:rsidR="00DE55E6" w:rsidRPr="008D1684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CFB2" w14:textId="77777777" w:rsidR="00DE55E6" w:rsidRPr="008D1684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9C6F" w14:textId="77777777" w:rsidR="00DE55E6" w:rsidRPr="008D1684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8D1684" w14:paraId="08D92CAB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00F8" w14:textId="77777777" w:rsidR="00DE55E6" w:rsidRPr="008D1684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FB9F" w14:textId="77777777" w:rsidR="00DE55E6" w:rsidRPr="008D1684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7D9" w14:textId="77777777" w:rsidR="00DE55E6" w:rsidRPr="008D1684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9340EA" w14:textId="77777777" w:rsidR="00DE55E6" w:rsidRPr="008D1684" w:rsidRDefault="00DE55E6" w:rsidP="00DE55E6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22"/>
          <w:szCs w:val="22"/>
        </w:rPr>
      </w:pPr>
    </w:p>
    <w:p w14:paraId="422E0B9A" w14:textId="538C4315" w:rsidR="000650BA" w:rsidRPr="001F2178" w:rsidRDefault="001F2178" w:rsidP="001F2178">
      <w:pPr>
        <w:pStyle w:val="Akapitzlist"/>
        <w:numPr>
          <w:ilvl w:val="0"/>
          <w:numId w:val="43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Wartość lub procentowa część zamówienia, jaka zostanie powierzona  podwykonawcy lub podwykonawcom:   </w:t>
      </w:r>
      <w:r>
        <w:rPr>
          <w:rFonts w:ascii="Arial" w:hAnsi="Arial" w:cs="Arial"/>
          <w:szCs w:val="24"/>
        </w:rPr>
        <w:t>……………………….</w:t>
      </w:r>
    </w:p>
    <w:p w14:paraId="7B7FEE6E" w14:textId="77777777" w:rsidR="000650BA" w:rsidRPr="008D1684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lastRenderedPageBreak/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0EE3C811" w14:textId="016A7567" w:rsidR="000650BA" w:rsidRPr="001F2178" w:rsidRDefault="000650BA" w:rsidP="001F2178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8D1684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8D1684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D168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8D1684">
        <w:rPr>
          <w:rFonts w:ascii="Arial" w:hAnsi="Arial" w:cs="Arial"/>
          <w:sz w:val="22"/>
          <w:szCs w:val="22"/>
        </w:rPr>
        <w:t>.</w:t>
      </w:r>
      <w:r w:rsidRPr="008D1684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1F2178">
        <w:rPr>
          <w:rFonts w:ascii="Arial" w:hAnsi="Arial" w:cs="Arial"/>
          <w:b/>
          <w:sz w:val="22"/>
          <w:szCs w:val="22"/>
        </w:rPr>
        <w:t>.</w:t>
      </w:r>
    </w:p>
    <w:p w14:paraId="537EDFC8" w14:textId="77777777" w:rsidR="000650BA" w:rsidRPr="008D1684" w:rsidRDefault="000650BA" w:rsidP="000650BA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55BF0EB" w14:textId="77777777" w:rsidR="000650BA" w:rsidRPr="008D1684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b/>
          <w:sz w:val="22"/>
          <w:szCs w:val="22"/>
        </w:rPr>
        <w:t>WSZELKĄ KORESPONDENCJĘ</w:t>
      </w:r>
      <w:r w:rsidRPr="008D168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43368C" w:rsidRPr="008D1684" w14:paraId="128B495F" w14:textId="77777777" w:rsidTr="00A557B1">
        <w:tc>
          <w:tcPr>
            <w:tcW w:w="2551" w:type="dxa"/>
            <w:shd w:val="clear" w:color="auto" w:fill="auto"/>
            <w:vAlign w:val="center"/>
          </w:tcPr>
          <w:p w14:paraId="73364B79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D168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FA5493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368C" w:rsidRPr="008D1684" w14:paraId="29341A62" w14:textId="77777777" w:rsidTr="00A557B1">
        <w:tc>
          <w:tcPr>
            <w:tcW w:w="2551" w:type="dxa"/>
            <w:shd w:val="clear" w:color="auto" w:fill="auto"/>
            <w:vAlign w:val="center"/>
          </w:tcPr>
          <w:p w14:paraId="048A7D4F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D168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FF5F13A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368C" w:rsidRPr="008D1684" w14:paraId="64C111D7" w14:textId="77777777" w:rsidTr="00A557B1">
        <w:tc>
          <w:tcPr>
            <w:tcW w:w="2551" w:type="dxa"/>
            <w:shd w:val="clear" w:color="auto" w:fill="auto"/>
            <w:vAlign w:val="center"/>
          </w:tcPr>
          <w:p w14:paraId="4EE4F30C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D1684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404CFE35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368C" w:rsidRPr="008D1684" w14:paraId="7B107318" w14:textId="77777777" w:rsidTr="00A557B1">
        <w:tc>
          <w:tcPr>
            <w:tcW w:w="2551" w:type="dxa"/>
            <w:shd w:val="clear" w:color="auto" w:fill="auto"/>
            <w:vAlign w:val="center"/>
          </w:tcPr>
          <w:p w14:paraId="5DD65619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D1684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2B1D3A1" w14:textId="77777777" w:rsidR="0043368C" w:rsidRPr="008D1684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11C54FC" w14:textId="77777777" w:rsidR="00BC653E" w:rsidRPr="008D1684" w:rsidRDefault="00BC653E" w:rsidP="00BC653E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6F51C4A" w14:textId="77777777" w:rsidR="000650BA" w:rsidRPr="008D1684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b/>
          <w:sz w:val="22"/>
          <w:szCs w:val="22"/>
        </w:rPr>
        <w:t>OFERTĘ</w:t>
      </w:r>
      <w:r w:rsidRPr="008D1684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344B2D6F" w14:textId="77777777" w:rsidR="000650BA" w:rsidRPr="008D1684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D1684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431ABA30" w14:textId="598473AA" w:rsid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D1684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49561D5E" w14:textId="56F95520" w:rsidR="00313C94" w:rsidRPr="008D1684" w:rsidRDefault="00313C94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7365AC7C" w14:textId="77777777" w:rsidR="0043368C" w:rsidRPr="008D1684" w:rsidRDefault="0043368C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1E970437" w14:textId="77777777" w:rsidR="0043368C" w:rsidRPr="008D1684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iCs/>
        </w:rPr>
      </w:pPr>
      <w:r w:rsidRPr="008D1684">
        <w:rPr>
          <w:rFonts w:ascii="Arial" w:hAnsi="Arial" w:cs="Arial"/>
          <w:i/>
          <w:iCs/>
        </w:rPr>
        <w:t>* Niepotrzebne skreślić</w:t>
      </w:r>
    </w:p>
    <w:p w14:paraId="22896C80" w14:textId="77777777" w:rsidR="00BC653E" w:rsidRPr="008D1684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0D143F06" w14:textId="77777777" w:rsidR="0043368C" w:rsidRPr="008D1684" w:rsidRDefault="0043368C" w:rsidP="0043368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CC27875" w14:textId="77777777" w:rsidR="00BC653E" w:rsidRPr="008D1684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 xml:space="preserve">Miejscowość, </w:t>
      </w:r>
      <w:r w:rsidR="000650BA" w:rsidRPr="008D1684">
        <w:rPr>
          <w:rFonts w:ascii="Arial" w:hAnsi="Arial" w:cs="Arial"/>
          <w:sz w:val="22"/>
          <w:szCs w:val="22"/>
        </w:rPr>
        <w:t>__________</w:t>
      </w:r>
      <w:r w:rsidR="0043368C" w:rsidRPr="008D1684">
        <w:rPr>
          <w:rFonts w:ascii="Arial" w:hAnsi="Arial" w:cs="Arial"/>
          <w:sz w:val="22"/>
          <w:szCs w:val="22"/>
        </w:rPr>
        <w:t xml:space="preserve">______ dnia ________________                 </w:t>
      </w:r>
    </w:p>
    <w:p w14:paraId="2B9411F2" w14:textId="77777777" w:rsidR="00BC653E" w:rsidRPr="008D1684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6A814AE7" w14:textId="77777777" w:rsidR="00BC653E" w:rsidRPr="008D1684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7D235F86" w14:textId="77777777" w:rsidR="00BC653E" w:rsidRPr="008D1684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51148F31" w14:textId="77777777" w:rsidR="0043368C" w:rsidRPr="008D1684" w:rsidRDefault="00BC653E" w:rsidP="008D168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16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43368C" w:rsidRPr="008D1684">
        <w:rPr>
          <w:rFonts w:ascii="Arial" w:hAnsi="Arial" w:cs="Arial"/>
          <w:sz w:val="22"/>
          <w:szCs w:val="22"/>
        </w:rPr>
        <w:t>__________________________________</w:t>
      </w:r>
    </w:p>
    <w:p w14:paraId="1CC619DA" w14:textId="77777777" w:rsidR="00DA52E8" w:rsidRPr="008D1684" w:rsidRDefault="0043368C" w:rsidP="0043368C">
      <w:pPr>
        <w:ind w:left="5245"/>
        <w:rPr>
          <w:rFonts w:ascii="Arial" w:hAnsi="Arial" w:cs="Arial"/>
          <w:sz w:val="18"/>
          <w:szCs w:val="18"/>
        </w:rPr>
      </w:pPr>
      <w:r w:rsidRPr="008D1684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  <w:r w:rsidR="000650BA" w:rsidRPr="008D1684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 w:rsidRPr="008D1684">
        <w:rPr>
          <w:rFonts w:ascii="Arial" w:hAnsi="Arial" w:cs="Arial"/>
          <w:i/>
          <w:sz w:val="18"/>
          <w:szCs w:val="18"/>
        </w:rPr>
        <w:t xml:space="preserve">                    </w:t>
      </w:r>
    </w:p>
    <w:sectPr w:rsidR="00DA52E8" w:rsidRPr="008D1684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0F5E" w14:textId="77777777" w:rsidR="009402C5" w:rsidRDefault="009402C5" w:rsidP="000650BA">
      <w:r>
        <w:separator/>
      </w:r>
    </w:p>
  </w:endnote>
  <w:endnote w:type="continuationSeparator" w:id="0">
    <w:p w14:paraId="5A59D51F" w14:textId="77777777" w:rsidR="009402C5" w:rsidRDefault="009402C5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35B6" w14:textId="77777777"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653E">
      <w:rPr>
        <w:noProof/>
      </w:rPr>
      <w:t>3</w:t>
    </w:r>
    <w:r>
      <w:fldChar w:fldCharType="end"/>
    </w:r>
  </w:p>
  <w:p w14:paraId="4AFD38F2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AD94" w14:textId="77777777" w:rsidR="009402C5" w:rsidRDefault="009402C5" w:rsidP="000650BA">
      <w:r>
        <w:separator/>
      </w:r>
    </w:p>
  </w:footnote>
  <w:footnote w:type="continuationSeparator" w:id="0">
    <w:p w14:paraId="7EEB4D33" w14:textId="77777777" w:rsidR="009402C5" w:rsidRDefault="009402C5" w:rsidP="000650BA">
      <w:r>
        <w:continuationSeparator/>
      </w:r>
    </w:p>
  </w:footnote>
  <w:footnote w:id="1">
    <w:p w14:paraId="1B92E433" w14:textId="77777777"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D493FDB" w14:textId="28B229EF" w:rsidR="000650BA" w:rsidRPr="008D1684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1684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8D1684"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8D1684">
        <w:rPr>
          <w:rFonts w:ascii="Arial" w:hAnsi="Arial" w:cs="Arial"/>
          <w:i/>
          <w:iCs/>
          <w:sz w:val="18"/>
          <w:szCs w:val="18"/>
        </w:rPr>
        <w:t>z 04.05.2016, str. 1).</w:t>
      </w:r>
    </w:p>
  </w:footnote>
  <w:footnote w:id="3">
    <w:p w14:paraId="2E23B1C4" w14:textId="77777777" w:rsidR="000650BA" w:rsidRPr="008D1684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8D168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8D1684">
        <w:rPr>
          <w:rFonts w:ascii="Arial" w:hAnsi="Arial" w:cs="Arial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2A6773C3" w14:textId="05E139F1" w:rsidR="00E23850" w:rsidRPr="008D1684" w:rsidRDefault="00E23850" w:rsidP="00E23850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E9F7" w14:textId="6CD48FC8" w:rsidR="0043368C" w:rsidRDefault="00E23368">
    <w:pPr>
      <w:pStyle w:val="Nagwek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5C6740" wp14:editId="6386A6C9">
          <wp:simplePos x="0" y="0"/>
          <wp:positionH relativeFrom="column">
            <wp:posOffset>2339340</wp:posOffset>
          </wp:positionH>
          <wp:positionV relativeFrom="paragraph">
            <wp:posOffset>6985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98715" w14:textId="634F1B3B" w:rsidR="00313C94" w:rsidRDefault="00313C94">
    <w:pPr>
      <w:pStyle w:val="Nagwek"/>
    </w:pPr>
  </w:p>
  <w:p w14:paraId="2424693F" w14:textId="23E66DB4" w:rsidR="00313C94" w:rsidRDefault="00313C94">
    <w:pPr>
      <w:pStyle w:val="Nagwek"/>
    </w:pPr>
  </w:p>
  <w:p w14:paraId="5A0B67BC" w14:textId="77777777" w:rsidR="00313C94" w:rsidRDefault="00313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C0505A"/>
    <w:multiLevelType w:val="hybridMultilevel"/>
    <w:tmpl w:val="F79826EA"/>
    <w:lvl w:ilvl="0" w:tplc="85D6CEF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55EB4"/>
    <w:multiLevelType w:val="hybridMultilevel"/>
    <w:tmpl w:val="8834C528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D66B33"/>
    <w:multiLevelType w:val="hybridMultilevel"/>
    <w:tmpl w:val="E786C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4"/>
  </w:num>
  <w:num w:numId="13">
    <w:abstractNumId w:val="16"/>
  </w:num>
  <w:num w:numId="14">
    <w:abstractNumId w:val="42"/>
  </w:num>
  <w:num w:numId="15">
    <w:abstractNumId w:val="24"/>
  </w:num>
  <w:num w:numId="16">
    <w:abstractNumId w:val="43"/>
  </w:num>
  <w:num w:numId="17">
    <w:abstractNumId w:val="22"/>
  </w:num>
  <w:num w:numId="18">
    <w:abstractNumId w:val="41"/>
  </w:num>
  <w:num w:numId="19">
    <w:abstractNumId w:val="11"/>
  </w:num>
  <w:num w:numId="20">
    <w:abstractNumId w:val="17"/>
  </w:num>
  <w:num w:numId="21">
    <w:abstractNumId w:val="38"/>
  </w:num>
  <w:num w:numId="22">
    <w:abstractNumId w:val="19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30"/>
  </w:num>
  <w:num w:numId="29">
    <w:abstractNumId w:val="28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1"/>
  </w:num>
  <w:num w:numId="36">
    <w:abstractNumId w:val="1"/>
  </w:num>
  <w:num w:numId="37">
    <w:abstractNumId w:val="35"/>
  </w:num>
  <w:num w:numId="38">
    <w:abstractNumId w:val="26"/>
  </w:num>
  <w:num w:numId="39">
    <w:abstractNumId w:val="3"/>
  </w:num>
  <w:num w:numId="40">
    <w:abstractNumId w:val="45"/>
  </w:num>
  <w:num w:numId="41">
    <w:abstractNumId w:val="29"/>
  </w:num>
  <w:num w:numId="42">
    <w:abstractNumId w:val="40"/>
  </w:num>
  <w:num w:numId="43">
    <w:abstractNumId w:val="37"/>
  </w:num>
  <w:num w:numId="44">
    <w:abstractNumId w:val="44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96"/>
    <w:rsid w:val="000379C7"/>
    <w:rsid w:val="000650BA"/>
    <w:rsid w:val="000B3D2D"/>
    <w:rsid w:val="001C7301"/>
    <w:rsid w:val="001F2178"/>
    <w:rsid w:val="00313C94"/>
    <w:rsid w:val="003167FD"/>
    <w:rsid w:val="00395AEE"/>
    <w:rsid w:val="0043368C"/>
    <w:rsid w:val="00564B27"/>
    <w:rsid w:val="006A2EBA"/>
    <w:rsid w:val="00723196"/>
    <w:rsid w:val="00726D6F"/>
    <w:rsid w:val="00762AEF"/>
    <w:rsid w:val="00845BFF"/>
    <w:rsid w:val="008A3824"/>
    <w:rsid w:val="008D1684"/>
    <w:rsid w:val="009402C5"/>
    <w:rsid w:val="009E501A"/>
    <w:rsid w:val="00A557B1"/>
    <w:rsid w:val="00BC653E"/>
    <w:rsid w:val="00C25892"/>
    <w:rsid w:val="00C86684"/>
    <w:rsid w:val="00DA52E8"/>
    <w:rsid w:val="00DE55E6"/>
    <w:rsid w:val="00E23368"/>
    <w:rsid w:val="00E23850"/>
    <w:rsid w:val="00EE7D88"/>
    <w:rsid w:val="00F038FC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C5AB1"/>
  <w15:chartTrackingRefBased/>
  <w15:docId w15:val="{388164D8-A80F-425A-B0B9-7455A24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29F9-BB66-4479-A760-0CF7DA2C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61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7</cp:revision>
  <cp:lastPrinted>2001-01-09T17:10:00Z</cp:lastPrinted>
  <dcterms:created xsi:type="dcterms:W3CDTF">2020-01-07T11:08:00Z</dcterms:created>
  <dcterms:modified xsi:type="dcterms:W3CDTF">2020-01-14T10:38:00Z</dcterms:modified>
</cp:coreProperties>
</file>