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50AA" w14:textId="1966BE26" w:rsidR="00C85A89" w:rsidRPr="007F2050" w:rsidRDefault="00C85A89" w:rsidP="007F2050">
      <w:pPr>
        <w:pStyle w:val="ogloszenie"/>
        <w:jc w:val="center"/>
        <w:rPr>
          <w:rFonts w:cs="Arial"/>
          <w:b/>
          <w:sz w:val="22"/>
          <w:szCs w:val="22"/>
        </w:rPr>
      </w:pPr>
      <w:r w:rsidRPr="007F2050">
        <w:rPr>
          <w:rFonts w:cs="Arial"/>
          <w:b/>
          <w:sz w:val="22"/>
          <w:szCs w:val="22"/>
        </w:rPr>
        <w:t xml:space="preserve">OGŁOSZENIE </w:t>
      </w:r>
      <w:r w:rsidR="005C147E" w:rsidRPr="007F2050">
        <w:rPr>
          <w:rFonts w:cs="Arial"/>
          <w:b/>
          <w:sz w:val="22"/>
          <w:szCs w:val="22"/>
        </w:rPr>
        <w:t>O WYBORZE NAJKORZYSTNIEJSZEJ OFERTY</w:t>
      </w:r>
    </w:p>
    <w:p w14:paraId="3CAC58B0" w14:textId="77777777" w:rsidR="007F2050" w:rsidRDefault="007F205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1F6325" w14:textId="15997F10" w:rsidR="00C85A89" w:rsidRPr="007F2050" w:rsidRDefault="005D4E2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F2050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7F2050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61BD6C2C" w14:textId="77777777" w:rsidR="007F2050" w:rsidRDefault="005D4E2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2050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7F20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2050">
        <w:rPr>
          <w:rFonts w:ascii="Arial" w:hAnsi="Arial" w:cs="Arial"/>
          <w:color w:val="000000"/>
          <w:sz w:val="22"/>
          <w:szCs w:val="22"/>
        </w:rPr>
        <w:t>12</w:t>
      </w:r>
      <w:r w:rsidR="00C85A89" w:rsidRPr="007F2050">
        <w:rPr>
          <w:rFonts w:ascii="Arial" w:hAnsi="Arial" w:cs="Arial"/>
          <w:color w:val="000000"/>
          <w:sz w:val="22"/>
          <w:szCs w:val="22"/>
        </w:rPr>
        <w:t xml:space="preserve"> ,</w:t>
      </w:r>
      <w:r w:rsidR="007F20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2050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7F20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2050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7F2050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D8239AA" w14:textId="40A70025" w:rsidR="00C85A89" w:rsidRPr="007F205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2050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5D4E2D" w:rsidRPr="007F2050">
        <w:rPr>
          <w:rFonts w:ascii="Arial" w:hAnsi="Arial" w:cs="Arial"/>
          <w:color w:val="000000"/>
          <w:sz w:val="22"/>
          <w:szCs w:val="22"/>
        </w:rPr>
        <w:t>warmińsko-mazurskie</w:t>
      </w:r>
      <w:r w:rsidRPr="007F2050">
        <w:rPr>
          <w:rFonts w:ascii="Arial" w:hAnsi="Arial" w:cs="Arial"/>
          <w:color w:val="000000"/>
          <w:sz w:val="22"/>
          <w:szCs w:val="22"/>
        </w:rPr>
        <w:t>,</w:t>
      </w:r>
    </w:p>
    <w:p w14:paraId="71809C53" w14:textId="2EDF63A7" w:rsidR="007F2050" w:rsidRPr="007F205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F2050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5D4E2D" w:rsidRPr="007F2050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7F2050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5D4E2D" w:rsidRPr="007F2050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7F2050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0C27F437" w14:textId="77777777" w:rsidR="00C85A89" w:rsidRPr="007F205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2050">
        <w:rPr>
          <w:rFonts w:ascii="Arial" w:hAnsi="Arial" w:cs="Arial"/>
          <w:color w:val="000000"/>
          <w:sz w:val="22"/>
          <w:szCs w:val="22"/>
        </w:rPr>
        <w:t xml:space="preserve">niniejszym informuje o wyniku postępowania na </w:t>
      </w:r>
      <w:r w:rsidR="005D4E2D" w:rsidRPr="007F2050">
        <w:rPr>
          <w:rFonts w:ascii="Arial" w:hAnsi="Arial" w:cs="Arial"/>
          <w:b/>
          <w:color w:val="000000"/>
          <w:sz w:val="22"/>
          <w:szCs w:val="22"/>
        </w:rPr>
        <w:t>Przebudowa drogi powiatowej nr 1885N na odcinku Wężewo - Golubie Wężewskie w km od 1+008 do km 2+008</w:t>
      </w:r>
      <w:r w:rsidRPr="007F2050">
        <w:rPr>
          <w:rFonts w:ascii="Arial" w:hAnsi="Arial" w:cs="Arial"/>
          <w:color w:val="000000"/>
          <w:sz w:val="22"/>
          <w:szCs w:val="22"/>
        </w:rPr>
        <w:t>.</w:t>
      </w:r>
    </w:p>
    <w:p w14:paraId="2361826C" w14:textId="77777777" w:rsidR="00C85A89" w:rsidRPr="007F205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F2050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4E2D" w:rsidRPr="007F2050" w14:paraId="6BEEDADD" w14:textId="77777777" w:rsidTr="00663C84">
        <w:trPr>
          <w:cantSplit/>
        </w:trPr>
        <w:tc>
          <w:tcPr>
            <w:tcW w:w="9640" w:type="dxa"/>
          </w:tcPr>
          <w:p w14:paraId="6ED51D02" w14:textId="77777777" w:rsidR="005D4E2D" w:rsidRPr="007F2050" w:rsidRDefault="005D4E2D" w:rsidP="00663C8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7F20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2050">
              <w:rPr>
                <w:rFonts w:ascii="Arial" w:hAnsi="Arial" w:cs="Arial"/>
                <w:sz w:val="22"/>
                <w:szCs w:val="22"/>
              </w:rPr>
              <w:t>Przebudowa drogi powiatowej nr 1885N na odcinku Wężewo - Golubie Wężewskie w km od 1+008 do km 2+008</w:t>
            </w:r>
          </w:p>
          <w:p w14:paraId="00C6C347" w14:textId="77777777" w:rsidR="005D4E2D" w:rsidRPr="007F2050" w:rsidRDefault="005D4E2D" w:rsidP="00663C8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050">
              <w:rPr>
                <w:rFonts w:ascii="Arial" w:hAnsi="Arial" w:cs="Arial"/>
                <w:b/>
                <w:sz w:val="22"/>
                <w:szCs w:val="22"/>
              </w:rPr>
              <w:t>Przedsiębiorstwo Produkcji Materiałów Drogowych "KRUSZBET" S.A.</w:t>
            </w:r>
          </w:p>
          <w:p w14:paraId="3DFDFBB5" w14:textId="3FC548A9" w:rsidR="005D4E2D" w:rsidRPr="007F2050" w:rsidRDefault="005D4E2D" w:rsidP="007F2050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050">
              <w:rPr>
                <w:rFonts w:ascii="Arial" w:hAnsi="Arial" w:cs="Arial"/>
                <w:b/>
                <w:sz w:val="22"/>
                <w:szCs w:val="22"/>
              </w:rPr>
              <w:t>16-400 Suwałki</w:t>
            </w:r>
            <w:r w:rsidR="007F205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/>
                <w:sz w:val="22"/>
                <w:szCs w:val="22"/>
              </w:rPr>
              <w:t>Bakałarzewska 86</w:t>
            </w:r>
          </w:p>
          <w:p w14:paraId="53AE3601" w14:textId="77777777" w:rsidR="005D4E2D" w:rsidRPr="007F2050" w:rsidRDefault="005D4E2D" w:rsidP="00663C8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050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7F2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050">
              <w:rPr>
                <w:rFonts w:ascii="Arial" w:hAnsi="Arial" w:cs="Arial"/>
                <w:b/>
                <w:sz w:val="22"/>
                <w:szCs w:val="22"/>
              </w:rPr>
              <w:t>422 700.30 zł</w:t>
            </w:r>
          </w:p>
          <w:p w14:paraId="5D5AA9BD" w14:textId="77777777" w:rsidR="005D4E2D" w:rsidRPr="007F2050" w:rsidRDefault="005D4E2D" w:rsidP="00663C84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050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</w:p>
          <w:p w14:paraId="7A2EAEA5" w14:textId="77777777" w:rsidR="005D4E2D" w:rsidRPr="007F2050" w:rsidRDefault="005D4E2D" w:rsidP="00663C84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0A3AD1ED" w14:textId="77777777" w:rsidR="00D5444F" w:rsidRPr="007F2050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F2050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111"/>
        <w:gridCol w:w="1134"/>
        <w:gridCol w:w="1134"/>
        <w:gridCol w:w="1275"/>
        <w:gridCol w:w="1134"/>
      </w:tblGrid>
      <w:tr w:rsidR="007F2050" w:rsidRPr="007F2050" w14:paraId="1E108730" w14:textId="77777777" w:rsidTr="007F2050">
        <w:tc>
          <w:tcPr>
            <w:tcW w:w="918" w:type="dxa"/>
            <w:shd w:val="clear" w:color="auto" w:fill="auto"/>
            <w:vAlign w:val="center"/>
          </w:tcPr>
          <w:p w14:paraId="0D942480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Nr tematu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490D35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Nazwa i adres wykonawcy</w:t>
            </w:r>
          </w:p>
          <w:p w14:paraId="188C6167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7F2050">
              <w:rPr>
                <w:rFonts w:ascii="Arial" w:hAnsi="Arial" w:cs="Arial"/>
              </w:rPr>
              <w:t>(Nr oferty)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17A44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C7857" w14:textId="38EE4565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 xml:space="preserve">              </w:t>
            </w:r>
            <w:r w:rsidRPr="007F2050">
              <w:rPr>
                <w:rFonts w:ascii="Arial" w:hAnsi="Arial" w:cs="Arial"/>
              </w:rPr>
              <w:t xml:space="preserve"> i rękojmi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18231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3527E" w14:textId="77777777" w:rsidR="007F2050" w:rsidRPr="007F2050" w:rsidRDefault="007F2050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7F2050">
              <w:rPr>
                <w:rFonts w:ascii="Arial" w:hAnsi="Arial" w:cs="Arial"/>
              </w:rPr>
              <w:t>Razem</w:t>
            </w:r>
          </w:p>
        </w:tc>
      </w:tr>
      <w:tr w:rsidR="007F2050" w:rsidRPr="007F2050" w14:paraId="21415CFD" w14:textId="77777777" w:rsidTr="007F2050">
        <w:tc>
          <w:tcPr>
            <w:tcW w:w="918" w:type="dxa"/>
            <w:shd w:val="clear" w:color="auto" w:fill="auto"/>
            <w:vAlign w:val="center"/>
          </w:tcPr>
          <w:p w14:paraId="7B1F06FD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5C0DD8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Przedsiębiorstwo Produkcji Materiałów Drogowych "KRUSZBET" S.A.</w:t>
            </w:r>
          </w:p>
          <w:p w14:paraId="16EAF971" w14:textId="6BE6E843" w:rsidR="007F2050" w:rsidRPr="007F2050" w:rsidRDefault="007F2050" w:rsidP="007F2050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Bakałarzewska 86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4F70240A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3721F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DC49D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C7B19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C6090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7F2050" w:rsidRPr="007F2050" w14:paraId="2C7D373F" w14:textId="77777777" w:rsidTr="007F2050">
        <w:tc>
          <w:tcPr>
            <w:tcW w:w="918" w:type="dxa"/>
            <w:shd w:val="clear" w:color="auto" w:fill="auto"/>
            <w:vAlign w:val="center"/>
          </w:tcPr>
          <w:p w14:paraId="6399263B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5C9ADA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Oleckie Przedsiębiorstwo Drogowo - Mostowe Spółka z o.o.</w:t>
            </w:r>
          </w:p>
          <w:p w14:paraId="2DDD609A" w14:textId="6558913F" w:rsidR="007F2050" w:rsidRPr="007F2050" w:rsidRDefault="007F2050" w:rsidP="007F2050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Wojska Polskiego 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Cs/>
                <w:sz w:val="22"/>
                <w:szCs w:val="22"/>
              </w:rPr>
              <w:t>19-400 Olecko</w:t>
            </w:r>
          </w:p>
          <w:p w14:paraId="20CFB296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2F8A3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55,43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95E62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68EEC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3EF39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95,43</w:t>
            </w:r>
          </w:p>
        </w:tc>
      </w:tr>
      <w:tr w:rsidR="007F2050" w:rsidRPr="007F2050" w14:paraId="0C1A3D21" w14:textId="77777777" w:rsidTr="007F2050">
        <w:tc>
          <w:tcPr>
            <w:tcW w:w="918" w:type="dxa"/>
            <w:shd w:val="clear" w:color="auto" w:fill="auto"/>
            <w:vAlign w:val="center"/>
          </w:tcPr>
          <w:p w14:paraId="5ABD480C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81DE3C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Przedsiębiorstwo Gospodarki Komunalnej Spółka z o.o.</w:t>
            </w:r>
          </w:p>
          <w:p w14:paraId="10E49E86" w14:textId="5043257F" w:rsidR="007F2050" w:rsidRPr="007F2050" w:rsidRDefault="007F2050" w:rsidP="007F2050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Konstytucji 3 Maja 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Cs/>
                <w:sz w:val="22"/>
                <w:szCs w:val="22"/>
              </w:rPr>
              <w:t>19-500 Gołdap</w:t>
            </w:r>
          </w:p>
          <w:p w14:paraId="2DA225FD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8344D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B3C33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D050C" w14:textId="77777777" w:rsid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  <w:p w14:paraId="34C8E0D9" w14:textId="77777777" w:rsidR="007F2050" w:rsidRDefault="007F2050" w:rsidP="007F20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13C47" w14:textId="44776E22" w:rsidR="007F2050" w:rsidRPr="007F2050" w:rsidRDefault="007F2050" w:rsidP="007F2050"/>
        </w:tc>
        <w:tc>
          <w:tcPr>
            <w:tcW w:w="1134" w:type="dxa"/>
            <w:shd w:val="clear" w:color="auto" w:fill="auto"/>
            <w:vAlign w:val="center"/>
          </w:tcPr>
          <w:p w14:paraId="02EE5407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94,00</w:t>
            </w:r>
          </w:p>
        </w:tc>
      </w:tr>
      <w:tr w:rsidR="007F2050" w:rsidRPr="007F2050" w14:paraId="42C7FE4F" w14:textId="77777777" w:rsidTr="007F2050">
        <w:tc>
          <w:tcPr>
            <w:tcW w:w="918" w:type="dxa"/>
            <w:shd w:val="clear" w:color="auto" w:fill="auto"/>
            <w:vAlign w:val="center"/>
          </w:tcPr>
          <w:p w14:paraId="65A7D163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18AED9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STRABAG Sp. z o.o.</w:t>
            </w:r>
          </w:p>
          <w:p w14:paraId="5D1D8F27" w14:textId="08AB3436" w:rsidR="007F2050" w:rsidRPr="007F2050" w:rsidRDefault="007F2050" w:rsidP="007F2050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F2050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7F2050">
              <w:rPr>
                <w:rFonts w:ascii="Arial" w:hAnsi="Arial" w:cs="Arial"/>
                <w:bCs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Cs/>
                <w:sz w:val="22"/>
                <w:szCs w:val="22"/>
              </w:rPr>
              <w:t>05-800 Pruszków</w:t>
            </w:r>
          </w:p>
          <w:p w14:paraId="5209AAA0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A5B3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51,92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89B3E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4883DA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E8D84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91,92</w:t>
            </w:r>
          </w:p>
        </w:tc>
      </w:tr>
      <w:tr w:rsidR="007F2050" w:rsidRPr="007F2050" w14:paraId="77176446" w14:textId="77777777" w:rsidTr="007F2050">
        <w:tc>
          <w:tcPr>
            <w:tcW w:w="918" w:type="dxa"/>
            <w:shd w:val="clear" w:color="auto" w:fill="auto"/>
            <w:vAlign w:val="center"/>
          </w:tcPr>
          <w:p w14:paraId="0D73F21F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1C4570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Przedsiębiorstwo Drogowo - Mostowe Spółka Akcyjna</w:t>
            </w:r>
          </w:p>
          <w:p w14:paraId="1B346056" w14:textId="0B9406A6" w:rsidR="007F2050" w:rsidRPr="007F2050" w:rsidRDefault="007F2050" w:rsidP="007F2050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Przytorowa 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2050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43607897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F1F48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51,29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FF29B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B2243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B1F2A" w14:textId="77777777" w:rsidR="007F2050" w:rsidRPr="007F2050" w:rsidRDefault="007F2050" w:rsidP="00663C8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50">
              <w:rPr>
                <w:rFonts w:ascii="Arial" w:hAnsi="Arial" w:cs="Arial"/>
                <w:sz w:val="22"/>
                <w:szCs w:val="22"/>
              </w:rPr>
              <w:t xml:space="preserve">  91,29</w:t>
            </w:r>
          </w:p>
        </w:tc>
      </w:tr>
    </w:tbl>
    <w:p w14:paraId="492DDC2E" w14:textId="77303590" w:rsidR="00C85A89" w:rsidRPr="007F2050" w:rsidRDefault="005D4E2D" w:rsidP="007F2050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7F2050">
        <w:rPr>
          <w:rFonts w:ascii="Arial" w:hAnsi="Arial" w:cs="Arial"/>
          <w:sz w:val="22"/>
          <w:szCs w:val="22"/>
        </w:rPr>
        <w:t>Olecko</w:t>
      </w:r>
      <w:r w:rsidR="00C85A89" w:rsidRPr="007F2050">
        <w:rPr>
          <w:rFonts w:ascii="Arial" w:hAnsi="Arial" w:cs="Arial"/>
          <w:sz w:val="22"/>
          <w:szCs w:val="22"/>
        </w:rPr>
        <w:t xml:space="preserve"> dnia: </w:t>
      </w:r>
      <w:r w:rsidRPr="007F2050">
        <w:rPr>
          <w:rFonts w:ascii="Arial" w:hAnsi="Arial" w:cs="Arial"/>
          <w:sz w:val="22"/>
          <w:szCs w:val="22"/>
        </w:rPr>
        <w:t>2019-11-0</w:t>
      </w:r>
      <w:r w:rsidR="007F2050">
        <w:rPr>
          <w:rFonts w:ascii="Arial" w:hAnsi="Arial" w:cs="Arial"/>
          <w:sz w:val="22"/>
          <w:szCs w:val="22"/>
        </w:rPr>
        <w:t>8</w:t>
      </w:r>
    </w:p>
    <w:sectPr w:rsidR="00C85A89" w:rsidRPr="007F20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8B4B" w14:textId="77777777" w:rsidR="00C60BCB" w:rsidRDefault="00C60BCB">
      <w:r>
        <w:separator/>
      </w:r>
    </w:p>
  </w:endnote>
  <w:endnote w:type="continuationSeparator" w:id="0">
    <w:p w14:paraId="7071C1F1" w14:textId="77777777" w:rsidR="00C60BCB" w:rsidRDefault="00C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D578" w14:textId="56095E9C" w:rsidR="00C85A89" w:rsidRDefault="000E589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D2EFEE" wp14:editId="02281063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27DA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FB614A4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F756" w14:textId="77777777" w:rsidR="00C60BCB" w:rsidRDefault="00C60BCB">
      <w:r>
        <w:separator/>
      </w:r>
    </w:p>
  </w:footnote>
  <w:footnote w:type="continuationSeparator" w:id="0">
    <w:p w14:paraId="71196CFD" w14:textId="77777777" w:rsidR="00C60BCB" w:rsidRDefault="00C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6786" w14:textId="618F8D43" w:rsidR="005D4E2D" w:rsidRPr="007F2050" w:rsidRDefault="007F2050" w:rsidP="007F2050">
    <w:pPr>
      <w:pStyle w:val="Nagwek"/>
      <w:jc w:val="right"/>
    </w:pPr>
    <w:r w:rsidRPr="000153A3">
      <w:rPr>
        <w:noProof/>
      </w:rPr>
      <w:drawing>
        <wp:inline distT="0" distB="0" distL="0" distR="0" wp14:anchorId="5B2B238C" wp14:editId="20FF9464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A"/>
    <w:rsid w:val="000E5897"/>
    <w:rsid w:val="00140696"/>
    <w:rsid w:val="00253031"/>
    <w:rsid w:val="00377700"/>
    <w:rsid w:val="005C147E"/>
    <w:rsid w:val="005D4E2D"/>
    <w:rsid w:val="007118AF"/>
    <w:rsid w:val="007124E4"/>
    <w:rsid w:val="00745012"/>
    <w:rsid w:val="007F2050"/>
    <w:rsid w:val="0087722C"/>
    <w:rsid w:val="00972AA9"/>
    <w:rsid w:val="00987E41"/>
    <w:rsid w:val="00A50A5A"/>
    <w:rsid w:val="00C60BCB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E16C6"/>
  <w15:chartTrackingRefBased/>
  <w15:docId w15:val="{CBDB31B5-8C88-4030-96F6-78D1E22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1899-12-31T23:00:00Z</cp:lastPrinted>
  <dcterms:created xsi:type="dcterms:W3CDTF">2019-11-07T10:35:00Z</dcterms:created>
  <dcterms:modified xsi:type="dcterms:W3CDTF">2019-11-07T10:39:00Z</dcterms:modified>
</cp:coreProperties>
</file>