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6D72" w14:textId="77777777" w:rsidR="00007727" w:rsidRPr="008E3587" w:rsidRDefault="00EF0EA9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>Olecko</w:t>
      </w:r>
      <w:r w:rsidR="00007727" w:rsidRPr="008E3587">
        <w:rPr>
          <w:rFonts w:ascii="Arial" w:hAnsi="Arial" w:cs="Arial"/>
          <w:sz w:val="22"/>
          <w:szCs w:val="22"/>
        </w:rPr>
        <w:t xml:space="preserve"> dnia: </w:t>
      </w:r>
      <w:r w:rsidRPr="008E3587">
        <w:rPr>
          <w:rFonts w:ascii="Arial" w:hAnsi="Arial" w:cs="Arial"/>
          <w:sz w:val="22"/>
          <w:szCs w:val="22"/>
        </w:rPr>
        <w:t>2019-10-28</w:t>
      </w:r>
    </w:p>
    <w:p w14:paraId="5D3C7EE3" w14:textId="77777777" w:rsidR="00007727" w:rsidRPr="008E3587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51CA0CC3" w14:textId="77777777" w:rsidR="00A80738" w:rsidRPr="008E3587" w:rsidRDefault="00EF0EA9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8E3587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4F5871AD" w14:textId="77777777" w:rsidR="00A80738" w:rsidRPr="008E3587" w:rsidRDefault="00EF0EA9" w:rsidP="00A80738">
      <w:pPr>
        <w:rPr>
          <w:rFonts w:ascii="Arial" w:hAnsi="Arial" w:cs="Arial"/>
          <w:bCs/>
          <w:sz w:val="22"/>
          <w:szCs w:val="22"/>
        </w:rPr>
      </w:pPr>
      <w:r w:rsidRPr="008E3587">
        <w:rPr>
          <w:rFonts w:ascii="Arial" w:hAnsi="Arial" w:cs="Arial"/>
          <w:bCs/>
          <w:sz w:val="22"/>
          <w:szCs w:val="22"/>
        </w:rPr>
        <w:t>Wojska Polskiego</w:t>
      </w:r>
      <w:r w:rsidR="00A80738" w:rsidRPr="008E3587">
        <w:rPr>
          <w:rFonts w:ascii="Arial" w:hAnsi="Arial" w:cs="Arial"/>
          <w:bCs/>
          <w:sz w:val="22"/>
          <w:szCs w:val="22"/>
        </w:rPr>
        <w:t xml:space="preserve"> </w:t>
      </w:r>
      <w:r w:rsidRPr="008E3587">
        <w:rPr>
          <w:rFonts w:ascii="Arial" w:hAnsi="Arial" w:cs="Arial"/>
          <w:bCs/>
          <w:sz w:val="22"/>
          <w:szCs w:val="22"/>
        </w:rPr>
        <w:t>12</w:t>
      </w:r>
    </w:p>
    <w:p w14:paraId="0F0DD5B7" w14:textId="77777777" w:rsidR="00A80738" w:rsidRPr="008E3587" w:rsidRDefault="00EF0EA9" w:rsidP="00A80738">
      <w:pPr>
        <w:rPr>
          <w:rFonts w:ascii="Arial" w:hAnsi="Arial" w:cs="Arial"/>
          <w:bCs/>
          <w:sz w:val="22"/>
          <w:szCs w:val="22"/>
        </w:rPr>
      </w:pPr>
      <w:r w:rsidRPr="008E3587">
        <w:rPr>
          <w:rFonts w:ascii="Arial" w:hAnsi="Arial" w:cs="Arial"/>
          <w:bCs/>
          <w:sz w:val="22"/>
          <w:szCs w:val="22"/>
        </w:rPr>
        <w:t>19-400</w:t>
      </w:r>
      <w:r w:rsidR="00A80738" w:rsidRPr="008E3587">
        <w:rPr>
          <w:rFonts w:ascii="Arial" w:hAnsi="Arial" w:cs="Arial"/>
          <w:bCs/>
          <w:sz w:val="22"/>
          <w:szCs w:val="22"/>
        </w:rPr>
        <w:t xml:space="preserve"> </w:t>
      </w:r>
      <w:r w:rsidRPr="008E3587">
        <w:rPr>
          <w:rFonts w:ascii="Arial" w:hAnsi="Arial" w:cs="Arial"/>
          <w:bCs/>
          <w:sz w:val="22"/>
          <w:szCs w:val="22"/>
        </w:rPr>
        <w:t>Olecko</w:t>
      </w:r>
    </w:p>
    <w:p w14:paraId="20CC751F" w14:textId="77777777" w:rsidR="00A80738" w:rsidRPr="008E3587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1F05384" w14:textId="15E5F549" w:rsidR="00A80738" w:rsidRPr="008E3587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>Znak sprawy:</w:t>
      </w:r>
      <w:r w:rsidRPr="008E3587">
        <w:rPr>
          <w:rFonts w:ascii="Arial" w:hAnsi="Arial" w:cs="Arial"/>
          <w:b/>
          <w:sz w:val="22"/>
          <w:szCs w:val="22"/>
        </w:rPr>
        <w:t xml:space="preserve"> </w:t>
      </w:r>
      <w:r w:rsidR="00EF0EA9" w:rsidRPr="008E3587">
        <w:rPr>
          <w:rFonts w:ascii="Arial" w:hAnsi="Arial" w:cs="Arial"/>
          <w:b/>
          <w:sz w:val="22"/>
          <w:szCs w:val="22"/>
        </w:rPr>
        <w:t>PZD.III.342/18</w:t>
      </w:r>
      <w:r w:rsidR="00DA6C2E">
        <w:rPr>
          <w:rFonts w:ascii="Arial" w:hAnsi="Arial" w:cs="Arial"/>
          <w:b/>
          <w:sz w:val="22"/>
          <w:szCs w:val="22"/>
        </w:rPr>
        <w:t>.01</w:t>
      </w:r>
      <w:bookmarkStart w:id="0" w:name="_GoBack"/>
      <w:bookmarkEnd w:id="0"/>
      <w:r w:rsidR="00EF0EA9" w:rsidRPr="008E3587">
        <w:rPr>
          <w:rFonts w:ascii="Arial" w:hAnsi="Arial" w:cs="Arial"/>
          <w:b/>
          <w:sz w:val="22"/>
          <w:szCs w:val="22"/>
        </w:rPr>
        <w:t>/19</w:t>
      </w:r>
      <w:r w:rsidR="00A80738" w:rsidRPr="008E3587">
        <w:rPr>
          <w:rFonts w:ascii="Arial" w:hAnsi="Arial" w:cs="Arial"/>
          <w:sz w:val="22"/>
          <w:szCs w:val="22"/>
        </w:rPr>
        <w:tab/>
        <w:t xml:space="preserve"> </w:t>
      </w:r>
    </w:p>
    <w:p w14:paraId="15CC0F9C" w14:textId="77777777" w:rsidR="00A80738" w:rsidRPr="008E3587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07F9010" w14:textId="77777777" w:rsidR="00A80738" w:rsidRPr="008E358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8E3587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48C69F16" w14:textId="77777777" w:rsidR="00A80738" w:rsidRPr="008E358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06D1F0B4" w14:textId="77777777" w:rsidR="00C659E2" w:rsidRPr="008E3587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E3587">
        <w:rPr>
          <w:rFonts w:ascii="Arial" w:hAnsi="Arial" w:cs="Arial"/>
          <w:bCs/>
          <w:sz w:val="22"/>
          <w:szCs w:val="22"/>
        </w:rPr>
        <w:t xml:space="preserve">Dotyczy </w:t>
      </w:r>
      <w:r w:rsidRPr="008E3587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EF0EA9" w:rsidRPr="008E3587">
        <w:rPr>
          <w:rFonts w:ascii="Arial" w:hAnsi="Arial" w:cs="Arial"/>
          <w:sz w:val="22"/>
          <w:szCs w:val="22"/>
        </w:rPr>
        <w:t>przetarg nieograniczony</w:t>
      </w:r>
      <w:r w:rsidRPr="008E3587">
        <w:rPr>
          <w:rFonts w:ascii="Arial" w:hAnsi="Arial" w:cs="Arial"/>
          <w:sz w:val="22"/>
          <w:szCs w:val="22"/>
        </w:rPr>
        <w:t xml:space="preserve"> na: </w:t>
      </w:r>
    </w:p>
    <w:p w14:paraId="3F0BD779" w14:textId="77777777" w:rsidR="00A80738" w:rsidRPr="008E3587" w:rsidRDefault="00EF0EA9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b/>
          <w:sz w:val="22"/>
          <w:szCs w:val="22"/>
        </w:rPr>
        <w:t>Przebudowa drogi powiatowej Nr 1857N na odcinku od km 9+100 do km 9+750</w:t>
      </w:r>
    </w:p>
    <w:p w14:paraId="44560BA2" w14:textId="77777777" w:rsidR="004C7E9B" w:rsidRPr="008E3587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8E3587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8E3587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EF0EA9" w:rsidRPr="008E3587">
        <w:rPr>
          <w:rFonts w:ascii="Arial" w:hAnsi="Arial" w:cs="Arial"/>
          <w:sz w:val="22"/>
          <w:szCs w:val="22"/>
        </w:rPr>
        <w:t>(</w:t>
      </w:r>
      <w:proofErr w:type="spellStart"/>
      <w:r w:rsidR="00EF0EA9" w:rsidRPr="008E3587">
        <w:rPr>
          <w:rFonts w:ascii="Arial" w:hAnsi="Arial" w:cs="Arial"/>
          <w:sz w:val="22"/>
          <w:szCs w:val="22"/>
        </w:rPr>
        <w:t>t.j</w:t>
      </w:r>
      <w:proofErr w:type="spellEnd"/>
      <w:r w:rsidR="00EF0EA9" w:rsidRPr="008E3587">
        <w:rPr>
          <w:rFonts w:ascii="Arial" w:hAnsi="Arial" w:cs="Arial"/>
          <w:sz w:val="22"/>
          <w:szCs w:val="22"/>
        </w:rPr>
        <w:t>. Dz.U. z 2019 r. poz. 1843)</w:t>
      </w:r>
      <w:r w:rsidR="00490DC0" w:rsidRPr="008E3587">
        <w:rPr>
          <w:rFonts w:ascii="Arial" w:hAnsi="Arial" w:cs="Arial"/>
          <w:sz w:val="22"/>
          <w:szCs w:val="22"/>
        </w:rPr>
        <w:t xml:space="preserve"> przekazuje</w:t>
      </w:r>
      <w:r w:rsidR="00F95C33" w:rsidRPr="008E3587">
        <w:rPr>
          <w:rFonts w:ascii="Arial" w:hAnsi="Arial" w:cs="Arial"/>
          <w:sz w:val="22"/>
          <w:szCs w:val="22"/>
        </w:rPr>
        <w:t xml:space="preserve"> </w:t>
      </w:r>
      <w:r w:rsidR="004C7E9B" w:rsidRPr="008E3587">
        <w:rPr>
          <w:rFonts w:ascii="Arial" w:hAnsi="Arial" w:cs="Arial"/>
          <w:sz w:val="22"/>
          <w:szCs w:val="22"/>
        </w:rPr>
        <w:t>informacje</w:t>
      </w:r>
      <w:r w:rsidR="00035488" w:rsidRPr="008E3587">
        <w:rPr>
          <w:rFonts w:ascii="Arial" w:hAnsi="Arial" w:cs="Arial"/>
          <w:sz w:val="22"/>
          <w:szCs w:val="22"/>
        </w:rPr>
        <w:t xml:space="preserve"> z otwarcia ofert:</w:t>
      </w:r>
    </w:p>
    <w:p w14:paraId="3409150D" w14:textId="77777777" w:rsidR="00A80738" w:rsidRPr="008E3587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>Ot</w:t>
      </w:r>
      <w:r w:rsidR="00FF4AB1" w:rsidRPr="008E3587">
        <w:rPr>
          <w:rFonts w:ascii="Arial" w:hAnsi="Arial" w:cs="Arial"/>
          <w:sz w:val="22"/>
          <w:szCs w:val="22"/>
        </w:rPr>
        <w:t xml:space="preserve">warcie ofert odbyło się w dniu </w:t>
      </w:r>
      <w:r w:rsidR="00EF0EA9" w:rsidRPr="008E3587">
        <w:rPr>
          <w:rFonts w:ascii="Arial" w:hAnsi="Arial" w:cs="Arial"/>
          <w:sz w:val="22"/>
          <w:szCs w:val="22"/>
        </w:rPr>
        <w:t>28/10/2019</w:t>
      </w:r>
      <w:r w:rsidR="00FF4AB1" w:rsidRPr="008E3587">
        <w:rPr>
          <w:rFonts w:ascii="Arial" w:hAnsi="Arial" w:cs="Arial"/>
          <w:sz w:val="22"/>
          <w:szCs w:val="22"/>
        </w:rPr>
        <w:t xml:space="preserve"> o godz. </w:t>
      </w:r>
      <w:r w:rsidR="00EF0EA9" w:rsidRPr="008E3587">
        <w:rPr>
          <w:rFonts w:ascii="Arial" w:hAnsi="Arial" w:cs="Arial"/>
          <w:sz w:val="22"/>
          <w:szCs w:val="22"/>
        </w:rPr>
        <w:t>10:10</w:t>
      </w:r>
      <w:r w:rsidR="00FF4AB1" w:rsidRPr="008E3587">
        <w:rPr>
          <w:rFonts w:ascii="Arial" w:hAnsi="Arial" w:cs="Arial"/>
          <w:sz w:val="22"/>
          <w:szCs w:val="22"/>
        </w:rPr>
        <w:t>.</w:t>
      </w:r>
    </w:p>
    <w:p w14:paraId="5B796D56" w14:textId="77777777" w:rsidR="00A80738" w:rsidRPr="008E3587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>K</w:t>
      </w:r>
      <w:r w:rsidR="00A80738" w:rsidRPr="008E3587">
        <w:rPr>
          <w:rFonts w:ascii="Arial" w:hAnsi="Arial" w:cs="Arial"/>
          <w:sz w:val="22"/>
          <w:szCs w:val="22"/>
        </w:rPr>
        <w:t>wot</w:t>
      </w:r>
      <w:r w:rsidRPr="008E3587">
        <w:rPr>
          <w:rFonts w:ascii="Arial" w:hAnsi="Arial" w:cs="Arial"/>
          <w:sz w:val="22"/>
          <w:szCs w:val="22"/>
        </w:rPr>
        <w:t>a</w:t>
      </w:r>
      <w:r w:rsidR="00FF4AB1" w:rsidRPr="008E3587">
        <w:rPr>
          <w:rFonts w:ascii="Arial" w:hAnsi="Arial" w:cs="Arial"/>
          <w:sz w:val="22"/>
          <w:szCs w:val="22"/>
        </w:rPr>
        <w:t>, jaką</w:t>
      </w:r>
      <w:r w:rsidRPr="008E3587">
        <w:rPr>
          <w:rFonts w:ascii="Arial" w:hAnsi="Arial" w:cs="Arial"/>
          <w:sz w:val="22"/>
          <w:szCs w:val="22"/>
        </w:rPr>
        <w:t xml:space="preserve"> Zamawiający</w:t>
      </w:r>
      <w:r w:rsidR="00FF4AB1" w:rsidRPr="008E3587">
        <w:rPr>
          <w:rFonts w:ascii="Arial" w:hAnsi="Arial" w:cs="Arial"/>
          <w:sz w:val="22"/>
          <w:szCs w:val="22"/>
        </w:rPr>
        <w:t xml:space="preserve"> zamierza przeznac</w:t>
      </w:r>
      <w:r w:rsidRPr="008E3587">
        <w:rPr>
          <w:rFonts w:ascii="Arial" w:hAnsi="Arial" w:cs="Arial"/>
          <w:sz w:val="22"/>
          <w:szCs w:val="22"/>
        </w:rPr>
        <w:t>zyć na sfinansowanie zamówienia</w:t>
      </w:r>
      <w:r w:rsidR="00FF4AB1" w:rsidRPr="008E3587">
        <w:rPr>
          <w:rFonts w:ascii="Arial" w:hAnsi="Arial" w:cs="Arial"/>
          <w:sz w:val="22"/>
          <w:szCs w:val="22"/>
        </w:rPr>
        <w:t xml:space="preserve"> w</w:t>
      </w:r>
      <w:r w:rsidRPr="008E3587">
        <w:rPr>
          <w:rFonts w:ascii="Arial" w:hAnsi="Arial" w:cs="Arial"/>
          <w:sz w:val="22"/>
          <w:szCs w:val="22"/>
        </w:rPr>
        <w:t xml:space="preserve">ynosi: </w:t>
      </w:r>
      <w:r w:rsidR="00EF0EA9" w:rsidRPr="008E3587">
        <w:rPr>
          <w:rFonts w:ascii="Arial" w:hAnsi="Arial" w:cs="Arial"/>
          <w:sz w:val="22"/>
          <w:szCs w:val="22"/>
        </w:rPr>
        <w:t>1 116 778.22</w:t>
      </w:r>
      <w:r w:rsidR="00FF4AB1" w:rsidRPr="008E3587">
        <w:rPr>
          <w:rFonts w:ascii="Arial" w:hAnsi="Arial" w:cs="Arial"/>
          <w:sz w:val="22"/>
          <w:szCs w:val="22"/>
        </w:rPr>
        <w:t xml:space="preserve"> zł brutto.</w:t>
      </w:r>
    </w:p>
    <w:p w14:paraId="5C645F5F" w14:textId="77777777" w:rsidR="00A80738" w:rsidRPr="008E3587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>W wyznaczonym terminie o</w:t>
      </w:r>
      <w:r w:rsidR="00A80738" w:rsidRPr="008E3587">
        <w:rPr>
          <w:rFonts w:ascii="Arial" w:hAnsi="Arial" w:cs="Arial"/>
          <w:sz w:val="22"/>
          <w:szCs w:val="22"/>
        </w:rPr>
        <w:t>ferty złożyli</w:t>
      </w:r>
      <w:r w:rsidRPr="008E3587">
        <w:rPr>
          <w:rFonts w:ascii="Arial" w:hAnsi="Arial" w:cs="Arial"/>
          <w:sz w:val="22"/>
          <w:szCs w:val="22"/>
        </w:rPr>
        <w:t xml:space="preserve"> następujący W</w:t>
      </w:r>
      <w:r w:rsidR="00490DC0" w:rsidRPr="008E3587">
        <w:rPr>
          <w:rFonts w:ascii="Arial" w:hAnsi="Arial" w:cs="Arial"/>
          <w:sz w:val="22"/>
          <w:szCs w:val="22"/>
        </w:rPr>
        <w:t>ykonawcy</w:t>
      </w:r>
      <w:r w:rsidR="00A80738" w:rsidRPr="008E3587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143"/>
        <w:gridCol w:w="2409"/>
        <w:gridCol w:w="3261"/>
        <w:gridCol w:w="1701"/>
        <w:gridCol w:w="1701"/>
      </w:tblGrid>
      <w:tr w:rsidR="0069085C" w:rsidRPr="008E3587" w14:paraId="7A31D0BD" w14:textId="77777777" w:rsidTr="004F3CBA">
        <w:tc>
          <w:tcPr>
            <w:tcW w:w="819" w:type="dxa"/>
            <w:shd w:val="clear" w:color="auto" w:fill="auto"/>
            <w:vAlign w:val="center"/>
          </w:tcPr>
          <w:p w14:paraId="11ABA544" w14:textId="77777777" w:rsidR="0069085C" w:rsidRPr="008E3587" w:rsidRDefault="0069085C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>Nr oferty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00EFEECF" w14:textId="77777777" w:rsidR="00490DC0" w:rsidRPr="008E3587" w:rsidRDefault="00490DC0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>Nazwa (firma</w:t>
            </w:r>
            <w:r w:rsidR="0069085C" w:rsidRPr="008E3587">
              <w:rPr>
                <w:rFonts w:ascii="Arial" w:hAnsi="Arial" w:cs="Arial"/>
              </w:rPr>
              <w:t>)</w:t>
            </w:r>
            <w:r w:rsidRPr="008E3587">
              <w:rPr>
                <w:rFonts w:ascii="Arial" w:hAnsi="Arial" w:cs="Arial"/>
              </w:rPr>
              <w:t xml:space="preserve"> </w:t>
            </w:r>
          </w:p>
          <w:p w14:paraId="0FA92B28" w14:textId="77777777" w:rsidR="0069085C" w:rsidRPr="008E3587" w:rsidRDefault="00490DC0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 xml:space="preserve">i adres </w:t>
            </w:r>
            <w:r w:rsidR="0069085C" w:rsidRPr="008E3587">
              <w:rPr>
                <w:rFonts w:ascii="Arial" w:hAnsi="Arial" w:cs="Arial"/>
              </w:rPr>
              <w:t>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E95A99" w14:textId="77777777" w:rsidR="0069085C" w:rsidRPr="008E3587" w:rsidRDefault="0069085C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>Cena 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5204E" w14:textId="77777777" w:rsidR="0069085C" w:rsidRDefault="0069085C" w:rsidP="004F3CB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>Termin wykonania</w:t>
            </w:r>
          </w:p>
          <w:p w14:paraId="7E458658" w14:textId="01A07CB6" w:rsidR="004F3CBA" w:rsidRPr="008E3587" w:rsidRDefault="004F3CBA" w:rsidP="004F3CB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452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452D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FCF8F" w14:textId="77777777" w:rsidR="0069085C" w:rsidRPr="008E3587" w:rsidRDefault="0069085C" w:rsidP="004F3CB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A88E0" w14:textId="77777777" w:rsidR="0069085C" w:rsidRPr="008E3587" w:rsidRDefault="0069085C" w:rsidP="004F3CB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E3587">
              <w:rPr>
                <w:rFonts w:ascii="Arial" w:hAnsi="Arial" w:cs="Arial"/>
              </w:rPr>
              <w:t>Warunki płatności</w:t>
            </w:r>
          </w:p>
        </w:tc>
      </w:tr>
      <w:tr w:rsidR="00EF0EA9" w:rsidRPr="008E3587" w14:paraId="4814B60C" w14:textId="77777777" w:rsidTr="004F3CBA">
        <w:tc>
          <w:tcPr>
            <w:tcW w:w="819" w:type="dxa"/>
            <w:shd w:val="clear" w:color="auto" w:fill="auto"/>
            <w:vAlign w:val="center"/>
          </w:tcPr>
          <w:p w14:paraId="6421DAEB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3" w:type="dxa"/>
            <w:shd w:val="clear" w:color="auto" w:fill="auto"/>
          </w:tcPr>
          <w:p w14:paraId="01D857BF" w14:textId="7777777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Przedsiębiorstwo Drogowo - Mostowe Spółka Akcyjna</w:t>
            </w:r>
          </w:p>
          <w:p w14:paraId="2CE78651" w14:textId="641406C1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Przytorowa 24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7C6DB1" w14:textId="77777777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4918AA37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1 037 482.79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46E32F" w14:textId="433F1F36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66ECD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55117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F0EA9" w:rsidRPr="008E3587" w14:paraId="4C3B5E6B" w14:textId="77777777" w:rsidTr="004F3CBA">
        <w:tc>
          <w:tcPr>
            <w:tcW w:w="819" w:type="dxa"/>
            <w:shd w:val="clear" w:color="auto" w:fill="auto"/>
            <w:vAlign w:val="center"/>
          </w:tcPr>
          <w:p w14:paraId="5D98CA44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14:paraId="49947FB9" w14:textId="0ED3A84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Przedsiębiorstwo Robót Drogowych</w:t>
            </w:r>
            <w:r w:rsidR="008E358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8E3587">
              <w:rPr>
                <w:rFonts w:ascii="Arial" w:hAnsi="Arial" w:cs="Arial"/>
                <w:sz w:val="22"/>
                <w:szCs w:val="22"/>
              </w:rPr>
              <w:t xml:space="preserve"> w Ełku Sp. z o.o.</w:t>
            </w:r>
          </w:p>
          <w:p w14:paraId="289F4906" w14:textId="536C9A05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Kolonia 1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19-300 Ełk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BE9460" w14:textId="77777777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01C1263A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792 946.08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E437A4" w14:textId="1A504D6B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76DBD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9D05D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F0EA9" w:rsidRPr="008E3587" w14:paraId="4D23363A" w14:textId="77777777" w:rsidTr="004F3CBA">
        <w:tc>
          <w:tcPr>
            <w:tcW w:w="819" w:type="dxa"/>
            <w:shd w:val="clear" w:color="auto" w:fill="auto"/>
            <w:vAlign w:val="center"/>
          </w:tcPr>
          <w:p w14:paraId="1CA21886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3" w:type="dxa"/>
            <w:shd w:val="clear" w:color="auto" w:fill="auto"/>
          </w:tcPr>
          <w:p w14:paraId="11938481" w14:textId="7777777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Przedsiębiorstwo Produkcji Materiałów Drogowych "KRUSZBET" S.A.</w:t>
            </w:r>
          </w:p>
          <w:p w14:paraId="6A0DB1F0" w14:textId="186D461B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Bakałarzewska 86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AFAF80" w14:textId="13B64344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wariantowa</w:t>
            </w:r>
          </w:p>
          <w:p w14:paraId="2A702825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687 287.56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C0D2C2" w14:textId="2545AE11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2229D" w14:textId="11FB18B1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96 miesi</w:t>
            </w:r>
            <w:r w:rsidR="004A42CA">
              <w:rPr>
                <w:rFonts w:ascii="Arial" w:hAnsi="Arial" w:cs="Arial"/>
                <w:sz w:val="22"/>
                <w:szCs w:val="22"/>
              </w:rPr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6951D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F0EA9" w:rsidRPr="008E3587" w14:paraId="1A679886" w14:textId="77777777" w:rsidTr="004F3CBA">
        <w:tc>
          <w:tcPr>
            <w:tcW w:w="819" w:type="dxa"/>
            <w:shd w:val="clear" w:color="auto" w:fill="auto"/>
            <w:vAlign w:val="center"/>
          </w:tcPr>
          <w:p w14:paraId="5AE42DDA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143" w:type="dxa"/>
            <w:shd w:val="clear" w:color="auto" w:fill="auto"/>
          </w:tcPr>
          <w:p w14:paraId="7EBFFBC7" w14:textId="7777777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5A4FBD9B" w14:textId="189B840A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Konstytucji 3 Maja 1A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D7AF6" w14:textId="77777777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4029DA25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992 112.90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0A29A6E" w14:textId="1B621199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B3166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2DBD0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F0EA9" w:rsidRPr="008E3587" w14:paraId="1A646DC9" w14:textId="77777777" w:rsidTr="004F3CBA">
        <w:tc>
          <w:tcPr>
            <w:tcW w:w="819" w:type="dxa"/>
            <w:shd w:val="clear" w:color="auto" w:fill="auto"/>
            <w:vAlign w:val="center"/>
          </w:tcPr>
          <w:p w14:paraId="13531DFB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3" w:type="dxa"/>
            <w:shd w:val="clear" w:color="auto" w:fill="auto"/>
          </w:tcPr>
          <w:p w14:paraId="76B1DCBA" w14:textId="7777777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30882D29" w14:textId="52349243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9F0962" w14:textId="77777777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73393C15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854 132.66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C2E8B0" w14:textId="70D87406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599E7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E1766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F0EA9" w:rsidRPr="008E3587" w14:paraId="71AB973B" w14:textId="77777777" w:rsidTr="004F3CBA">
        <w:tc>
          <w:tcPr>
            <w:tcW w:w="819" w:type="dxa"/>
            <w:shd w:val="clear" w:color="auto" w:fill="auto"/>
            <w:vAlign w:val="center"/>
          </w:tcPr>
          <w:p w14:paraId="19D487AC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43" w:type="dxa"/>
            <w:shd w:val="clear" w:color="auto" w:fill="auto"/>
          </w:tcPr>
          <w:p w14:paraId="09658830" w14:textId="7777777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31115952" w14:textId="20529C41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3587">
              <w:rPr>
                <w:rFonts w:ascii="Arial" w:hAnsi="Arial" w:cs="Arial"/>
                <w:sz w:val="22"/>
                <w:szCs w:val="22"/>
              </w:rPr>
              <w:t>Parzniewska</w:t>
            </w:r>
            <w:proofErr w:type="spellEnd"/>
            <w:r w:rsidRPr="008E3587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CBC88E" w14:textId="77777777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019C7D21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828 374.48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790266" w14:textId="7599E46E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DF1BA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F3686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F0EA9" w:rsidRPr="008E3587" w14:paraId="6E4285C3" w14:textId="77777777" w:rsidTr="004F3CBA">
        <w:tc>
          <w:tcPr>
            <w:tcW w:w="819" w:type="dxa"/>
            <w:shd w:val="clear" w:color="auto" w:fill="auto"/>
            <w:vAlign w:val="center"/>
          </w:tcPr>
          <w:p w14:paraId="5ED5A97E" w14:textId="77777777" w:rsidR="00EF0EA9" w:rsidRPr="008E3587" w:rsidRDefault="00EF0EA9" w:rsidP="001574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43" w:type="dxa"/>
            <w:shd w:val="clear" w:color="auto" w:fill="auto"/>
          </w:tcPr>
          <w:p w14:paraId="45D438BD" w14:textId="77777777" w:rsidR="00EF0EA9" w:rsidRPr="008E3587" w:rsidRDefault="00EF0EA9" w:rsidP="001574F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Przedsiębiorstwo Robót Drogowych Spółka z o.o., Gajewo</w:t>
            </w:r>
          </w:p>
          <w:p w14:paraId="602A41EF" w14:textId="2541B26A" w:rsidR="00EF0EA9" w:rsidRPr="008E3587" w:rsidRDefault="00EF0EA9" w:rsidP="00C07148">
            <w:pPr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Węgorzewska 4</w:t>
            </w:r>
            <w:r w:rsidR="00C07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3587">
              <w:rPr>
                <w:rFonts w:ascii="Arial" w:hAnsi="Arial" w:cs="Arial"/>
                <w:sz w:val="22"/>
                <w:szCs w:val="22"/>
              </w:rPr>
              <w:t>11-500 Giżycko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20691F" w14:textId="77777777" w:rsidR="004F3CBA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50306808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993 431.23 zł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13DE8F" w14:textId="3C138489" w:rsidR="00EF0EA9" w:rsidRPr="008E3587" w:rsidRDefault="004F3CBA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E041E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0C997" w14:textId="77777777" w:rsidR="00EF0EA9" w:rsidRPr="008E3587" w:rsidRDefault="00EF0EA9" w:rsidP="004F3C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587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091276DD" w14:textId="77777777" w:rsidR="0069085C" w:rsidRPr="008E3587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4C8032B" w14:textId="77777777" w:rsidR="004F3CBA" w:rsidRDefault="004F3CBA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224B4B2B" w14:textId="77777777" w:rsidR="004F3CBA" w:rsidRDefault="004F3CBA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2466BADA" w14:textId="782E4649" w:rsidR="00A80738" w:rsidRPr="008E3587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8E3587">
        <w:rPr>
          <w:rFonts w:ascii="Arial" w:hAnsi="Arial" w:cs="Arial"/>
          <w:i/>
          <w:sz w:val="22"/>
          <w:szCs w:val="22"/>
        </w:rPr>
        <w:t>Zamawiający</w:t>
      </w:r>
    </w:p>
    <w:p w14:paraId="141B0A60" w14:textId="77777777" w:rsidR="00A80738" w:rsidRPr="008E3587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6C69BBCC" w14:textId="14CCEE61" w:rsidR="00C236D3" w:rsidRPr="008E3587" w:rsidRDefault="00EF0EA9" w:rsidP="00173B20">
      <w:pPr>
        <w:jc w:val="right"/>
        <w:rPr>
          <w:rFonts w:ascii="Arial" w:hAnsi="Arial" w:cs="Arial"/>
          <w:sz w:val="22"/>
          <w:szCs w:val="22"/>
        </w:rPr>
      </w:pPr>
      <w:r w:rsidRPr="008E3587">
        <w:rPr>
          <w:rFonts w:ascii="Arial" w:hAnsi="Arial" w:cs="Arial"/>
          <w:sz w:val="22"/>
          <w:szCs w:val="22"/>
        </w:rPr>
        <w:t xml:space="preserve"> </w:t>
      </w:r>
    </w:p>
    <w:sectPr w:rsidR="00C236D3" w:rsidRPr="008E3587" w:rsidSect="008E3587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4E15" w14:textId="77777777" w:rsidR="00F96016" w:rsidRDefault="00F96016">
      <w:r>
        <w:separator/>
      </w:r>
    </w:p>
  </w:endnote>
  <w:endnote w:type="continuationSeparator" w:id="0">
    <w:p w14:paraId="1B6C81B9" w14:textId="77777777" w:rsidR="00F96016" w:rsidRDefault="00F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8E9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9B775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5C71" w14:textId="2D78CEE3" w:rsidR="009F189D" w:rsidRDefault="00D4163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C21AFF" wp14:editId="0937670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69F2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FC5500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A44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F9E6241" w14:textId="77777777" w:rsidR="009F189D" w:rsidRDefault="009F189D">
    <w:pPr>
      <w:pStyle w:val="Stopka"/>
      <w:tabs>
        <w:tab w:val="clear" w:pos="4536"/>
      </w:tabs>
      <w:jc w:val="center"/>
    </w:pPr>
  </w:p>
  <w:p w14:paraId="3A2C3A5F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9698" w14:textId="77777777" w:rsidR="00F96016" w:rsidRDefault="00F96016">
      <w:r>
        <w:separator/>
      </w:r>
    </w:p>
  </w:footnote>
  <w:footnote w:type="continuationSeparator" w:id="0">
    <w:p w14:paraId="719C7D81" w14:textId="77777777" w:rsidR="00F96016" w:rsidRDefault="00F9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05A8" w14:textId="0C094499" w:rsidR="00EF0EA9" w:rsidRPr="004F3CBA" w:rsidRDefault="004F3CBA" w:rsidP="004F3CBA">
    <w:pPr>
      <w:pStyle w:val="Nagwek"/>
      <w:jc w:val="right"/>
    </w:pPr>
    <w:r w:rsidRPr="000153A3">
      <w:rPr>
        <w:noProof/>
      </w:rPr>
      <w:drawing>
        <wp:inline distT="0" distB="0" distL="0" distR="0" wp14:anchorId="5A996325" wp14:editId="497D59CF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65"/>
    <w:rsid w:val="00007727"/>
    <w:rsid w:val="00017720"/>
    <w:rsid w:val="00035488"/>
    <w:rsid w:val="00072C17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A42CA"/>
    <w:rsid w:val="004C7E9B"/>
    <w:rsid w:val="004F3CBA"/>
    <w:rsid w:val="00671509"/>
    <w:rsid w:val="0069085C"/>
    <w:rsid w:val="00843263"/>
    <w:rsid w:val="00861E75"/>
    <w:rsid w:val="008E3587"/>
    <w:rsid w:val="009D19BD"/>
    <w:rsid w:val="009F189D"/>
    <w:rsid w:val="00A80738"/>
    <w:rsid w:val="00C07148"/>
    <w:rsid w:val="00C236D3"/>
    <w:rsid w:val="00C659E2"/>
    <w:rsid w:val="00CB0802"/>
    <w:rsid w:val="00D41633"/>
    <w:rsid w:val="00D7128F"/>
    <w:rsid w:val="00DA6C2E"/>
    <w:rsid w:val="00EA3476"/>
    <w:rsid w:val="00EF0EA9"/>
    <w:rsid w:val="00F66365"/>
    <w:rsid w:val="00F95C33"/>
    <w:rsid w:val="00F9601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80743"/>
  <w15:chartTrackingRefBased/>
  <w15:docId w15:val="{44647E55-8B65-4F20-A4EB-7F684DDA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2019-10-28T11:49:00Z</cp:lastPrinted>
  <dcterms:created xsi:type="dcterms:W3CDTF">2019-10-28T10:30:00Z</dcterms:created>
  <dcterms:modified xsi:type="dcterms:W3CDTF">2019-10-28T11:52:00Z</dcterms:modified>
</cp:coreProperties>
</file>