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C315" w14:textId="77777777" w:rsidR="00007727" w:rsidRPr="00486DC3" w:rsidRDefault="007D6D5D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>Olecko</w:t>
      </w:r>
      <w:r w:rsidR="00007727" w:rsidRPr="00486DC3">
        <w:rPr>
          <w:rFonts w:ascii="Arial" w:hAnsi="Arial" w:cs="Arial"/>
          <w:sz w:val="22"/>
          <w:szCs w:val="22"/>
        </w:rPr>
        <w:t xml:space="preserve"> dnia: </w:t>
      </w:r>
      <w:r w:rsidRPr="00486DC3">
        <w:rPr>
          <w:rFonts w:ascii="Arial" w:hAnsi="Arial" w:cs="Arial"/>
          <w:sz w:val="22"/>
          <w:szCs w:val="22"/>
        </w:rPr>
        <w:t>2019-10-24</w:t>
      </w:r>
    </w:p>
    <w:p w14:paraId="2E9AC383" w14:textId="77777777" w:rsidR="00007727" w:rsidRPr="00486DC3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1DAEE2C2" w14:textId="77777777" w:rsidR="00A80738" w:rsidRPr="00486DC3" w:rsidRDefault="007D6D5D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486DC3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593DE8A5" w14:textId="77777777" w:rsidR="00A80738" w:rsidRPr="00486DC3" w:rsidRDefault="007D6D5D" w:rsidP="00A80738">
      <w:pPr>
        <w:rPr>
          <w:rFonts w:ascii="Arial" w:hAnsi="Arial" w:cs="Arial"/>
          <w:bCs/>
          <w:sz w:val="22"/>
          <w:szCs w:val="22"/>
        </w:rPr>
      </w:pPr>
      <w:r w:rsidRPr="00486DC3">
        <w:rPr>
          <w:rFonts w:ascii="Arial" w:hAnsi="Arial" w:cs="Arial"/>
          <w:bCs/>
          <w:sz w:val="22"/>
          <w:szCs w:val="22"/>
        </w:rPr>
        <w:t>Wojska Polskiego</w:t>
      </w:r>
      <w:r w:rsidR="00A80738" w:rsidRPr="00486DC3">
        <w:rPr>
          <w:rFonts w:ascii="Arial" w:hAnsi="Arial" w:cs="Arial"/>
          <w:bCs/>
          <w:sz w:val="22"/>
          <w:szCs w:val="22"/>
        </w:rPr>
        <w:t xml:space="preserve"> </w:t>
      </w:r>
      <w:r w:rsidRPr="00486DC3">
        <w:rPr>
          <w:rFonts w:ascii="Arial" w:hAnsi="Arial" w:cs="Arial"/>
          <w:bCs/>
          <w:sz w:val="22"/>
          <w:szCs w:val="22"/>
        </w:rPr>
        <w:t>12</w:t>
      </w:r>
    </w:p>
    <w:p w14:paraId="3712ED51" w14:textId="77777777" w:rsidR="00A80738" w:rsidRPr="00486DC3" w:rsidRDefault="007D6D5D" w:rsidP="00A80738">
      <w:pPr>
        <w:rPr>
          <w:rFonts w:ascii="Arial" w:hAnsi="Arial" w:cs="Arial"/>
          <w:bCs/>
          <w:sz w:val="22"/>
          <w:szCs w:val="22"/>
        </w:rPr>
      </w:pPr>
      <w:r w:rsidRPr="00486DC3">
        <w:rPr>
          <w:rFonts w:ascii="Arial" w:hAnsi="Arial" w:cs="Arial"/>
          <w:bCs/>
          <w:sz w:val="22"/>
          <w:szCs w:val="22"/>
        </w:rPr>
        <w:t>19-400</w:t>
      </w:r>
      <w:r w:rsidR="00A80738" w:rsidRPr="00486DC3">
        <w:rPr>
          <w:rFonts w:ascii="Arial" w:hAnsi="Arial" w:cs="Arial"/>
          <w:bCs/>
          <w:sz w:val="22"/>
          <w:szCs w:val="22"/>
        </w:rPr>
        <w:t xml:space="preserve"> </w:t>
      </w:r>
      <w:r w:rsidRPr="00486DC3">
        <w:rPr>
          <w:rFonts w:ascii="Arial" w:hAnsi="Arial" w:cs="Arial"/>
          <w:bCs/>
          <w:sz w:val="22"/>
          <w:szCs w:val="22"/>
        </w:rPr>
        <w:t>Olecko</w:t>
      </w:r>
    </w:p>
    <w:p w14:paraId="6C26FB10" w14:textId="77777777" w:rsidR="00A80738" w:rsidRPr="00486DC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8E7DF28" w14:textId="33253E8A" w:rsidR="00A80738" w:rsidRPr="00486DC3" w:rsidRDefault="00007727" w:rsidP="00A81FDA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>Znak sprawy:</w:t>
      </w:r>
      <w:r w:rsidRPr="00486DC3">
        <w:rPr>
          <w:rFonts w:ascii="Arial" w:hAnsi="Arial" w:cs="Arial"/>
          <w:b/>
          <w:sz w:val="22"/>
          <w:szCs w:val="22"/>
        </w:rPr>
        <w:t xml:space="preserve"> </w:t>
      </w:r>
      <w:r w:rsidR="007D6D5D" w:rsidRPr="00486DC3">
        <w:rPr>
          <w:rFonts w:ascii="Arial" w:hAnsi="Arial" w:cs="Arial"/>
          <w:b/>
          <w:sz w:val="22"/>
          <w:szCs w:val="22"/>
        </w:rPr>
        <w:t>PZD.III.342/16</w:t>
      </w:r>
      <w:r w:rsidR="00486DC3">
        <w:rPr>
          <w:rFonts w:ascii="Arial" w:hAnsi="Arial" w:cs="Arial"/>
          <w:b/>
          <w:sz w:val="22"/>
          <w:szCs w:val="22"/>
        </w:rPr>
        <w:t>.01</w:t>
      </w:r>
      <w:r w:rsidR="007D6D5D" w:rsidRPr="00486DC3">
        <w:rPr>
          <w:rFonts w:ascii="Arial" w:hAnsi="Arial" w:cs="Arial"/>
          <w:b/>
          <w:sz w:val="22"/>
          <w:szCs w:val="22"/>
        </w:rPr>
        <w:t>/19</w:t>
      </w:r>
      <w:r w:rsidR="00A80738" w:rsidRPr="00486DC3">
        <w:rPr>
          <w:rFonts w:ascii="Arial" w:hAnsi="Arial" w:cs="Arial"/>
          <w:sz w:val="22"/>
          <w:szCs w:val="22"/>
        </w:rPr>
        <w:tab/>
        <w:t xml:space="preserve"> </w:t>
      </w:r>
      <w:bookmarkStart w:id="0" w:name="_GoBack"/>
      <w:bookmarkEnd w:id="0"/>
    </w:p>
    <w:p w14:paraId="7268F31F" w14:textId="77777777" w:rsidR="00A80738" w:rsidRPr="00486DC3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F43D430" w14:textId="77777777" w:rsidR="00A80738" w:rsidRPr="00486DC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486DC3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28300CE1" w14:textId="77777777" w:rsidR="00A80738" w:rsidRPr="00486DC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566AEC9A" w14:textId="77777777" w:rsidR="00C659E2" w:rsidRPr="00486DC3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86DC3">
        <w:rPr>
          <w:rFonts w:ascii="Arial" w:hAnsi="Arial" w:cs="Arial"/>
          <w:bCs/>
          <w:sz w:val="22"/>
          <w:szCs w:val="22"/>
        </w:rPr>
        <w:t xml:space="preserve">Dotyczy </w:t>
      </w:r>
      <w:r w:rsidRPr="00486DC3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7D6D5D" w:rsidRPr="00486DC3">
        <w:rPr>
          <w:rFonts w:ascii="Arial" w:hAnsi="Arial" w:cs="Arial"/>
          <w:sz w:val="22"/>
          <w:szCs w:val="22"/>
        </w:rPr>
        <w:t>przetarg nieograniczony</w:t>
      </w:r>
      <w:r w:rsidRPr="00486DC3">
        <w:rPr>
          <w:rFonts w:ascii="Arial" w:hAnsi="Arial" w:cs="Arial"/>
          <w:sz w:val="22"/>
          <w:szCs w:val="22"/>
        </w:rPr>
        <w:t xml:space="preserve"> na: </w:t>
      </w:r>
    </w:p>
    <w:p w14:paraId="5F03BA1E" w14:textId="77777777" w:rsidR="00A80738" w:rsidRPr="00486DC3" w:rsidRDefault="007D6D5D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b/>
          <w:sz w:val="22"/>
          <w:szCs w:val="22"/>
        </w:rPr>
        <w:t>Przebudowa drogi powiatowej: Nr 1832N od km 6+670 do 7+259 oraz Nr 1913N od km 0+000 do km 0+201 w m. Wojnasy</w:t>
      </w:r>
    </w:p>
    <w:p w14:paraId="2D07F980" w14:textId="77777777" w:rsidR="004C7E9B" w:rsidRPr="00486DC3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486DC3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486DC3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7D6D5D" w:rsidRPr="00486DC3">
        <w:rPr>
          <w:rFonts w:ascii="Arial" w:hAnsi="Arial" w:cs="Arial"/>
          <w:sz w:val="22"/>
          <w:szCs w:val="22"/>
        </w:rPr>
        <w:t>(</w:t>
      </w:r>
      <w:proofErr w:type="spellStart"/>
      <w:r w:rsidR="007D6D5D" w:rsidRPr="00486DC3">
        <w:rPr>
          <w:rFonts w:ascii="Arial" w:hAnsi="Arial" w:cs="Arial"/>
          <w:sz w:val="22"/>
          <w:szCs w:val="22"/>
        </w:rPr>
        <w:t>t.j</w:t>
      </w:r>
      <w:proofErr w:type="spellEnd"/>
      <w:r w:rsidR="007D6D5D" w:rsidRPr="00486DC3">
        <w:rPr>
          <w:rFonts w:ascii="Arial" w:hAnsi="Arial" w:cs="Arial"/>
          <w:sz w:val="22"/>
          <w:szCs w:val="22"/>
        </w:rPr>
        <w:t>. Dz.U. z 2019 r. poz. 1843)</w:t>
      </w:r>
      <w:r w:rsidR="00490DC0" w:rsidRPr="00486DC3">
        <w:rPr>
          <w:rFonts w:ascii="Arial" w:hAnsi="Arial" w:cs="Arial"/>
          <w:sz w:val="22"/>
          <w:szCs w:val="22"/>
        </w:rPr>
        <w:t xml:space="preserve"> przekazuje</w:t>
      </w:r>
      <w:r w:rsidR="00F95C33" w:rsidRPr="00486DC3">
        <w:rPr>
          <w:rFonts w:ascii="Arial" w:hAnsi="Arial" w:cs="Arial"/>
          <w:sz w:val="22"/>
          <w:szCs w:val="22"/>
        </w:rPr>
        <w:t xml:space="preserve"> </w:t>
      </w:r>
      <w:r w:rsidR="004C7E9B" w:rsidRPr="00486DC3">
        <w:rPr>
          <w:rFonts w:ascii="Arial" w:hAnsi="Arial" w:cs="Arial"/>
          <w:sz w:val="22"/>
          <w:szCs w:val="22"/>
        </w:rPr>
        <w:t>informacje</w:t>
      </w:r>
      <w:r w:rsidR="00035488" w:rsidRPr="00486DC3">
        <w:rPr>
          <w:rFonts w:ascii="Arial" w:hAnsi="Arial" w:cs="Arial"/>
          <w:sz w:val="22"/>
          <w:szCs w:val="22"/>
        </w:rPr>
        <w:t xml:space="preserve"> z otwarcia ofert:</w:t>
      </w:r>
    </w:p>
    <w:p w14:paraId="25FB6CDB" w14:textId="77777777" w:rsidR="00A80738" w:rsidRPr="00486DC3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>Ot</w:t>
      </w:r>
      <w:r w:rsidR="00FF4AB1" w:rsidRPr="00486DC3">
        <w:rPr>
          <w:rFonts w:ascii="Arial" w:hAnsi="Arial" w:cs="Arial"/>
          <w:sz w:val="22"/>
          <w:szCs w:val="22"/>
        </w:rPr>
        <w:t xml:space="preserve">warcie ofert odbyło się w dniu </w:t>
      </w:r>
      <w:r w:rsidR="007D6D5D" w:rsidRPr="00486DC3">
        <w:rPr>
          <w:rFonts w:ascii="Arial" w:hAnsi="Arial" w:cs="Arial"/>
          <w:sz w:val="22"/>
          <w:szCs w:val="22"/>
        </w:rPr>
        <w:t>24/10/2019</w:t>
      </w:r>
      <w:r w:rsidR="00FF4AB1" w:rsidRPr="00486DC3">
        <w:rPr>
          <w:rFonts w:ascii="Arial" w:hAnsi="Arial" w:cs="Arial"/>
          <w:sz w:val="22"/>
          <w:szCs w:val="22"/>
        </w:rPr>
        <w:t xml:space="preserve"> o godz. </w:t>
      </w:r>
      <w:r w:rsidR="007D6D5D" w:rsidRPr="00486DC3">
        <w:rPr>
          <w:rFonts w:ascii="Arial" w:hAnsi="Arial" w:cs="Arial"/>
          <w:sz w:val="22"/>
          <w:szCs w:val="22"/>
        </w:rPr>
        <w:t>10:10</w:t>
      </w:r>
      <w:r w:rsidR="00FF4AB1" w:rsidRPr="00486DC3">
        <w:rPr>
          <w:rFonts w:ascii="Arial" w:hAnsi="Arial" w:cs="Arial"/>
          <w:sz w:val="22"/>
          <w:szCs w:val="22"/>
        </w:rPr>
        <w:t>.</w:t>
      </w:r>
    </w:p>
    <w:p w14:paraId="398BE0BB" w14:textId="77777777" w:rsidR="00A80738" w:rsidRPr="00486DC3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>K</w:t>
      </w:r>
      <w:r w:rsidR="00A80738" w:rsidRPr="00486DC3">
        <w:rPr>
          <w:rFonts w:ascii="Arial" w:hAnsi="Arial" w:cs="Arial"/>
          <w:sz w:val="22"/>
          <w:szCs w:val="22"/>
        </w:rPr>
        <w:t>wot</w:t>
      </w:r>
      <w:r w:rsidRPr="00486DC3">
        <w:rPr>
          <w:rFonts w:ascii="Arial" w:hAnsi="Arial" w:cs="Arial"/>
          <w:sz w:val="22"/>
          <w:szCs w:val="22"/>
        </w:rPr>
        <w:t>a</w:t>
      </w:r>
      <w:r w:rsidR="00FF4AB1" w:rsidRPr="00486DC3">
        <w:rPr>
          <w:rFonts w:ascii="Arial" w:hAnsi="Arial" w:cs="Arial"/>
          <w:sz w:val="22"/>
          <w:szCs w:val="22"/>
        </w:rPr>
        <w:t>, jaką</w:t>
      </w:r>
      <w:r w:rsidRPr="00486DC3">
        <w:rPr>
          <w:rFonts w:ascii="Arial" w:hAnsi="Arial" w:cs="Arial"/>
          <w:sz w:val="22"/>
          <w:szCs w:val="22"/>
        </w:rPr>
        <w:t xml:space="preserve"> Zamawiający</w:t>
      </w:r>
      <w:r w:rsidR="00FF4AB1" w:rsidRPr="00486DC3">
        <w:rPr>
          <w:rFonts w:ascii="Arial" w:hAnsi="Arial" w:cs="Arial"/>
          <w:sz w:val="22"/>
          <w:szCs w:val="22"/>
        </w:rPr>
        <w:t xml:space="preserve"> zamierza przeznac</w:t>
      </w:r>
      <w:r w:rsidRPr="00486DC3">
        <w:rPr>
          <w:rFonts w:ascii="Arial" w:hAnsi="Arial" w:cs="Arial"/>
          <w:sz w:val="22"/>
          <w:szCs w:val="22"/>
        </w:rPr>
        <w:t>zyć na sfinansowanie zamówienia</w:t>
      </w:r>
      <w:r w:rsidR="00FF4AB1" w:rsidRPr="00486DC3">
        <w:rPr>
          <w:rFonts w:ascii="Arial" w:hAnsi="Arial" w:cs="Arial"/>
          <w:sz w:val="22"/>
          <w:szCs w:val="22"/>
        </w:rPr>
        <w:t xml:space="preserve"> w</w:t>
      </w:r>
      <w:r w:rsidRPr="00486DC3">
        <w:rPr>
          <w:rFonts w:ascii="Arial" w:hAnsi="Arial" w:cs="Arial"/>
          <w:sz w:val="22"/>
          <w:szCs w:val="22"/>
        </w:rPr>
        <w:t xml:space="preserve">ynosi: </w:t>
      </w:r>
      <w:r w:rsidR="007D6D5D" w:rsidRPr="00486DC3">
        <w:rPr>
          <w:rFonts w:ascii="Arial" w:hAnsi="Arial" w:cs="Arial"/>
          <w:sz w:val="22"/>
          <w:szCs w:val="22"/>
        </w:rPr>
        <w:t>759 574.12</w:t>
      </w:r>
      <w:r w:rsidR="00FF4AB1" w:rsidRPr="00486DC3">
        <w:rPr>
          <w:rFonts w:ascii="Arial" w:hAnsi="Arial" w:cs="Arial"/>
          <w:sz w:val="22"/>
          <w:szCs w:val="22"/>
        </w:rPr>
        <w:t xml:space="preserve"> zł brutto.</w:t>
      </w:r>
    </w:p>
    <w:p w14:paraId="4639313D" w14:textId="77777777" w:rsidR="00A80738" w:rsidRPr="00486DC3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86DC3">
        <w:rPr>
          <w:rFonts w:ascii="Arial" w:hAnsi="Arial" w:cs="Arial"/>
          <w:sz w:val="22"/>
          <w:szCs w:val="22"/>
        </w:rPr>
        <w:t>W wyznaczonym terminie o</w:t>
      </w:r>
      <w:r w:rsidR="00A80738" w:rsidRPr="00486DC3">
        <w:rPr>
          <w:rFonts w:ascii="Arial" w:hAnsi="Arial" w:cs="Arial"/>
          <w:sz w:val="22"/>
          <w:szCs w:val="22"/>
        </w:rPr>
        <w:t>ferty złożyli</w:t>
      </w:r>
      <w:r w:rsidRPr="00486DC3">
        <w:rPr>
          <w:rFonts w:ascii="Arial" w:hAnsi="Arial" w:cs="Arial"/>
          <w:sz w:val="22"/>
          <w:szCs w:val="22"/>
        </w:rPr>
        <w:t xml:space="preserve"> następujący W</w:t>
      </w:r>
      <w:r w:rsidR="00490DC0" w:rsidRPr="00486DC3">
        <w:rPr>
          <w:rFonts w:ascii="Arial" w:hAnsi="Arial" w:cs="Arial"/>
          <w:sz w:val="22"/>
          <w:szCs w:val="22"/>
        </w:rPr>
        <w:t>ykonawcy</w:t>
      </w:r>
      <w:r w:rsidR="00A80738" w:rsidRPr="00486DC3">
        <w:rPr>
          <w:rFonts w:ascii="Arial" w:hAnsi="Arial" w:cs="Arial"/>
          <w:sz w:val="22"/>
          <w:szCs w:val="22"/>
        </w:rPr>
        <w:t>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4"/>
        <w:gridCol w:w="2268"/>
        <w:gridCol w:w="3260"/>
        <w:gridCol w:w="1560"/>
        <w:gridCol w:w="1701"/>
      </w:tblGrid>
      <w:tr w:rsidR="0069085C" w:rsidRPr="00486DC3" w14:paraId="154ACB2C" w14:textId="77777777" w:rsidTr="00486DC3">
        <w:tc>
          <w:tcPr>
            <w:tcW w:w="738" w:type="dxa"/>
            <w:shd w:val="clear" w:color="auto" w:fill="auto"/>
            <w:vAlign w:val="center"/>
          </w:tcPr>
          <w:p w14:paraId="1B22B9B1" w14:textId="77777777" w:rsidR="0069085C" w:rsidRPr="00486DC3" w:rsidRDefault="0069085C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3A8E8C" w14:textId="77777777" w:rsidR="00490DC0" w:rsidRPr="00486DC3" w:rsidRDefault="00490DC0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Nazwa (firma</w:t>
            </w:r>
            <w:r w:rsidR="0069085C" w:rsidRPr="00486DC3">
              <w:rPr>
                <w:rFonts w:ascii="Arial" w:hAnsi="Arial" w:cs="Arial"/>
              </w:rPr>
              <w:t>)</w:t>
            </w:r>
            <w:r w:rsidRPr="00486DC3">
              <w:rPr>
                <w:rFonts w:ascii="Arial" w:hAnsi="Arial" w:cs="Arial"/>
              </w:rPr>
              <w:t xml:space="preserve"> </w:t>
            </w:r>
          </w:p>
          <w:p w14:paraId="477B6321" w14:textId="77777777" w:rsidR="0069085C" w:rsidRPr="00486DC3" w:rsidRDefault="00490DC0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 xml:space="preserve">i adres </w:t>
            </w:r>
            <w:r w:rsidR="0069085C" w:rsidRPr="00486DC3">
              <w:rPr>
                <w:rFonts w:ascii="Arial" w:hAnsi="Arial" w:cs="Arial"/>
              </w:rPr>
              <w:t>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6D3C2" w14:textId="77777777" w:rsidR="0069085C" w:rsidRPr="00486DC3" w:rsidRDefault="0069085C" w:rsidP="00486DC3">
            <w:pPr>
              <w:spacing w:after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Cena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6D1D0F" w14:textId="77777777" w:rsidR="0069085C" w:rsidRDefault="0069085C" w:rsidP="00486DC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Termin wykonania</w:t>
            </w:r>
          </w:p>
          <w:p w14:paraId="2C46B376" w14:textId="524538AB" w:rsidR="00486DC3" w:rsidRPr="00486DC3" w:rsidRDefault="00486DC3" w:rsidP="00486DC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5F849E" w14:textId="77777777" w:rsidR="0069085C" w:rsidRPr="00486DC3" w:rsidRDefault="0069085C" w:rsidP="00486DC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F7790" w14:textId="77777777" w:rsidR="0069085C" w:rsidRPr="00486DC3" w:rsidRDefault="0069085C" w:rsidP="00486DC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86DC3">
              <w:rPr>
                <w:rFonts w:ascii="Arial" w:hAnsi="Arial" w:cs="Arial"/>
              </w:rPr>
              <w:t>Warunki płatności</w:t>
            </w:r>
          </w:p>
        </w:tc>
      </w:tr>
      <w:tr w:rsidR="007D6D5D" w:rsidRPr="00486DC3" w14:paraId="691B7A39" w14:textId="77777777" w:rsidTr="00486DC3">
        <w:tc>
          <w:tcPr>
            <w:tcW w:w="738" w:type="dxa"/>
            <w:shd w:val="clear" w:color="auto" w:fill="auto"/>
            <w:vAlign w:val="center"/>
          </w:tcPr>
          <w:p w14:paraId="71611433" w14:textId="77777777" w:rsidR="007D6D5D" w:rsidRPr="00486DC3" w:rsidRDefault="007D6D5D" w:rsidP="009E0C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450D1BA" w14:textId="77777777" w:rsidR="007D6D5D" w:rsidRPr="00486DC3" w:rsidRDefault="007D6D5D" w:rsidP="009E0C0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31415A44" w14:textId="67CBC34D" w:rsidR="007D6D5D" w:rsidRPr="00486DC3" w:rsidRDefault="007D6D5D" w:rsidP="00486DC3">
            <w:pPr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Przytorowa 24</w:t>
            </w:r>
            <w:r w:rsidR="00486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6DC3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01194" w14:textId="77777777" w:rsid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3330B101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797 933.40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034615" w14:textId="6EA2D5F3" w:rsidR="007D6D5D" w:rsidRP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481DA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6432A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7D6D5D" w:rsidRPr="00486DC3" w14:paraId="7628BB0D" w14:textId="77777777" w:rsidTr="00486DC3">
        <w:tc>
          <w:tcPr>
            <w:tcW w:w="738" w:type="dxa"/>
            <w:shd w:val="clear" w:color="auto" w:fill="auto"/>
            <w:vAlign w:val="center"/>
          </w:tcPr>
          <w:p w14:paraId="5E2CBFFC" w14:textId="77777777" w:rsidR="007D6D5D" w:rsidRPr="00486DC3" w:rsidRDefault="007D6D5D" w:rsidP="009E0C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5CE1A3C" w14:textId="77777777" w:rsidR="007D6D5D" w:rsidRPr="00486DC3" w:rsidRDefault="007D6D5D" w:rsidP="009E0C0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409DA5F5" w14:textId="42A7764C" w:rsidR="007D6D5D" w:rsidRPr="00486DC3" w:rsidRDefault="007D6D5D" w:rsidP="00486DC3">
            <w:pPr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 xml:space="preserve">Konstytucji 3 Maja 1A </w:t>
            </w:r>
            <w:r w:rsidR="00486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6DC3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FDE6E" w14:textId="77777777" w:rsid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7AF48B6E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732 647.19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95FC97" w14:textId="0CC378C4" w:rsidR="007D6D5D" w:rsidRP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07E9A0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A5E85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7D6D5D" w:rsidRPr="00486DC3" w14:paraId="06E05A56" w14:textId="77777777" w:rsidTr="00486DC3">
        <w:tc>
          <w:tcPr>
            <w:tcW w:w="738" w:type="dxa"/>
            <w:shd w:val="clear" w:color="auto" w:fill="auto"/>
            <w:vAlign w:val="center"/>
          </w:tcPr>
          <w:p w14:paraId="139CDE68" w14:textId="77777777" w:rsidR="007D6D5D" w:rsidRPr="00486DC3" w:rsidRDefault="007D6D5D" w:rsidP="009E0C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40CF8DA" w14:textId="77777777" w:rsidR="007D6D5D" w:rsidRPr="00486DC3" w:rsidRDefault="007D6D5D" w:rsidP="009E0C0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001313B4" w14:textId="49FC3DD5" w:rsidR="007D6D5D" w:rsidRPr="00486DC3" w:rsidRDefault="007D6D5D" w:rsidP="00486DC3">
            <w:pPr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486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6DC3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F3483" w14:textId="77777777" w:rsid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76E791D7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597 700.07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D2EC50" w14:textId="18839BE0" w:rsidR="007D6D5D" w:rsidRP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08890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3CB70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7D6D5D" w:rsidRPr="00486DC3" w14:paraId="247CD7D9" w14:textId="77777777" w:rsidTr="00486DC3">
        <w:tc>
          <w:tcPr>
            <w:tcW w:w="738" w:type="dxa"/>
            <w:shd w:val="clear" w:color="auto" w:fill="auto"/>
            <w:vAlign w:val="center"/>
          </w:tcPr>
          <w:p w14:paraId="67F65621" w14:textId="77777777" w:rsidR="007D6D5D" w:rsidRPr="00486DC3" w:rsidRDefault="007D6D5D" w:rsidP="009E0C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14:paraId="7053155D" w14:textId="77777777" w:rsidR="007D6D5D" w:rsidRPr="00486DC3" w:rsidRDefault="007D6D5D" w:rsidP="009E0C0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Przedsiębiorstwo Produkcji Materiałów Drogowych "KRUSZBET" S.A.</w:t>
            </w:r>
          </w:p>
          <w:p w14:paraId="24D07B7E" w14:textId="1C660B11" w:rsidR="007D6D5D" w:rsidRPr="00486DC3" w:rsidRDefault="007D6D5D" w:rsidP="00486DC3">
            <w:pPr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Bakałarzewska 86</w:t>
            </w:r>
            <w:r w:rsidR="00486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6DC3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65EAC" w14:textId="07FDACB6" w:rsid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wariantowa</w:t>
            </w:r>
          </w:p>
          <w:p w14:paraId="6D1E4BF7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697 565.91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552F9A" w14:textId="47B177E0" w:rsidR="007D6D5D" w:rsidRP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FFDEF" w14:textId="3E4A959A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96 miesi</w:t>
            </w:r>
            <w:r w:rsidR="00486DC3"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DB59B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7D6D5D" w:rsidRPr="00486DC3" w14:paraId="1CE7E047" w14:textId="77777777" w:rsidTr="00486DC3">
        <w:tc>
          <w:tcPr>
            <w:tcW w:w="738" w:type="dxa"/>
            <w:shd w:val="clear" w:color="auto" w:fill="auto"/>
            <w:vAlign w:val="center"/>
          </w:tcPr>
          <w:p w14:paraId="64715FD2" w14:textId="77777777" w:rsidR="007D6D5D" w:rsidRPr="00486DC3" w:rsidRDefault="007D6D5D" w:rsidP="009E0C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C75D9C5" w14:textId="77777777" w:rsidR="007D6D5D" w:rsidRPr="00486DC3" w:rsidRDefault="007D6D5D" w:rsidP="009E0C0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5A5EE601" w14:textId="453F75CD" w:rsidR="007D6D5D" w:rsidRPr="00486DC3" w:rsidRDefault="007D6D5D" w:rsidP="00486D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6DC3">
              <w:rPr>
                <w:rFonts w:ascii="Arial" w:hAnsi="Arial" w:cs="Arial"/>
                <w:sz w:val="22"/>
                <w:szCs w:val="22"/>
              </w:rPr>
              <w:t>Parzniewska</w:t>
            </w:r>
            <w:proofErr w:type="spellEnd"/>
            <w:r w:rsidRPr="00486DC3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486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6DC3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2E872" w14:textId="77777777" w:rsid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05AA99D2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716 209.27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BCCE6" w14:textId="1B906A2A" w:rsidR="007D6D5D" w:rsidRPr="00486DC3" w:rsidRDefault="00486DC3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09BED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A9D0E" w14:textId="77777777" w:rsidR="007D6D5D" w:rsidRPr="00486DC3" w:rsidRDefault="007D6D5D" w:rsidP="00486DC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C3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0693D47F" w14:textId="77777777" w:rsidR="0069085C" w:rsidRPr="00486DC3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69B1404" w14:textId="77777777" w:rsidR="00A81FDA" w:rsidRDefault="00A81FDA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704BB14C" w14:textId="71280029" w:rsidR="00A80738" w:rsidRPr="00486DC3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486DC3">
        <w:rPr>
          <w:rFonts w:ascii="Arial" w:hAnsi="Arial" w:cs="Arial"/>
          <w:i/>
          <w:sz w:val="22"/>
          <w:szCs w:val="22"/>
        </w:rPr>
        <w:t>Zamawiający</w:t>
      </w:r>
    </w:p>
    <w:p w14:paraId="22DDB469" w14:textId="77777777" w:rsidR="00A80738" w:rsidRPr="00486DC3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2E5EE71A" w14:textId="17855559" w:rsidR="00C236D3" w:rsidRPr="00486DC3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sectPr w:rsidR="00C236D3" w:rsidRPr="00486DC3" w:rsidSect="00486DC3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3475" w14:textId="77777777" w:rsidR="00BF1993" w:rsidRDefault="00BF1993">
      <w:r>
        <w:separator/>
      </w:r>
    </w:p>
  </w:endnote>
  <w:endnote w:type="continuationSeparator" w:id="0">
    <w:p w14:paraId="758757BB" w14:textId="77777777" w:rsidR="00BF1993" w:rsidRDefault="00B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D74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7011F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AB0E" w14:textId="1FCF9FE3" w:rsidR="009F189D" w:rsidRDefault="0044123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3EE5D1" wp14:editId="60C9264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B4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9BEFF0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4B3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BD5BCFF" w14:textId="77777777" w:rsidR="009F189D" w:rsidRDefault="009F189D">
    <w:pPr>
      <w:pStyle w:val="Stopka"/>
      <w:tabs>
        <w:tab w:val="clear" w:pos="4536"/>
      </w:tabs>
      <w:jc w:val="center"/>
    </w:pPr>
  </w:p>
  <w:p w14:paraId="71C0319D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0CCF" w14:textId="77777777" w:rsidR="00BF1993" w:rsidRDefault="00BF1993">
      <w:r>
        <w:separator/>
      </w:r>
    </w:p>
  </w:footnote>
  <w:footnote w:type="continuationSeparator" w:id="0">
    <w:p w14:paraId="3AE0EAD6" w14:textId="77777777" w:rsidR="00BF1993" w:rsidRDefault="00B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8627" w14:textId="4A541349" w:rsidR="007D6D5D" w:rsidRDefault="00A81FDA" w:rsidP="00A81FDA">
    <w:pPr>
      <w:pStyle w:val="Nagwek"/>
      <w:jc w:val="right"/>
    </w:pPr>
    <w:r w:rsidRPr="000153A3">
      <w:rPr>
        <w:noProof/>
      </w:rPr>
      <w:drawing>
        <wp:inline distT="0" distB="0" distL="0" distR="0" wp14:anchorId="1674C42B" wp14:editId="189667A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48"/>
    <w:rsid w:val="00007727"/>
    <w:rsid w:val="00017720"/>
    <w:rsid w:val="00035488"/>
    <w:rsid w:val="000D7F25"/>
    <w:rsid w:val="000E00E5"/>
    <w:rsid w:val="00173B20"/>
    <w:rsid w:val="001949D5"/>
    <w:rsid w:val="001C69FF"/>
    <w:rsid w:val="0023318D"/>
    <w:rsid w:val="003D72FD"/>
    <w:rsid w:val="00423179"/>
    <w:rsid w:val="00441230"/>
    <w:rsid w:val="00486DC3"/>
    <w:rsid w:val="00490DC0"/>
    <w:rsid w:val="00493F8C"/>
    <w:rsid w:val="004C7E9B"/>
    <w:rsid w:val="0069085C"/>
    <w:rsid w:val="007D6D5D"/>
    <w:rsid w:val="00843263"/>
    <w:rsid w:val="00861E75"/>
    <w:rsid w:val="009D19BD"/>
    <w:rsid w:val="009F189D"/>
    <w:rsid w:val="00A80738"/>
    <w:rsid w:val="00A81FDA"/>
    <w:rsid w:val="00AE1748"/>
    <w:rsid w:val="00BF1993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8B5C2"/>
  <w15:chartTrackingRefBased/>
  <w15:docId w15:val="{0A7FDFB7-3BB9-464D-AD73-B831D14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2019-10-24T09:11:00Z</cp:lastPrinted>
  <dcterms:created xsi:type="dcterms:W3CDTF">2019-10-24T08:58:00Z</dcterms:created>
  <dcterms:modified xsi:type="dcterms:W3CDTF">2019-10-24T09:11:00Z</dcterms:modified>
</cp:coreProperties>
</file>