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2BCC" w14:textId="77777777" w:rsidR="00007727" w:rsidRPr="005741E1" w:rsidRDefault="007C08E2" w:rsidP="0000772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741E1">
        <w:rPr>
          <w:rFonts w:ascii="Arial" w:hAnsi="Arial" w:cs="Arial"/>
          <w:sz w:val="22"/>
          <w:szCs w:val="22"/>
        </w:rPr>
        <w:t>Olecko</w:t>
      </w:r>
      <w:r w:rsidR="00007727" w:rsidRPr="005741E1">
        <w:rPr>
          <w:rFonts w:ascii="Arial" w:hAnsi="Arial" w:cs="Arial"/>
          <w:sz w:val="22"/>
          <w:szCs w:val="22"/>
        </w:rPr>
        <w:t xml:space="preserve"> dnia: </w:t>
      </w:r>
      <w:r w:rsidRPr="005741E1">
        <w:rPr>
          <w:rFonts w:ascii="Arial" w:hAnsi="Arial" w:cs="Arial"/>
          <w:sz w:val="22"/>
          <w:szCs w:val="22"/>
        </w:rPr>
        <w:t>2019-10-23</w:t>
      </w:r>
    </w:p>
    <w:p w14:paraId="6DF00BB2" w14:textId="77777777" w:rsidR="00007727" w:rsidRPr="005741E1" w:rsidRDefault="00007727" w:rsidP="00A80738">
      <w:pPr>
        <w:rPr>
          <w:rFonts w:ascii="Arial" w:hAnsi="Arial" w:cs="Arial"/>
          <w:b/>
          <w:bCs/>
          <w:sz w:val="22"/>
          <w:szCs w:val="22"/>
        </w:rPr>
      </w:pPr>
    </w:p>
    <w:p w14:paraId="186FAF93" w14:textId="77777777" w:rsidR="00A80738" w:rsidRPr="005741E1" w:rsidRDefault="007C08E2" w:rsidP="00173B2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5741E1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0FAF6C61" w14:textId="77777777" w:rsidR="00A80738" w:rsidRPr="005741E1" w:rsidRDefault="007C08E2" w:rsidP="00A80738">
      <w:pPr>
        <w:rPr>
          <w:rFonts w:ascii="Arial" w:hAnsi="Arial" w:cs="Arial"/>
          <w:bCs/>
          <w:sz w:val="22"/>
          <w:szCs w:val="22"/>
        </w:rPr>
      </w:pPr>
      <w:r w:rsidRPr="005741E1">
        <w:rPr>
          <w:rFonts w:ascii="Arial" w:hAnsi="Arial" w:cs="Arial"/>
          <w:bCs/>
          <w:sz w:val="22"/>
          <w:szCs w:val="22"/>
        </w:rPr>
        <w:t>Wojska Polskiego</w:t>
      </w:r>
      <w:r w:rsidR="00A80738" w:rsidRPr="005741E1">
        <w:rPr>
          <w:rFonts w:ascii="Arial" w:hAnsi="Arial" w:cs="Arial"/>
          <w:bCs/>
          <w:sz w:val="22"/>
          <w:szCs w:val="22"/>
        </w:rPr>
        <w:t xml:space="preserve"> </w:t>
      </w:r>
      <w:r w:rsidRPr="005741E1">
        <w:rPr>
          <w:rFonts w:ascii="Arial" w:hAnsi="Arial" w:cs="Arial"/>
          <w:bCs/>
          <w:sz w:val="22"/>
          <w:szCs w:val="22"/>
        </w:rPr>
        <w:t>12</w:t>
      </w:r>
    </w:p>
    <w:p w14:paraId="57DD6DC6" w14:textId="77777777" w:rsidR="00A80738" w:rsidRPr="005741E1" w:rsidRDefault="007C08E2" w:rsidP="00A80738">
      <w:pPr>
        <w:rPr>
          <w:rFonts w:ascii="Arial" w:hAnsi="Arial" w:cs="Arial"/>
          <w:bCs/>
          <w:sz w:val="22"/>
          <w:szCs w:val="22"/>
        </w:rPr>
      </w:pPr>
      <w:r w:rsidRPr="005741E1">
        <w:rPr>
          <w:rFonts w:ascii="Arial" w:hAnsi="Arial" w:cs="Arial"/>
          <w:bCs/>
          <w:sz w:val="22"/>
          <w:szCs w:val="22"/>
        </w:rPr>
        <w:t>19-400</w:t>
      </w:r>
      <w:r w:rsidR="00A80738" w:rsidRPr="005741E1">
        <w:rPr>
          <w:rFonts w:ascii="Arial" w:hAnsi="Arial" w:cs="Arial"/>
          <w:bCs/>
          <w:sz w:val="22"/>
          <w:szCs w:val="22"/>
        </w:rPr>
        <w:t xml:space="preserve"> </w:t>
      </w:r>
      <w:r w:rsidRPr="005741E1">
        <w:rPr>
          <w:rFonts w:ascii="Arial" w:hAnsi="Arial" w:cs="Arial"/>
          <w:bCs/>
          <w:sz w:val="22"/>
          <w:szCs w:val="22"/>
        </w:rPr>
        <w:t>Olecko</w:t>
      </w:r>
    </w:p>
    <w:p w14:paraId="64C92908" w14:textId="77777777" w:rsidR="00A80738" w:rsidRPr="005741E1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A5AA93A" w14:textId="3397D934" w:rsidR="00A80738" w:rsidRPr="005741E1" w:rsidRDefault="00007727" w:rsidP="0041657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5741E1">
        <w:rPr>
          <w:rFonts w:ascii="Arial" w:hAnsi="Arial" w:cs="Arial"/>
          <w:sz w:val="22"/>
          <w:szCs w:val="22"/>
        </w:rPr>
        <w:t>Znak sprawy:</w:t>
      </w:r>
      <w:r w:rsidRPr="005741E1">
        <w:rPr>
          <w:rFonts w:ascii="Arial" w:hAnsi="Arial" w:cs="Arial"/>
          <w:b/>
          <w:sz w:val="22"/>
          <w:szCs w:val="22"/>
        </w:rPr>
        <w:t xml:space="preserve"> </w:t>
      </w:r>
      <w:r w:rsidR="007C08E2" w:rsidRPr="005741E1">
        <w:rPr>
          <w:rFonts w:ascii="Arial" w:hAnsi="Arial" w:cs="Arial"/>
          <w:b/>
          <w:sz w:val="22"/>
          <w:szCs w:val="22"/>
        </w:rPr>
        <w:t>PZD.III.342/15</w:t>
      </w:r>
      <w:r w:rsidR="005741E1" w:rsidRPr="005741E1">
        <w:rPr>
          <w:rFonts w:ascii="Arial" w:hAnsi="Arial" w:cs="Arial"/>
          <w:b/>
          <w:sz w:val="22"/>
          <w:szCs w:val="22"/>
        </w:rPr>
        <w:t>.02</w:t>
      </w:r>
      <w:r w:rsidR="007C08E2" w:rsidRPr="005741E1">
        <w:rPr>
          <w:rFonts w:ascii="Arial" w:hAnsi="Arial" w:cs="Arial"/>
          <w:b/>
          <w:sz w:val="22"/>
          <w:szCs w:val="22"/>
        </w:rPr>
        <w:t>/19</w:t>
      </w:r>
      <w:r w:rsidR="00A80738" w:rsidRPr="005741E1">
        <w:rPr>
          <w:rFonts w:ascii="Arial" w:hAnsi="Arial" w:cs="Arial"/>
          <w:sz w:val="22"/>
          <w:szCs w:val="22"/>
        </w:rPr>
        <w:tab/>
        <w:t xml:space="preserve"> </w:t>
      </w:r>
    </w:p>
    <w:p w14:paraId="0BC5EB92" w14:textId="77777777" w:rsidR="00A80738" w:rsidRPr="005741E1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2EAEEA5" w14:textId="77777777" w:rsidR="00A80738" w:rsidRPr="005741E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5741E1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49D20908" w14:textId="77777777" w:rsidR="00A80738" w:rsidRPr="005741E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19B150A0" w14:textId="77777777" w:rsidR="00C659E2" w:rsidRPr="005741E1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741E1">
        <w:rPr>
          <w:rFonts w:ascii="Arial" w:hAnsi="Arial" w:cs="Arial"/>
          <w:bCs/>
          <w:sz w:val="22"/>
          <w:szCs w:val="22"/>
        </w:rPr>
        <w:t xml:space="preserve">Dotyczy </w:t>
      </w:r>
      <w:r w:rsidRPr="005741E1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7C08E2" w:rsidRPr="005741E1">
        <w:rPr>
          <w:rFonts w:ascii="Arial" w:hAnsi="Arial" w:cs="Arial"/>
          <w:sz w:val="22"/>
          <w:szCs w:val="22"/>
        </w:rPr>
        <w:t>przetarg nieograniczony</w:t>
      </w:r>
      <w:r w:rsidRPr="005741E1">
        <w:rPr>
          <w:rFonts w:ascii="Arial" w:hAnsi="Arial" w:cs="Arial"/>
          <w:sz w:val="22"/>
          <w:szCs w:val="22"/>
        </w:rPr>
        <w:t xml:space="preserve"> na: </w:t>
      </w:r>
    </w:p>
    <w:p w14:paraId="426EC000" w14:textId="77777777" w:rsidR="00A80738" w:rsidRPr="005741E1" w:rsidRDefault="007C08E2" w:rsidP="00C659E2">
      <w:pPr>
        <w:pStyle w:val="Tekstpodstawowywcity"/>
        <w:spacing w:before="120" w:after="240"/>
        <w:ind w:firstLine="0"/>
        <w:jc w:val="center"/>
        <w:rPr>
          <w:rFonts w:ascii="Arial" w:hAnsi="Arial" w:cs="Arial"/>
          <w:sz w:val="22"/>
          <w:szCs w:val="22"/>
        </w:rPr>
      </w:pPr>
      <w:r w:rsidRPr="005741E1">
        <w:rPr>
          <w:rFonts w:ascii="Arial" w:hAnsi="Arial" w:cs="Arial"/>
          <w:b/>
          <w:sz w:val="22"/>
          <w:szCs w:val="22"/>
        </w:rPr>
        <w:t>Przebudowa drogi powiatowej nr 1885N na odcinku Wężewo - Golubie Wężewskie w km od 1+008 do km 2+008</w:t>
      </w:r>
    </w:p>
    <w:p w14:paraId="2DC88A7B" w14:textId="77777777" w:rsidR="004C7E9B" w:rsidRPr="005741E1" w:rsidRDefault="00A80738" w:rsidP="00490D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741E1">
        <w:rPr>
          <w:rFonts w:ascii="Arial" w:hAnsi="Arial" w:cs="Arial"/>
          <w:sz w:val="22"/>
          <w:szCs w:val="22"/>
        </w:rPr>
        <w:t xml:space="preserve">Zamawiający na podstawie art. 86 ust. 5 </w:t>
      </w:r>
      <w:r w:rsidR="004C7E9B" w:rsidRPr="005741E1">
        <w:rPr>
          <w:rFonts w:ascii="Arial" w:hAnsi="Arial" w:cs="Arial"/>
          <w:bCs/>
          <w:sz w:val="22"/>
          <w:szCs w:val="22"/>
        </w:rPr>
        <w:t xml:space="preserve">ustawy z dnia </w:t>
      </w:r>
      <w:r w:rsidR="004C7E9B" w:rsidRPr="005741E1">
        <w:rPr>
          <w:rFonts w:ascii="Arial" w:hAnsi="Arial" w:cs="Arial"/>
          <w:sz w:val="22"/>
          <w:szCs w:val="22"/>
        </w:rPr>
        <w:t xml:space="preserve">29 stycznia 2004 roku Prawo Zamówień Publicznych </w:t>
      </w:r>
      <w:r w:rsidR="007C08E2" w:rsidRPr="005741E1">
        <w:rPr>
          <w:rFonts w:ascii="Arial" w:hAnsi="Arial" w:cs="Arial"/>
          <w:sz w:val="22"/>
          <w:szCs w:val="22"/>
        </w:rPr>
        <w:t>(</w:t>
      </w:r>
      <w:proofErr w:type="spellStart"/>
      <w:r w:rsidR="007C08E2" w:rsidRPr="005741E1">
        <w:rPr>
          <w:rFonts w:ascii="Arial" w:hAnsi="Arial" w:cs="Arial"/>
          <w:sz w:val="22"/>
          <w:szCs w:val="22"/>
        </w:rPr>
        <w:t>t.j</w:t>
      </w:r>
      <w:proofErr w:type="spellEnd"/>
      <w:r w:rsidR="007C08E2" w:rsidRPr="005741E1">
        <w:rPr>
          <w:rFonts w:ascii="Arial" w:hAnsi="Arial" w:cs="Arial"/>
          <w:sz w:val="22"/>
          <w:szCs w:val="22"/>
        </w:rPr>
        <w:t>. Dz.U. z 2019 r. poz. 1843)</w:t>
      </w:r>
      <w:r w:rsidR="00490DC0" w:rsidRPr="005741E1">
        <w:rPr>
          <w:rFonts w:ascii="Arial" w:hAnsi="Arial" w:cs="Arial"/>
          <w:sz w:val="22"/>
          <w:szCs w:val="22"/>
        </w:rPr>
        <w:t xml:space="preserve"> przekazuje</w:t>
      </w:r>
      <w:r w:rsidR="00F95C33" w:rsidRPr="005741E1">
        <w:rPr>
          <w:rFonts w:ascii="Arial" w:hAnsi="Arial" w:cs="Arial"/>
          <w:sz w:val="22"/>
          <w:szCs w:val="22"/>
        </w:rPr>
        <w:t xml:space="preserve"> </w:t>
      </w:r>
      <w:r w:rsidR="004C7E9B" w:rsidRPr="005741E1">
        <w:rPr>
          <w:rFonts w:ascii="Arial" w:hAnsi="Arial" w:cs="Arial"/>
          <w:sz w:val="22"/>
          <w:szCs w:val="22"/>
        </w:rPr>
        <w:t>informacje</w:t>
      </w:r>
      <w:r w:rsidR="00035488" w:rsidRPr="005741E1">
        <w:rPr>
          <w:rFonts w:ascii="Arial" w:hAnsi="Arial" w:cs="Arial"/>
          <w:sz w:val="22"/>
          <w:szCs w:val="22"/>
        </w:rPr>
        <w:t xml:space="preserve"> z otwarcia ofert:</w:t>
      </w:r>
    </w:p>
    <w:p w14:paraId="0175594B" w14:textId="77777777" w:rsidR="00A80738" w:rsidRPr="005741E1" w:rsidRDefault="00A80738" w:rsidP="0049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1E1">
        <w:rPr>
          <w:rFonts w:ascii="Arial" w:hAnsi="Arial" w:cs="Arial"/>
          <w:sz w:val="22"/>
          <w:szCs w:val="22"/>
        </w:rPr>
        <w:t>Ot</w:t>
      </w:r>
      <w:r w:rsidR="00FF4AB1" w:rsidRPr="005741E1">
        <w:rPr>
          <w:rFonts w:ascii="Arial" w:hAnsi="Arial" w:cs="Arial"/>
          <w:sz w:val="22"/>
          <w:szCs w:val="22"/>
        </w:rPr>
        <w:t xml:space="preserve">warcie ofert odbyło się w dniu </w:t>
      </w:r>
      <w:r w:rsidR="007C08E2" w:rsidRPr="005741E1">
        <w:rPr>
          <w:rFonts w:ascii="Arial" w:hAnsi="Arial" w:cs="Arial"/>
          <w:sz w:val="22"/>
          <w:szCs w:val="22"/>
        </w:rPr>
        <w:t>23/10/2019</w:t>
      </w:r>
      <w:r w:rsidR="00FF4AB1" w:rsidRPr="005741E1">
        <w:rPr>
          <w:rFonts w:ascii="Arial" w:hAnsi="Arial" w:cs="Arial"/>
          <w:sz w:val="22"/>
          <w:szCs w:val="22"/>
        </w:rPr>
        <w:t xml:space="preserve"> o godz. </w:t>
      </w:r>
      <w:r w:rsidR="007C08E2" w:rsidRPr="005741E1">
        <w:rPr>
          <w:rFonts w:ascii="Arial" w:hAnsi="Arial" w:cs="Arial"/>
          <w:sz w:val="22"/>
          <w:szCs w:val="22"/>
        </w:rPr>
        <w:t>10:10</w:t>
      </w:r>
      <w:r w:rsidR="00FF4AB1" w:rsidRPr="005741E1">
        <w:rPr>
          <w:rFonts w:ascii="Arial" w:hAnsi="Arial" w:cs="Arial"/>
          <w:sz w:val="22"/>
          <w:szCs w:val="22"/>
        </w:rPr>
        <w:t>.</w:t>
      </w:r>
    </w:p>
    <w:p w14:paraId="0DEF461A" w14:textId="2109AB09" w:rsidR="00A80738" w:rsidRPr="005741E1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1E1">
        <w:rPr>
          <w:rFonts w:ascii="Arial" w:hAnsi="Arial" w:cs="Arial"/>
          <w:sz w:val="22"/>
          <w:szCs w:val="22"/>
        </w:rPr>
        <w:t>K</w:t>
      </w:r>
      <w:r w:rsidR="00A80738" w:rsidRPr="005741E1">
        <w:rPr>
          <w:rFonts w:ascii="Arial" w:hAnsi="Arial" w:cs="Arial"/>
          <w:sz w:val="22"/>
          <w:szCs w:val="22"/>
        </w:rPr>
        <w:t>wot</w:t>
      </w:r>
      <w:r w:rsidRPr="005741E1">
        <w:rPr>
          <w:rFonts w:ascii="Arial" w:hAnsi="Arial" w:cs="Arial"/>
          <w:sz w:val="22"/>
          <w:szCs w:val="22"/>
        </w:rPr>
        <w:t>a</w:t>
      </w:r>
      <w:r w:rsidR="00FF4AB1" w:rsidRPr="005741E1">
        <w:rPr>
          <w:rFonts w:ascii="Arial" w:hAnsi="Arial" w:cs="Arial"/>
          <w:sz w:val="22"/>
          <w:szCs w:val="22"/>
        </w:rPr>
        <w:t>, jaką</w:t>
      </w:r>
      <w:r w:rsidRPr="005741E1">
        <w:rPr>
          <w:rFonts w:ascii="Arial" w:hAnsi="Arial" w:cs="Arial"/>
          <w:sz w:val="22"/>
          <w:szCs w:val="22"/>
        </w:rPr>
        <w:t xml:space="preserve"> Zamawiający</w:t>
      </w:r>
      <w:r w:rsidR="00FF4AB1" w:rsidRPr="005741E1">
        <w:rPr>
          <w:rFonts w:ascii="Arial" w:hAnsi="Arial" w:cs="Arial"/>
          <w:sz w:val="22"/>
          <w:szCs w:val="22"/>
        </w:rPr>
        <w:t xml:space="preserve"> zamierza przeznac</w:t>
      </w:r>
      <w:r w:rsidRPr="005741E1">
        <w:rPr>
          <w:rFonts w:ascii="Arial" w:hAnsi="Arial" w:cs="Arial"/>
          <w:sz w:val="22"/>
          <w:szCs w:val="22"/>
        </w:rPr>
        <w:t>zyć na sfinansowanie zamówienia</w:t>
      </w:r>
      <w:r w:rsidR="00FF4AB1" w:rsidRPr="005741E1">
        <w:rPr>
          <w:rFonts w:ascii="Arial" w:hAnsi="Arial" w:cs="Arial"/>
          <w:sz w:val="22"/>
          <w:szCs w:val="22"/>
        </w:rPr>
        <w:t xml:space="preserve"> w</w:t>
      </w:r>
      <w:r w:rsidRPr="005741E1">
        <w:rPr>
          <w:rFonts w:ascii="Arial" w:hAnsi="Arial" w:cs="Arial"/>
          <w:sz w:val="22"/>
          <w:szCs w:val="22"/>
        </w:rPr>
        <w:t xml:space="preserve">ynosi: </w:t>
      </w:r>
      <w:r w:rsidR="007C08E2" w:rsidRPr="005741E1">
        <w:rPr>
          <w:rFonts w:ascii="Arial" w:hAnsi="Arial" w:cs="Arial"/>
          <w:sz w:val="22"/>
          <w:szCs w:val="22"/>
        </w:rPr>
        <w:t xml:space="preserve">488 </w:t>
      </w:r>
      <w:r w:rsidR="005741E1">
        <w:rPr>
          <w:rFonts w:ascii="Arial" w:hAnsi="Arial" w:cs="Arial"/>
          <w:sz w:val="22"/>
          <w:szCs w:val="22"/>
        </w:rPr>
        <w:t>571</w:t>
      </w:r>
      <w:r w:rsidR="007C08E2" w:rsidRPr="005741E1">
        <w:rPr>
          <w:rFonts w:ascii="Arial" w:hAnsi="Arial" w:cs="Arial"/>
          <w:sz w:val="22"/>
          <w:szCs w:val="22"/>
        </w:rPr>
        <w:t>.80</w:t>
      </w:r>
      <w:r w:rsidR="00FF4AB1" w:rsidRPr="005741E1">
        <w:rPr>
          <w:rFonts w:ascii="Arial" w:hAnsi="Arial" w:cs="Arial"/>
          <w:sz w:val="22"/>
          <w:szCs w:val="22"/>
        </w:rPr>
        <w:t xml:space="preserve"> zł brutto.</w:t>
      </w:r>
    </w:p>
    <w:p w14:paraId="2F60FB3C" w14:textId="77777777" w:rsidR="00A80738" w:rsidRPr="005741E1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1E1">
        <w:rPr>
          <w:rFonts w:ascii="Arial" w:hAnsi="Arial" w:cs="Arial"/>
          <w:sz w:val="22"/>
          <w:szCs w:val="22"/>
        </w:rPr>
        <w:t>W wyznaczonym terminie o</w:t>
      </w:r>
      <w:r w:rsidR="00A80738" w:rsidRPr="005741E1">
        <w:rPr>
          <w:rFonts w:ascii="Arial" w:hAnsi="Arial" w:cs="Arial"/>
          <w:sz w:val="22"/>
          <w:szCs w:val="22"/>
        </w:rPr>
        <w:t>ferty złożyli</w:t>
      </w:r>
      <w:r w:rsidRPr="005741E1">
        <w:rPr>
          <w:rFonts w:ascii="Arial" w:hAnsi="Arial" w:cs="Arial"/>
          <w:sz w:val="22"/>
          <w:szCs w:val="22"/>
        </w:rPr>
        <w:t xml:space="preserve"> następujący W</w:t>
      </w:r>
      <w:r w:rsidR="00490DC0" w:rsidRPr="005741E1">
        <w:rPr>
          <w:rFonts w:ascii="Arial" w:hAnsi="Arial" w:cs="Arial"/>
          <w:sz w:val="22"/>
          <w:szCs w:val="22"/>
        </w:rPr>
        <w:t>ykonawcy</w:t>
      </w:r>
      <w:r w:rsidR="00A80738" w:rsidRPr="005741E1">
        <w:rPr>
          <w:rFonts w:ascii="Arial" w:hAnsi="Arial" w:cs="Arial"/>
          <w:sz w:val="22"/>
          <w:szCs w:val="22"/>
        </w:rPr>
        <w:t>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143"/>
        <w:gridCol w:w="2551"/>
        <w:gridCol w:w="3119"/>
        <w:gridCol w:w="1701"/>
        <w:gridCol w:w="1701"/>
      </w:tblGrid>
      <w:tr w:rsidR="005741E1" w:rsidRPr="005741E1" w14:paraId="130341A2" w14:textId="77777777" w:rsidTr="005741E1">
        <w:tc>
          <w:tcPr>
            <w:tcW w:w="819" w:type="dxa"/>
            <w:shd w:val="clear" w:color="auto" w:fill="auto"/>
            <w:vAlign w:val="center"/>
          </w:tcPr>
          <w:p w14:paraId="3692FD15" w14:textId="77777777" w:rsidR="0069085C" w:rsidRPr="005741E1" w:rsidRDefault="0069085C" w:rsidP="0023318D">
            <w:pPr>
              <w:spacing w:before="40"/>
              <w:jc w:val="center"/>
              <w:rPr>
                <w:rFonts w:ascii="Arial" w:hAnsi="Arial" w:cs="Arial"/>
              </w:rPr>
            </w:pPr>
            <w:r w:rsidRPr="005741E1">
              <w:rPr>
                <w:rFonts w:ascii="Arial" w:hAnsi="Arial" w:cs="Arial"/>
              </w:rPr>
              <w:t>Nr oferty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4003ED60" w14:textId="77777777" w:rsidR="00490DC0" w:rsidRPr="005741E1" w:rsidRDefault="00490DC0" w:rsidP="0023318D">
            <w:pPr>
              <w:spacing w:before="40"/>
              <w:jc w:val="center"/>
              <w:rPr>
                <w:rFonts w:ascii="Arial" w:hAnsi="Arial" w:cs="Arial"/>
              </w:rPr>
            </w:pPr>
            <w:r w:rsidRPr="005741E1">
              <w:rPr>
                <w:rFonts w:ascii="Arial" w:hAnsi="Arial" w:cs="Arial"/>
              </w:rPr>
              <w:t>Nazwa (firma</w:t>
            </w:r>
            <w:r w:rsidR="0069085C" w:rsidRPr="005741E1">
              <w:rPr>
                <w:rFonts w:ascii="Arial" w:hAnsi="Arial" w:cs="Arial"/>
              </w:rPr>
              <w:t>)</w:t>
            </w:r>
            <w:r w:rsidRPr="005741E1">
              <w:rPr>
                <w:rFonts w:ascii="Arial" w:hAnsi="Arial" w:cs="Arial"/>
              </w:rPr>
              <w:t xml:space="preserve"> </w:t>
            </w:r>
          </w:p>
          <w:p w14:paraId="71B65CD4" w14:textId="77777777" w:rsidR="0069085C" w:rsidRPr="005741E1" w:rsidRDefault="00490DC0" w:rsidP="0023318D">
            <w:pPr>
              <w:spacing w:after="40"/>
              <w:jc w:val="center"/>
              <w:rPr>
                <w:rFonts w:ascii="Arial" w:hAnsi="Arial" w:cs="Arial"/>
              </w:rPr>
            </w:pPr>
            <w:r w:rsidRPr="005741E1">
              <w:rPr>
                <w:rFonts w:ascii="Arial" w:hAnsi="Arial" w:cs="Arial"/>
              </w:rPr>
              <w:t xml:space="preserve">i adres </w:t>
            </w:r>
            <w:r w:rsidR="0069085C" w:rsidRPr="005741E1">
              <w:rPr>
                <w:rFonts w:ascii="Arial" w:hAnsi="Arial" w:cs="Arial"/>
              </w:rPr>
              <w:t>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1432DD" w14:textId="77777777" w:rsidR="0069085C" w:rsidRPr="005741E1" w:rsidRDefault="0069085C" w:rsidP="0023318D">
            <w:pPr>
              <w:spacing w:after="40"/>
              <w:jc w:val="center"/>
              <w:rPr>
                <w:rFonts w:ascii="Arial" w:hAnsi="Arial" w:cs="Arial"/>
              </w:rPr>
            </w:pPr>
            <w:r w:rsidRPr="005741E1">
              <w:rPr>
                <w:rFonts w:ascii="Arial" w:hAnsi="Arial" w:cs="Arial"/>
              </w:rPr>
              <w:t>Cena oferty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B8C4CD" w14:textId="77777777" w:rsidR="0069085C" w:rsidRDefault="0069085C" w:rsidP="0023318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741E1">
              <w:rPr>
                <w:rFonts w:ascii="Arial" w:hAnsi="Arial" w:cs="Arial"/>
              </w:rPr>
              <w:t>Termin wykonania</w:t>
            </w:r>
          </w:p>
          <w:p w14:paraId="2DF0403F" w14:textId="12A4E401" w:rsidR="005741E1" w:rsidRPr="005741E1" w:rsidRDefault="005741E1" w:rsidP="0023318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452D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D452D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573C6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9573C6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D8361" w14:textId="77777777" w:rsidR="0069085C" w:rsidRPr="005741E1" w:rsidRDefault="0069085C" w:rsidP="0023318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741E1">
              <w:rPr>
                <w:rFonts w:ascii="Arial" w:hAnsi="Arial" w:cs="Arial"/>
              </w:rPr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61FEA" w14:textId="77777777" w:rsidR="0069085C" w:rsidRPr="005741E1" w:rsidRDefault="0069085C" w:rsidP="0023318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741E1">
              <w:rPr>
                <w:rFonts w:ascii="Arial" w:hAnsi="Arial" w:cs="Arial"/>
              </w:rPr>
              <w:t>Warunki płatności</w:t>
            </w:r>
          </w:p>
        </w:tc>
      </w:tr>
      <w:tr w:rsidR="005741E1" w:rsidRPr="005741E1" w14:paraId="1C6A81FD" w14:textId="77777777" w:rsidTr="005741E1">
        <w:tc>
          <w:tcPr>
            <w:tcW w:w="819" w:type="dxa"/>
            <w:shd w:val="clear" w:color="auto" w:fill="auto"/>
            <w:vAlign w:val="center"/>
          </w:tcPr>
          <w:p w14:paraId="7EF98D6F" w14:textId="77777777" w:rsidR="007C08E2" w:rsidRPr="005741E1" w:rsidRDefault="007C08E2" w:rsidP="0091329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43" w:type="dxa"/>
            <w:shd w:val="clear" w:color="auto" w:fill="auto"/>
          </w:tcPr>
          <w:p w14:paraId="46B3D442" w14:textId="77777777" w:rsidR="007C08E2" w:rsidRPr="005741E1" w:rsidRDefault="007C08E2" w:rsidP="0091329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Przedsiębiorstwo Drogowo - Mostowe Spółka Akcyjna</w:t>
            </w:r>
          </w:p>
          <w:p w14:paraId="462F3538" w14:textId="32A0DBF2" w:rsidR="007C08E2" w:rsidRPr="005741E1" w:rsidRDefault="007C08E2" w:rsidP="005741E1">
            <w:pPr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Przytorowa 24</w:t>
            </w:r>
            <w:r w:rsidR="005741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41E1">
              <w:rPr>
                <w:rFonts w:ascii="Arial" w:hAnsi="Arial" w:cs="Arial"/>
                <w:sz w:val="22"/>
                <w:szCs w:val="22"/>
              </w:rPr>
              <w:t>16-400 Suwałki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BECFA8" w14:textId="3C6799DC" w:rsidR="005741E1" w:rsidRDefault="005741E1" w:rsidP="005741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1C196D81" w14:textId="36E38DAC" w:rsidR="007C08E2" w:rsidRPr="005741E1" w:rsidRDefault="007C08E2" w:rsidP="005741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494 507.08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8A9E45" w14:textId="6D35DF75" w:rsidR="007C08E2" w:rsidRPr="005741E1" w:rsidRDefault="005741E1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67D94" w14:textId="77777777" w:rsidR="007C08E2" w:rsidRPr="005741E1" w:rsidRDefault="007C08E2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C7FAA" w14:textId="77777777" w:rsidR="007C08E2" w:rsidRPr="005741E1" w:rsidRDefault="007C08E2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5741E1" w:rsidRPr="005741E1" w14:paraId="31FA5504" w14:textId="77777777" w:rsidTr="005741E1">
        <w:tc>
          <w:tcPr>
            <w:tcW w:w="819" w:type="dxa"/>
            <w:shd w:val="clear" w:color="auto" w:fill="auto"/>
            <w:vAlign w:val="center"/>
          </w:tcPr>
          <w:p w14:paraId="3D098999" w14:textId="77777777" w:rsidR="007C08E2" w:rsidRPr="005741E1" w:rsidRDefault="007C08E2" w:rsidP="0091329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43" w:type="dxa"/>
            <w:shd w:val="clear" w:color="auto" w:fill="auto"/>
          </w:tcPr>
          <w:p w14:paraId="31F07F62" w14:textId="77777777" w:rsidR="007C08E2" w:rsidRPr="005741E1" w:rsidRDefault="007C08E2" w:rsidP="0091329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STRABAG Sp. z o.o.</w:t>
            </w:r>
          </w:p>
          <w:p w14:paraId="101690B3" w14:textId="2001021E" w:rsidR="007C08E2" w:rsidRPr="005741E1" w:rsidRDefault="007C08E2" w:rsidP="005741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41E1">
              <w:rPr>
                <w:rFonts w:ascii="Arial" w:hAnsi="Arial" w:cs="Arial"/>
                <w:sz w:val="22"/>
                <w:szCs w:val="22"/>
              </w:rPr>
              <w:t>P</w:t>
            </w:r>
            <w:bookmarkStart w:id="0" w:name="_GoBack"/>
            <w:bookmarkEnd w:id="0"/>
            <w:r w:rsidRPr="005741E1">
              <w:rPr>
                <w:rFonts w:ascii="Arial" w:hAnsi="Arial" w:cs="Arial"/>
                <w:sz w:val="22"/>
                <w:szCs w:val="22"/>
              </w:rPr>
              <w:t>arzniewska</w:t>
            </w:r>
            <w:proofErr w:type="spellEnd"/>
            <w:r w:rsidRPr="005741E1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5741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41E1">
              <w:rPr>
                <w:rFonts w:ascii="Arial" w:hAnsi="Arial" w:cs="Arial"/>
                <w:sz w:val="22"/>
                <w:szCs w:val="22"/>
              </w:rPr>
              <w:t>05-800 Pruszków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9C5D17" w14:textId="0AC2EFD4" w:rsidR="005741E1" w:rsidRDefault="005741E1" w:rsidP="005741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4CB9D681" w14:textId="2466B0E1" w:rsidR="007C08E2" w:rsidRPr="005741E1" w:rsidRDefault="007C08E2" w:rsidP="005741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488 489.62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66E48A" w14:textId="077D5378" w:rsidR="007C08E2" w:rsidRPr="005741E1" w:rsidRDefault="005741E1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A3528" w14:textId="77777777" w:rsidR="007C08E2" w:rsidRPr="005741E1" w:rsidRDefault="007C08E2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6341E" w14:textId="77777777" w:rsidR="007C08E2" w:rsidRPr="005741E1" w:rsidRDefault="007C08E2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5741E1" w:rsidRPr="005741E1" w14:paraId="4580BF26" w14:textId="77777777" w:rsidTr="005741E1">
        <w:tc>
          <w:tcPr>
            <w:tcW w:w="819" w:type="dxa"/>
            <w:shd w:val="clear" w:color="auto" w:fill="auto"/>
            <w:vAlign w:val="center"/>
          </w:tcPr>
          <w:p w14:paraId="6B9C466E" w14:textId="77777777" w:rsidR="007C08E2" w:rsidRPr="005741E1" w:rsidRDefault="007C08E2" w:rsidP="0091329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43" w:type="dxa"/>
            <w:shd w:val="clear" w:color="auto" w:fill="auto"/>
          </w:tcPr>
          <w:p w14:paraId="6546CAD7" w14:textId="77777777" w:rsidR="007C08E2" w:rsidRPr="005741E1" w:rsidRDefault="007C08E2" w:rsidP="0091329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Przedsiębiorstwo Gospodarki Komunalnej Spółka z o.o.</w:t>
            </w:r>
          </w:p>
          <w:p w14:paraId="2DC3636D" w14:textId="238D20DA" w:rsidR="007C08E2" w:rsidRPr="005741E1" w:rsidRDefault="007C08E2" w:rsidP="005741E1">
            <w:pPr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Konstytucji 3 Maja 1A</w:t>
            </w:r>
            <w:r w:rsidR="005741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41E1">
              <w:rPr>
                <w:rFonts w:ascii="Arial" w:hAnsi="Arial" w:cs="Arial"/>
                <w:sz w:val="22"/>
                <w:szCs w:val="22"/>
              </w:rPr>
              <w:t>19-500 Gołdap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CE647A" w14:textId="4B6EBA40" w:rsidR="005741E1" w:rsidRDefault="005741E1" w:rsidP="005741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3BCA138E" w14:textId="73775395" w:rsidR="007C08E2" w:rsidRPr="005741E1" w:rsidRDefault="007C08E2" w:rsidP="005741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469 688.22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5D08F3" w14:textId="6DF7E102" w:rsidR="007C08E2" w:rsidRPr="005741E1" w:rsidRDefault="005741E1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D2E5D" w14:textId="77777777" w:rsidR="007C08E2" w:rsidRPr="005741E1" w:rsidRDefault="007C08E2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888B1" w14:textId="77777777" w:rsidR="007C08E2" w:rsidRPr="005741E1" w:rsidRDefault="007C08E2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5741E1" w:rsidRPr="005741E1" w14:paraId="55FB294A" w14:textId="77777777" w:rsidTr="005741E1">
        <w:tc>
          <w:tcPr>
            <w:tcW w:w="819" w:type="dxa"/>
            <w:shd w:val="clear" w:color="auto" w:fill="auto"/>
            <w:vAlign w:val="center"/>
          </w:tcPr>
          <w:p w14:paraId="7731EE44" w14:textId="77777777" w:rsidR="007C08E2" w:rsidRPr="005741E1" w:rsidRDefault="007C08E2" w:rsidP="0091329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143" w:type="dxa"/>
            <w:shd w:val="clear" w:color="auto" w:fill="auto"/>
          </w:tcPr>
          <w:p w14:paraId="518EA242" w14:textId="77777777" w:rsidR="007C08E2" w:rsidRPr="005741E1" w:rsidRDefault="007C08E2" w:rsidP="0091329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Oleckie Przedsiębiorstwo Drogowo - Mostowe Spółka z o.o.</w:t>
            </w:r>
          </w:p>
          <w:p w14:paraId="0A1C1BAF" w14:textId="52CAB5F4" w:rsidR="007C08E2" w:rsidRPr="005741E1" w:rsidRDefault="007C08E2" w:rsidP="005741E1">
            <w:pPr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Wojska Polskiego 12</w:t>
            </w:r>
            <w:r w:rsidR="005741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41E1">
              <w:rPr>
                <w:rFonts w:ascii="Arial" w:hAnsi="Arial" w:cs="Arial"/>
                <w:sz w:val="22"/>
                <w:szCs w:val="22"/>
              </w:rPr>
              <w:t>19-400 Olecko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FA5E23" w14:textId="4FB33719" w:rsidR="005741E1" w:rsidRDefault="005741E1" w:rsidP="005741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735EBB73" w14:textId="71EC014A" w:rsidR="007C08E2" w:rsidRPr="005741E1" w:rsidRDefault="007C08E2" w:rsidP="005741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457 513.26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4A116F" w14:textId="597FEF54" w:rsidR="007C08E2" w:rsidRPr="005741E1" w:rsidRDefault="005741E1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B7D1A" w14:textId="77777777" w:rsidR="007C08E2" w:rsidRPr="005741E1" w:rsidRDefault="007C08E2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B4DFA" w14:textId="77777777" w:rsidR="007C08E2" w:rsidRPr="005741E1" w:rsidRDefault="007C08E2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5741E1" w:rsidRPr="005741E1" w14:paraId="64A796D1" w14:textId="77777777" w:rsidTr="005741E1">
        <w:tc>
          <w:tcPr>
            <w:tcW w:w="819" w:type="dxa"/>
            <w:shd w:val="clear" w:color="auto" w:fill="auto"/>
            <w:vAlign w:val="center"/>
          </w:tcPr>
          <w:p w14:paraId="1F6BE1F0" w14:textId="77777777" w:rsidR="007C08E2" w:rsidRPr="005741E1" w:rsidRDefault="007C08E2" w:rsidP="0091329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43" w:type="dxa"/>
            <w:shd w:val="clear" w:color="auto" w:fill="auto"/>
          </w:tcPr>
          <w:p w14:paraId="08C776CD" w14:textId="77777777" w:rsidR="007C08E2" w:rsidRPr="005741E1" w:rsidRDefault="007C08E2" w:rsidP="0091329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Przedsiębiorstwo Produkcji Materiałów Drogowych "KRUSZBET" S.A.</w:t>
            </w:r>
          </w:p>
          <w:p w14:paraId="1F530144" w14:textId="2C7872B8" w:rsidR="007C08E2" w:rsidRPr="005741E1" w:rsidRDefault="007C08E2" w:rsidP="005741E1">
            <w:pPr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Bakałarzewska 86</w:t>
            </w:r>
            <w:r w:rsidR="005741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41E1">
              <w:rPr>
                <w:rFonts w:ascii="Arial" w:hAnsi="Arial" w:cs="Arial"/>
                <w:sz w:val="22"/>
                <w:szCs w:val="22"/>
              </w:rPr>
              <w:t>16-400 Suwałki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57D38F" w14:textId="1350D69E" w:rsidR="005741E1" w:rsidRDefault="005741E1" w:rsidP="005741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wariantowa</w:t>
            </w:r>
          </w:p>
          <w:p w14:paraId="4E645AE1" w14:textId="29559592" w:rsidR="007C08E2" w:rsidRPr="005741E1" w:rsidRDefault="007C08E2" w:rsidP="005741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422 700.31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FF4705" w14:textId="1C0D4F0C" w:rsidR="007C08E2" w:rsidRPr="005741E1" w:rsidRDefault="005741E1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54907D" w14:textId="6C5D7382" w:rsidR="007C08E2" w:rsidRPr="005741E1" w:rsidRDefault="007C08E2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96 miesi</w:t>
            </w:r>
            <w:r w:rsidR="005741E1">
              <w:rPr>
                <w:rFonts w:ascii="Arial" w:hAnsi="Arial" w:cs="Arial"/>
                <w:sz w:val="22"/>
                <w:szCs w:val="22"/>
              </w:rPr>
              <w:t>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7E70B" w14:textId="77777777" w:rsidR="007C08E2" w:rsidRPr="005741E1" w:rsidRDefault="007C08E2" w:rsidP="009132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1E1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14:paraId="0C51B9A7" w14:textId="77777777" w:rsidR="0069085C" w:rsidRPr="005741E1" w:rsidRDefault="0069085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CF7CB1C" w14:textId="77777777" w:rsidR="00416573" w:rsidRDefault="00416573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</w:p>
    <w:p w14:paraId="364BFA75" w14:textId="3567DF8C" w:rsidR="00A80738" w:rsidRPr="005741E1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  <w:r w:rsidRPr="005741E1">
        <w:rPr>
          <w:rFonts w:ascii="Arial" w:hAnsi="Arial" w:cs="Arial"/>
          <w:i/>
          <w:sz w:val="22"/>
          <w:szCs w:val="22"/>
        </w:rPr>
        <w:t>Zamawiający</w:t>
      </w:r>
    </w:p>
    <w:p w14:paraId="1BD43C96" w14:textId="77777777" w:rsidR="00A80738" w:rsidRPr="005741E1" w:rsidRDefault="00A80738" w:rsidP="00A80738">
      <w:pPr>
        <w:jc w:val="right"/>
        <w:rPr>
          <w:rFonts w:ascii="Arial" w:hAnsi="Arial" w:cs="Arial"/>
          <w:sz w:val="22"/>
          <w:szCs w:val="22"/>
        </w:rPr>
      </w:pPr>
    </w:p>
    <w:p w14:paraId="3825176A" w14:textId="77777777" w:rsidR="00C236D3" w:rsidRPr="005741E1" w:rsidRDefault="007C08E2" w:rsidP="00173B20">
      <w:pPr>
        <w:jc w:val="right"/>
        <w:rPr>
          <w:rFonts w:ascii="Arial" w:hAnsi="Arial" w:cs="Arial"/>
          <w:sz w:val="22"/>
          <w:szCs w:val="22"/>
        </w:rPr>
      </w:pPr>
      <w:r w:rsidRPr="005741E1">
        <w:rPr>
          <w:rFonts w:ascii="Arial" w:hAnsi="Arial" w:cs="Arial"/>
          <w:sz w:val="22"/>
          <w:szCs w:val="22"/>
        </w:rPr>
        <w:t xml:space="preserve"> inż. Dariusz</w:t>
      </w:r>
      <w:r w:rsidR="00A80738" w:rsidRPr="005741E1">
        <w:rPr>
          <w:rFonts w:ascii="Arial" w:hAnsi="Arial" w:cs="Arial"/>
          <w:sz w:val="22"/>
          <w:szCs w:val="22"/>
        </w:rPr>
        <w:t xml:space="preserve"> </w:t>
      </w:r>
      <w:r w:rsidRPr="005741E1">
        <w:rPr>
          <w:rFonts w:ascii="Arial" w:hAnsi="Arial" w:cs="Arial"/>
          <w:sz w:val="22"/>
          <w:szCs w:val="22"/>
        </w:rPr>
        <w:t>Kozłowski</w:t>
      </w:r>
    </w:p>
    <w:sectPr w:rsidR="00C236D3" w:rsidRPr="005741E1" w:rsidSect="005741E1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657E6" w14:textId="77777777" w:rsidR="00F67901" w:rsidRDefault="00F67901">
      <w:r>
        <w:separator/>
      </w:r>
    </w:p>
  </w:endnote>
  <w:endnote w:type="continuationSeparator" w:id="0">
    <w:p w14:paraId="2BA8795C" w14:textId="77777777" w:rsidR="00F67901" w:rsidRDefault="00F6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B29E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DE0EEC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CCD9" w14:textId="54A56B2E" w:rsidR="009F189D" w:rsidRDefault="0046379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91F1E9" wp14:editId="70CBC730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7A6B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3BB5CEC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F57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7EAAE58" w14:textId="77777777" w:rsidR="009F189D" w:rsidRDefault="009F189D">
    <w:pPr>
      <w:pStyle w:val="Stopka"/>
      <w:tabs>
        <w:tab w:val="clear" w:pos="4536"/>
      </w:tabs>
      <w:jc w:val="center"/>
    </w:pPr>
  </w:p>
  <w:p w14:paraId="312F5730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D820" w14:textId="77777777" w:rsidR="00F67901" w:rsidRDefault="00F67901">
      <w:r>
        <w:separator/>
      </w:r>
    </w:p>
  </w:footnote>
  <w:footnote w:type="continuationSeparator" w:id="0">
    <w:p w14:paraId="7EAB1725" w14:textId="77777777" w:rsidR="00F67901" w:rsidRDefault="00F6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8FDD" w14:textId="482E2802" w:rsidR="007C08E2" w:rsidRDefault="00416573" w:rsidP="00416573">
    <w:pPr>
      <w:pStyle w:val="Nagwek"/>
      <w:jc w:val="right"/>
    </w:pPr>
    <w:r w:rsidRPr="000153A3">
      <w:rPr>
        <w:noProof/>
      </w:rPr>
      <w:drawing>
        <wp:inline distT="0" distB="0" distL="0" distR="0" wp14:anchorId="2DC1B2EA" wp14:editId="7AF97AD8">
          <wp:extent cx="1228725" cy="733425"/>
          <wp:effectExtent l="19050" t="0" r="9525" b="0"/>
          <wp:docPr id="2" name="Obraz 2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2A"/>
    <w:rsid w:val="00007727"/>
    <w:rsid w:val="00017720"/>
    <w:rsid w:val="00035488"/>
    <w:rsid w:val="000D7F25"/>
    <w:rsid w:val="000E00E5"/>
    <w:rsid w:val="00173B20"/>
    <w:rsid w:val="001C69FF"/>
    <w:rsid w:val="0023318D"/>
    <w:rsid w:val="00303180"/>
    <w:rsid w:val="003D72FD"/>
    <w:rsid w:val="00416573"/>
    <w:rsid w:val="00423179"/>
    <w:rsid w:val="00463792"/>
    <w:rsid w:val="00490DC0"/>
    <w:rsid w:val="00493F8C"/>
    <w:rsid w:val="004C7E9B"/>
    <w:rsid w:val="005741E1"/>
    <w:rsid w:val="00575303"/>
    <w:rsid w:val="005E17DE"/>
    <w:rsid w:val="0069085C"/>
    <w:rsid w:val="007C08E2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67901"/>
    <w:rsid w:val="00F95C33"/>
    <w:rsid w:val="00FA082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17D9F"/>
  <w15:chartTrackingRefBased/>
  <w15:docId w15:val="{58C45432-B7F5-4EEF-842C-50CEA3F3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2019-10-23T10:37:00Z</cp:lastPrinted>
  <dcterms:created xsi:type="dcterms:W3CDTF">2019-10-23T10:23:00Z</dcterms:created>
  <dcterms:modified xsi:type="dcterms:W3CDTF">2019-10-23T10:37:00Z</dcterms:modified>
</cp:coreProperties>
</file>