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CE73" w14:textId="77777777" w:rsidR="00C85A89" w:rsidRPr="0044261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44261A">
        <w:rPr>
          <w:rFonts w:cs="Arial"/>
          <w:b/>
          <w:sz w:val="22"/>
          <w:szCs w:val="22"/>
        </w:rPr>
        <w:t>OGŁOSZENIE</w:t>
      </w:r>
    </w:p>
    <w:p w14:paraId="41E1DD75" w14:textId="77777777" w:rsidR="00C85A89" w:rsidRPr="0044261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44261A">
        <w:rPr>
          <w:rFonts w:cs="Arial"/>
          <w:b/>
          <w:sz w:val="22"/>
          <w:szCs w:val="22"/>
        </w:rPr>
        <w:t xml:space="preserve"> </w:t>
      </w:r>
      <w:r w:rsidR="005C147E" w:rsidRPr="0044261A">
        <w:rPr>
          <w:rFonts w:cs="Arial"/>
          <w:b/>
          <w:sz w:val="22"/>
          <w:szCs w:val="22"/>
        </w:rPr>
        <w:t>O WYBORZE NAJKORZYSTNIEJSZEJ OFERTY</w:t>
      </w:r>
    </w:p>
    <w:p w14:paraId="10F99684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2100498" w14:textId="77777777" w:rsidR="00C85A89" w:rsidRPr="0044261A" w:rsidRDefault="001B346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261A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44261A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77A3E00B" w14:textId="77777777" w:rsidR="0044261A" w:rsidRPr="0044261A" w:rsidRDefault="001B346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261A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442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61A">
        <w:rPr>
          <w:rFonts w:ascii="Arial" w:hAnsi="Arial" w:cs="Arial"/>
          <w:color w:val="000000"/>
          <w:sz w:val="22"/>
          <w:szCs w:val="22"/>
        </w:rPr>
        <w:t>12</w:t>
      </w:r>
      <w:r w:rsidR="00C85A89" w:rsidRPr="0044261A">
        <w:rPr>
          <w:rFonts w:ascii="Arial" w:hAnsi="Arial" w:cs="Arial"/>
          <w:color w:val="000000"/>
          <w:sz w:val="22"/>
          <w:szCs w:val="22"/>
        </w:rPr>
        <w:t xml:space="preserve"> ,</w:t>
      </w:r>
      <w:r w:rsidR="0044261A" w:rsidRPr="00442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61A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442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61A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44261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D933BF2" w14:textId="5A5485F5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261A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1B3469" w:rsidRPr="0044261A">
        <w:rPr>
          <w:rFonts w:ascii="Arial" w:hAnsi="Arial" w:cs="Arial"/>
          <w:color w:val="000000"/>
          <w:sz w:val="22"/>
          <w:szCs w:val="22"/>
        </w:rPr>
        <w:t>warmińsko-mazurskie</w:t>
      </w:r>
      <w:r w:rsidRPr="0044261A">
        <w:rPr>
          <w:rFonts w:ascii="Arial" w:hAnsi="Arial" w:cs="Arial"/>
          <w:color w:val="000000"/>
          <w:sz w:val="22"/>
          <w:szCs w:val="22"/>
        </w:rPr>
        <w:t>,</w:t>
      </w:r>
    </w:p>
    <w:p w14:paraId="146FB8F7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44261A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1B3469" w:rsidRPr="0044261A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44261A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1B3469" w:rsidRPr="0044261A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44261A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1D178D8F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B9E78C6" w14:textId="64D6F03E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261A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44261A" w:rsidRPr="0044261A">
        <w:rPr>
          <w:rFonts w:ascii="Arial" w:hAnsi="Arial" w:cs="Arial"/>
          <w:color w:val="000000"/>
          <w:sz w:val="22"/>
          <w:szCs w:val="22"/>
        </w:rPr>
        <w:t>:</w:t>
      </w:r>
      <w:r w:rsidRPr="0044261A">
        <w:rPr>
          <w:rFonts w:ascii="Arial" w:hAnsi="Arial" w:cs="Arial"/>
          <w:color w:val="000000"/>
          <w:sz w:val="22"/>
          <w:szCs w:val="22"/>
        </w:rPr>
        <w:t xml:space="preserve"> </w:t>
      </w:r>
      <w:r w:rsidR="001B3469" w:rsidRPr="0044261A">
        <w:rPr>
          <w:rFonts w:ascii="Arial" w:hAnsi="Arial" w:cs="Arial"/>
          <w:b/>
          <w:color w:val="000000"/>
          <w:sz w:val="22"/>
          <w:szCs w:val="22"/>
        </w:rPr>
        <w:t>Przebudowa drogi powiatowej Nr 1838N Gąski - Kijewo - Guty na odcinku Gąski - Kijewo</w:t>
      </w:r>
      <w:r w:rsidRPr="0044261A">
        <w:rPr>
          <w:rFonts w:ascii="Arial" w:hAnsi="Arial" w:cs="Arial"/>
          <w:color w:val="000000"/>
          <w:sz w:val="22"/>
          <w:szCs w:val="22"/>
        </w:rPr>
        <w:t>.</w:t>
      </w:r>
    </w:p>
    <w:p w14:paraId="0BA48B2E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261A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B3469" w:rsidRPr="0044261A" w14:paraId="467F01E1" w14:textId="77777777" w:rsidTr="00D30064">
        <w:trPr>
          <w:cantSplit/>
        </w:trPr>
        <w:tc>
          <w:tcPr>
            <w:tcW w:w="9640" w:type="dxa"/>
          </w:tcPr>
          <w:p w14:paraId="427C0A00" w14:textId="77777777" w:rsidR="001B3469" w:rsidRPr="0044261A" w:rsidRDefault="001B3469" w:rsidP="00D3006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61A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442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261A">
              <w:rPr>
                <w:rFonts w:ascii="Arial" w:hAnsi="Arial" w:cs="Arial"/>
                <w:sz w:val="22"/>
                <w:szCs w:val="22"/>
              </w:rPr>
              <w:t>Przebudowa drogi powiatowej Nr 1838N Gąski - Kijewo - Guty na odcinku Gąski - Kijewo</w:t>
            </w:r>
          </w:p>
          <w:p w14:paraId="2B9874DF" w14:textId="77777777" w:rsidR="001B3469" w:rsidRPr="0044261A" w:rsidRDefault="001B3469" w:rsidP="00D3006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61A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12C864CF" w14:textId="77777777" w:rsidR="001B3469" w:rsidRPr="0044261A" w:rsidRDefault="001B3469" w:rsidP="00D3006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61A">
              <w:rPr>
                <w:rFonts w:ascii="Arial" w:hAnsi="Arial" w:cs="Arial"/>
                <w:b/>
                <w:sz w:val="22"/>
                <w:szCs w:val="22"/>
              </w:rPr>
              <w:t>05-800 Pruszków</w:t>
            </w:r>
          </w:p>
          <w:p w14:paraId="2CD00BDA" w14:textId="77777777" w:rsidR="001B3469" w:rsidRPr="0044261A" w:rsidRDefault="001B3469" w:rsidP="00D3006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261A">
              <w:rPr>
                <w:rFonts w:ascii="Arial" w:hAnsi="Arial" w:cs="Arial"/>
                <w:b/>
                <w:sz w:val="22"/>
                <w:szCs w:val="22"/>
              </w:rPr>
              <w:t>Parzniewska</w:t>
            </w:r>
            <w:proofErr w:type="spellEnd"/>
            <w:r w:rsidRPr="0044261A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  <w:p w14:paraId="44637BF1" w14:textId="77777777" w:rsidR="001B3469" w:rsidRPr="0044261A" w:rsidRDefault="001B3469" w:rsidP="00D3006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61A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442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61A">
              <w:rPr>
                <w:rFonts w:ascii="Arial" w:hAnsi="Arial" w:cs="Arial"/>
                <w:b/>
                <w:sz w:val="22"/>
                <w:szCs w:val="22"/>
              </w:rPr>
              <w:t>2 978 330.60 zł</w:t>
            </w:r>
          </w:p>
          <w:p w14:paraId="3796ACE9" w14:textId="77777777" w:rsidR="001B3469" w:rsidRPr="0044261A" w:rsidRDefault="001B3469" w:rsidP="00D30064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426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Uzasadnienie wyboru:</w:t>
            </w:r>
          </w:p>
          <w:p w14:paraId="2A7430C0" w14:textId="77777777" w:rsidR="001B3469" w:rsidRPr="0044261A" w:rsidRDefault="001B3469" w:rsidP="00D30064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61A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1177DD32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E6D9371" w14:textId="791D36A3" w:rsidR="00D5444F" w:rsidRPr="0044261A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261A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260"/>
        <w:gridCol w:w="1276"/>
        <w:gridCol w:w="1417"/>
        <w:gridCol w:w="1247"/>
        <w:gridCol w:w="1276"/>
      </w:tblGrid>
      <w:tr w:rsidR="0044261A" w:rsidRPr="0044261A" w14:paraId="76BE8768" w14:textId="77777777" w:rsidTr="003B1AE1">
        <w:tc>
          <w:tcPr>
            <w:tcW w:w="918" w:type="dxa"/>
            <w:vAlign w:val="center"/>
          </w:tcPr>
          <w:p w14:paraId="0E645A0A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Nr tematu</w:t>
            </w:r>
          </w:p>
        </w:tc>
        <w:tc>
          <w:tcPr>
            <w:tcW w:w="3260" w:type="dxa"/>
            <w:vAlign w:val="center"/>
          </w:tcPr>
          <w:p w14:paraId="3ADEF452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Nazwa i adres wykonawcy</w:t>
            </w:r>
          </w:p>
          <w:p w14:paraId="164FBA98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261A">
              <w:rPr>
                <w:rFonts w:ascii="Arial" w:hAnsi="Arial" w:cs="Arial"/>
              </w:rPr>
              <w:t>(Nr oferty)</w:t>
            </w:r>
          </w:p>
        </w:tc>
        <w:tc>
          <w:tcPr>
            <w:tcW w:w="1276" w:type="dxa"/>
            <w:vAlign w:val="center"/>
          </w:tcPr>
          <w:p w14:paraId="0BB613AB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Cena</w:t>
            </w:r>
          </w:p>
        </w:tc>
        <w:tc>
          <w:tcPr>
            <w:tcW w:w="1417" w:type="dxa"/>
            <w:vAlign w:val="center"/>
          </w:tcPr>
          <w:p w14:paraId="631D2E4F" w14:textId="207CA3E6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Okres gwarancji </w:t>
            </w:r>
            <w:r w:rsidR="003B1AE1">
              <w:rPr>
                <w:rFonts w:ascii="Arial" w:hAnsi="Arial" w:cs="Arial"/>
              </w:rPr>
              <w:t xml:space="preserve">               </w:t>
            </w:r>
            <w:r w:rsidRPr="0044261A">
              <w:rPr>
                <w:rFonts w:ascii="Arial" w:hAnsi="Arial" w:cs="Arial"/>
              </w:rPr>
              <w:t>i rękojmi</w:t>
            </w:r>
          </w:p>
        </w:tc>
        <w:tc>
          <w:tcPr>
            <w:tcW w:w="1247" w:type="dxa"/>
            <w:vAlign w:val="center"/>
          </w:tcPr>
          <w:p w14:paraId="71866676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Termin wykonania</w:t>
            </w:r>
          </w:p>
        </w:tc>
        <w:tc>
          <w:tcPr>
            <w:tcW w:w="1276" w:type="dxa"/>
            <w:vAlign w:val="center"/>
          </w:tcPr>
          <w:p w14:paraId="4C15ADEF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Razem</w:t>
            </w:r>
          </w:p>
        </w:tc>
      </w:tr>
      <w:tr w:rsidR="0044261A" w:rsidRPr="0044261A" w14:paraId="344BC61D" w14:textId="77777777" w:rsidTr="003B1AE1">
        <w:tc>
          <w:tcPr>
            <w:tcW w:w="918" w:type="dxa"/>
            <w:vAlign w:val="center"/>
          </w:tcPr>
          <w:p w14:paraId="065D9BF8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50351DE2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STRABAG Sp. z o.o.</w:t>
            </w:r>
          </w:p>
          <w:p w14:paraId="20C84810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4261A">
              <w:rPr>
                <w:rFonts w:ascii="Arial" w:hAnsi="Arial" w:cs="Arial"/>
                <w:bCs/>
              </w:rPr>
              <w:t>Parzniewska</w:t>
            </w:r>
            <w:proofErr w:type="spellEnd"/>
            <w:r w:rsidRPr="0044261A">
              <w:rPr>
                <w:rFonts w:ascii="Arial" w:hAnsi="Arial" w:cs="Arial"/>
                <w:bCs/>
              </w:rPr>
              <w:t xml:space="preserve"> 10 </w:t>
            </w:r>
          </w:p>
          <w:p w14:paraId="3E8142F0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05-800 Pruszków</w:t>
            </w:r>
          </w:p>
          <w:p w14:paraId="7FF1C2B5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6" w:type="dxa"/>
            <w:vAlign w:val="center"/>
          </w:tcPr>
          <w:p w14:paraId="78C78B91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14:paraId="1A423695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47" w:type="dxa"/>
            <w:vAlign w:val="center"/>
          </w:tcPr>
          <w:p w14:paraId="7934C42C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7856C836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100,00</w:t>
            </w:r>
          </w:p>
        </w:tc>
      </w:tr>
      <w:tr w:rsidR="0044261A" w:rsidRPr="0044261A" w14:paraId="2874B8DA" w14:textId="77777777" w:rsidTr="003B1AE1">
        <w:tc>
          <w:tcPr>
            <w:tcW w:w="918" w:type="dxa"/>
            <w:vAlign w:val="center"/>
          </w:tcPr>
          <w:p w14:paraId="59FC222C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38B7D172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bookmarkStart w:id="0" w:name="_Hlk19695887"/>
            <w:r w:rsidRPr="0044261A">
              <w:rPr>
                <w:rFonts w:ascii="Arial" w:hAnsi="Arial" w:cs="Arial"/>
                <w:bCs/>
              </w:rPr>
              <w:t>Oleckie Przedsiębiorstwo Drogowo - Mostowe Spółka z o.o.</w:t>
            </w:r>
          </w:p>
          <w:p w14:paraId="7EEAC59F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 xml:space="preserve">Wojska Polskiego 12 </w:t>
            </w:r>
          </w:p>
          <w:p w14:paraId="0FAC6258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19-400 Olecko</w:t>
            </w:r>
          </w:p>
          <w:bookmarkEnd w:id="0"/>
          <w:p w14:paraId="63458DED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6" w:type="dxa"/>
            <w:vAlign w:val="center"/>
          </w:tcPr>
          <w:p w14:paraId="7E62B3A1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57,86</w:t>
            </w:r>
          </w:p>
        </w:tc>
        <w:tc>
          <w:tcPr>
            <w:tcW w:w="1417" w:type="dxa"/>
            <w:vAlign w:val="center"/>
          </w:tcPr>
          <w:p w14:paraId="2B923554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30,00</w:t>
            </w:r>
            <w:bookmarkStart w:id="1" w:name="_GoBack"/>
            <w:bookmarkEnd w:id="1"/>
          </w:p>
        </w:tc>
        <w:tc>
          <w:tcPr>
            <w:tcW w:w="1247" w:type="dxa"/>
            <w:vAlign w:val="center"/>
          </w:tcPr>
          <w:p w14:paraId="2314AB83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6B048BD1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97,86</w:t>
            </w:r>
          </w:p>
        </w:tc>
      </w:tr>
      <w:tr w:rsidR="0044261A" w:rsidRPr="0044261A" w14:paraId="78281ECA" w14:textId="77777777" w:rsidTr="003B1AE1">
        <w:tc>
          <w:tcPr>
            <w:tcW w:w="918" w:type="dxa"/>
            <w:vAlign w:val="center"/>
          </w:tcPr>
          <w:p w14:paraId="20E45AA4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14:paraId="7375F814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Przedsiębiorstwo Gospodarki Komunalnej Spółka z o.o.</w:t>
            </w:r>
          </w:p>
          <w:p w14:paraId="0FBB0171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 xml:space="preserve">Konstytucji 3 Maja 1A </w:t>
            </w:r>
          </w:p>
          <w:p w14:paraId="14330E5E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19-500 Gołdap</w:t>
            </w:r>
          </w:p>
          <w:p w14:paraId="05BAD61D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6" w:type="dxa"/>
            <w:vAlign w:val="center"/>
          </w:tcPr>
          <w:p w14:paraId="6BB4BF38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54,99</w:t>
            </w:r>
          </w:p>
        </w:tc>
        <w:tc>
          <w:tcPr>
            <w:tcW w:w="1417" w:type="dxa"/>
            <w:vAlign w:val="center"/>
          </w:tcPr>
          <w:p w14:paraId="1018B963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47" w:type="dxa"/>
            <w:vAlign w:val="center"/>
          </w:tcPr>
          <w:p w14:paraId="1F8CD020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78192833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94,99</w:t>
            </w:r>
          </w:p>
        </w:tc>
      </w:tr>
      <w:tr w:rsidR="0044261A" w:rsidRPr="0044261A" w14:paraId="43B9BB18" w14:textId="77777777" w:rsidTr="003B1AE1">
        <w:tc>
          <w:tcPr>
            <w:tcW w:w="918" w:type="dxa"/>
            <w:vAlign w:val="center"/>
          </w:tcPr>
          <w:p w14:paraId="36322BBC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3DC4AAFB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Przedsiębiorstwo Drogowo - Mostowe Spółka Akcyjna</w:t>
            </w:r>
          </w:p>
          <w:p w14:paraId="3CE0374D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 xml:space="preserve">Przytorowa 24 </w:t>
            </w:r>
          </w:p>
          <w:p w14:paraId="00B64FD5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4261A">
              <w:rPr>
                <w:rFonts w:ascii="Arial" w:hAnsi="Arial" w:cs="Arial"/>
                <w:bCs/>
              </w:rPr>
              <w:t>16-400 Suwałki</w:t>
            </w:r>
          </w:p>
          <w:p w14:paraId="6D213D19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1276" w:type="dxa"/>
            <w:vAlign w:val="center"/>
          </w:tcPr>
          <w:p w14:paraId="2F31D40E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44,75</w:t>
            </w:r>
          </w:p>
        </w:tc>
        <w:tc>
          <w:tcPr>
            <w:tcW w:w="1417" w:type="dxa"/>
            <w:vAlign w:val="center"/>
          </w:tcPr>
          <w:p w14:paraId="25A0F8BA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47" w:type="dxa"/>
            <w:vAlign w:val="center"/>
          </w:tcPr>
          <w:p w14:paraId="2B72B0AB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69F05354" w14:textId="77777777" w:rsidR="0044261A" w:rsidRPr="0044261A" w:rsidRDefault="0044261A" w:rsidP="004426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61A">
              <w:rPr>
                <w:rFonts w:ascii="Arial" w:hAnsi="Arial" w:cs="Arial"/>
              </w:rPr>
              <w:t xml:space="preserve">  84,75</w:t>
            </w:r>
          </w:p>
        </w:tc>
      </w:tr>
    </w:tbl>
    <w:p w14:paraId="70C61647" w14:textId="77777777" w:rsidR="0044261A" w:rsidRPr="0044261A" w:rsidRDefault="0044261A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EA6E0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D4977F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CC4BED9" w14:textId="114FC801" w:rsidR="00C85A89" w:rsidRPr="0044261A" w:rsidRDefault="001B3469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44261A">
        <w:rPr>
          <w:rFonts w:ascii="Arial" w:hAnsi="Arial" w:cs="Arial"/>
          <w:sz w:val="22"/>
          <w:szCs w:val="22"/>
        </w:rPr>
        <w:t>Olecko</w:t>
      </w:r>
      <w:r w:rsidR="00C85A89" w:rsidRPr="0044261A">
        <w:rPr>
          <w:rFonts w:ascii="Arial" w:hAnsi="Arial" w:cs="Arial"/>
          <w:sz w:val="22"/>
          <w:szCs w:val="22"/>
        </w:rPr>
        <w:t xml:space="preserve"> dnia: </w:t>
      </w:r>
      <w:r w:rsidRPr="0044261A">
        <w:rPr>
          <w:rFonts w:ascii="Arial" w:hAnsi="Arial" w:cs="Arial"/>
          <w:sz w:val="22"/>
          <w:szCs w:val="22"/>
        </w:rPr>
        <w:t>2019-09-1</w:t>
      </w:r>
      <w:r w:rsidR="0044261A" w:rsidRPr="0044261A">
        <w:rPr>
          <w:rFonts w:ascii="Arial" w:hAnsi="Arial" w:cs="Arial"/>
          <w:sz w:val="22"/>
          <w:szCs w:val="22"/>
        </w:rPr>
        <w:t>9</w:t>
      </w:r>
    </w:p>
    <w:p w14:paraId="32DA7143" w14:textId="77777777" w:rsidR="00C85A89" w:rsidRPr="0044261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4426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5C27" w14:textId="77777777" w:rsidR="00DF530B" w:rsidRDefault="00DF530B">
      <w:r>
        <w:separator/>
      </w:r>
    </w:p>
  </w:endnote>
  <w:endnote w:type="continuationSeparator" w:id="0">
    <w:p w14:paraId="773EF19A" w14:textId="77777777" w:rsidR="00DF530B" w:rsidRDefault="00D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B933" w14:textId="645D7207" w:rsidR="00C85A89" w:rsidRDefault="004922E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08896D" wp14:editId="7634D85E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74E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4DA2B025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9BDF" w14:textId="77777777" w:rsidR="00DF530B" w:rsidRDefault="00DF530B">
      <w:r>
        <w:separator/>
      </w:r>
    </w:p>
  </w:footnote>
  <w:footnote w:type="continuationSeparator" w:id="0">
    <w:p w14:paraId="74A92E6A" w14:textId="77777777" w:rsidR="00DF530B" w:rsidRDefault="00D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EC26" w14:textId="67E2A9FE" w:rsidR="001B3469" w:rsidRDefault="0044261A">
    <w:pPr>
      <w:pStyle w:val="Nagwek"/>
    </w:pPr>
    <w:r w:rsidRPr="00D707C9">
      <w:rPr>
        <w:noProof/>
      </w:rPr>
      <w:drawing>
        <wp:inline distT="0" distB="0" distL="0" distR="0" wp14:anchorId="0F121AB5" wp14:editId="449754BD">
          <wp:extent cx="1097280" cy="693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Pr="00D707C9">
      <w:rPr>
        <w:noProof/>
      </w:rPr>
      <w:drawing>
        <wp:inline distT="0" distB="0" distL="0" distR="0" wp14:anchorId="7027739C" wp14:editId="348B1DD6">
          <wp:extent cx="1249680" cy="7924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5A97B" w14:textId="77777777" w:rsidR="0044261A" w:rsidRPr="0044261A" w:rsidRDefault="0044261A" w:rsidP="0044261A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44261A">
      <w:rPr>
        <w:rFonts w:ascii="Arial" w:hAnsi="Arial" w:cs="Arial"/>
        <w:b/>
      </w:rPr>
      <w:t>„Europejski Fundusz Rolny na rzecz Rozwoju Obszarów Wiejskich:</w:t>
    </w:r>
  </w:p>
  <w:p w14:paraId="38C3880F" w14:textId="77777777" w:rsidR="0044261A" w:rsidRPr="0044261A" w:rsidRDefault="0044261A" w:rsidP="0044261A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44261A">
      <w:rPr>
        <w:rFonts w:ascii="Arial" w:hAnsi="Arial" w:cs="Arial"/>
        <w:b/>
      </w:rPr>
      <w:t>Europa inwestująca w obszary wiejskie”</w:t>
    </w:r>
  </w:p>
  <w:p w14:paraId="7DA06D15" w14:textId="77777777" w:rsidR="0044261A" w:rsidRDefault="00442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C"/>
    <w:rsid w:val="00140696"/>
    <w:rsid w:val="001B3469"/>
    <w:rsid w:val="00253031"/>
    <w:rsid w:val="00280E06"/>
    <w:rsid w:val="00377700"/>
    <w:rsid w:val="003B1AE1"/>
    <w:rsid w:val="0044261A"/>
    <w:rsid w:val="00475D45"/>
    <w:rsid w:val="004922E1"/>
    <w:rsid w:val="005C147E"/>
    <w:rsid w:val="007118AF"/>
    <w:rsid w:val="007124E4"/>
    <w:rsid w:val="00745012"/>
    <w:rsid w:val="0087722C"/>
    <w:rsid w:val="009762EC"/>
    <w:rsid w:val="00987E41"/>
    <w:rsid w:val="00C63DA0"/>
    <w:rsid w:val="00C85A89"/>
    <w:rsid w:val="00D5444F"/>
    <w:rsid w:val="00DF530B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8785A"/>
  <w15:chartTrackingRefBased/>
  <w15:docId w15:val="{C45877E0-CEFD-42C7-8286-03288B4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5</cp:revision>
  <cp:lastPrinted>2019-09-19T09:10:00Z</cp:lastPrinted>
  <dcterms:created xsi:type="dcterms:W3CDTF">2019-09-18T10:31:00Z</dcterms:created>
  <dcterms:modified xsi:type="dcterms:W3CDTF">2019-09-19T09:10:00Z</dcterms:modified>
</cp:coreProperties>
</file>