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2573A" w14:textId="77777777" w:rsidR="00025386" w:rsidRPr="00D60FB5" w:rsidRDefault="00025386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D60FB5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D60FB5" w:rsidRPr="00D60FB5">
        <w:rPr>
          <w:rFonts w:ascii="Arial" w:hAnsi="Arial" w:cs="Arial"/>
          <w:b/>
          <w:i w:val="0"/>
          <w:sz w:val="22"/>
          <w:szCs w:val="22"/>
        </w:rPr>
        <w:t>8</w:t>
      </w:r>
    </w:p>
    <w:p w14:paraId="59394082" w14:textId="77777777" w:rsidR="00025386" w:rsidRPr="00D60FB5" w:rsidRDefault="001C259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5ED386BB">
          <v:roundrect id="Prostokąt zaokrąglony 2" o:spid="_x0000_s1028" style="position:absolute;margin-left:-10.85pt;margin-top:6.9pt;width:180pt;height:74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14:paraId="38D71224" w14:textId="77777777" w:rsidR="00025386" w:rsidRDefault="00025386" w:rsidP="00025386"/>
                <w:p w14:paraId="2DDFBFED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7BD2C08F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5F322981" w14:textId="77777777" w:rsidR="00025386" w:rsidRPr="00D60FB5" w:rsidRDefault="00025386" w:rsidP="0002538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0FB5">
                    <w:rPr>
                      <w:rFonts w:ascii="Arial" w:hAnsi="Arial" w:cs="Arial"/>
                      <w:i/>
                      <w:sz w:val="16"/>
                      <w:szCs w:val="16"/>
                    </w:rPr>
                    <w:t>Pieczęć Wykonawcy</w:t>
                  </w:r>
                </w:p>
                <w:p w14:paraId="226F27EF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1D5BCF26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662697AE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7195D4DC" w14:textId="77777777"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1C13F648" w14:textId="77777777" w:rsidR="00025386" w:rsidRPr="00A56A6F" w:rsidRDefault="00025386" w:rsidP="00025386"/>
              </w:txbxContent>
            </v:textbox>
          </v:roundrect>
        </w:pict>
      </w:r>
    </w:p>
    <w:p w14:paraId="046C9F8F" w14:textId="77777777" w:rsidR="00025386" w:rsidRPr="00D60FB5" w:rsidRDefault="00025386" w:rsidP="00025386">
      <w:pPr>
        <w:rPr>
          <w:rFonts w:ascii="Arial" w:hAnsi="Arial" w:cs="Arial"/>
        </w:rPr>
      </w:pPr>
    </w:p>
    <w:p w14:paraId="5631ECBE" w14:textId="77777777" w:rsidR="00025386" w:rsidRPr="00D60FB5" w:rsidRDefault="00025386" w:rsidP="00025386">
      <w:pPr>
        <w:rPr>
          <w:rFonts w:ascii="Arial" w:hAnsi="Arial" w:cs="Arial"/>
        </w:rPr>
      </w:pPr>
    </w:p>
    <w:p w14:paraId="54540CEA" w14:textId="77777777" w:rsidR="00833E3D" w:rsidRPr="00D60FB5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7804952" w14:textId="77777777" w:rsidR="00833E3D" w:rsidRPr="00D60FB5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89A03C" w14:textId="77777777" w:rsidR="00833E3D" w:rsidRPr="00D60FB5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DD508A4" w14:textId="7A5AE8E2" w:rsidR="00A56A6F" w:rsidRPr="00D60FB5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D60FB5">
        <w:rPr>
          <w:rFonts w:ascii="Arial" w:eastAsia="Times New Roman" w:hAnsi="Arial" w:cs="Arial"/>
          <w:lang w:eastAsia="pl-PL"/>
        </w:rPr>
        <w:t xml:space="preserve">Znak Sprawy: </w:t>
      </w:r>
      <w:r w:rsidR="0071038E" w:rsidRPr="00D60FB5">
        <w:rPr>
          <w:rFonts w:ascii="Arial" w:eastAsia="Times New Roman" w:hAnsi="Arial" w:cs="Arial"/>
          <w:b/>
          <w:lang w:eastAsia="pl-PL"/>
        </w:rPr>
        <w:t>PZD.III.342/</w:t>
      </w:r>
      <w:r w:rsidR="00885EE4">
        <w:rPr>
          <w:rFonts w:ascii="Arial" w:eastAsia="Times New Roman" w:hAnsi="Arial" w:cs="Arial"/>
          <w:b/>
          <w:lang w:eastAsia="pl-PL"/>
        </w:rPr>
        <w:t>11</w:t>
      </w:r>
      <w:bookmarkStart w:id="0" w:name="_GoBack"/>
      <w:bookmarkEnd w:id="0"/>
      <w:r w:rsidR="0071038E" w:rsidRPr="00D60FB5">
        <w:rPr>
          <w:rFonts w:ascii="Arial" w:eastAsia="Times New Roman" w:hAnsi="Arial" w:cs="Arial"/>
          <w:b/>
          <w:lang w:eastAsia="pl-PL"/>
        </w:rPr>
        <w:t>/19</w:t>
      </w:r>
    </w:p>
    <w:p w14:paraId="20B97C88" w14:textId="77777777" w:rsidR="00025386" w:rsidRPr="00D60FB5" w:rsidRDefault="00025386" w:rsidP="00025386">
      <w:pPr>
        <w:rPr>
          <w:rFonts w:ascii="Arial" w:hAnsi="Arial" w:cs="Arial"/>
        </w:rPr>
      </w:pPr>
    </w:p>
    <w:p w14:paraId="06EB381D" w14:textId="77777777" w:rsidR="00FB7BA7" w:rsidRPr="00D60FB5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D60FB5">
        <w:rPr>
          <w:rFonts w:ascii="Arial" w:hAnsi="Arial" w:cs="Arial"/>
          <w:b/>
        </w:rPr>
        <w:t>OŚWIADCZENIE</w:t>
      </w:r>
    </w:p>
    <w:p w14:paraId="08D467B0" w14:textId="77777777" w:rsidR="00833E3D" w:rsidRPr="00D60FB5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D60FB5">
        <w:rPr>
          <w:rFonts w:ascii="Arial" w:hAnsi="Arial" w:cs="Arial"/>
          <w:b/>
        </w:rPr>
        <w:t>o zatrudnieniu osób na podstawie umowy o pracę</w:t>
      </w:r>
    </w:p>
    <w:p w14:paraId="579A726C" w14:textId="77777777" w:rsidR="00A56A6F" w:rsidRPr="00D60FB5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B248EDF" w14:textId="77777777" w:rsidR="00A56A6F" w:rsidRPr="00D60FB5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0FB5">
        <w:rPr>
          <w:rFonts w:ascii="Arial" w:eastAsia="Times New Roman" w:hAnsi="Arial" w:cs="Arial"/>
          <w:lang w:eastAsia="pl-PL"/>
        </w:rPr>
        <w:t xml:space="preserve">Składając ofertę w postępowaniu o udzielenie zamówienia publicznego prowadzonym </w:t>
      </w:r>
      <w:r w:rsidR="00D60FB5">
        <w:rPr>
          <w:rFonts w:ascii="Arial" w:eastAsia="Times New Roman" w:hAnsi="Arial" w:cs="Arial"/>
          <w:lang w:eastAsia="pl-PL"/>
        </w:rPr>
        <w:t xml:space="preserve">               </w:t>
      </w:r>
      <w:r w:rsidRPr="00D60FB5">
        <w:rPr>
          <w:rFonts w:ascii="Arial" w:eastAsia="Times New Roman" w:hAnsi="Arial" w:cs="Arial"/>
          <w:lang w:eastAsia="pl-PL"/>
        </w:rPr>
        <w:t xml:space="preserve">w trybie </w:t>
      </w:r>
      <w:r w:rsidR="0071038E" w:rsidRPr="00D60FB5">
        <w:rPr>
          <w:rFonts w:ascii="Arial" w:eastAsia="Times New Roman" w:hAnsi="Arial" w:cs="Arial"/>
          <w:b/>
          <w:lang w:eastAsia="pl-PL"/>
        </w:rPr>
        <w:t>przetarg nieograniczony</w:t>
      </w:r>
      <w:r w:rsidRPr="00D60FB5">
        <w:rPr>
          <w:rFonts w:ascii="Arial" w:eastAsia="Times New Roman" w:hAnsi="Arial" w:cs="Arial"/>
          <w:lang w:eastAsia="pl-PL"/>
        </w:rPr>
        <w:t xml:space="preserve"> na:</w:t>
      </w:r>
    </w:p>
    <w:p w14:paraId="2489E199" w14:textId="77777777" w:rsidR="00A56A6F" w:rsidRPr="00D60FB5" w:rsidRDefault="0071038E" w:rsidP="00A56A6F">
      <w:pPr>
        <w:widowControl w:val="0"/>
        <w:adjustRightInd w:val="0"/>
        <w:spacing w:after="0" w:line="360" w:lineRule="atLeast"/>
        <w:textAlignment w:val="baseline"/>
        <w:rPr>
          <w:rFonts w:ascii="Arial" w:eastAsia="Times New Roman" w:hAnsi="Arial" w:cs="Arial"/>
          <w:b/>
          <w:lang w:eastAsia="pl-PL"/>
        </w:rPr>
      </w:pPr>
      <w:r w:rsidRPr="00D60FB5">
        <w:rPr>
          <w:rFonts w:ascii="Arial" w:eastAsia="Times New Roman" w:hAnsi="Arial" w:cs="Arial"/>
          <w:b/>
          <w:lang w:eastAsia="pl-PL"/>
        </w:rPr>
        <w:t>Remont drogi powiatowej nr 1746N Jeziorowskie - Leśny Zakątek - Czerwony Dwór - Cichy - Duły (dr. woj. nr 655) na odcinku Cichy - Duły</w:t>
      </w:r>
    </w:p>
    <w:p w14:paraId="58A0633A" w14:textId="77777777" w:rsidR="00A56A6F" w:rsidRPr="00D60FB5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C0B8E33" w14:textId="77777777" w:rsidR="00025386" w:rsidRPr="00D60FB5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D60FB5">
        <w:rPr>
          <w:rFonts w:ascii="Arial" w:hAnsi="Arial" w:cs="Arial"/>
          <w:bCs/>
        </w:rPr>
        <w:t>Oświadczam(y),</w:t>
      </w:r>
      <w:r w:rsidR="00833E3D" w:rsidRPr="00D60FB5">
        <w:rPr>
          <w:rFonts w:ascii="Arial" w:hAnsi="Arial" w:cs="Arial"/>
          <w:bCs/>
        </w:rPr>
        <w:t xml:space="preserve"> że</w:t>
      </w:r>
    </w:p>
    <w:p w14:paraId="025B041C" w14:textId="77777777" w:rsidR="00833E3D" w:rsidRPr="00D60FB5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14:paraId="78B967E1" w14:textId="77777777" w:rsidR="00833E3D" w:rsidRPr="00D60FB5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D60FB5">
        <w:rPr>
          <w:rFonts w:ascii="Arial" w:hAnsi="Arial" w:cs="Arial"/>
          <w:bCs/>
        </w:rPr>
        <w:t>o</w:t>
      </w:r>
      <w:r w:rsidR="00833E3D" w:rsidRPr="00D60FB5">
        <w:rPr>
          <w:rFonts w:ascii="Arial" w:hAnsi="Arial" w:cs="Arial"/>
          <w:bCs/>
        </w:rPr>
        <w:t>soby wykonujące wskazane przez Zamawiającego czynności w zakresie realizacji zamówienia,</w:t>
      </w:r>
      <w:r w:rsidR="00D60FB5">
        <w:rPr>
          <w:rFonts w:ascii="Arial" w:hAnsi="Arial" w:cs="Arial"/>
          <w:bCs/>
        </w:rPr>
        <w:t xml:space="preserve"> zatrudnione będą</w:t>
      </w:r>
      <w:r w:rsidR="00833E3D" w:rsidRPr="00D60FB5">
        <w:rPr>
          <w:rFonts w:ascii="Arial" w:hAnsi="Arial" w:cs="Arial"/>
          <w:bCs/>
        </w:rPr>
        <w:t xml:space="preserve"> na podstawie umowy o pracę, jeżeli wykonanie tych czynności polega</w:t>
      </w:r>
      <w:r w:rsidR="00D60FB5">
        <w:rPr>
          <w:rFonts w:ascii="Arial" w:hAnsi="Arial" w:cs="Arial"/>
          <w:bCs/>
        </w:rPr>
        <w:t>ć będzie</w:t>
      </w:r>
      <w:r w:rsidR="00833E3D" w:rsidRPr="00D60FB5">
        <w:rPr>
          <w:rFonts w:ascii="Arial" w:hAnsi="Arial" w:cs="Arial"/>
          <w:bCs/>
        </w:rPr>
        <w:t xml:space="preserve"> na wykonywaniu pracy w sposób określony w art. 22 § 1 ustawy </w:t>
      </w:r>
      <w:r w:rsidR="00D60FB5">
        <w:rPr>
          <w:rFonts w:ascii="Arial" w:hAnsi="Arial" w:cs="Arial"/>
          <w:bCs/>
        </w:rPr>
        <w:t xml:space="preserve">           </w:t>
      </w:r>
      <w:r w:rsidR="00833E3D" w:rsidRPr="00D60FB5">
        <w:rPr>
          <w:rFonts w:ascii="Arial" w:hAnsi="Arial" w:cs="Arial"/>
          <w:bCs/>
        </w:rPr>
        <w:t xml:space="preserve">z dnia 26 czerwca 1974 r. – Kodeks pracy </w:t>
      </w:r>
      <w:r w:rsidR="00C904C8" w:rsidRPr="00D60FB5">
        <w:rPr>
          <w:rFonts w:ascii="Arial" w:hAnsi="Arial" w:cs="Arial"/>
          <w:color w:val="000000"/>
        </w:rPr>
        <w:t>(t.j. Dz. U. z 2018 r. poz. 108)</w:t>
      </w:r>
      <w:r w:rsidRPr="00D60FB5">
        <w:rPr>
          <w:rFonts w:ascii="Arial" w:hAnsi="Arial" w:cs="Arial"/>
          <w:bCs/>
        </w:rPr>
        <w:t>;</w:t>
      </w:r>
    </w:p>
    <w:p w14:paraId="7BD32E67" w14:textId="77777777" w:rsidR="00833E3D" w:rsidRPr="00D60FB5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60FB5">
        <w:rPr>
          <w:rFonts w:ascii="Arial" w:hAnsi="Arial" w:cs="Arial"/>
          <w:bCs/>
        </w:rPr>
        <w:t>z</w:t>
      </w:r>
      <w:r w:rsidR="00833E3D" w:rsidRPr="00D60FB5">
        <w:rPr>
          <w:rFonts w:ascii="Arial" w:hAnsi="Arial" w:cs="Arial"/>
          <w:bCs/>
        </w:rPr>
        <w:t>apoznaliśmy się z</w:t>
      </w:r>
      <w:r w:rsidR="00AE62F2" w:rsidRPr="00D60FB5">
        <w:rPr>
          <w:rFonts w:ascii="Arial" w:hAnsi="Arial" w:cs="Arial"/>
          <w:bCs/>
        </w:rPr>
        <w:t xml:space="preserve"> </w:t>
      </w:r>
      <w:r w:rsidR="00833E3D" w:rsidRPr="00D60FB5">
        <w:rPr>
          <w:rFonts w:ascii="Arial" w:hAnsi="Arial" w:cs="Arial"/>
          <w:bCs/>
        </w:rPr>
        <w:t>wymogami Zamawiającego odnośnie zatrudnienia przez Wykonawcę lub Podwykonawcę osób wykonujących czynności w zakresie realizacji zamówienia na podstawie umowy o pracę, określonymi w Specyfikacji Istotnych Warunków Zamówienia</w:t>
      </w:r>
      <w:r w:rsidR="00AE62F2" w:rsidRPr="00D60FB5">
        <w:rPr>
          <w:rFonts w:ascii="Arial" w:hAnsi="Arial" w:cs="Arial"/>
          <w:bCs/>
        </w:rPr>
        <w:t xml:space="preserve"> </w:t>
      </w:r>
      <w:r w:rsidR="00D60FB5">
        <w:rPr>
          <w:rFonts w:ascii="Arial" w:hAnsi="Arial" w:cs="Arial"/>
          <w:bCs/>
        </w:rPr>
        <w:t xml:space="preserve">                   </w:t>
      </w:r>
      <w:r w:rsidR="00AE62F2" w:rsidRPr="00D60FB5">
        <w:rPr>
          <w:rFonts w:ascii="Arial" w:hAnsi="Arial" w:cs="Arial"/>
          <w:bCs/>
        </w:rPr>
        <w:t>i uznajemy się za związanych określonymi w niej zasadami postępowania.</w:t>
      </w:r>
    </w:p>
    <w:p w14:paraId="6FA82C83" w14:textId="77777777" w:rsidR="00AE62F2" w:rsidRPr="00D60FB5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21C08A9D" w14:textId="77777777" w:rsidR="00AE62F2" w:rsidRPr="00D60FB5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2926799" w14:textId="77777777" w:rsidR="00AE62F2" w:rsidRPr="00D60FB5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59D4C1E" w14:textId="77777777" w:rsidR="00AE62F2" w:rsidRPr="00D60FB5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2E7E1EB3" w14:textId="77777777" w:rsidR="00AE62F2" w:rsidRPr="00D60FB5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376C7FFC" w14:textId="77777777" w:rsidR="00025386" w:rsidRPr="00D60FB5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Arial" w:hAnsi="Arial" w:cs="Arial"/>
        </w:rPr>
      </w:pPr>
      <w:r w:rsidRPr="00D60FB5">
        <w:rPr>
          <w:rFonts w:ascii="Arial" w:hAnsi="Arial" w:cs="Arial"/>
          <w:u w:val="dotted"/>
        </w:rPr>
        <w:tab/>
      </w:r>
      <w:r w:rsidRPr="00D60FB5">
        <w:rPr>
          <w:rFonts w:ascii="Arial" w:hAnsi="Arial" w:cs="Arial"/>
        </w:rPr>
        <w:t xml:space="preserve"> dnia </w:t>
      </w:r>
      <w:r w:rsidRPr="00D60FB5">
        <w:rPr>
          <w:rFonts w:ascii="Arial" w:hAnsi="Arial" w:cs="Arial"/>
          <w:u w:val="dotted"/>
        </w:rPr>
        <w:tab/>
      </w:r>
      <w:r w:rsidRPr="00D60FB5">
        <w:rPr>
          <w:rFonts w:ascii="Arial" w:hAnsi="Arial" w:cs="Arial"/>
        </w:rPr>
        <w:tab/>
      </w:r>
      <w:r w:rsidRPr="00D60FB5">
        <w:rPr>
          <w:rFonts w:ascii="Arial" w:hAnsi="Arial" w:cs="Arial"/>
          <w:u w:val="dotted"/>
        </w:rPr>
        <w:tab/>
      </w:r>
    </w:p>
    <w:p w14:paraId="5876C0E9" w14:textId="77777777" w:rsidR="00025386" w:rsidRPr="00D60FB5" w:rsidRDefault="00025386" w:rsidP="00AE62F2">
      <w:pPr>
        <w:spacing w:after="0" w:line="276" w:lineRule="auto"/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D60FB5">
        <w:rPr>
          <w:rFonts w:ascii="Arial" w:hAnsi="Arial" w:cs="Arial"/>
          <w:i/>
          <w:sz w:val="18"/>
          <w:szCs w:val="18"/>
        </w:rPr>
        <w:t>podpis osoby uprawnionej do składania oświadczeń woli w imieniu Wykonawcy</w:t>
      </w:r>
    </w:p>
    <w:sectPr w:rsidR="00025386" w:rsidRPr="00D60FB5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20A0E" w14:textId="77777777" w:rsidR="001C2595" w:rsidRDefault="001C2595" w:rsidP="00025386">
      <w:pPr>
        <w:spacing w:after="0" w:line="240" w:lineRule="auto"/>
      </w:pPr>
      <w:r>
        <w:separator/>
      </w:r>
    </w:p>
  </w:endnote>
  <w:endnote w:type="continuationSeparator" w:id="0">
    <w:p w14:paraId="6380AAE5" w14:textId="77777777" w:rsidR="001C2595" w:rsidRDefault="001C259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65A97" w14:textId="77777777" w:rsidR="00025386" w:rsidRDefault="001C2595" w:rsidP="00025386">
    <w:pPr>
      <w:pStyle w:val="Stopka"/>
      <w:tabs>
        <w:tab w:val="clear" w:pos="4536"/>
      </w:tabs>
      <w:jc w:val="center"/>
    </w:pPr>
    <w:r>
      <w:rPr>
        <w:noProof/>
      </w:rPr>
      <w:pict w14:anchorId="0502006D"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14:paraId="6D6E1ED5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5142C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5142C5">
      <w:rPr>
        <w:rStyle w:val="Numerstrony"/>
        <w:rFonts w:ascii="Arial" w:hAnsi="Arial"/>
        <w:sz w:val="18"/>
        <w:szCs w:val="18"/>
      </w:rPr>
      <w:fldChar w:fldCharType="separate"/>
    </w:r>
    <w:r w:rsidR="000B27EA">
      <w:rPr>
        <w:rStyle w:val="Numerstrony"/>
        <w:rFonts w:ascii="Arial" w:hAnsi="Arial"/>
        <w:noProof/>
        <w:sz w:val="18"/>
        <w:szCs w:val="18"/>
      </w:rPr>
      <w:t>1</w:t>
    </w:r>
    <w:r w:rsidR="005142C5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5142C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5142C5">
      <w:rPr>
        <w:rStyle w:val="Numerstrony"/>
        <w:rFonts w:ascii="Arial" w:hAnsi="Arial"/>
        <w:sz w:val="18"/>
        <w:szCs w:val="18"/>
      </w:rPr>
      <w:fldChar w:fldCharType="separate"/>
    </w:r>
    <w:r w:rsidR="000B27EA">
      <w:rPr>
        <w:rStyle w:val="Numerstrony"/>
        <w:rFonts w:ascii="Arial" w:hAnsi="Arial"/>
        <w:noProof/>
        <w:sz w:val="18"/>
        <w:szCs w:val="18"/>
      </w:rPr>
      <w:t>1</w:t>
    </w:r>
    <w:r w:rsidR="005142C5">
      <w:rPr>
        <w:rStyle w:val="Numerstrony"/>
        <w:rFonts w:ascii="Arial" w:hAnsi="Arial"/>
        <w:sz w:val="18"/>
        <w:szCs w:val="18"/>
      </w:rPr>
      <w:fldChar w:fldCharType="end"/>
    </w:r>
  </w:p>
  <w:p w14:paraId="34A1B243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EF434" w14:textId="77777777" w:rsidR="001C2595" w:rsidRDefault="001C2595" w:rsidP="00025386">
      <w:pPr>
        <w:spacing w:after="0" w:line="240" w:lineRule="auto"/>
      </w:pPr>
      <w:r>
        <w:separator/>
      </w:r>
    </w:p>
  </w:footnote>
  <w:footnote w:type="continuationSeparator" w:id="0">
    <w:p w14:paraId="5341C571" w14:textId="77777777" w:rsidR="001C2595" w:rsidRDefault="001C259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5BA3" w14:textId="77777777" w:rsidR="0071038E" w:rsidRPr="000B27EA" w:rsidRDefault="000B27EA" w:rsidP="000B27EA">
    <w:pPr>
      <w:pStyle w:val="Nagwek"/>
      <w:jc w:val="right"/>
    </w:pPr>
    <w:r w:rsidRPr="000B27EA">
      <w:rPr>
        <w:noProof/>
      </w:rPr>
      <w:drawing>
        <wp:inline distT="0" distB="0" distL="0" distR="0" wp14:anchorId="0E8D30A6" wp14:editId="5990044E">
          <wp:extent cx="1228725" cy="733425"/>
          <wp:effectExtent l="19050" t="0" r="9525" b="0"/>
          <wp:docPr id="1" name="Obraz 1" descr="C:\Documents and Settings\PZD\Pulpit\fd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Pulpit\fd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38E"/>
    <w:rsid w:val="000036D0"/>
    <w:rsid w:val="00025386"/>
    <w:rsid w:val="00092B14"/>
    <w:rsid w:val="000B27EA"/>
    <w:rsid w:val="000F6CE0"/>
    <w:rsid w:val="001311B2"/>
    <w:rsid w:val="001C2314"/>
    <w:rsid w:val="001C2595"/>
    <w:rsid w:val="004202B7"/>
    <w:rsid w:val="005142C5"/>
    <w:rsid w:val="005338AA"/>
    <w:rsid w:val="005624D8"/>
    <w:rsid w:val="00694ADC"/>
    <w:rsid w:val="007002BD"/>
    <w:rsid w:val="0071038E"/>
    <w:rsid w:val="007A69F8"/>
    <w:rsid w:val="007E0D9A"/>
    <w:rsid w:val="00833E3D"/>
    <w:rsid w:val="00885EE4"/>
    <w:rsid w:val="008F2498"/>
    <w:rsid w:val="00A33F02"/>
    <w:rsid w:val="00A56A6F"/>
    <w:rsid w:val="00AE62F2"/>
    <w:rsid w:val="00C22619"/>
    <w:rsid w:val="00C904C8"/>
    <w:rsid w:val="00CD751B"/>
    <w:rsid w:val="00D30218"/>
    <w:rsid w:val="00D55FC4"/>
    <w:rsid w:val="00D60FB5"/>
    <w:rsid w:val="00E10D5B"/>
    <w:rsid w:val="00E42EB9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60B63F"/>
  <w15:docId w15:val="{4AE5DA38-9D45-4B11-9A47-3A1CA62A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22619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7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Pc</cp:lastModifiedBy>
  <cp:revision>12</cp:revision>
  <cp:lastPrinted>2019-03-08T07:57:00Z</cp:lastPrinted>
  <dcterms:created xsi:type="dcterms:W3CDTF">2019-02-28T09:18:00Z</dcterms:created>
  <dcterms:modified xsi:type="dcterms:W3CDTF">2019-09-11T07:46:00Z</dcterms:modified>
</cp:coreProperties>
</file>