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AE1DC2" w:rsidP="00025386">
      <w:pPr>
        <w:pStyle w:val="Nagwek4"/>
        <w:rPr>
          <w:b/>
          <w:i w:val="0"/>
        </w:rPr>
      </w:pPr>
      <w:r w:rsidRPr="00AE1DC2">
        <w:rPr>
          <w:noProof/>
        </w:rPr>
        <w:pict>
          <v:roundrect id="Prostokąt zaokrąglony 2" o:spid="_x0000_s1028" style="position:absolute;left:0;text-align:left;margin-left:-10.85pt;margin-top:6.6pt;width:180pt;height:81.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350AA2" w:rsidRPr="00025386" w:rsidRDefault="00350AA2" w:rsidP="00350AA2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F91E1F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350AA2" w:rsidRDefault="00350AA2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Default="00A56A6F" w:rsidP="00350A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22F9D" w:rsidRPr="00122F9D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PZD.III.342/16/16</w:t>
      </w:r>
    </w:p>
    <w:p w:rsidR="00350AA2" w:rsidRPr="00350AA2" w:rsidRDefault="00350AA2" w:rsidP="00350A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6A6F" w:rsidRPr="00350AA2" w:rsidRDefault="00025386" w:rsidP="00350A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Pr="00F91E1F" w:rsidRDefault="00A56A6F" w:rsidP="00F91E1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22F9D" w:rsidRPr="00122F9D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350AA2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F91E1F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powiatowej n</w:t>
      </w:r>
      <w:r w:rsidR="00122F9D" w:rsidRPr="00122F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 1808N Sedranki </w:t>
      </w:r>
      <w:r w:rsidR="00F91E1F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122F9D" w:rsidRPr="00122F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Łęgowo</w:t>
      </w:r>
      <w:r w:rsidR="00F91E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91E1F" w:rsidRPr="00351D3F">
        <w:rPr>
          <w:rFonts w:ascii="Times New Roman" w:eastAsia="Times New Roman" w:hAnsi="Times New Roman"/>
          <w:b/>
          <w:sz w:val="24"/>
          <w:szCs w:val="24"/>
          <w:lang w:eastAsia="pl-PL"/>
        </w:rPr>
        <w:t>oraz odcinka drogi gminnej (dz. nr 44/1)</w:t>
      </w:r>
    </w:p>
    <w:p w:rsidR="00025386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0A0650" w:rsidRPr="00A56A6F" w:rsidRDefault="000A0650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5340"/>
        <w:gridCol w:w="3523"/>
      </w:tblGrid>
      <w:tr w:rsidR="000A0650" w:rsidRPr="00A56A6F" w:rsidTr="003B0DC4">
        <w:trPr>
          <w:trHeight w:val="1005"/>
        </w:trPr>
        <w:tc>
          <w:tcPr>
            <w:tcW w:w="777" w:type="dxa"/>
            <w:shd w:val="clear" w:color="auto" w:fill="auto"/>
          </w:tcPr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5340" w:type="dxa"/>
            <w:shd w:val="clear" w:color="auto" w:fill="auto"/>
          </w:tcPr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A0650" w:rsidRPr="001B208A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Wykaz części zamówienia,</w:t>
            </w:r>
          </w:p>
          <w:p w:rsidR="000A0650" w:rsidRPr="001B208A" w:rsidRDefault="000A0650" w:rsidP="003B0DC4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których wykonanie wykonawca</w:t>
            </w:r>
          </w:p>
          <w:p w:rsidR="000A0650" w:rsidRPr="00A56A6F" w:rsidRDefault="000A0650" w:rsidP="003B0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zamierza powierzyć podwykonawcom</w:t>
            </w:r>
          </w:p>
        </w:tc>
        <w:tc>
          <w:tcPr>
            <w:tcW w:w="3523" w:type="dxa"/>
            <w:shd w:val="clear" w:color="auto" w:fill="auto"/>
          </w:tcPr>
          <w:p w:rsidR="000A0650" w:rsidRDefault="000A0650" w:rsidP="003B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50" w:rsidRDefault="000A0650" w:rsidP="003B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50" w:rsidRPr="001B208A" w:rsidRDefault="000A0650" w:rsidP="003B0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sz w:val="24"/>
                <w:szCs w:val="24"/>
              </w:rPr>
              <w:t>Nazwa i adres podwykonawcy</w:t>
            </w:r>
          </w:p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650" w:rsidRPr="00A56A6F" w:rsidTr="00350AA2">
        <w:trPr>
          <w:trHeight w:val="2505"/>
        </w:trPr>
        <w:tc>
          <w:tcPr>
            <w:tcW w:w="777" w:type="dxa"/>
            <w:shd w:val="clear" w:color="auto" w:fill="auto"/>
          </w:tcPr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0A0650" w:rsidRPr="00A56A6F" w:rsidRDefault="000A0650" w:rsidP="003B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650" w:rsidRPr="00025386" w:rsidRDefault="000A0650" w:rsidP="000A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650" w:rsidRPr="008F2498" w:rsidRDefault="000A0650" w:rsidP="000A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</w:t>
      </w:r>
      <w:r>
        <w:rPr>
          <w:rFonts w:ascii="Times New Roman" w:hAnsi="Times New Roman"/>
          <w:sz w:val="24"/>
          <w:szCs w:val="24"/>
        </w:rPr>
        <w:t xml:space="preserve">bowiązany do wypełnienia niniejszego załącznika </w:t>
      </w:r>
      <w:r w:rsidRPr="00025386">
        <w:rPr>
          <w:rFonts w:ascii="Times New Roman" w:hAnsi="Times New Roman"/>
          <w:sz w:val="24"/>
          <w:szCs w:val="24"/>
        </w:rPr>
        <w:t xml:space="preserve">tylko </w:t>
      </w:r>
      <w:r>
        <w:rPr>
          <w:rFonts w:ascii="Times New Roman" w:hAnsi="Times New Roman"/>
          <w:sz w:val="24"/>
          <w:szCs w:val="24"/>
        </w:rPr>
        <w:t xml:space="preserve">               w przypadku</w:t>
      </w:r>
      <w:r w:rsidRPr="00025386">
        <w:rPr>
          <w:rFonts w:ascii="Times New Roman" w:hAnsi="Times New Roman"/>
          <w:sz w:val="24"/>
          <w:szCs w:val="24"/>
        </w:rPr>
        <w:t>, gdy powierzy wykonanie części zamówienia podwykonawcom.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0A0650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Times New Roman" w:hAnsi="Times New Roman"/>
          <w:sz w:val="24"/>
        </w:rPr>
      </w:pPr>
      <w:r w:rsidRPr="000A0650">
        <w:rPr>
          <w:rFonts w:ascii="Times New Roman" w:hAnsi="Times New Roman"/>
          <w:sz w:val="24"/>
          <w:u w:val="dotted"/>
        </w:rPr>
        <w:tab/>
      </w:r>
      <w:r w:rsidRPr="000A0650">
        <w:rPr>
          <w:rFonts w:ascii="Times New Roman" w:hAnsi="Times New Roman"/>
          <w:sz w:val="24"/>
        </w:rPr>
        <w:t xml:space="preserve"> dnia </w:t>
      </w:r>
      <w:r w:rsidRPr="000A0650">
        <w:rPr>
          <w:rFonts w:ascii="Times New Roman" w:hAnsi="Times New Roman"/>
          <w:sz w:val="24"/>
          <w:u w:val="dotted"/>
        </w:rPr>
        <w:tab/>
      </w:r>
      <w:r w:rsidRPr="000A0650">
        <w:rPr>
          <w:rFonts w:ascii="Times New Roman" w:hAnsi="Times New Roman"/>
          <w:sz w:val="24"/>
        </w:rPr>
        <w:tab/>
      </w:r>
      <w:r w:rsidRPr="000A0650">
        <w:rPr>
          <w:rFonts w:ascii="Times New Roman" w:hAnsi="Times New Roman"/>
          <w:sz w:val="24"/>
          <w:u w:val="dotted"/>
        </w:rPr>
        <w:tab/>
      </w:r>
    </w:p>
    <w:p w:rsidR="00025386" w:rsidRPr="000A0650" w:rsidRDefault="00025386" w:rsidP="00025386">
      <w:pPr>
        <w:ind w:left="5529"/>
        <w:jc w:val="center"/>
        <w:rPr>
          <w:rFonts w:ascii="Times New Roman" w:hAnsi="Times New Roman"/>
          <w:sz w:val="20"/>
        </w:rPr>
      </w:pPr>
      <w:r w:rsidRPr="000A0650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0A0650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87" w:rsidRDefault="00AA5887" w:rsidP="00025386">
      <w:pPr>
        <w:spacing w:after="0" w:line="240" w:lineRule="auto"/>
      </w:pPr>
      <w:r>
        <w:separator/>
      </w:r>
    </w:p>
  </w:endnote>
  <w:endnote w:type="continuationSeparator" w:id="0">
    <w:p w:rsidR="00AA5887" w:rsidRDefault="00AA588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E1DC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E1DC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E1DC2">
      <w:rPr>
        <w:rStyle w:val="Numerstrony"/>
        <w:rFonts w:ascii="Arial" w:hAnsi="Arial"/>
        <w:sz w:val="18"/>
        <w:szCs w:val="18"/>
      </w:rPr>
      <w:fldChar w:fldCharType="separate"/>
    </w:r>
    <w:r w:rsidR="00735201">
      <w:rPr>
        <w:rStyle w:val="Numerstrony"/>
        <w:rFonts w:ascii="Arial" w:hAnsi="Arial"/>
        <w:noProof/>
        <w:sz w:val="18"/>
        <w:szCs w:val="18"/>
      </w:rPr>
      <w:t>1</w:t>
    </w:r>
    <w:r w:rsidR="00AE1DC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E1DC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E1DC2">
      <w:rPr>
        <w:rStyle w:val="Numerstrony"/>
        <w:rFonts w:ascii="Arial" w:hAnsi="Arial"/>
        <w:sz w:val="18"/>
        <w:szCs w:val="18"/>
      </w:rPr>
      <w:fldChar w:fldCharType="separate"/>
    </w:r>
    <w:r w:rsidR="00735201">
      <w:rPr>
        <w:rStyle w:val="Numerstrony"/>
        <w:rFonts w:ascii="Arial" w:hAnsi="Arial"/>
        <w:noProof/>
        <w:sz w:val="18"/>
        <w:szCs w:val="18"/>
      </w:rPr>
      <w:t>1</w:t>
    </w:r>
    <w:r w:rsidR="00AE1DC2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87" w:rsidRDefault="00AA5887" w:rsidP="00025386">
      <w:pPr>
        <w:spacing w:after="0" w:line="240" w:lineRule="auto"/>
      </w:pPr>
      <w:r>
        <w:separator/>
      </w:r>
    </w:p>
  </w:footnote>
  <w:footnote w:type="continuationSeparator" w:id="0">
    <w:p w:rsidR="00AA5887" w:rsidRDefault="00AA588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A2" w:rsidRDefault="00350AA2">
    <w:pPr>
      <w:pStyle w:val="Nagwek"/>
    </w:pPr>
    <w:r w:rsidRPr="00350AA2">
      <w:rPr>
        <w:noProof/>
        <w:lang w:eastAsia="pl-PL"/>
      </w:rPr>
      <w:drawing>
        <wp:inline distT="0" distB="0" distL="0" distR="0">
          <wp:extent cx="1285875" cy="857250"/>
          <wp:effectExtent l="19050" t="0" r="9525" b="0"/>
          <wp:docPr id="8" name="Obraz 2" descr="C:\Documents and Settings\PZD\Ustawienia lokalne\Temp\Rar$DI94.51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ZD\Ustawienia lokalne\Temp\Rar$DI94.512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350AA2">
      <w:rPr>
        <w:noProof/>
        <w:lang w:eastAsia="pl-PL"/>
      </w:rPr>
      <w:drawing>
        <wp:inline distT="0" distB="0" distL="0" distR="0">
          <wp:extent cx="1428750" cy="904875"/>
          <wp:effectExtent l="19050" t="0" r="0" b="0"/>
          <wp:docPr id="9" name="Obraz 1" descr="C:\Documents and Settings\PZD\Ustawienia lokalne\Temp\Rar$DI16.80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Ustawienia lokalne\Temp\Rar$DI16.80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0AA2" w:rsidRPr="008A5585" w:rsidRDefault="00350AA2" w:rsidP="00350AA2">
    <w:pPr>
      <w:pStyle w:val="Nagwek"/>
      <w:jc w:val="center"/>
      <w:rPr>
        <w:rFonts w:ascii="Tahoma" w:hAnsi="Tahoma" w:cs="Tahoma"/>
        <w:noProof/>
      </w:rPr>
    </w:pPr>
    <w:r w:rsidRPr="008A5585">
      <w:rPr>
        <w:rFonts w:ascii="Tahoma" w:hAnsi="Tahoma" w:cs="Tahoma"/>
        <w:noProof/>
      </w:rPr>
      <w:t>„Europejski Fundusz Rolny na rzecz Rozwoju Obszarów Wiejskich:</w:t>
    </w:r>
  </w:p>
  <w:p w:rsidR="00350AA2" w:rsidRPr="00350AA2" w:rsidRDefault="00350AA2" w:rsidP="00350AA2">
    <w:pPr>
      <w:pStyle w:val="Nagwek"/>
      <w:pBdr>
        <w:bottom w:val="single" w:sz="6" w:space="1" w:color="auto"/>
      </w:pBdr>
      <w:tabs>
        <w:tab w:val="clear" w:pos="9072"/>
      </w:tabs>
      <w:jc w:val="center"/>
      <w:rPr>
        <w:rFonts w:ascii="Tahoma" w:hAnsi="Tahoma" w:cs="Tahoma"/>
        <w:noProof/>
      </w:rPr>
    </w:pPr>
    <w:r w:rsidRPr="008A5585">
      <w:rPr>
        <w:rFonts w:ascii="Tahoma" w:hAnsi="Tahoma" w:cs="Tahoma"/>
        <w:noProof/>
      </w:rPr>
      <w:t>Europa inwestująca w obszary wiejskie”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F9D"/>
    <w:rsid w:val="00025386"/>
    <w:rsid w:val="00077F06"/>
    <w:rsid w:val="000A0650"/>
    <w:rsid w:val="00122F9D"/>
    <w:rsid w:val="001313BA"/>
    <w:rsid w:val="001C2314"/>
    <w:rsid w:val="00350AA2"/>
    <w:rsid w:val="00351D3F"/>
    <w:rsid w:val="00411703"/>
    <w:rsid w:val="005624D8"/>
    <w:rsid w:val="00735201"/>
    <w:rsid w:val="008E5AEA"/>
    <w:rsid w:val="008F2498"/>
    <w:rsid w:val="00A56A6F"/>
    <w:rsid w:val="00AA014D"/>
    <w:rsid w:val="00AA2525"/>
    <w:rsid w:val="00AA5887"/>
    <w:rsid w:val="00AE1DC2"/>
    <w:rsid w:val="00AF2CA8"/>
    <w:rsid w:val="00B80CB4"/>
    <w:rsid w:val="00BA1B6B"/>
    <w:rsid w:val="00BC349E"/>
    <w:rsid w:val="00BC406F"/>
    <w:rsid w:val="00D13E3F"/>
    <w:rsid w:val="00D55FC4"/>
    <w:rsid w:val="00EE7B7B"/>
    <w:rsid w:val="00F10ED6"/>
    <w:rsid w:val="00F91E1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0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12</cp:revision>
  <cp:lastPrinted>2016-10-18T08:52:00Z</cp:lastPrinted>
  <dcterms:created xsi:type="dcterms:W3CDTF">2016-09-20T06:14:00Z</dcterms:created>
  <dcterms:modified xsi:type="dcterms:W3CDTF">2016-10-18T08:52:00Z</dcterms:modified>
</cp:coreProperties>
</file>