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F407D0" w:rsidP="00025386">
      <w:pPr>
        <w:pStyle w:val="Nagwek4"/>
        <w:rPr>
          <w:b/>
          <w:i w:val="0"/>
        </w:rPr>
      </w:pPr>
      <w:r w:rsidRPr="00F407D0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9C13F3" w:rsidRPr="009C13F3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PZD.III.342/2/16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</w:t>
      </w:r>
      <w:r w:rsidR="009C13F3">
        <w:rPr>
          <w:rFonts w:ascii="Times New Roman" w:eastAsia="Times New Roman" w:hAnsi="Times New Roman"/>
          <w:sz w:val="24"/>
          <w:szCs w:val="20"/>
          <w:lang w:eastAsia="pl-PL"/>
        </w:rPr>
        <w:t>-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bie 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51D3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1D3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1816N na odcinku Dunajek - Świętajno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38" w:rsidRDefault="009C7738" w:rsidP="00025386">
      <w:pPr>
        <w:spacing w:after="0" w:line="240" w:lineRule="auto"/>
      </w:pPr>
      <w:r>
        <w:separator/>
      </w:r>
    </w:p>
  </w:endnote>
  <w:endnote w:type="continuationSeparator" w:id="0">
    <w:p w:rsidR="009C7738" w:rsidRDefault="009C77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407D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407D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407D0">
      <w:rPr>
        <w:rStyle w:val="Numerstrony"/>
        <w:rFonts w:ascii="Arial" w:hAnsi="Arial"/>
        <w:sz w:val="18"/>
        <w:szCs w:val="18"/>
      </w:rPr>
      <w:fldChar w:fldCharType="separate"/>
    </w:r>
    <w:r w:rsidR="004B2318">
      <w:rPr>
        <w:rStyle w:val="Numerstrony"/>
        <w:rFonts w:ascii="Arial" w:hAnsi="Arial"/>
        <w:noProof/>
        <w:sz w:val="18"/>
        <w:szCs w:val="18"/>
      </w:rPr>
      <w:t>1</w:t>
    </w:r>
    <w:r w:rsidR="00F407D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407D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407D0">
      <w:rPr>
        <w:rStyle w:val="Numerstrony"/>
        <w:rFonts w:ascii="Arial" w:hAnsi="Arial"/>
        <w:sz w:val="18"/>
        <w:szCs w:val="18"/>
      </w:rPr>
      <w:fldChar w:fldCharType="separate"/>
    </w:r>
    <w:r w:rsidR="004B2318">
      <w:rPr>
        <w:rStyle w:val="Numerstrony"/>
        <w:rFonts w:ascii="Arial" w:hAnsi="Arial"/>
        <w:noProof/>
        <w:sz w:val="18"/>
        <w:szCs w:val="18"/>
      </w:rPr>
      <w:t>1</w:t>
    </w:r>
    <w:r w:rsidR="00F407D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38" w:rsidRDefault="009C7738" w:rsidP="00025386">
      <w:pPr>
        <w:spacing w:after="0" w:line="240" w:lineRule="auto"/>
      </w:pPr>
      <w:r>
        <w:separator/>
      </w:r>
    </w:p>
  </w:footnote>
  <w:footnote w:type="continuationSeparator" w:id="0">
    <w:p w:rsidR="009C7738" w:rsidRDefault="009C77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35" w:rsidRDefault="009C13F3" w:rsidP="009C13F3">
    <w:pPr>
      <w:pStyle w:val="Nagwek"/>
      <w:jc w:val="right"/>
    </w:pPr>
    <w:r w:rsidRPr="009C13F3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2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D35"/>
    <w:rsid w:val="00025386"/>
    <w:rsid w:val="001C2314"/>
    <w:rsid w:val="002A15BF"/>
    <w:rsid w:val="00351D35"/>
    <w:rsid w:val="004B2318"/>
    <w:rsid w:val="005624D8"/>
    <w:rsid w:val="005A5E5A"/>
    <w:rsid w:val="008F2498"/>
    <w:rsid w:val="00912457"/>
    <w:rsid w:val="00932994"/>
    <w:rsid w:val="00984361"/>
    <w:rsid w:val="009C13F3"/>
    <w:rsid w:val="009C7738"/>
    <w:rsid w:val="00A56A6F"/>
    <w:rsid w:val="00D55FC4"/>
    <w:rsid w:val="00F407D0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9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2016-02-05T06:39:00Z</cp:lastPrinted>
  <dcterms:created xsi:type="dcterms:W3CDTF">2016-02-04T07:38:00Z</dcterms:created>
  <dcterms:modified xsi:type="dcterms:W3CDTF">2016-02-05T06:39:00Z</dcterms:modified>
</cp:coreProperties>
</file>