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D17156" w:rsidRDefault="00C0167B" w:rsidP="00D17156">
      <w:pPr>
        <w:pStyle w:val="Nagwek4"/>
        <w:rPr>
          <w:b/>
          <w:i w:val="0"/>
        </w:rPr>
      </w:pPr>
      <w:r w:rsidRPr="00C0167B"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 w:rsidRPr="00213FCE">
        <w:rPr>
          <w:b/>
          <w:i w:val="0"/>
        </w:rPr>
        <w:t xml:space="preserve">Załącznik nr </w:t>
      </w:r>
      <w:r w:rsidR="00524E30">
        <w:rPr>
          <w:b/>
          <w:i w:val="0"/>
        </w:rPr>
        <w:t>12</w:t>
      </w:r>
    </w:p>
    <w:p w:rsidR="00025386" w:rsidRPr="00213FCE" w:rsidRDefault="00025386" w:rsidP="00025386">
      <w:pPr>
        <w:rPr>
          <w:rFonts w:ascii="Times New Roman" w:hAnsi="Times New Roman"/>
        </w:rPr>
      </w:pPr>
    </w:p>
    <w:p w:rsidR="00025386" w:rsidRDefault="00025386" w:rsidP="00025386">
      <w:pPr>
        <w:ind w:left="5529"/>
        <w:jc w:val="center"/>
        <w:rPr>
          <w:rFonts w:ascii="Times New Roman" w:hAnsi="Times New Roman"/>
          <w:sz w:val="20"/>
        </w:rPr>
      </w:pPr>
    </w:p>
    <w:p w:rsidR="00D17156" w:rsidRDefault="00D17156" w:rsidP="00D1715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PZD.III.342/1/15</w:t>
      </w:r>
    </w:p>
    <w:p w:rsidR="00D17156" w:rsidRDefault="00D17156" w:rsidP="00D17156">
      <w:pPr>
        <w:rPr>
          <w:rFonts w:ascii="Times New Roman" w:hAnsi="Times New Roman"/>
        </w:rPr>
      </w:pPr>
    </w:p>
    <w:p w:rsidR="00D17156" w:rsidRDefault="00D17156" w:rsidP="00D171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ZOBOWIĄZANIE DO ODDANIA DO DYSPOZYCJI NIEZBĘDNYCH ZASOBÓW NA POTRZEBY WYKONANIA ZAMÓWIENIA </w:t>
      </w:r>
    </w:p>
    <w:p w:rsidR="00D17156" w:rsidRDefault="00D17156" w:rsidP="00D1715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17156" w:rsidRDefault="00D17156" w:rsidP="00D17156">
      <w:pPr>
        <w:spacing w:after="0" w:line="360" w:lineRule="auto"/>
        <w:jc w:val="both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Ja/My niżej podpisany/ni </w:t>
      </w:r>
      <w:r>
        <w:rPr>
          <w:rFonts w:ascii="Times New Roman" w:eastAsia="Times New Roman" w:hAnsi="Times New Roman"/>
          <w:i/>
          <w:lang w:eastAsia="pl-PL"/>
        </w:rPr>
        <w:t>………………………………………………………………………………………..</w:t>
      </w:r>
    </w:p>
    <w:p w:rsidR="00D17156" w:rsidRDefault="00D17156" w:rsidP="00D17156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 xml:space="preserve">                                                 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(imię i nazwisko  składającego oświadczenie)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</w:p>
    <w:p w:rsidR="00D17156" w:rsidRDefault="00D17156" w:rsidP="00D1715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będąc upoważnionym/mi do reprezentowania:</w:t>
      </w:r>
    </w:p>
    <w:p w:rsidR="00D17156" w:rsidRDefault="00D17156" w:rsidP="00D1715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D17156" w:rsidRDefault="00D17156" w:rsidP="00D17156">
      <w:pPr>
        <w:spacing w:after="0" w:line="36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(nazwa i adres podmiotu oddającego do dyspozycji zasoby)</w:t>
      </w:r>
    </w:p>
    <w:p w:rsidR="00D17156" w:rsidRDefault="00D17156" w:rsidP="00D1715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oświadczam/y</w:t>
      </w:r>
    </w:p>
    <w:p w:rsidR="00D17156" w:rsidRDefault="00D17156" w:rsidP="00D1715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że wyżej wymieniony podmiot, stosownie do art. 26 ust. 2b</w:t>
      </w:r>
      <w:r>
        <w:rPr>
          <w:rFonts w:ascii="Times New Roman" w:hAnsi="Times New Roman"/>
        </w:rPr>
        <w:t xml:space="preserve"> ustawy Prawo zamówień publicznych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Dz. U. z 2013 r. poz. 907,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 xml:space="preserve">. zm.), odda Wykonawcy </w:t>
      </w:r>
    </w:p>
    <w:p w:rsidR="00D17156" w:rsidRDefault="00D17156" w:rsidP="00D17156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D17156" w:rsidRDefault="00D17156" w:rsidP="00D17156">
      <w:pPr>
        <w:spacing w:after="0" w:line="36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(nazwa i adres Wykonawcy składającego ofertę)</w:t>
      </w:r>
    </w:p>
    <w:p w:rsidR="00D17156" w:rsidRDefault="00D17156" w:rsidP="00D17156">
      <w:pPr>
        <w:spacing w:after="0" w:line="360" w:lineRule="auto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niezbędne zasoby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1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……………………………………………………………..</w:t>
      </w:r>
    </w:p>
    <w:p w:rsidR="00D17156" w:rsidRDefault="00D17156" w:rsidP="00D17156">
      <w:pPr>
        <w:spacing w:after="0" w:line="36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(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zakres udostępnianych zasobów)</w:t>
      </w:r>
    </w:p>
    <w:p w:rsidR="00D17156" w:rsidRPr="00276C5B" w:rsidRDefault="00D17156" w:rsidP="00276C5B">
      <w:pPr>
        <w:pStyle w:val="Tekstpodstawowywcity"/>
        <w:spacing w:line="360" w:lineRule="auto"/>
        <w:ind w:firstLine="0"/>
      </w:pPr>
      <w:r>
        <w:rPr>
          <w:szCs w:val="24"/>
        </w:rPr>
        <w:t xml:space="preserve">na okres korzystania z nich przy wykonywaniu zamówienia: </w:t>
      </w:r>
      <w:r w:rsidR="00276C5B" w:rsidRPr="00AD5910">
        <w:rPr>
          <w:b/>
        </w:rPr>
        <w:t>Przebudowa ulicy Kamiennej (4919N) i Przytorowej (4947N) w Olecku</w:t>
      </w:r>
      <w:r w:rsidR="00276C5B">
        <w:t xml:space="preserve">, </w:t>
      </w:r>
      <w:r>
        <w:rPr>
          <w:szCs w:val="24"/>
        </w:rPr>
        <w:t>przez cały okres realizacji zamówienia i w celu jego należytego wykonania.</w:t>
      </w:r>
    </w:p>
    <w:p w:rsidR="00D17156" w:rsidRDefault="00D17156" w:rsidP="00D1715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Sposób wykorzystania w/w zasobów przez wykonawcę przy wykonywaniu zamówienia to: </w:t>
      </w:r>
      <w:r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…………………………………………………………………………………………………...………………………………………………...............................................................................</w:t>
      </w:r>
    </w:p>
    <w:p w:rsidR="00D17156" w:rsidRDefault="00D17156" w:rsidP="00D1715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zamówienia, którą zamierzam realizować :………………………………........................</w:t>
      </w:r>
    </w:p>
    <w:p w:rsidR="00D17156" w:rsidRDefault="00D17156" w:rsidP="00D1715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F64DB5" w:rsidRPr="00F64DB5" w:rsidRDefault="00F64DB5" w:rsidP="00D17156">
      <w:pPr>
        <w:spacing w:after="0" w:line="360" w:lineRule="auto"/>
        <w:rPr>
          <w:rFonts w:ascii="Times New Roman" w:hAnsi="Times New Roman"/>
          <w:i/>
          <w:sz w:val="18"/>
          <w:szCs w:val="18"/>
        </w:rPr>
      </w:pPr>
      <w:r w:rsidRPr="00F64DB5">
        <w:rPr>
          <w:rFonts w:ascii="Times New Roman" w:eastAsia="Times New Roman" w:hAnsi="Times New Roman"/>
          <w:i/>
          <w:sz w:val="18"/>
          <w:szCs w:val="18"/>
          <w:lang w:eastAsia="pl-PL"/>
        </w:rPr>
        <w:t>(wypełnić tylko w przypadku gdy podmiot trzeci będzie brał udział w realizacji zamówienia w charakterze podwykonawcy)</w:t>
      </w:r>
    </w:p>
    <w:p w:rsidR="00D17156" w:rsidRDefault="00D17156" w:rsidP="00D1715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 stosunku, jaki będzie łączył nas z Wykonawcą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vertAlign w:val="superscript"/>
        </w:rPr>
        <w:t xml:space="preserve">3 </w:t>
      </w: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D17156" w:rsidRDefault="00D17156" w:rsidP="00D1715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D17156" w:rsidRDefault="00D17156" w:rsidP="00D1715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17156" w:rsidRDefault="00D17156" w:rsidP="00D1715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Oświadczam/y  o solidarnej odpowiedzialności  z wykonawcą za szkodę wyrządzoną Zamawiającemu powstałą wskutek nieudostępnienia zasobów do których się </w:t>
      </w:r>
      <w:proofErr w:type="spellStart"/>
      <w:r>
        <w:rPr>
          <w:rFonts w:ascii="Times New Roman" w:hAnsi="Times New Roman"/>
          <w:b/>
          <w:sz w:val="24"/>
          <w:szCs w:val="24"/>
        </w:rPr>
        <w:t>zobowią-załem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liśmy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powyżej.</w:t>
      </w:r>
    </w:p>
    <w:p w:rsidR="00D17156" w:rsidRDefault="00D17156" w:rsidP="00D1715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17156" w:rsidRDefault="00D17156" w:rsidP="00D17156">
      <w:pPr>
        <w:spacing w:after="0" w:line="360" w:lineRule="auto"/>
        <w:rPr>
          <w:rFonts w:ascii="Times New Roman" w:hAnsi="Times New Roman"/>
        </w:rPr>
      </w:pPr>
    </w:p>
    <w:p w:rsidR="00D17156" w:rsidRPr="00FA00D4" w:rsidRDefault="00D17156" w:rsidP="00D17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FA00D4">
        <w:rPr>
          <w:rFonts w:ascii="Times New Roman" w:hAnsi="Times New Roman"/>
          <w:sz w:val="24"/>
          <w:szCs w:val="24"/>
        </w:rPr>
        <w:t>Wykonawca jest zobowiązany do wypełnienia i dołączenia niniejszego załącznika do składanej oferty tylko w przypadku, gdy będzie polegać na wiedzy i doświadczeniu, potencjale technicznym, osobach zdolnych do wykonania zamówienia, zdolnościach finansowych lub ekonomicznych innych podmiotów.</w:t>
      </w:r>
    </w:p>
    <w:p w:rsidR="00D17156" w:rsidRDefault="00D17156" w:rsidP="00D17156">
      <w:pPr>
        <w:spacing w:after="0" w:line="360" w:lineRule="auto"/>
        <w:rPr>
          <w:rFonts w:ascii="Times New Roman" w:hAnsi="Times New Roman"/>
        </w:rPr>
      </w:pPr>
    </w:p>
    <w:p w:rsidR="00D17156" w:rsidRDefault="00D17156" w:rsidP="00D17156">
      <w:pPr>
        <w:spacing w:after="0" w:line="360" w:lineRule="auto"/>
        <w:rPr>
          <w:rFonts w:ascii="Times New Roman" w:hAnsi="Times New Roman"/>
        </w:rPr>
      </w:pPr>
    </w:p>
    <w:p w:rsidR="00040B2D" w:rsidRDefault="00040B2D" w:rsidP="00D17156">
      <w:pPr>
        <w:spacing w:after="0" w:line="360" w:lineRule="auto"/>
        <w:rPr>
          <w:rFonts w:ascii="Times New Roman" w:hAnsi="Times New Roman"/>
        </w:rPr>
      </w:pPr>
    </w:p>
    <w:p w:rsidR="00D17156" w:rsidRDefault="00D17156" w:rsidP="00D17156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………………………….., dnia ……………………………….</w:t>
      </w:r>
    </w:p>
    <w:p w:rsidR="00D17156" w:rsidRDefault="00D17156" w:rsidP="00D17156">
      <w:pPr>
        <w:spacing w:after="0" w:line="360" w:lineRule="auto"/>
        <w:rPr>
          <w:rFonts w:ascii="Times New Roman" w:hAnsi="Times New Roman"/>
        </w:rPr>
      </w:pPr>
    </w:p>
    <w:p w:rsidR="00D17156" w:rsidRDefault="00D17156" w:rsidP="00D17156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………………………………………………</w:t>
      </w:r>
    </w:p>
    <w:p w:rsidR="00D17156" w:rsidRDefault="00D17156" w:rsidP="00D17156">
      <w:pPr>
        <w:spacing w:after="0" w:line="36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podpis osoby uprawnionej do składania oświadczeń woli </w:t>
      </w:r>
    </w:p>
    <w:p w:rsidR="00D17156" w:rsidRDefault="00D17156" w:rsidP="00D17156">
      <w:pPr>
        <w:spacing w:after="0" w:line="36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w imieniu podmiotu oddającego do dyspozycji zasoby</w:t>
      </w:r>
    </w:p>
    <w:p w:rsidR="00D17156" w:rsidRDefault="00D17156" w:rsidP="00D17156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040B2D" w:rsidRDefault="00040B2D" w:rsidP="00D17156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040B2D" w:rsidRDefault="00040B2D" w:rsidP="00D17156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040B2D" w:rsidRDefault="00040B2D" w:rsidP="00D17156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040B2D" w:rsidRDefault="00040B2D" w:rsidP="00D17156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040B2D" w:rsidRDefault="00040B2D" w:rsidP="00D17156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040B2D" w:rsidRDefault="00040B2D" w:rsidP="00D17156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040B2D" w:rsidRDefault="00040B2D" w:rsidP="00D17156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040B2D" w:rsidRDefault="00040B2D" w:rsidP="00D17156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040B2D" w:rsidRDefault="00040B2D" w:rsidP="00D17156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040B2D" w:rsidRDefault="00040B2D" w:rsidP="00D17156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D17156" w:rsidRDefault="00D17156" w:rsidP="00D17156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D17156" w:rsidRDefault="00D17156" w:rsidP="00D17156">
      <w:pPr>
        <w:pStyle w:val="Bezodstpw"/>
        <w:rPr>
          <w:rFonts w:ascii="Times New Roman" w:hAnsi="Times New Roman"/>
          <w:sz w:val="20"/>
          <w:szCs w:val="20"/>
        </w:rPr>
      </w:pPr>
      <w:r>
        <w:t>1</w:t>
      </w:r>
      <w:r>
        <w:rPr>
          <w:rFonts w:ascii="Times New Roman" w:hAnsi="Times New Roman"/>
          <w:sz w:val="20"/>
          <w:szCs w:val="20"/>
        </w:rPr>
        <w:t>. Zakres udostępnianych zasobów niezbędnych do potwierdzenia spełniania warunku:</w:t>
      </w:r>
    </w:p>
    <w:p w:rsidR="00D17156" w:rsidRDefault="00D17156" w:rsidP="00D17156">
      <w:pPr>
        <w:pStyle w:val="Bezodstpw"/>
        <w:numPr>
          <w:ilvl w:val="0"/>
          <w:numId w:val="3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Wiedza i doświadczenie</w:t>
      </w:r>
    </w:p>
    <w:p w:rsidR="00D17156" w:rsidRDefault="00D17156" w:rsidP="00D17156">
      <w:pPr>
        <w:pStyle w:val="Bezodstpw"/>
        <w:numPr>
          <w:ilvl w:val="0"/>
          <w:numId w:val="3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Potencjał techniczny (nazwa, ilość)</w:t>
      </w:r>
    </w:p>
    <w:p w:rsidR="00D17156" w:rsidRDefault="00D17156" w:rsidP="00D17156">
      <w:pPr>
        <w:pStyle w:val="Bezodstpw"/>
        <w:numPr>
          <w:ilvl w:val="0"/>
          <w:numId w:val="3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Osoby  zdolne do wykonania zamówienia (imię i nazwisko, zakres wykonywanych czynności)</w:t>
      </w:r>
    </w:p>
    <w:p w:rsidR="00D17156" w:rsidRDefault="00D17156" w:rsidP="00D17156">
      <w:pPr>
        <w:pStyle w:val="Bezodstpw"/>
        <w:numPr>
          <w:ilvl w:val="0"/>
          <w:numId w:val="3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Zdolności  finansowe lub ekonomiczne</w:t>
      </w:r>
    </w:p>
    <w:p w:rsidR="00D17156" w:rsidRDefault="00D17156" w:rsidP="00D17156">
      <w:pPr>
        <w:pStyle w:val="Bezodstpw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2. np.: podwykonawstwo, konsultacje, doradztwo. W przypadku gdy podmiot trzeci będzie brał udział w realizacji zamówienia w charakterze podwykonawcy należy wskazać część zamówienia, którą będzie realizował.</w:t>
      </w:r>
    </w:p>
    <w:p w:rsidR="00D17156" w:rsidRDefault="00D17156" w:rsidP="00D17156">
      <w:pPr>
        <w:pStyle w:val="Bezodstpw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3. np.: umowa cywilno – prawna, umowa o współpracy, umowa o dzieło, zobowiązanie  itd.</w:t>
      </w:r>
    </w:p>
    <w:p w:rsidR="00D17156" w:rsidRDefault="00D17156" w:rsidP="00D17156">
      <w:pPr>
        <w:ind w:left="5529"/>
        <w:jc w:val="center"/>
        <w:rPr>
          <w:rFonts w:ascii="Times New Roman" w:hAnsi="Times New Roman"/>
          <w:sz w:val="20"/>
        </w:rPr>
      </w:pPr>
    </w:p>
    <w:p w:rsidR="00D17156" w:rsidRPr="00213FCE" w:rsidRDefault="00D17156" w:rsidP="00025386">
      <w:pPr>
        <w:ind w:left="5529"/>
        <w:jc w:val="center"/>
        <w:rPr>
          <w:rFonts w:ascii="Times New Roman" w:hAnsi="Times New Roman"/>
          <w:sz w:val="20"/>
        </w:rPr>
      </w:pPr>
    </w:p>
    <w:sectPr w:rsidR="00D17156" w:rsidRPr="00213FCE" w:rsidSect="00A56A6F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6EA" w:rsidRDefault="003476EA" w:rsidP="00025386">
      <w:pPr>
        <w:spacing w:after="0" w:line="240" w:lineRule="auto"/>
      </w:pPr>
      <w:r>
        <w:separator/>
      </w:r>
    </w:p>
  </w:endnote>
  <w:endnote w:type="continuationSeparator" w:id="0">
    <w:p w:rsidR="003476EA" w:rsidRDefault="003476EA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C0167B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C87302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C0167B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C0167B">
      <w:rPr>
        <w:rStyle w:val="Numerstrony"/>
        <w:rFonts w:ascii="Arial" w:hAnsi="Arial"/>
        <w:sz w:val="18"/>
        <w:szCs w:val="18"/>
      </w:rPr>
      <w:fldChar w:fldCharType="separate"/>
    </w:r>
    <w:r w:rsidR="00525E3B">
      <w:rPr>
        <w:rStyle w:val="Numerstrony"/>
        <w:rFonts w:ascii="Arial" w:hAnsi="Arial"/>
        <w:noProof/>
        <w:sz w:val="18"/>
        <w:szCs w:val="18"/>
      </w:rPr>
      <w:t>1</w:t>
    </w:r>
    <w:r w:rsidR="00C0167B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C0167B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C0167B">
      <w:rPr>
        <w:rStyle w:val="Numerstrony"/>
        <w:rFonts w:ascii="Arial" w:hAnsi="Arial"/>
        <w:sz w:val="18"/>
        <w:szCs w:val="18"/>
      </w:rPr>
      <w:fldChar w:fldCharType="separate"/>
    </w:r>
    <w:r w:rsidR="00525E3B">
      <w:rPr>
        <w:rStyle w:val="Numerstrony"/>
        <w:rFonts w:ascii="Arial" w:hAnsi="Arial"/>
        <w:noProof/>
        <w:sz w:val="18"/>
        <w:szCs w:val="18"/>
      </w:rPr>
      <w:t>2</w:t>
    </w:r>
    <w:r w:rsidR="00C0167B"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6EA" w:rsidRDefault="003476EA" w:rsidP="00025386">
      <w:pPr>
        <w:spacing w:after="0" w:line="240" w:lineRule="auto"/>
      </w:pPr>
      <w:r>
        <w:separator/>
      </w:r>
    </w:p>
  </w:footnote>
  <w:footnote w:type="continuationSeparator" w:id="0">
    <w:p w:rsidR="003476EA" w:rsidRDefault="003476EA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BDF" w:rsidRPr="00C87302" w:rsidRDefault="00003BDF" w:rsidP="00C87302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E0C"/>
    <w:multiLevelType w:val="hybridMultilevel"/>
    <w:tmpl w:val="0C6CC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14C64"/>
    <w:multiLevelType w:val="hybridMultilevel"/>
    <w:tmpl w:val="B95A4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03BDF"/>
    <w:rsid w:val="00003BDF"/>
    <w:rsid w:val="00025386"/>
    <w:rsid w:val="00040B2D"/>
    <w:rsid w:val="000640B7"/>
    <w:rsid w:val="00065013"/>
    <w:rsid w:val="001308F3"/>
    <w:rsid w:val="00150B45"/>
    <w:rsid w:val="001B46D0"/>
    <w:rsid w:val="001C2314"/>
    <w:rsid w:val="00213FCE"/>
    <w:rsid w:val="00276C5B"/>
    <w:rsid w:val="003476EA"/>
    <w:rsid w:val="00437360"/>
    <w:rsid w:val="005121AD"/>
    <w:rsid w:val="00524E30"/>
    <w:rsid w:val="00525E3B"/>
    <w:rsid w:val="005624D8"/>
    <w:rsid w:val="005B1B23"/>
    <w:rsid w:val="0065331F"/>
    <w:rsid w:val="00727150"/>
    <w:rsid w:val="00797BC3"/>
    <w:rsid w:val="007B5ABB"/>
    <w:rsid w:val="007E4491"/>
    <w:rsid w:val="00810E4E"/>
    <w:rsid w:val="008259A5"/>
    <w:rsid w:val="00843535"/>
    <w:rsid w:val="008B5B17"/>
    <w:rsid w:val="008D25D6"/>
    <w:rsid w:val="008F2498"/>
    <w:rsid w:val="009579C9"/>
    <w:rsid w:val="00960DDE"/>
    <w:rsid w:val="00A151E4"/>
    <w:rsid w:val="00A564B8"/>
    <w:rsid w:val="00A56A6F"/>
    <w:rsid w:val="00AB00C2"/>
    <w:rsid w:val="00B82F59"/>
    <w:rsid w:val="00BC4650"/>
    <w:rsid w:val="00BC7044"/>
    <w:rsid w:val="00BC795E"/>
    <w:rsid w:val="00C0167B"/>
    <w:rsid w:val="00C53844"/>
    <w:rsid w:val="00C6166C"/>
    <w:rsid w:val="00C87302"/>
    <w:rsid w:val="00CC487F"/>
    <w:rsid w:val="00D15B0C"/>
    <w:rsid w:val="00D17156"/>
    <w:rsid w:val="00D55FC4"/>
    <w:rsid w:val="00D61D5F"/>
    <w:rsid w:val="00D657ED"/>
    <w:rsid w:val="00D76099"/>
    <w:rsid w:val="00DC247C"/>
    <w:rsid w:val="00E1131A"/>
    <w:rsid w:val="00E571C3"/>
    <w:rsid w:val="00E81294"/>
    <w:rsid w:val="00F34436"/>
    <w:rsid w:val="00F50435"/>
    <w:rsid w:val="00F520FC"/>
    <w:rsid w:val="00F64DB5"/>
    <w:rsid w:val="00F85D2B"/>
    <w:rsid w:val="00F876B3"/>
    <w:rsid w:val="00FA00D4"/>
    <w:rsid w:val="00FA0FA1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044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9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302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9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F50435"/>
    <w:pPr>
      <w:ind w:left="720"/>
      <w:contextualSpacing/>
    </w:pPr>
  </w:style>
  <w:style w:type="paragraph" w:styleId="Bezodstpw">
    <w:name w:val="No Spacing"/>
    <w:uiPriority w:val="1"/>
    <w:qFormat/>
    <w:rsid w:val="00213FCE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276C5B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6C5B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90</TotalTime>
  <Pages>1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24</cp:revision>
  <cp:lastPrinted>2015-06-16T10:20:00Z</cp:lastPrinted>
  <dcterms:created xsi:type="dcterms:W3CDTF">2015-02-02T06:49:00Z</dcterms:created>
  <dcterms:modified xsi:type="dcterms:W3CDTF">2015-06-16T10:20:00Z</dcterms:modified>
</cp:coreProperties>
</file>