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9A" w:rsidRDefault="00D62E9A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D62E9A" w:rsidRDefault="00D62E9A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D62E9A" w:rsidRDefault="00875D27">
      <w:pPr>
        <w:pStyle w:val="Standard"/>
        <w:spacing w:line="360" w:lineRule="auto"/>
        <w:jc w:val="center"/>
      </w:pPr>
      <w:r>
        <w:object w:dxaOrig="7020" w:dyaOrig="1005" w14:anchorId="714A2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51pt;height:50.25pt;visibility:visible;mso-wrap-style:square" o:ole="">
            <v:imagedata r:id="rId7" o:title=""/>
          </v:shape>
          <o:OLEObject Type="Embed" ProgID="StaticMetafile" ShapeID="1" DrawAspect="Content" ObjectID="_1573122820" r:id="rId8"/>
        </w:object>
      </w:r>
    </w:p>
    <w:p w:rsidR="00D62E9A" w:rsidRDefault="00D62E9A">
      <w:pPr>
        <w:pStyle w:val="Standard"/>
        <w:rPr>
          <w:rFonts w:ascii="Tms Rmn" w:eastAsia="Tms Rmn" w:hAnsi="Tms Rmn" w:cs="Tms Rmn"/>
          <w:b/>
          <w:sz w:val="10"/>
        </w:rPr>
      </w:pPr>
    </w:p>
    <w:p w:rsidR="00D62E9A" w:rsidRDefault="00875D27">
      <w:pPr>
        <w:pStyle w:val="Standard"/>
      </w:pPr>
      <w:r>
        <w:rPr>
          <w:rFonts w:ascii="Tms Rmn" w:eastAsia="Tms Rmn" w:hAnsi="Tms Rmn" w:cs="Tms Rmn"/>
          <w:b/>
          <w:sz w:val="28"/>
        </w:rPr>
        <w:t>ZA</w:t>
      </w:r>
      <w:r>
        <w:rPr>
          <w:rFonts w:ascii="Arial" w:eastAsia="Arial" w:hAnsi="Arial" w:cs="Arial"/>
          <w:b/>
          <w:sz w:val="28"/>
        </w:rPr>
        <w:t>ŁĄ</w:t>
      </w:r>
      <w:r>
        <w:rPr>
          <w:rFonts w:ascii="Tms Rmn" w:eastAsia="Tms Rmn" w:hAnsi="Tms Rmn" w:cs="Tms Rmn"/>
          <w:b/>
          <w:sz w:val="28"/>
        </w:rPr>
        <w:t xml:space="preserve">CZNIK Nr 1 -  </w:t>
      </w:r>
      <w:r>
        <w:rPr>
          <w:rFonts w:ascii="Times New Roman" w:eastAsia="Times New Roman" w:hAnsi="Times New Roman" w:cs="Times New Roman"/>
          <w:b/>
          <w:sz w:val="28"/>
        </w:rPr>
        <w:t xml:space="preserve">Formularz Oferty  </w:t>
      </w:r>
    </w:p>
    <w:p w:rsidR="00D62E9A" w:rsidRDefault="00D62E9A">
      <w:pPr>
        <w:pStyle w:val="Standard"/>
        <w:ind w:right="5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D62E9A" w:rsidRDefault="00875D27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Organizacja wypoczynku dla uczniów </w:t>
      </w:r>
      <w:r w:rsidR="0070687C">
        <w:rPr>
          <w:rFonts w:ascii="Times New Roman" w:eastAsia="Times New Roman" w:hAnsi="Times New Roman" w:cs="Times New Roman"/>
          <w:sz w:val="28"/>
        </w:rPr>
        <w:t>Gimnazjum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w Klembowie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D62E9A" w:rsidRDefault="00D62E9A">
      <w:pPr>
        <w:pStyle w:val="Standard"/>
        <w:jc w:val="center"/>
        <w:rPr>
          <w:rFonts w:ascii="Times New Roman" w:eastAsia="Times New Roman" w:hAnsi="Times New Roman" w:cs="Times New Roman"/>
          <w:sz w:val="16"/>
        </w:rPr>
      </w:pPr>
    </w:p>
    <w:p w:rsidR="00D62E9A" w:rsidRDefault="00875D27">
      <w:pPr>
        <w:pStyle w:val="Standard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………………………………………………………………………………………………………......................................................................</w:t>
      </w:r>
    </w:p>
    <w:p w:rsidR="00D62E9A" w:rsidRDefault="00D62E9A">
      <w:pPr>
        <w:pStyle w:val="Standard"/>
        <w:jc w:val="center"/>
        <w:rPr>
          <w:rFonts w:ascii="Times New Roman" w:eastAsia="Times New Roman" w:hAnsi="Times New Roman" w:cs="Times New Roman"/>
          <w:sz w:val="16"/>
        </w:rPr>
      </w:pPr>
    </w:p>
    <w:p w:rsidR="00D62E9A" w:rsidRDefault="00875D27">
      <w:pPr>
        <w:pStyle w:val="Standard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</w:t>
      </w:r>
    </w:p>
    <w:p w:rsidR="00D62E9A" w:rsidRDefault="00D62E9A">
      <w:pPr>
        <w:pStyle w:val="Standard"/>
        <w:ind w:right="51"/>
        <w:rPr>
          <w:rFonts w:ascii="Times New Roman" w:eastAsia="Times New Roman" w:hAnsi="Times New Roman" w:cs="Times New Roman"/>
          <w:sz w:val="10"/>
        </w:rPr>
      </w:pPr>
    </w:p>
    <w:p w:rsidR="00D62E9A" w:rsidRDefault="00D62E9A">
      <w:pPr>
        <w:pStyle w:val="Standard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D62E9A" w:rsidRDefault="00875D27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Wykonawca :</w:t>
      </w:r>
    </w:p>
    <w:p w:rsidR="00D62E9A" w:rsidRDefault="00875D27">
      <w:pPr>
        <w:pStyle w:val="Standard"/>
        <w:ind w:left="360" w:hanging="360"/>
      </w:pPr>
      <w:r>
        <w:rPr>
          <w:rFonts w:ascii="Times New Roman" w:eastAsia="Times New Roman" w:hAnsi="Times New Roman" w:cs="Times New Roman"/>
          <w:b/>
          <w:sz w:val="22"/>
        </w:rPr>
        <w:t xml:space="preserve">nazwa firmy </w:t>
      </w:r>
      <w:r>
        <w:rPr>
          <w:rFonts w:ascii="Times New Roman" w:eastAsia="Times New Roman" w:hAnsi="Times New Roman" w:cs="Times New Roman"/>
          <w:b/>
          <w:sz w:val="16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D62E9A" w:rsidRDefault="00D62E9A">
      <w:pPr>
        <w:pStyle w:val="Standard"/>
        <w:ind w:left="360" w:hanging="360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875D27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62E9A" w:rsidRDefault="00D62E9A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875D27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sz w:val="22"/>
        </w:rPr>
        <w:t xml:space="preserve">adres firmy :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…………………………………………………………………………………..</w:t>
      </w:r>
    </w:p>
    <w:p w:rsidR="00D62E9A" w:rsidRDefault="00875D27">
      <w:pPr>
        <w:pStyle w:val="Standard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kod, miejscowość, ulica, województwo</w:t>
      </w:r>
    </w:p>
    <w:p w:rsidR="00D62E9A" w:rsidRDefault="00D62E9A">
      <w:pPr>
        <w:pStyle w:val="Standard"/>
        <w:jc w:val="center"/>
        <w:rPr>
          <w:rFonts w:ascii="Times New Roman" w:eastAsia="Times New Roman" w:hAnsi="Times New Roman" w:cs="Times New Roman"/>
          <w:i/>
          <w:sz w:val="10"/>
        </w:rPr>
      </w:pPr>
    </w:p>
    <w:p w:rsidR="00D62E9A" w:rsidRDefault="00875D27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2"/>
        </w:rPr>
        <w:t xml:space="preserve"> Numer telefonu </w:t>
      </w:r>
      <w:r>
        <w:rPr>
          <w:rFonts w:ascii="Times New Roman" w:eastAsia="Times New Roman" w:hAnsi="Times New Roman" w:cs="Times New Roman"/>
          <w:sz w:val="16"/>
        </w:rPr>
        <w:t>: . . . . . . . . . . . . . . . . . . .</w:t>
      </w:r>
      <w:r>
        <w:rPr>
          <w:rFonts w:ascii="Times New Roman" w:eastAsia="Times New Roman" w:hAnsi="Times New Roman" w:cs="Times New Roman"/>
          <w:sz w:val="22"/>
        </w:rPr>
        <w:t xml:space="preserve">        Numer Fax </w:t>
      </w:r>
      <w:r>
        <w:rPr>
          <w:rFonts w:ascii="Times New Roman" w:eastAsia="Times New Roman" w:hAnsi="Times New Roman" w:cs="Times New Roman"/>
          <w:sz w:val="16"/>
        </w:rPr>
        <w:t>: . . . . . . . . . . . . . . . . . . . . . . . . . . . .</w:t>
      </w:r>
    </w:p>
    <w:p w:rsidR="00D62E9A" w:rsidRDefault="00875D27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2"/>
        </w:rPr>
        <w:t xml:space="preserve"> e-mail </w:t>
      </w:r>
      <w:r>
        <w:rPr>
          <w:rFonts w:ascii="Times New Roman" w:eastAsia="Times New Roman" w:hAnsi="Times New Roman" w:cs="Times New Roman"/>
          <w:sz w:val="16"/>
        </w:rPr>
        <w:t>: 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>…………………..</w:t>
      </w:r>
    </w:p>
    <w:p w:rsidR="00D62E9A" w:rsidRDefault="00875D27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2"/>
        </w:rPr>
        <w:t xml:space="preserve">Nazwa Banku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……………………………………………………………………………………………………………………………..</w:t>
      </w:r>
    </w:p>
    <w:p w:rsidR="00D62E9A" w:rsidRDefault="00875D27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2"/>
        </w:rPr>
        <w:t xml:space="preserve">Numer konta bankowego :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</w:t>
      </w:r>
    </w:p>
    <w:p w:rsidR="00D62E9A" w:rsidRDefault="00D62E9A">
      <w:pPr>
        <w:pStyle w:val="Standard"/>
        <w:ind w:right="51"/>
        <w:jc w:val="both"/>
        <w:rPr>
          <w:rFonts w:ascii="Tms Rmn" w:eastAsia="Tms Rmn" w:hAnsi="Tms Rmn" w:cs="Tms Rmn"/>
          <w:color w:val="FF0000"/>
          <w:sz w:val="16"/>
        </w:rPr>
      </w:pPr>
    </w:p>
    <w:p w:rsidR="00D62E9A" w:rsidRDefault="00875D27">
      <w:pPr>
        <w:pStyle w:val="Standard"/>
        <w:ind w:left="-299" w:right="51"/>
        <w:jc w:val="both"/>
      </w:pPr>
      <w:r>
        <w:rPr>
          <w:rFonts w:ascii="Tms Rmn" w:eastAsia="Tms Rmn" w:hAnsi="Tms Rmn" w:cs="Tms Rmn"/>
          <w:sz w:val="22"/>
        </w:rPr>
        <w:t xml:space="preserve">   </w:t>
      </w:r>
      <w:r>
        <w:rPr>
          <w:rFonts w:ascii="Tms Rmn" w:eastAsia="Tms Rmn" w:hAnsi="Tms Rmn" w:cs="Tms Rmn"/>
          <w:b/>
          <w:sz w:val="22"/>
        </w:rPr>
        <w:t>1.</w:t>
      </w:r>
      <w:r>
        <w:rPr>
          <w:rFonts w:ascii="Tms Rmn" w:eastAsia="Tms Rmn" w:hAnsi="Tms Rmn" w:cs="Tms Rmn"/>
          <w:sz w:val="22"/>
        </w:rPr>
        <w:t>Oferujemy wykonanie przedmiotu zamówienia, zgodnie wymaganiami,</w:t>
      </w:r>
    </w:p>
    <w:p w:rsidR="00D62E9A" w:rsidRDefault="00875D27">
      <w:pPr>
        <w:pStyle w:val="Standard"/>
        <w:ind w:left="-299" w:right="51"/>
        <w:jc w:val="both"/>
        <w:rPr>
          <w:rFonts w:ascii="Tms Rmn" w:eastAsia="Tms Rmn" w:hAnsi="Tms Rmn" w:cs="Tms Rmn"/>
          <w:sz w:val="22"/>
        </w:rPr>
      </w:pPr>
      <w:r>
        <w:rPr>
          <w:rFonts w:ascii="Tms Rmn" w:eastAsia="Tms Rmn" w:hAnsi="Tms Rmn" w:cs="Tms Rmn"/>
          <w:sz w:val="22"/>
        </w:rPr>
        <w:t xml:space="preserve">   </w:t>
      </w:r>
    </w:p>
    <w:p w:rsidR="00D62E9A" w:rsidRDefault="00D62E9A">
      <w:pPr>
        <w:pStyle w:val="Standard"/>
        <w:ind w:left="-299" w:right="51"/>
        <w:jc w:val="both"/>
        <w:rPr>
          <w:rFonts w:ascii="Tms Rmn" w:eastAsia="Tms Rmn" w:hAnsi="Tms Rmn" w:cs="Tms Rmn"/>
          <w:sz w:val="16"/>
        </w:rPr>
      </w:pPr>
    </w:p>
    <w:p w:rsidR="00D62E9A" w:rsidRDefault="00875D27">
      <w:pPr>
        <w:pStyle w:val="Standard"/>
        <w:ind w:left="-299" w:right="51"/>
        <w:jc w:val="both"/>
      </w:pPr>
      <w:r>
        <w:rPr>
          <w:rFonts w:ascii="Tms Rmn" w:eastAsia="Tms Rmn" w:hAnsi="Tms Rmn" w:cs="Tms Rmn"/>
          <w:sz w:val="22"/>
        </w:rPr>
        <w:t xml:space="preserve">     za </w:t>
      </w:r>
      <w:r>
        <w:rPr>
          <w:rFonts w:ascii="Arial" w:eastAsia="Arial" w:hAnsi="Arial" w:cs="Arial"/>
          <w:sz w:val="22"/>
        </w:rPr>
        <w:t>łą</w:t>
      </w:r>
      <w:r>
        <w:rPr>
          <w:rFonts w:ascii="Tms Rmn" w:eastAsia="Tms Rmn" w:hAnsi="Tms Rmn" w:cs="Tms Rmn"/>
          <w:sz w:val="22"/>
        </w:rPr>
        <w:t>czn</w:t>
      </w:r>
      <w:r>
        <w:rPr>
          <w:rFonts w:ascii="Arial" w:eastAsia="Arial" w:hAnsi="Arial" w:cs="Arial"/>
          <w:sz w:val="22"/>
        </w:rPr>
        <w:t>ą</w:t>
      </w:r>
      <w:r>
        <w:rPr>
          <w:rFonts w:ascii="Tms Rmn" w:eastAsia="Tms Rmn" w:hAnsi="Tms Rmn" w:cs="Tms Rmn"/>
          <w:sz w:val="22"/>
        </w:rPr>
        <w:t xml:space="preserve"> cen</w:t>
      </w:r>
      <w:r>
        <w:rPr>
          <w:rFonts w:ascii="Arial" w:eastAsia="Arial" w:hAnsi="Arial" w:cs="Arial"/>
          <w:sz w:val="22"/>
        </w:rPr>
        <w:t>ę</w:t>
      </w:r>
      <w:r>
        <w:rPr>
          <w:rFonts w:ascii="Tms Rmn" w:eastAsia="Tms Rmn" w:hAnsi="Tms Rmn" w:cs="Tms Rmn"/>
          <w:sz w:val="22"/>
        </w:rPr>
        <w:t xml:space="preserve"> </w:t>
      </w:r>
      <w:r>
        <w:rPr>
          <w:rFonts w:ascii="Tms Rmn" w:eastAsia="Tms Rmn" w:hAnsi="Tms Rmn" w:cs="Tms Rmn"/>
          <w:sz w:val="22"/>
        </w:rPr>
        <w:t xml:space="preserve">………………………………………………………………….. </w:t>
      </w:r>
      <w:r>
        <w:rPr>
          <w:rFonts w:ascii="Tms Rmn" w:eastAsia="Tms Rmn" w:hAnsi="Tms Rmn" w:cs="Tms Rmn"/>
          <w:b/>
          <w:sz w:val="22"/>
        </w:rPr>
        <w:t>(brutto)</w:t>
      </w:r>
    </w:p>
    <w:p w:rsidR="00D62E9A" w:rsidRDefault="00D62E9A">
      <w:pPr>
        <w:pStyle w:val="Standard"/>
        <w:ind w:left="-299" w:right="51"/>
        <w:jc w:val="both"/>
        <w:rPr>
          <w:rFonts w:ascii="Tms Rmn" w:eastAsia="Tms Rmn" w:hAnsi="Tms Rmn" w:cs="Tms Rmn"/>
          <w:b/>
          <w:sz w:val="22"/>
        </w:rPr>
      </w:pPr>
    </w:p>
    <w:p w:rsidR="00D62E9A" w:rsidRDefault="00875D27">
      <w:pPr>
        <w:pStyle w:val="Standard"/>
        <w:ind w:left="-299" w:right="51" w:firstLine="299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w tym podatek VAT </w:t>
      </w:r>
      <w:r>
        <w:rPr>
          <w:rFonts w:ascii="Times New Roman" w:eastAsia="Times New Roman" w:hAnsi="Times New Roman" w:cs="Times New Roman"/>
          <w:sz w:val="16"/>
        </w:rPr>
        <w:t>………………………</w:t>
      </w:r>
      <w:r>
        <w:rPr>
          <w:rFonts w:ascii="Times New Roman" w:eastAsia="Times New Roman" w:hAnsi="Times New Roman" w:cs="Times New Roman"/>
          <w:sz w:val="22"/>
        </w:rPr>
        <w:t>%</w:t>
      </w:r>
    </w:p>
    <w:p w:rsidR="00D62E9A" w:rsidRDefault="00D62E9A">
      <w:pPr>
        <w:pStyle w:val="Standard"/>
        <w:ind w:left="-299" w:right="51"/>
        <w:jc w:val="both"/>
        <w:rPr>
          <w:rFonts w:ascii="Tms Rmn" w:eastAsia="Tms Rmn" w:hAnsi="Tms Rmn" w:cs="Tms Rmn"/>
          <w:b/>
          <w:sz w:val="22"/>
        </w:rPr>
      </w:pPr>
    </w:p>
    <w:p w:rsidR="00D62E9A" w:rsidRDefault="00875D27">
      <w:pPr>
        <w:pStyle w:val="Standard"/>
        <w:ind w:left="-299" w:right="5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2"/>
        </w:rPr>
        <w:t>Powyższa cena obejmuje:</w:t>
      </w:r>
    </w:p>
    <w:p w:rsidR="00D62E9A" w:rsidRDefault="00D62E9A">
      <w:pPr>
        <w:pStyle w:val="Standard"/>
        <w:ind w:left="-299" w:right="51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160"/>
        <w:gridCol w:w="2520"/>
        <w:gridCol w:w="2444"/>
      </w:tblGrid>
      <w:tr w:rsidR="00D62E9A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62E9A" w:rsidRDefault="00875D27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Zakres zamówienia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  <w:p w:rsidR="00D62E9A" w:rsidRDefault="00875D27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Ilość przewidywana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  <w:p w:rsidR="00D62E9A" w:rsidRDefault="00875D27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Cena jednostkowa</w:t>
            </w:r>
          </w:p>
          <w:p w:rsidR="00D62E9A" w:rsidRDefault="00875D27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   pobyt 1 osoby</w:t>
            </w:r>
          </w:p>
        </w:tc>
        <w:tc>
          <w:tcPr>
            <w:tcW w:w="24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875D27">
            <w:pPr>
              <w:pStyle w:val="Standard"/>
              <w:ind w:right="51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Razem brutto</w:t>
            </w:r>
          </w:p>
          <w:p w:rsidR="00D62E9A" w:rsidRDefault="00875D27">
            <w:pPr>
              <w:pStyle w:val="Standard"/>
              <w:ind w:right="51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(ilość (B) x cena jednostkowa brutto (C)</w:t>
            </w:r>
          </w:p>
          <w:p w:rsidR="00D62E9A" w:rsidRDefault="00D62E9A">
            <w:pPr>
              <w:pStyle w:val="Standard"/>
              <w:ind w:right="5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62E9A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875D27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</w:t>
            </w:r>
          </w:p>
        </w:tc>
        <w:tc>
          <w:tcPr>
            <w:tcW w:w="21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875D27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B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875D27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</w:t>
            </w:r>
          </w:p>
        </w:tc>
        <w:tc>
          <w:tcPr>
            <w:tcW w:w="24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875D27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D</w:t>
            </w:r>
          </w:p>
        </w:tc>
      </w:tr>
      <w:tr w:rsidR="00D62E9A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875D27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Pobyt 28 osób</w:t>
            </w:r>
          </w:p>
          <w:p w:rsidR="00D62E9A" w:rsidRDefault="00875D27">
            <w:pPr>
              <w:pStyle w:val="Standard"/>
              <w:numPr>
                <w:ilvl w:val="0"/>
                <w:numId w:val="1"/>
              </w:numPr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wyżywienie (całodzienne)</w:t>
            </w:r>
          </w:p>
          <w:p w:rsidR="00D62E9A" w:rsidRDefault="00875D27">
            <w:pPr>
              <w:pStyle w:val="Standard"/>
              <w:numPr>
                <w:ilvl w:val="0"/>
                <w:numId w:val="1"/>
              </w:numPr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noclegi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875D27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28*6=168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875D27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28*5=140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875D27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875D27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………………….</w:t>
            </w:r>
          </w:p>
        </w:tc>
        <w:tc>
          <w:tcPr>
            <w:tcW w:w="24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875D27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875D27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</w:t>
            </w:r>
          </w:p>
        </w:tc>
      </w:tr>
    </w:tbl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16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875D27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2.</w:t>
      </w:r>
      <w:r>
        <w:rPr>
          <w:rFonts w:ascii="Times New Roman" w:eastAsia="Times New Roman" w:hAnsi="Times New Roman" w:cs="Times New Roman"/>
          <w:sz w:val="22"/>
        </w:rPr>
        <w:t>Niniejsza oferta jest ważna przez 30 dni.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color w:val="FF0000"/>
          <w:sz w:val="16"/>
        </w:rPr>
      </w:pPr>
    </w:p>
    <w:p w:rsidR="00D62E9A" w:rsidRDefault="00875D27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3.</w:t>
      </w:r>
      <w:r>
        <w:rPr>
          <w:rFonts w:ascii="Times New Roman" w:eastAsia="Times New Roman" w:hAnsi="Times New Roman" w:cs="Times New Roman"/>
          <w:sz w:val="22"/>
        </w:rPr>
        <w:t xml:space="preserve">Składamy niniejsza ofertę cenową </w:t>
      </w:r>
      <w:r>
        <w:rPr>
          <w:rFonts w:ascii="Times New Roman" w:eastAsia="Times New Roman" w:hAnsi="Times New Roman" w:cs="Times New Roman"/>
          <w:b/>
          <w:sz w:val="22"/>
        </w:rPr>
        <w:t>we własnym imieniu.</w:t>
      </w:r>
    </w:p>
    <w:p w:rsidR="00D62E9A" w:rsidRDefault="00D62E9A">
      <w:pPr>
        <w:pStyle w:val="Standard"/>
        <w:ind w:left="426" w:right="51"/>
        <w:jc w:val="both"/>
        <w:rPr>
          <w:rFonts w:ascii="Times New Roman" w:eastAsia="Times New Roman" w:hAnsi="Times New Roman" w:cs="Times New Roman"/>
          <w:b/>
          <w:color w:val="FF0000"/>
          <w:sz w:val="10"/>
        </w:rPr>
      </w:pPr>
    </w:p>
    <w:p w:rsidR="00D62E9A" w:rsidRDefault="00875D27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4.</w:t>
      </w:r>
      <w:r>
        <w:rPr>
          <w:rFonts w:ascii="Times New Roman" w:eastAsia="Times New Roman" w:hAnsi="Times New Roman" w:cs="Times New Roman"/>
          <w:sz w:val="22"/>
        </w:rPr>
        <w:t xml:space="preserve"> Oświadczamy, że:</w:t>
      </w:r>
    </w:p>
    <w:p w:rsidR="00D62E9A" w:rsidRDefault="00875D2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- oferujemy wykonanie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przedmiotu zamówienia w terminie:  </w:t>
      </w:r>
      <w:r>
        <w:rPr>
          <w:rFonts w:ascii="Times New Roman" w:eastAsia="Times New Roman" w:hAnsi="Times New Roman" w:cs="Times New Roman"/>
          <w:color w:val="auto"/>
          <w:sz w:val="16"/>
        </w:rPr>
        <w:t>…………………………………………………………...</w:t>
      </w:r>
    </w:p>
    <w:p w:rsidR="00D62E9A" w:rsidRDefault="00D62E9A">
      <w:pPr>
        <w:pStyle w:val="Standard"/>
        <w:jc w:val="both"/>
        <w:rPr>
          <w:rFonts w:ascii="Times New Roman" w:eastAsia="Times New Roman" w:hAnsi="Times New Roman" w:cs="Times New Roman"/>
          <w:color w:val="008000"/>
          <w:sz w:val="10"/>
        </w:rPr>
      </w:pPr>
    </w:p>
    <w:p w:rsidR="00D62E9A" w:rsidRDefault="00875D2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- zapewniamy organizację wypoczynku w  miejscowości </w:t>
      </w:r>
      <w:r>
        <w:rPr>
          <w:rFonts w:ascii="Times New Roman" w:eastAsia="Times New Roman" w:hAnsi="Times New Roman" w:cs="Times New Roman"/>
          <w:color w:val="auto"/>
          <w:sz w:val="16"/>
        </w:rPr>
        <w:t>……………………………………………………………..….</w:t>
      </w:r>
    </w:p>
    <w:p w:rsidR="00D62E9A" w:rsidRDefault="00D62E9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:rsidR="00D62E9A" w:rsidRDefault="00875D2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 xml:space="preserve"> …………………………………………………………………………………………………………………………………………………….</w:t>
      </w:r>
    </w:p>
    <w:p w:rsidR="00D62E9A" w:rsidRDefault="00875D2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                    ( </w:t>
      </w:r>
      <w:r>
        <w:rPr>
          <w:rFonts w:ascii="Times New Roman" w:eastAsia="Times New Roman" w:hAnsi="Times New Roman" w:cs="Times New Roman"/>
          <w:color w:val="auto"/>
          <w:sz w:val="22"/>
        </w:rPr>
        <w:t>pełna nazwa ośrodka, adres )</w:t>
      </w:r>
    </w:p>
    <w:p w:rsidR="00D62E9A" w:rsidRDefault="00D62E9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875D2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-  zapoznaliśmy się z zapytaniem ofertowym i nie wnosimy zastrzeżeń,</w:t>
      </w:r>
    </w:p>
    <w:p w:rsidR="00D62E9A" w:rsidRDefault="00D62E9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875D2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- akceptujemy warunki płatności podane w zapytaniu ofertowym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22"/>
        </w:rPr>
      </w:pPr>
    </w:p>
    <w:p w:rsidR="00D62E9A" w:rsidRDefault="00875D27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5</w:t>
      </w:r>
      <w:r>
        <w:rPr>
          <w:rFonts w:ascii="Times New Roman" w:eastAsia="Times New Roman" w:hAnsi="Times New Roman" w:cs="Times New Roman"/>
          <w:sz w:val="22"/>
        </w:rPr>
        <w:t>.  Jesteśmy /nie jesteśmy płatnikiem podatku VAT – nasz  numer NIP …………………….................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16"/>
        </w:rPr>
      </w:pPr>
    </w:p>
    <w:p w:rsidR="00D62E9A" w:rsidRDefault="00875D27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6</w:t>
      </w:r>
      <w:r>
        <w:rPr>
          <w:rFonts w:ascii="Times New Roman" w:eastAsia="Times New Roman" w:hAnsi="Times New Roman" w:cs="Times New Roman"/>
          <w:sz w:val="22"/>
        </w:rPr>
        <w:t xml:space="preserve">. Jesteśmy zarejestrowani w Krajowym Rejestrze Urzędowym Podmiotów Gospodarczych nasz  </w:t>
      </w:r>
    </w:p>
    <w:p w:rsidR="00D62E9A" w:rsidRDefault="00875D27">
      <w:pPr>
        <w:pStyle w:val="Standard"/>
        <w:ind w:right="5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numer identyfikacyjny REGON ……………………………………………………………………...</w:t>
      </w:r>
    </w:p>
    <w:p w:rsidR="00D62E9A" w:rsidRDefault="00D62E9A">
      <w:pPr>
        <w:pStyle w:val="Standard"/>
        <w:ind w:left="360" w:right="51"/>
        <w:jc w:val="both"/>
        <w:rPr>
          <w:rFonts w:ascii="Times New Roman" w:eastAsia="Times New Roman" w:hAnsi="Times New Roman" w:cs="Times New Roman"/>
          <w:color w:val="FF0000"/>
          <w:sz w:val="16"/>
        </w:rPr>
      </w:pPr>
    </w:p>
    <w:p w:rsidR="00D62E9A" w:rsidRDefault="00875D27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7</w:t>
      </w:r>
      <w:r>
        <w:rPr>
          <w:rFonts w:ascii="Times New Roman" w:eastAsia="Times New Roman" w:hAnsi="Times New Roman" w:cs="Times New Roman"/>
          <w:sz w:val="22"/>
        </w:rPr>
        <w:t>. Potwierdzamy, iż nie uczestniczymy w innej ofercie dotyczącej tego samego postępowania.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:rsidR="00D62E9A" w:rsidRDefault="00875D27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8.</w:t>
      </w:r>
      <w:r>
        <w:rPr>
          <w:rFonts w:ascii="Times New Roman" w:eastAsia="Times New Roman" w:hAnsi="Times New Roman" w:cs="Times New Roman"/>
          <w:sz w:val="22"/>
        </w:rPr>
        <w:t xml:space="preserve"> W </w:t>
      </w:r>
      <w:r>
        <w:rPr>
          <w:rFonts w:ascii="Times New Roman" w:eastAsia="Times New Roman" w:hAnsi="Times New Roman" w:cs="Times New Roman"/>
          <w:sz w:val="22"/>
        </w:rPr>
        <w:t>przypadku wybrania naszej oferty zobowiązujemy się do: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10"/>
        </w:rPr>
      </w:pPr>
    </w:p>
    <w:p w:rsidR="00D62E9A" w:rsidRDefault="00875D27">
      <w:pPr>
        <w:pStyle w:val="Standard"/>
        <w:ind w:left="300" w:right="51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podpisania umowy na warunkach zawartych zapytaniu ofertowym, w miejscu i terminie  wskazanym przez </w:t>
      </w:r>
      <w:r>
        <w:rPr>
          <w:rFonts w:ascii="Times New Roman" w:eastAsia="Times New Roman" w:hAnsi="Times New Roman" w:cs="Times New Roman"/>
          <w:color w:val="auto"/>
        </w:rPr>
        <w:t>Zamawiającego.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:rsidR="00D62E9A" w:rsidRDefault="00875D27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</w:rPr>
        <w:t>9.</w:t>
      </w:r>
      <w:r>
        <w:rPr>
          <w:rFonts w:ascii="Times New Roman" w:eastAsia="Times New Roman" w:hAnsi="Times New Roman" w:cs="Times New Roman"/>
          <w:color w:val="auto"/>
          <w:sz w:val="22"/>
        </w:rPr>
        <w:t>Składając ofertę w niniejszym postępowaniu oświadczamy, że spełniamy warunki określ</w:t>
      </w:r>
      <w:r>
        <w:rPr>
          <w:rFonts w:ascii="Times New Roman" w:eastAsia="Times New Roman" w:hAnsi="Times New Roman" w:cs="Times New Roman"/>
          <w:color w:val="auto"/>
          <w:sz w:val="22"/>
        </w:rPr>
        <w:t>one w art. 22 ust. 1 ustawy Prawo zamówień publicznych dotyczące: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875D27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1) posiadania uprawnień do wykonywania określonej działalności lub czynności, jeżeli przepisy   </w:t>
      </w:r>
    </w:p>
    <w:p w:rsidR="00D62E9A" w:rsidRDefault="00875D27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prawa nakładają obowiązek ich posiadania,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875D27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2) posiadania wiedzy i doświadczenia,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875D27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3) dys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ponowania odpowiednim potencjałem technicznym oraz osobami zdolnymi </w:t>
      </w:r>
      <w:r>
        <w:rPr>
          <w:rFonts w:ascii="Times New Roman" w:eastAsia="Times New Roman" w:hAnsi="Times New Roman" w:cs="Times New Roman"/>
          <w:color w:val="auto"/>
          <w:sz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   do wykonania zamówienia,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875D27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4) sytuacji ekonomicznej i finansowej.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62E9A" w:rsidRDefault="00D62E9A">
      <w:pPr>
        <w:pStyle w:val="Standard"/>
        <w:ind w:left="5671"/>
        <w:rPr>
          <w:rFonts w:ascii="Tms Rmn" w:eastAsia="Tms Rmn" w:hAnsi="Tms Rmn" w:cs="Tms Rmn"/>
          <w:sz w:val="18"/>
        </w:rPr>
      </w:pPr>
    </w:p>
    <w:p w:rsidR="00D62E9A" w:rsidRDefault="00D62E9A">
      <w:pPr>
        <w:pStyle w:val="Standard"/>
        <w:ind w:left="5671"/>
        <w:rPr>
          <w:rFonts w:ascii="Tms Rmn" w:eastAsia="Tms Rmn" w:hAnsi="Tms Rmn" w:cs="Tms Rmn"/>
          <w:sz w:val="18"/>
        </w:rPr>
      </w:pPr>
    </w:p>
    <w:p w:rsidR="00D62E9A" w:rsidRDefault="00D62E9A">
      <w:pPr>
        <w:pStyle w:val="Standard"/>
        <w:ind w:left="5671"/>
        <w:rPr>
          <w:rFonts w:ascii="Tms Rmn" w:eastAsia="Tms Rmn" w:hAnsi="Tms Rmn" w:cs="Tms Rmn"/>
          <w:sz w:val="18"/>
        </w:rPr>
      </w:pPr>
    </w:p>
    <w:p w:rsidR="00D62E9A" w:rsidRDefault="00875D27">
      <w:pPr>
        <w:pStyle w:val="Standard"/>
        <w:ind w:left="5671"/>
      </w:pPr>
      <w:r>
        <w:rPr>
          <w:rFonts w:ascii="Tms Rmn" w:eastAsia="Tms Rmn" w:hAnsi="Tms Rmn" w:cs="Tms Rmn"/>
          <w:sz w:val="18"/>
        </w:rPr>
        <w:t>Upe</w:t>
      </w:r>
      <w:r>
        <w:rPr>
          <w:rFonts w:ascii="Arial" w:eastAsia="Arial" w:hAnsi="Arial" w:cs="Arial"/>
          <w:sz w:val="18"/>
        </w:rPr>
        <w:t>ł</w:t>
      </w:r>
      <w:r>
        <w:rPr>
          <w:rFonts w:ascii="Tms Rmn" w:eastAsia="Tms Rmn" w:hAnsi="Tms Rmn" w:cs="Tms Rmn"/>
          <w:sz w:val="18"/>
        </w:rPr>
        <w:t>nomocniony przedstawiciel</w:t>
      </w:r>
    </w:p>
    <w:p w:rsidR="00D62E9A" w:rsidRDefault="00875D27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</w:t>
      </w: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875D27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</w:t>
      </w:r>
    </w:p>
    <w:p w:rsidR="00D62E9A" w:rsidRDefault="00875D27">
      <w:pPr>
        <w:pStyle w:val="Standard"/>
        <w:ind w:left="5671"/>
      </w:pPr>
      <w:r>
        <w:rPr>
          <w:rFonts w:ascii="Times New Roman" w:eastAsia="Times New Roman" w:hAnsi="Times New Roman" w:cs="Times New Roman"/>
          <w:sz w:val="18"/>
        </w:rPr>
        <w:t xml:space="preserve">           ( podpis i </w:t>
      </w:r>
      <w:r>
        <w:rPr>
          <w:rFonts w:ascii="Tms Rmn" w:eastAsia="Tms Rmn" w:hAnsi="Tms Rmn" w:cs="Tms Rmn"/>
          <w:sz w:val="18"/>
        </w:rPr>
        <w:t>piecz</w:t>
      </w:r>
      <w:r>
        <w:rPr>
          <w:rFonts w:ascii="Arial" w:eastAsia="Arial" w:hAnsi="Arial" w:cs="Arial"/>
          <w:sz w:val="18"/>
        </w:rPr>
        <w:t>ęć</w:t>
      </w:r>
      <w:r>
        <w:rPr>
          <w:rFonts w:ascii="Tms Rmn" w:eastAsia="Tms Rmn" w:hAnsi="Tms Rmn" w:cs="Tms Rmn"/>
          <w:sz w:val="18"/>
        </w:rPr>
        <w:t xml:space="preserve"> )</w:t>
      </w:r>
    </w:p>
    <w:p w:rsidR="00D62E9A" w:rsidRDefault="00D62E9A">
      <w:pPr>
        <w:pStyle w:val="Standard"/>
        <w:ind w:left="5671"/>
        <w:rPr>
          <w:rFonts w:ascii="Tms Rmn" w:eastAsia="Tms Rmn" w:hAnsi="Tms Rmn" w:cs="Tms Rm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875D27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Data : ..........................................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sz w:val="22"/>
        </w:rPr>
      </w:pPr>
    </w:p>
    <w:p w:rsidR="00D62E9A" w:rsidRDefault="00875D27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*) niepotrzebne skreślić.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62E9A" w:rsidRDefault="00D62E9A">
      <w:pPr>
        <w:pStyle w:val="Standard"/>
        <w:spacing w:line="360" w:lineRule="auto"/>
        <w:jc w:val="center"/>
        <w:rPr>
          <w:rFonts w:eastAsia="Calibri" w:cs="Calibri"/>
          <w:color w:val="auto"/>
          <w:sz w:val="22"/>
        </w:rPr>
      </w:pPr>
    </w:p>
    <w:sectPr w:rsidR="00D62E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27" w:rsidRDefault="00875D27">
      <w:r>
        <w:separator/>
      </w:r>
    </w:p>
  </w:endnote>
  <w:endnote w:type="continuationSeparator" w:id="0">
    <w:p w:rsidR="00875D27" w:rsidRDefault="0087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27" w:rsidRDefault="00875D27">
      <w:r>
        <w:separator/>
      </w:r>
    </w:p>
  </w:footnote>
  <w:footnote w:type="continuationSeparator" w:id="0">
    <w:p w:rsidR="00875D27" w:rsidRDefault="0087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5069"/>
    <w:multiLevelType w:val="multilevel"/>
    <w:tmpl w:val="30266B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2E9A"/>
    <w:rsid w:val="0070687C"/>
    <w:rsid w:val="00875D27"/>
    <w:rsid w:val="00903C74"/>
    <w:rsid w:val="00D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AA73"/>
  <w15:docId w15:val="{03061A0B-9C17-4FA5-8B8E-596A51F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Andrzej Olszewski</cp:lastModifiedBy>
  <cp:revision>2</cp:revision>
  <cp:lastPrinted>2017-11-25T12:41:00Z</cp:lastPrinted>
  <dcterms:created xsi:type="dcterms:W3CDTF">2017-11-25T12:46:00Z</dcterms:created>
  <dcterms:modified xsi:type="dcterms:W3CDTF">2017-11-25T12:46:00Z</dcterms:modified>
</cp:coreProperties>
</file>