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9E2872">
      <w:pPr>
        <w:rPr>
          <w:sz w:val="16"/>
          <w:szCs w:val="16"/>
        </w:rPr>
      </w:pPr>
    </w:p>
    <w:p w:rsidR="00DF69B3" w:rsidRDefault="00DF69B3" w:rsidP="00E236E4"/>
    <w:p w:rsidR="00DF69B3" w:rsidRDefault="00DF69B3" w:rsidP="00E236E4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DF69B3" w:rsidRDefault="00DF69B3" w:rsidP="00E236E4">
      <w:pPr>
        <w:jc w:val="center"/>
        <w:rPr>
          <w:b/>
          <w:sz w:val="28"/>
        </w:rPr>
      </w:pPr>
      <w:r>
        <w:rPr>
          <w:b/>
          <w:sz w:val="28"/>
        </w:rPr>
        <w:t>o przyznanie nagrody Burmistrza Gminy Jedlicze</w:t>
      </w:r>
    </w:p>
    <w:p w:rsidR="00DF69B3" w:rsidRDefault="00DF69B3" w:rsidP="00E236E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dla zawodników za osiągnięte wyniki sportowe oraz </w:t>
      </w:r>
      <w:r>
        <w:rPr>
          <w:b/>
          <w:sz w:val="28"/>
          <w:szCs w:val="28"/>
        </w:rPr>
        <w:t xml:space="preserve">trenerów i innych osób wyróżniających się osiągnięciami </w:t>
      </w:r>
      <w:r>
        <w:rPr>
          <w:b/>
          <w:sz w:val="28"/>
          <w:szCs w:val="28"/>
        </w:rPr>
        <w:br/>
        <w:t xml:space="preserve">w działalności sportowej </w:t>
      </w:r>
    </w:p>
    <w:p w:rsidR="00DF69B3" w:rsidRDefault="00DF69B3" w:rsidP="00E236E4">
      <w:pPr>
        <w:jc w:val="center"/>
        <w:rPr>
          <w:b/>
          <w:sz w:val="28"/>
          <w:szCs w:val="28"/>
        </w:rPr>
      </w:pPr>
    </w:p>
    <w:p w:rsidR="00DF69B3" w:rsidRDefault="00DF69B3" w:rsidP="00E236E4">
      <w:r>
        <w:t>Zgłaszam wniosek o przyznanie nagrody Burmistrza Gminy Jedlicze</w:t>
      </w:r>
    </w:p>
    <w:p w:rsidR="00DF69B3" w:rsidRDefault="00DF69B3" w:rsidP="00E236E4"/>
    <w:p w:rsidR="00DF69B3" w:rsidRDefault="00DF69B3" w:rsidP="00E236E4">
      <w:r>
        <w:t>Panu/Pani......................................................................................................................................</w:t>
      </w:r>
    </w:p>
    <w:p w:rsidR="00DF69B3" w:rsidRDefault="00DF69B3" w:rsidP="00E236E4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/Nazwisko, Imiona/</w:t>
      </w:r>
    </w:p>
    <w:p w:rsidR="00DF69B3" w:rsidRDefault="00DF69B3" w:rsidP="00E236E4">
      <w:r>
        <w:t>Imię ojca...................................................</w:t>
      </w:r>
      <w:r>
        <w:tab/>
        <w:t>Imię matki.............................................................</w:t>
      </w:r>
    </w:p>
    <w:p w:rsidR="00DF69B3" w:rsidRDefault="00DF69B3" w:rsidP="00E236E4"/>
    <w:p w:rsidR="00DF69B3" w:rsidRDefault="00DF69B3" w:rsidP="00E236E4">
      <w:r>
        <w:t>Data urodzenia.........................................</w:t>
      </w:r>
      <w:r>
        <w:tab/>
        <w:t>Miejsce urodzenia.................................................</w:t>
      </w:r>
    </w:p>
    <w:p w:rsidR="00DF69B3" w:rsidRDefault="00DF69B3" w:rsidP="00E236E4"/>
    <w:p w:rsidR="00DF69B3" w:rsidRDefault="00DF69B3" w:rsidP="00E236E4">
      <w:r>
        <w:t>NIP...........................................................</w:t>
      </w:r>
      <w:r>
        <w:tab/>
        <w:t>PESEL...................................................................</w:t>
      </w:r>
    </w:p>
    <w:p w:rsidR="00DF69B3" w:rsidRDefault="00DF69B3" w:rsidP="00E236E4"/>
    <w:p w:rsidR="00DF69B3" w:rsidRDefault="00DF69B3" w:rsidP="00E236E4">
      <w:r>
        <w:t>Adres zamieszkania.......................................................................................................................</w:t>
      </w:r>
    </w:p>
    <w:p w:rsidR="00DF69B3" w:rsidRDefault="00DF69B3" w:rsidP="00E236E4"/>
    <w:p w:rsidR="00DF69B3" w:rsidRDefault="00DF69B3" w:rsidP="00E236E4">
      <w:r>
        <w:t>Urząd Skarbowy – adres...............................................................................................................</w:t>
      </w:r>
    </w:p>
    <w:p w:rsidR="00DF69B3" w:rsidRDefault="00DF69B3" w:rsidP="00E236E4"/>
    <w:p w:rsidR="00DF69B3" w:rsidRDefault="00DF69B3" w:rsidP="00E236E4">
      <w:r>
        <w:t>Rachunek bankowy:......................................................................................................................</w:t>
      </w:r>
    </w:p>
    <w:p w:rsidR="00DF69B3" w:rsidRDefault="00DF69B3" w:rsidP="00E236E4"/>
    <w:p w:rsidR="00DF69B3" w:rsidRDefault="00DF69B3" w:rsidP="00E236E4">
      <w:r>
        <w:t>Trener / instruktor.........................................................................................................................</w:t>
      </w:r>
    </w:p>
    <w:p w:rsidR="00DF69B3" w:rsidRDefault="00DF69B3" w:rsidP="00E236E4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/wykształcenie, tytuł zawodowy w kulturze fizycznej, staż pracy trenerskiej/</w:t>
      </w:r>
    </w:p>
    <w:p w:rsidR="00DF69B3" w:rsidRDefault="00DF69B3" w:rsidP="00E236E4">
      <w:pPr>
        <w:jc w:val="both"/>
        <w:rPr>
          <w:sz w:val="28"/>
        </w:rPr>
      </w:pPr>
      <w:r>
        <w:t>Dyscyplina sportowa</w:t>
      </w:r>
      <w:r>
        <w:rPr>
          <w:sz w:val="28"/>
        </w:rPr>
        <w:t>...............................................................................................</w:t>
      </w:r>
    </w:p>
    <w:p w:rsidR="00DF69B3" w:rsidRDefault="00DF69B3" w:rsidP="00E236E4">
      <w:pPr>
        <w:jc w:val="both"/>
        <w:rPr>
          <w:sz w:val="28"/>
        </w:rPr>
      </w:pPr>
    </w:p>
    <w:p w:rsidR="00DF69B3" w:rsidRDefault="00DF69B3" w:rsidP="00E236E4">
      <w:pPr>
        <w:jc w:val="both"/>
        <w:rPr>
          <w:sz w:val="28"/>
        </w:rPr>
      </w:pPr>
      <w:r>
        <w:t>Uzyskana klasa sportowa</w:t>
      </w:r>
      <w:r>
        <w:rPr>
          <w:sz w:val="28"/>
        </w:rPr>
        <w:t>........................................................................................</w:t>
      </w:r>
    </w:p>
    <w:p w:rsidR="00DF69B3" w:rsidRDefault="00DF69B3" w:rsidP="00E236E4">
      <w:pPr>
        <w:jc w:val="both"/>
        <w:rPr>
          <w:sz w:val="28"/>
        </w:rPr>
      </w:pPr>
    </w:p>
    <w:p w:rsidR="00DF69B3" w:rsidRDefault="00DF69B3" w:rsidP="00E236E4">
      <w:pPr>
        <w:jc w:val="both"/>
      </w:pPr>
      <w:r>
        <w:rPr>
          <w:b/>
        </w:rPr>
        <w:t>Za następujące osiągnięcia</w:t>
      </w:r>
      <w:r>
        <w:t xml:space="preserve"> (należy podać kategorię wiekową i uzasadnić wniosek):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  <w:r>
        <w:t>.........................................</w:t>
      </w:r>
      <w:r>
        <w:tab/>
        <w:t>..........................................</w:t>
      </w:r>
      <w:r>
        <w:tab/>
        <w:t>..........................................</w:t>
      </w:r>
    </w:p>
    <w:p w:rsidR="00DF69B3" w:rsidRDefault="00DF69B3" w:rsidP="00E236E4">
      <w:pPr>
        <w:ind w:firstLine="72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/ pieczęć jednostki /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/ Prezes Klubu /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/Okręgowy Związek Sportowy/</w:t>
      </w:r>
    </w:p>
    <w:p w:rsidR="00DF69B3" w:rsidRDefault="00DF69B3" w:rsidP="00E236E4">
      <w:pPr>
        <w:rPr>
          <w:b/>
        </w:rPr>
      </w:pPr>
      <w:r>
        <w:rPr>
          <w:b/>
        </w:rPr>
        <w:br w:type="page"/>
      </w:r>
    </w:p>
    <w:p w:rsidR="00DF69B3" w:rsidRDefault="00DF69B3" w:rsidP="00E236E4">
      <w:pPr>
        <w:jc w:val="center"/>
        <w:rPr>
          <w:b/>
        </w:rPr>
      </w:pPr>
      <w:r>
        <w:rPr>
          <w:b/>
        </w:rPr>
        <w:t>Opinia Komisji Kwalifikacyjnej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center"/>
        <w:rPr>
          <w:b/>
        </w:rPr>
      </w:pPr>
      <w:r>
        <w:rPr>
          <w:b/>
        </w:rPr>
        <w:t>Uzasadnienie: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both"/>
      </w:pPr>
    </w:p>
    <w:p w:rsidR="00DF69B3" w:rsidRDefault="00DF69B3" w:rsidP="00E236E4">
      <w:pPr>
        <w:jc w:val="right"/>
      </w:pPr>
      <w:r>
        <w:t>..............................................</w:t>
      </w:r>
    </w:p>
    <w:p w:rsidR="00DF69B3" w:rsidRDefault="00DF69B3" w:rsidP="00E236E4">
      <w:pPr>
        <w:ind w:left="5760" w:firstLine="720"/>
        <w:jc w:val="center"/>
      </w:pPr>
      <w:r>
        <w:t>Przewodniczący Komisji</w:t>
      </w:r>
    </w:p>
    <w:p w:rsidR="00DF69B3" w:rsidRDefault="00DF69B3" w:rsidP="00E236E4">
      <w:pPr>
        <w:ind w:left="5760" w:firstLine="720"/>
        <w:jc w:val="both"/>
      </w:pPr>
    </w:p>
    <w:p w:rsidR="00DF69B3" w:rsidRDefault="00DF69B3" w:rsidP="00A5042B"/>
    <w:p w:rsidR="00DF69B3" w:rsidRDefault="00DF69B3" w:rsidP="00A5042B">
      <w:pPr>
        <w:pStyle w:val="BodyText"/>
      </w:pPr>
    </w:p>
    <w:sectPr w:rsidR="00DF69B3" w:rsidSect="00AF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1FB"/>
    <w:multiLevelType w:val="hybridMultilevel"/>
    <w:tmpl w:val="531A8FD8"/>
    <w:lvl w:ilvl="0" w:tplc="C84802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F8C371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EF9A7B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DCD6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B221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09E5F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22862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D3A2C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5806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8185E93"/>
    <w:multiLevelType w:val="hybridMultilevel"/>
    <w:tmpl w:val="29CE2C06"/>
    <w:lvl w:ilvl="0" w:tplc="567E92F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746674C"/>
    <w:multiLevelType w:val="hybridMultilevel"/>
    <w:tmpl w:val="28A2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831A11"/>
    <w:multiLevelType w:val="hybridMultilevel"/>
    <w:tmpl w:val="6E96D7B6"/>
    <w:lvl w:ilvl="0" w:tplc="25E4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4AB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E8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461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221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D83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0C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1AB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047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BF082A"/>
    <w:multiLevelType w:val="hybridMultilevel"/>
    <w:tmpl w:val="4B88F46E"/>
    <w:lvl w:ilvl="0" w:tplc="04150011">
      <w:start w:val="1"/>
      <w:numFmt w:val="decimal"/>
      <w:lvlText w:val="%1)"/>
      <w:lvlJc w:val="left"/>
      <w:pPr>
        <w:ind w:left="93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5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F6"/>
    <w:rsid w:val="00183362"/>
    <w:rsid w:val="0021431B"/>
    <w:rsid w:val="00224A87"/>
    <w:rsid w:val="00225DE6"/>
    <w:rsid w:val="00273B59"/>
    <w:rsid w:val="00285244"/>
    <w:rsid w:val="00367C8C"/>
    <w:rsid w:val="003C45B3"/>
    <w:rsid w:val="003F79BA"/>
    <w:rsid w:val="00443450"/>
    <w:rsid w:val="00464521"/>
    <w:rsid w:val="004A2A37"/>
    <w:rsid w:val="004E37B0"/>
    <w:rsid w:val="00534967"/>
    <w:rsid w:val="005D082C"/>
    <w:rsid w:val="005F1F14"/>
    <w:rsid w:val="0067232B"/>
    <w:rsid w:val="006D5504"/>
    <w:rsid w:val="00787AD8"/>
    <w:rsid w:val="007D1CDE"/>
    <w:rsid w:val="00836C0F"/>
    <w:rsid w:val="00865DEB"/>
    <w:rsid w:val="008E2A42"/>
    <w:rsid w:val="00920BF4"/>
    <w:rsid w:val="009B18B1"/>
    <w:rsid w:val="009C1927"/>
    <w:rsid w:val="009E2872"/>
    <w:rsid w:val="00A253ED"/>
    <w:rsid w:val="00A3782B"/>
    <w:rsid w:val="00A5042B"/>
    <w:rsid w:val="00A92D22"/>
    <w:rsid w:val="00AB6433"/>
    <w:rsid w:val="00AC57F6"/>
    <w:rsid w:val="00AF76BA"/>
    <w:rsid w:val="00B33F6C"/>
    <w:rsid w:val="00B90EA5"/>
    <w:rsid w:val="00C83B4C"/>
    <w:rsid w:val="00CB2291"/>
    <w:rsid w:val="00CF395E"/>
    <w:rsid w:val="00D30C21"/>
    <w:rsid w:val="00D37908"/>
    <w:rsid w:val="00DB0AEC"/>
    <w:rsid w:val="00DF0C6C"/>
    <w:rsid w:val="00DF69B3"/>
    <w:rsid w:val="00E236E4"/>
    <w:rsid w:val="00F475E8"/>
    <w:rsid w:val="00F81BB3"/>
    <w:rsid w:val="00F9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6BA"/>
    <w:pPr>
      <w:keepNext/>
      <w:outlineLvl w:val="0"/>
    </w:pPr>
    <w:rPr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04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3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042B"/>
    <w:rPr>
      <w:rFonts w:ascii="Cambria" w:hAnsi="Cambria" w:cs="Times New Roman"/>
      <w:i/>
      <w:iCs/>
      <w:color w:val="243F6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F76BA"/>
    <w:rPr>
      <w:rFonts w:cs="Times New Roman"/>
      <w:color w:val="3B4E9F"/>
      <w:u w:val="none"/>
      <w:effect w:val="none"/>
    </w:rPr>
  </w:style>
  <w:style w:type="paragraph" w:styleId="NormalWeb">
    <w:name w:val="Normal (Web)"/>
    <w:basedOn w:val="Normal"/>
    <w:uiPriority w:val="99"/>
    <w:rsid w:val="00AF76B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just">
    <w:name w:val="just"/>
    <w:basedOn w:val="Normal"/>
    <w:uiPriority w:val="99"/>
    <w:rsid w:val="00AF76BA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F76BA"/>
    <w:pPr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3A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5042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2</Pages>
  <Words>668</Words>
  <Characters>4009</Characters>
  <Application>Microsoft Office Outlook</Application>
  <DocSecurity>0</DocSecurity>
  <Lines>0</Lines>
  <Paragraphs>0</Paragraphs>
  <ScaleCrop>false</ScaleCrop>
  <Company>UGJ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ZS</dc:creator>
  <cp:keywords/>
  <dc:description/>
  <cp:lastModifiedBy>Anna</cp:lastModifiedBy>
  <cp:revision>27</cp:revision>
  <cp:lastPrinted>2006-09-28T10:28:00Z</cp:lastPrinted>
  <dcterms:created xsi:type="dcterms:W3CDTF">2010-10-22T06:20:00Z</dcterms:created>
  <dcterms:modified xsi:type="dcterms:W3CDTF">2010-11-02T07:34:00Z</dcterms:modified>
</cp:coreProperties>
</file>