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E2" w:rsidRDefault="005E5AE2" w:rsidP="005E5AE2">
      <w:pPr>
        <w:pStyle w:val="Bezodstpw"/>
        <w:jc w:val="center"/>
        <w:rPr>
          <w:b/>
          <w:sz w:val="32"/>
          <w:szCs w:val="32"/>
          <w:u w:val="single"/>
        </w:rPr>
      </w:pPr>
    </w:p>
    <w:p w:rsidR="005E5AE2" w:rsidRDefault="005E5AE2" w:rsidP="005E5AE2">
      <w:pPr>
        <w:pStyle w:val="Bezodstpw"/>
        <w:jc w:val="center"/>
        <w:rPr>
          <w:b/>
          <w:sz w:val="32"/>
          <w:szCs w:val="32"/>
          <w:u w:val="single"/>
        </w:rPr>
      </w:pPr>
    </w:p>
    <w:p w:rsidR="005E5AE2" w:rsidRDefault="000701F0" w:rsidP="005E5AE2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-490855</wp:posOffset>
                </wp:positionV>
                <wp:extent cx="3326765" cy="12534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AE2" w:rsidRDefault="005E5AE2" w:rsidP="005E5AE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14675" cy="1009650"/>
                                  <wp:effectExtent l="19050" t="0" r="9525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8.65pt;width:261.95pt;height:98.7pt;z-index:251660288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0G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" stroked="f">
                <v:textbox style="mso-fit-shape-to-text:t">
                  <w:txbxContent>
                    <w:p w:rsidR="005E5AE2" w:rsidRDefault="005E5AE2" w:rsidP="005E5AE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114675" cy="1009650"/>
                            <wp:effectExtent l="19050" t="0" r="9525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5AE2" w:rsidRDefault="005E5AE2" w:rsidP="005E5AE2">
      <w:pPr>
        <w:pStyle w:val="Bezodstpw"/>
        <w:jc w:val="center"/>
        <w:rPr>
          <w:b/>
          <w:sz w:val="32"/>
          <w:szCs w:val="32"/>
          <w:u w:val="single"/>
        </w:rPr>
      </w:pPr>
    </w:p>
    <w:p w:rsidR="005E5AE2" w:rsidRDefault="005E5AE2" w:rsidP="005E5AE2">
      <w:pPr>
        <w:pStyle w:val="Bezodstpw"/>
        <w:jc w:val="center"/>
        <w:rPr>
          <w:b/>
          <w:sz w:val="32"/>
          <w:szCs w:val="32"/>
          <w:u w:val="single"/>
        </w:rPr>
      </w:pPr>
    </w:p>
    <w:p w:rsidR="003B0273" w:rsidRPr="009F7AA0" w:rsidRDefault="003D0314" w:rsidP="009F7AA0">
      <w:pPr>
        <w:pStyle w:val="Bezodstpw"/>
        <w:jc w:val="center"/>
        <w:rPr>
          <w:b/>
          <w:i/>
          <w:color w:val="C00000"/>
          <w:sz w:val="36"/>
          <w:szCs w:val="36"/>
        </w:rPr>
      </w:pPr>
      <w:r w:rsidRPr="009F7AA0">
        <w:rPr>
          <w:b/>
          <w:i/>
          <w:color w:val="C00000"/>
          <w:sz w:val="36"/>
          <w:szCs w:val="36"/>
        </w:rPr>
        <w:t>X</w:t>
      </w:r>
      <w:r w:rsidR="009F7AA0" w:rsidRPr="009F7AA0">
        <w:rPr>
          <w:b/>
          <w:i/>
          <w:color w:val="C00000"/>
          <w:sz w:val="36"/>
          <w:szCs w:val="36"/>
        </w:rPr>
        <w:t>X</w:t>
      </w:r>
      <w:r w:rsidR="001824B4">
        <w:rPr>
          <w:b/>
          <w:i/>
          <w:color w:val="C00000"/>
          <w:sz w:val="36"/>
          <w:szCs w:val="36"/>
        </w:rPr>
        <w:t>I</w:t>
      </w:r>
      <w:r w:rsidR="00E5686A" w:rsidRPr="009F7AA0">
        <w:rPr>
          <w:b/>
          <w:i/>
          <w:color w:val="C00000"/>
          <w:sz w:val="36"/>
          <w:szCs w:val="36"/>
        </w:rPr>
        <w:t xml:space="preserve"> Mistrzostwa Bartoszyc</w:t>
      </w:r>
      <w:r w:rsidR="006D3894" w:rsidRPr="009F7AA0">
        <w:rPr>
          <w:b/>
          <w:i/>
          <w:color w:val="C00000"/>
          <w:sz w:val="36"/>
          <w:szCs w:val="36"/>
        </w:rPr>
        <w:t xml:space="preserve"> w Futsalu</w:t>
      </w:r>
      <w:r w:rsidR="009F7AA0">
        <w:rPr>
          <w:b/>
          <w:i/>
          <w:color w:val="C00000"/>
          <w:sz w:val="36"/>
          <w:szCs w:val="36"/>
        </w:rPr>
        <w:t xml:space="preserve"> </w:t>
      </w:r>
      <w:r w:rsidR="008A7AAE">
        <w:rPr>
          <w:b/>
          <w:i/>
          <w:color w:val="C00000"/>
          <w:sz w:val="36"/>
          <w:szCs w:val="36"/>
        </w:rPr>
        <w:t xml:space="preserve">im. </w:t>
      </w:r>
      <w:r w:rsidR="003B0273" w:rsidRPr="009F7AA0">
        <w:rPr>
          <w:b/>
          <w:i/>
          <w:color w:val="C00000"/>
          <w:sz w:val="36"/>
          <w:szCs w:val="36"/>
        </w:rPr>
        <w:t xml:space="preserve"> Stefana Pszczoły</w:t>
      </w:r>
    </w:p>
    <w:p w:rsidR="005E5AE2" w:rsidRDefault="005E5AE2" w:rsidP="00315992">
      <w:pPr>
        <w:pStyle w:val="Bezodstpw"/>
        <w:rPr>
          <w:b/>
          <w:sz w:val="32"/>
          <w:szCs w:val="32"/>
          <w:u w:val="single"/>
        </w:rPr>
      </w:pPr>
    </w:p>
    <w:p w:rsidR="00A16C80" w:rsidRPr="009F7AA0" w:rsidRDefault="005E5AE2" w:rsidP="009F7AA0">
      <w:pPr>
        <w:pStyle w:val="Bezodstpw"/>
        <w:jc w:val="center"/>
        <w:rPr>
          <w:b/>
          <w:sz w:val="32"/>
          <w:szCs w:val="32"/>
          <w:u w:val="single"/>
        </w:rPr>
      </w:pPr>
      <w:r w:rsidRPr="000E2F7F">
        <w:rPr>
          <w:b/>
          <w:sz w:val="32"/>
          <w:szCs w:val="32"/>
          <w:u w:val="single"/>
        </w:rPr>
        <w:t>Regulamin</w:t>
      </w: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  </w:t>
      </w:r>
      <w:r w:rsidR="005E5AE2" w:rsidRPr="009F7AA0">
        <w:rPr>
          <w:b/>
          <w:sz w:val="24"/>
          <w:szCs w:val="24"/>
        </w:rPr>
        <w:t>I.  Organizator.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Bartoszycki Ośrodek Sportu i Rekreacji</w:t>
      </w:r>
    </w:p>
    <w:p w:rsidR="00B0066D" w:rsidRPr="009F7AA0" w:rsidRDefault="00012D03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  </w:t>
      </w:r>
      <w:r w:rsidR="00B0066D" w:rsidRPr="009F7AA0">
        <w:rPr>
          <w:b/>
          <w:sz w:val="24"/>
          <w:szCs w:val="24"/>
        </w:rPr>
        <w:t>II. Współorganizator</w:t>
      </w:r>
    </w:p>
    <w:p w:rsidR="00F165E1" w:rsidRPr="009F7AA0" w:rsidRDefault="00B0066D" w:rsidP="00B0066D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Urząd Miasta Bartoszyce</w:t>
      </w:r>
    </w:p>
    <w:p w:rsidR="00B0066D" w:rsidRPr="009F7AA0" w:rsidRDefault="00B0066D" w:rsidP="005E5AE2">
      <w:pPr>
        <w:pStyle w:val="Bezodstpw"/>
        <w:rPr>
          <w:sz w:val="24"/>
          <w:szCs w:val="24"/>
        </w:rPr>
      </w:pPr>
    </w:p>
    <w:p w:rsidR="005E5AE2" w:rsidRPr="009F7AA0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   </w:t>
      </w:r>
      <w:r w:rsidR="00F50FAB" w:rsidRPr="009F7AA0">
        <w:rPr>
          <w:sz w:val="24"/>
          <w:szCs w:val="24"/>
        </w:rPr>
        <w:t>I</w:t>
      </w:r>
      <w:r w:rsidRPr="009F7AA0">
        <w:rPr>
          <w:b/>
          <w:sz w:val="24"/>
          <w:szCs w:val="24"/>
        </w:rPr>
        <w:t xml:space="preserve">II. Miejsce i termin. 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</w:t>
      </w:r>
      <w:r w:rsidR="00C83B82" w:rsidRPr="009F7AA0">
        <w:rPr>
          <w:sz w:val="24"/>
          <w:szCs w:val="24"/>
        </w:rPr>
        <w:t xml:space="preserve">Hala Sportowa przy ul. </w:t>
      </w:r>
      <w:r w:rsidR="00ED28CC">
        <w:rPr>
          <w:sz w:val="24"/>
          <w:szCs w:val="24"/>
        </w:rPr>
        <w:t>Słowackiego 2</w:t>
      </w:r>
    </w:p>
    <w:p w:rsidR="00583BBA" w:rsidRPr="009F7AA0" w:rsidRDefault="00583BBA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rozpoczęcie turnieju </w:t>
      </w:r>
      <w:r w:rsidR="00714FC2">
        <w:rPr>
          <w:b/>
          <w:sz w:val="24"/>
          <w:szCs w:val="24"/>
        </w:rPr>
        <w:t>27</w:t>
      </w:r>
      <w:r w:rsidR="009F7AA0" w:rsidRPr="009F7AA0">
        <w:rPr>
          <w:b/>
          <w:sz w:val="24"/>
          <w:szCs w:val="24"/>
        </w:rPr>
        <w:t xml:space="preserve"> </w:t>
      </w:r>
      <w:r w:rsidR="00EC4C6A">
        <w:rPr>
          <w:b/>
          <w:sz w:val="24"/>
          <w:szCs w:val="24"/>
        </w:rPr>
        <w:t>listopada</w:t>
      </w:r>
      <w:r w:rsidR="00D71AFD" w:rsidRPr="009F7AA0">
        <w:rPr>
          <w:b/>
          <w:sz w:val="24"/>
          <w:szCs w:val="24"/>
        </w:rPr>
        <w:t xml:space="preserve"> 20</w:t>
      </w:r>
      <w:r w:rsidR="001824B4">
        <w:rPr>
          <w:b/>
          <w:sz w:val="24"/>
          <w:szCs w:val="24"/>
        </w:rPr>
        <w:t>2</w:t>
      </w:r>
      <w:r w:rsidR="00714FC2">
        <w:rPr>
          <w:b/>
          <w:sz w:val="24"/>
          <w:szCs w:val="24"/>
        </w:rPr>
        <w:t>1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  </w:t>
      </w:r>
      <w:r w:rsidR="005E5AE2" w:rsidRPr="009F7AA0">
        <w:rPr>
          <w:b/>
          <w:sz w:val="24"/>
          <w:szCs w:val="24"/>
        </w:rPr>
        <w:t>I</w:t>
      </w:r>
      <w:r w:rsidRPr="009F7AA0">
        <w:rPr>
          <w:b/>
          <w:sz w:val="24"/>
          <w:szCs w:val="24"/>
        </w:rPr>
        <w:t>V</w:t>
      </w:r>
      <w:r w:rsidR="005E5AE2" w:rsidRPr="009F7AA0">
        <w:rPr>
          <w:b/>
          <w:sz w:val="24"/>
          <w:szCs w:val="24"/>
        </w:rPr>
        <w:t>. Cele turnieju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b/>
          <w:sz w:val="24"/>
          <w:szCs w:val="24"/>
        </w:rPr>
        <w:t xml:space="preserve">           </w:t>
      </w:r>
      <w:r w:rsidRPr="009F7AA0">
        <w:rPr>
          <w:sz w:val="24"/>
          <w:szCs w:val="24"/>
        </w:rPr>
        <w:t xml:space="preserve">- umożliwienie rywalizacji sportowej </w:t>
      </w:r>
      <w:r w:rsidR="0011620D" w:rsidRPr="009F7AA0">
        <w:rPr>
          <w:sz w:val="24"/>
          <w:szCs w:val="24"/>
        </w:rPr>
        <w:t>drużyn piłkarskich</w:t>
      </w:r>
    </w:p>
    <w:p w:rsidR="004A5D5D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promocja i popularyzacja piłki nożnej wśród </w:t>
      </w:r>
      <w:r w:rsidR="0011620D" w:rsidRPr="009F7AA0">
        <w:rPr>
          <w:sz w:val="24"/>
          <w:szCs w:val="24"/>
        </w:rPr>
        <w:t xml:space="preserve">mieszkańców powiatu </w:t>
      </w:r>
      <w:r w:rsidR="004A5D5D" w:rsidRPr="009F7AA0">
        <w:rPr>
          <w:sz w:val="24"/>
          <w:szCs w:val="24"/>
        </w:rPr>
        <w:t xml:space="preserve">Bartoszyce   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integracja społeczności lokalnej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  </w:t>
      </w:r>
      <w:r w:rsidR="005E5AE2" w:rsidRPr="009F7AA0">
        <w:rPr>
          <w:sz w:val="24"/>
          <w:szCs w:val="24"/>
        </w:rPr>
        <w:t xml:space="preserve"> </w:t>
      </w:r>
      <w:r w:rsidR="005E5AE2" w:rsidRPr="009F7AA0">
        <w:rPr>
          <w:b/>
          <w:sz w:val="24"/>
          <w:szCs w:val="24"/>
        </w:rPr>
        <w:t>V. Warunki uczestnictwa.</w:t>
      </w:r>
    </w:p>
    <w:p w:rsidR="00A65D41" w:rsidRDefault="0011620D" w:rsidP="00714FC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</w:t>
      </w:r>
      <w:r w:rsidR="003D0314" w:rsidRPr="009F7AA0">
        <w:rPr>
          <w:sz w:val="24"/>
          <w:szCs w:val="24"/>
        </w:rPr>
        <w:t xml:space="preserve">wpisowa opłata drużyny wynosi </w:t>
      </w:r>
      <w:r w:rsidR="009F7AA0" w:rsidRPr="009F7AA0">
        <w:rPr>
          <w:sz w:val="24"/>
          <w:szCs w:val="24"/>
        </w:rPr>
        <w:t>30</w:t>
      </w:r>
      <w:r w:rsidRPr="009F7AA0">
        <w:rPr>
          <w:sz w:val="24"/>
          <w:szCs w:val="24"/>
        </w:rPr>
        <w:t>0 zł, w przypadku</w:t>
      </w:r>
      <w:r w:rsidR="00714FC2">
        <w:rPr>
          <w:sz w:val="24"/>
          <w:szCs w:val="24"/>
        </w:rPr>
        <w:t xml:space="preserve"> zespołów które brały udział w poprzedniej </w:t>
      </w:r>
    </w:p>
    <w:p w:rsidR="00714FC2" w:rsidRDefault="00714FC2" w:rsidP="00714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nie dokończonej edycji 200 zł </w:t>
      </w:r>
    </w:p>
    <w:p w:rsidR="00714FC2" w:rsidRDefault="00714FC2" w:rsidP="00714F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- zespół zostanie zapisany do Mistrzostw z chwilą opłacenia wpisowego</w:t>
      </w:r>
    </w:p>
    <w:p w:rsidR="001824B4" w:rsidRPr="009F7AA0" w:rsidRDefault="001824B4" w:rsidP="00E648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- każdy zespół musi posiadać jednakowe stroje sportowe,</w:t>
      </w:r>
    </w:p>
    <w:p w:rsidR="00641CF7" w:rsidRPr="009F7AA0" w:rsidRDefault="00641CF7" w:rsidP="00E648F6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</w:t>
      </w:r>
      <w:r w:rsidRPr="009F7AA0">
        <w:rPr>
          <w:b/>
          <w:sz w:val="24"/>
          <w:szCs w:val="24"/>
        </w:rPr>
        <w:t>ilość miejsc ograniczona do 16 zespołów</w:t>
      </w:r>
      <w:r w:rsidR="001824B4">
        <w:rPr>
          <w:b/>
          <w:sz w:val="24"/>
          <w:szCs w:val="24"/>
        </w:rPr>
        <w:t>,</w:t>
      </w:r>
      <w:r w:rsidR="009F7AA0" w:rsidRPr="009F7AA0">
        <w:rPr>
          <w:b/>
          <w:sz w:val="24"/>
          <w:szCs w:val="24"/>
        </w:rPr>
        <w:t xml:space="preserve"> </w:t>
      </w:r>
    </w:p>
    <w:p w:rsidR="005C69AE" w:rsidRDefault="005E5AE2" w:rsidP="00E648F6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</w:t>
      </w:r>
      <w:r w:rsidR="00CD595C">
        <w:rPr>
          <w:sz w:val="24"/>
          <w:szCs w:val="24"/>
        </w:rPr>
        <w:t>rozgrywki</w:t>
      </w:r>
      <w:r w:rsidRPr="009F7AA0">
        <w:rPr>
          <w:sz w:val="24"/>
          <w:szCs w:val="24"/>
        </w:rPr>
        <w:t xml:space="preserve"> </w:t>
      </w:r>
      <w:r w:rsidR="00CD595C">
        <w:rPr>
          <w:sz w:val="24"/>
          <w:szCs w:val="24"/>
        </w:rPr>
        <w:t>są przeznaczone</w:t>
      </w:r>
      <w:r w:rsidRPr="009F7AA0">
        <w:rPr>
          <w:sz w:val="24"/>
          <w:szCs w:val="24"/>
        </w:rPr>
        <w:t xml:space="preserve"> dla </w:t>
      </w:r>
      <w:r w:rsidR="00A65D41" w:rsidRPr="009F7AA0">
        <w:rPr>
          <w:sz w:val="24"/>
          <w:szCs w:val="24"/>
        </w:rPr>
        <w:t xml:space="preserve">amatorów i dla klubów sportowych z </w:t>
      </w:r>
      <w:r w:rsidR="005120D2" w:rsidRPr="009F7AA0">
        <w:rPr>
          <w:sz w:val="24"/>
          <w:szCs w:val="24"/>
        </w:rPr>
        <w:t xml:space="preserve">powiatu i </w:t>
      </w:r>
      <w:r w:rsidR="003225D2" w:rsidRPr="009F7AA0">
        <w:rPr>
          <w:sz w:val="24"/>
          <w:szCs w:val="24"/>
        </w:rPr>
        <w:t xml:space="preserve">  z zaprzyjaźnionych </w:t>
      </w:r>
    </w:p>
    <w:p w:rsidR="00CD595C" w:rsidRPr="009F7AA0" w:rsidRDefault="00CD595C" w:rsidP="00E648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F7AA0">
        <w:rPr>
          <w:sz w:val="24"/>
          <w:szCs w:val="24"/>
        </w:rPr>
        <w:t>klubów  powiatów ościennych</w:t>
      </w:r>
    </w:p>
    <w:p w:rsidR="00261793" w:rsidRPr="009F7AA0" w:rsidRDefault="00BC39DB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- ukończone 16 lat</w:t>
      </w:r>
      <w:r w:rsidR="007D084F" w:rsidRPr="009F7AA0">
        <w:rPr>
          <w:sz w:val="24"/>
          <w:szCs w:val="24"/>
        </w:rPr>
        <w:t xml:space="preserve"> </w:t>
      </w:r>
      <w:r w:rsidR="00F50FAB" w:rsidRPr="009F7AA0">
        <w:rPr>
          <w:sz w:val="24"/>
          <w:szCs w:val="24"/>
        </w:rPr>
        <w:t>– zgoda rodziców/opiekunów</w:t>
      </w:r>
      <w:r w:rsidR="007D084F" w:rsidRPr="009F7AA0">
        <w:rPr>
          <w:sz w:val="24"/>
          <w:szCs w:val="24"/>
        </w:rPr>
        <w:t>/</w:t>
      </w:r>
      <w:r w:rsidR="00F50FAB" w:rsidRPr="009F7AA0">
        <w:rPr>
          <w:sz w:val="24"/>
          <w:szCs w:val="24"/>
        </w:rPr>
        <w:t xml:space="preserve">, </w:t>
      </w:r>
      <w:r w:rsidR="007D084F" w:rsidRPr="009F7AA0">
        <w:rPr>
          <w:sz w:val="24"/>
          <w:szCs w:val="24"/>
        </w:rPr>
        <w:t>organizator ma</w:t>
      </w:r>
      <w:r w:rsidR="00F50FAB" w:rsidRPr="009F7AA0">
        <w:rPr>
          <w:sz w:val="24"/>
          <w:szCs w:val="24"/>
        </w:rPr>
        <w:t xml:space="preserve"> prawo do </w:t>
      </w:r>
      <w:r w:rsidR="00CD595C">
        <w:rPr>
          <w:sz w:val="24"/>
          <w:szCs w:val="24"/>
        </w:rPr>
        <w:t xml:space="preserve"> </w:t>
      </w:r>
      <w:r w:rsidR="00F50FAB" w:rsidRPr="009F7AA0">
        <w:rPr>
          <w:sz w:val="24"/>
          <w:szCs w:val="24"/>
        </w:rPr>
        <w:t>zweryfikowania danych</w:t>
      </w:r>
    </w:p>
    <w:p w:rsidR="00261793" w:rsidRPr="009F7AA0" w:rsidRDefault="00261793" w:rsidP="005E5AE2">
      <w:pPr>
        <w:pStyle w:val="Bezodstpw"/>
        <w:rPr>
          <w:sz w:val="24"/>
          <w:szCs w:val="24"/>
        </w:rPr>
      </w:pP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  </w:t>
      </w:r>
      <w:r w:rsidR="005E5AE2" w:rsidRPr="009F7AA0">
        <w:rPr>
          <w:sz w:val="24"/>
          <w:szCs w:val="24"/>
        </w:rPr>
        <w:t xml:space="preserve"> </w:t>
      </w:r>
      <w:r w:rsidR="005E5AE2" w:rsidRPr="009F7AA0">
        <w:rPr>
          <w:b/>
          <w:sz w:val="24"/>
          <w:szCs w:val="24"/>
        </w:rPr>
        <w:t>V</w:t>
      </w:r>
      <w:r w:rsidRPr="009F7AA0">
        <w:rPr>
          <w:b/>
          <w:sz w:val="24"/>
          <w:szCs w:val="24"/>
        </w:rPr>
        <w:t>I</w:t>
      </w:r>
      <w:r w:rsidR="005E5AE2" w:rsidRPr="009F7AA0">
        <w:rPr>
          <w:b/>
          <w:sz w:val="24"/>
          <w:szCs w:val="24"/>
        </w:rPr>
        <w:t xml:space="preserve">. Zgłoszenia do </w:t>
      </w:r>
      <w:r w:rsidR="00CD595C">
        <w:rPr>
          <w:b/>
          <w:sz w:val="24"/>
          <w:szCs w:val="24"/>
        </w:rPr>
        <w:t>rozgrywek</w:t>
      </w:r>
      <w:r w:rsidR="005E5AE2" w:rsidRPr="009F7AA0">
        <w:rPr>
          <w:b/>
          <w:sz w:val="24"/>
          <w:szCs w:val="24"/>
        </w:rPr>
        <w:t>.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1. Zgłoszenie do rozgrywek powinno zawierać: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- nazwę drużyny,</w:t>
      </w:r>
    </w:p>
    <w:p w:rsidR="00641CF7" w:rsidRDefault="00594EB4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- imienną</w:t>
      </w:r>
      <w:r w:rsidR="005E5AE2" w:rsidRPr="009F7AA0">
        <w:rPr>
          <w:sz w:val="24"/>
          <w:szCs w:val="24"/>
        </w:rPr>
        <w:t xml:space="preserve"> listę zawodn</w:t>
      </w:r>
      <w:r w:rsidR="00E648F6" w:rsidRPr="009F7AA0">
        <w:rPr>
          <w:sz w:val="24"/>
          <w:szCs w:val="24"/>
        </w:rPr>
        <w:t>ików reprezentujących drużynę (</w:t>
      </w:r>
      <w:r w:rsidR="005E5AE2" w:rsidRPr="009F7AA0">
        <w:rPr>
          <w:sz w:val="24"/>
          <w:szCs w:val="24"/>
        </w:rPr>
        <w:t>maksymalnie 1</w:t>
      </w:r>
      <w:r w:rsidR="001824B4">
        <w:rPr>
          <w:sz w:val="24"/>
          <w:szCs w:val="24"/>
        </w:rPr>
        <w:t>4</w:t>
      </w:r>
      <w:r w:rsidR="005E5AE2" w:rsidRPr="009F7AA0">
        <w:rPr>
          <w:sz w:val="24"/>
          <w:szCs w:val="24"/>
        </w:rPr>
        <w:t xml:space="preserve"> </w:t>
      </w:r>
      <w:r w:rsidR="004A5D5D" w:rsidRPr="009F7AA0">
        <w:rPr>
          <w:sz w:val="24"/>
          <w:szCs w:val="24"/>
        </w:rPr>
        <w:t>osób)</w:t>
      </w:r>
      <w:r w:rsidR="005E5AE2" w:rsidRPr="009F7AA0">
        <w:rPr>
          <w:sz w:val="24"/>
          <w:szCs w:val="24"/>
        </w:rPr>
        <w:t xml:space="preserve"> wraz z zaznaczeniem </w:t>
      </w:r>
    </w:p>
    <w:p w:rsidR="00CD595C" w:rsidRPr="00CD595C" w:rsidRDefault="00CD595C" w:rsidP="005E5A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F7AA0">
        <w:rPr>
          <w:sz w:val="24"/>
          <w:szCs w:val="24"/>
        </w:rPr>
        <w:t>osoby kontaktowej kapitan/kierownik drużyny</w:t>
      </w:r>
      <w:r w:rsidRPr="009F7AA0">
        <w:rPr>
          <w:b/>
          <w:sz w:val="24"/>
          <w:szCs w:val="24"/>
        </w:rPr>
        <w:t xml:space="preserve">  (druki u organizatora).</w:t>
      </w:r>
    </w:p>
    <w:p w:rsidR="00641CF7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        2. Drużyny należy zgłaszać w nieprzekraczalnym terminie do dnia</w:t>
      </w:r>
      <w:r w:rsidRPr="009F7AA0">
        <w:rPr>
          <w:color w:val="FF0000"/>
          <w:sz w:val="24"/>
          <w:szCs w:val="24"/>
        </w:rPr>
        <w:t xml:space="preserve"> </w:t>
      </w:r>
      <w:r w:rsidR="00714FC2">
        <w:rPr>
          <w:b/>
          <w:sz w:val="24"/>
          <w:szCs w:val="24"/>
        </w:rPr>
        <w:t>8</w:t>
      </w:r>
      <w:r w:rsidR="00D71AFD" w:rsidRPr="009F7AA0">
        <w:rPr>
          <w:b/>
          <w:sz w:val="24"/>
          <w:szCs w:val="24"/>
        </w:rPr>
        <w:t xml:space="preserve"> </w:t>
      </w:r>
      <w:r w:rsidR="00B544CB" w:rsidRPr="009F7AA0">
        <w:rPr>
          <w:b/>
          <w:sz w:val="24"/>
          <w:szCs w:val="24"/>
        </w:rPr>
        <w:t>listopada</w:t>
      </w:r>
      <w:r w:rsidR="00D71AFD" w:rsidRPr="009F7AA0">
        <w:rPr>
          <w:b/>
          <w:sz w:val="24"/>
          <w:szCs w:val="24"/>
        </w:rPr>
        <w:t xml:space="preserve"> </w:t>
      </w:r>
      <w:r w:rsidR="00E648F6" w:rsidRPr="009F7AA0">
        <w:rPr>
          <w:b/>
          <w:sz w:val="24"/>
          <w:szCs w:val="24"/>
        </w:rPr>
        <w:t xml:space="preserve"> </w:t>
      </w:r>
      <w:r w:rsidR="00ED5BF6">
        <w:rPr>
          <w:b/>
          <w:sz w:val="24"/>
          <w:szCs w:val="24"/>
        </w:rPr>
        <w:t>202</w:t>
      </w:r>
      <w:r w:rsidR="00714FC2">
        <w:rPr>
          <w:b/>
          <w:sz w:val="24"/>
          <w:szCs w:val="24"/>
        </w:rPr>
        <w:t>1</w:t>
      </w:r>
      <w:r w:rsidR="003D0314" w:rsidRPr="009F7AA0">
        <w:rPr>
          <w:b/>
          <w:sz w:val="24"/>
          <w:szCs w:val="24"/>
        </w:rPr>
        <w:t xml:space="preserve"> r.</w:t>
      </w:r>
      <w:r w:rsidRPr="009F7AA0">
        <w:rPr>
          <w:b/>
          <w:sz w:val="24"/>
          <w:szCs w:val="24"/>
        </w:rPr>
        <w:t xml:space="preserve"> </w:t>
      </w:r>
      <w:r w:rsidR="003225D2" w:rsidRPr="009F7AA0">
        <w:rPr>
          <w:b/>
          <w:sz w:val="24"/>
          <w:szCs w:val="24"/>
        </w:rPr>
        <w:t xml:space="preserve"> d</w:t>
      </w:r>
      <w:r w:rsidRPr="009F7AA0">
        <w:rPr>
          <w:b/>
          <w:sz w:val="24"/>
          <w:szCs w:val="24"/>
        </w:rPr>
        <w:t>o</w:t>
      </w:r>
      <w:r w:rsidR="003225D2" w:rsidRPr="009F7AA0">
        <w:rPr>
          <w:b/>
          <w:sz w:val="24"/>
          <w:szCs w:val="24"/>
        </w:rPr>
        <w:t xml:space="preserve"> </w:t>
      </w:r>
      <w:r w:rsidRPr="009F7AA0">
        <w:rPr>
          <w:b/>
          <w:sz w:val="24"/>
          <w:szCs w:val="24"/>
        </w:rPr>
        <w:t>godz.1</w:t>
      </w:r>
      <w:r w:rsidR="00EC4C6A">
        <w:rPr>
          <w:b/>
          <w:sz w:val="24"/>
          <w:szCs w:val="24"/>
        </w:rPr>
        <w:t>5</w:t>
      </w:r>
      <w:r w:rsidRPr="009F7AA0">
        <w:rPr>
          <w:b/>
          <w:sz w:val="24"/>
          <w:szCs w:val="24"/>
        </w:rPr>
        <w:t xml:space="preserve">.00  </w:t>
      </w:r>
      <w:r w:rsidR="00CD595C">
        <w:rPr>
          <w:b/>
          <w:sz w:val="24"/>
          <w:szCs w:val="24"/>
        </w:rPr>
        <w:t xml:space="preserve"> </w:t>
      </w:r>
    </w:p>
    <w:p w:rsidR="00641CF7" w:rsidRPr="00CD595C" w:rsidRDefault="00CD595C" w:rsidP="005E5AE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F7AA0">
        <w:rPr>
          <w:b/>
          <w:sz w:val="24"/>
          <w:szCs w:val="24"/>
        </w:rPr>
        <w:t xml:space="preserve">/decyduje kolejność wpłat wpisowego/  </w:t>
      </w:r>
      <w:r w:rsidRPr="009F7AA0">
        <w:rPr>
          <w:sz w:val="24"/>
          <w:szCs w:val="24"/>
        </w:rPr>
        <w:t xml:space="preserve"> </w:t>
      </w:r>
      <w:bookmarkStart w:id="0" w:name="_GoBack"/>
      <w:r w:rsidRPr="009F7AA0">
        <w:rPr>
          <w:sz w:val="24"/>
          <w:szCs w:val="24"/>
        </w:rPr>
        <w:t>tel. 793 798 401,</w:t>
      </w:r>
      <w:r>
        <w:rPr>
          <w:sz w:val="24"/>
          <w:szCs w:val="24"/>
        </w:rPr>
        <w:t xml:space="preserve"> </w:t>
      </w:r>
      <w:r w:rsidRPr="009F7AA0">
        <w:rPr>
          <w:sz w:val="24"/>
          <w:szCs w:val="24"/>
        </w:rPr>
        <w:t>e-mail;  slawomir.kirkuc@bartoszyce.pl</w:t>
      </w:r>
      <w:r w:rsidR="00641CF7" w:rsidRPr="009F7AA0">
        <w:rPr>
          <w:sz w:val="24"/>
          <w:szCs w:val="24"/>
        </w:rPr>
        <w:t xml:space="preserve">        </w:t>
      </w:r>
      <w:bookmarkEnd w:id="0"/>
    </w:p>
    <w:p w:rsidR="00D366D7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3. Zgłoszenie do rozgrywek jest jednoznaczne z deklaracją przestrzegania regulaminu i przepisów gry </w:t>
      </w:r>
    </w:p>
    <w:p w:rsidR="00D366D7" w:rsidRDefault="00CD595C" w:rsidP="00CD59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F7AA0">
        <w:rPr>
          <w:sz w:val="24"/>
          <w:szCs w:val="24"/>
        </w:rPr>
        <w:t>w piłkę nożną.</w:t>
      </w:r>
    </w:p>
    <w:p w:rsidR="00CD595C" w:rsidRPr="009F7AA0" w:rsidRDefault="00CD595C" w:rsidP="00CD595C">
      <w:pPr>
        <w:pStyle w:val="Bezodstpw"/>
        <w:rPr>
          <w:sz w:val="24"/>
          <w:szCs w:val="24"/>
        </w:rPr>
      </w:pPr>
    </w:p>
    <w:p w:rsidR="005E5AE2" w:rsidRPr="009F7AA0" w:rsidRDefault="00F50FAB" w:rsidP="005E5AE2">
      <w:pPr>
        <w:pStyle w:val="Bezodstpw"/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 </w:t>
      </w:r>
      <w:r w:rsidR="005E5AE2" w:rsidRPr="009F7AA0">
        <w:rPr>
          <w:sz w:val="24"/>
          <w:szCs w:val="24"/>
        </w:rPr>
        <w:t xml:space="preserve"> </w:t>
      </w:r>
      <w:r w:rsidR="005E5AE2" w:rsidRPr="009F7AA0">
        <w:rPr>
          <w:b/>
          <w:sz w:val="24"/>
          <w:szCs w:val="24"/>
        </w:rPr>
        <w:t>VI</w:t>
      </w:r>
      <w:r w:rsidRPr="009F7AA0">
        <w:rPr>
          <w:b/>
          <w:sz w:val="24"/>
          <w:szCs w:val="24"/>
        </w:rPr>
        <w:t>I</w:t>
      </w:r>
      <w:r w:rsidR="005E5AE2" w:rsidRPr="009F7AA0">
        <w:rPr>
          <w:b/>
          <w:sz w:val="24"/>
          <w:szCs w:val="24"/>
        </w:rPr>
        <w:t>. System rozgrywek.</w:t>
      </w:r>
    </w:p>
    <w:p w:rsidR="00DB4AE7" w:rsidRDefault="005E5AE2" w:rsidP="00DB4AE7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System rozgrywek uzależniony jest od ilości zgłoszonych zespołów i zostanie ustalony  przez </w:t>
      </w:r>
    </w:p>
    <w:p w:rsidR="00CD595C" w:rsidRPr="009F7AA0" w:rsidRDefault="00CD595C" w:rsidP="00DB4AE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F7AA0">
        <w:rPr>
          <w:sz w:val="24"/>
          <w:szCs w:val="24"/>
        </w:rPr>
        <w:t xml:space="preserve">organizatorów  i podany na stronie </w:t>
      </w:r>
      <w:hyperlink r:id="rId9" w:history="1">
        <w:r w:rsidRPr="009F7AA0">
          <w:rPr>
            <w:rStyle w:val="Hipercze"/>
            <w:color w:val="auto"/>
            <w:sz w:val="24"/>
            <w:szCs w:val="24"/>
            <w:u w:val="none"/>
          </w:rPr>
          <w:t>bosir.pl</w:t>
        </w:r>
      </w:hyperlink>
      <w:r w:rsidRPr="009F7AA0">
        <w:rPr>
          <w:sz w:val="24"/>
          <w:szCs w:val="24"/>
        </w:rPr>
        <w:t xml:space="preserve"> oraz na bartoszyce.wm.pl</w:t>
      </w:r>
    </w:p>
    <w:p w:rsidR="004C5BF0" w:rsidRPr="009F7AA0" w:rsidRDefault="00DB4AE7" w:rsidP="00DB4AE7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</w:t>
      </w:r>
      <w:r w:rsidR="005C69AE" w:rsidRPr="009F7AA0">
        <w:rPr>
          <w:sz w:val="24"/>
          <w:szCs w:val="24"/>
        </w:rPr>
        <w:t xml:space="preserve"> Mecze rozgrywane będą w </w:t>
      </w:r>
      <w:r w:rsidR="002E0187" w:rsidRPr="009F7AA0">
        <w:rPr>
          <w:sz w:val="24"/>
          <w:szCs w:val="24"/>
        </w:rPr>
        <w:t>soboty i niedziele</w:t>
      </w:r>
      <w:r w:rsidR="004C5BF0" w:rsidRPr="009F7AA0">
        <w:rPr>
          <w:sz w:val="24"/>
          <w:szCs w:val="24"/>
        </w:rPr>
        <w:t xml:space="preserve"> / w zależności od ilości zgłoszonych zespołów/</w:t>
      </w:r>
    </w:p>
    <w:p w:rsidR="00CD595C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          </w:t>
      </w:r>
    </w:p>
    <w:p w:rsidR="005E5AE2" w:rsidRPr="009F7AA0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VII</w:t>
      </w:r>
      <w:r w:rsidR="00F50FAB" w:rsidRPr="009F7AA0">
        <w:rPr>
          <w:b/>
          <w:sz w:val="24"/>
          <w:szCs w:val="24"/>
        </w:rPr>
        <w:t>I</w:t>
      </w:r>
      <w:r w:rsidRPr="009F7AA0">
        <w:rPr>
          <w:b/>
          <w:sz w:val="24"/>
          <w:szCs w:val="24"/>
        </w:rPr>
        <w:t>. Przepisy i skład drużyny.</w:t>
      </w:r>
    </w:p>
    <w:p w:rsidR="005E5AE2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Zespoły rywalizują w 5 osobowych składach ( bramkarz i czterech zawodników w polu).</w:t>
      </w:r>
    </w:p>
    <w:p w:rsidR="00D251C2" w:rsidRDefault="001824B4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zespół musi  posiadać jednakowe stroje sportowe</w:t>
      </w:r>
      <w:r w:rsidR="00ED28CC">
        <w:rPr>
          <w:sz w:val="24"/>
          <w:szCs w:val="24"/>
        </w:rPr>
        <w:t>.</w:t>
      </w:r>
    </w:p>
    <w:p w:rsidR="00CD595C" w:rsidRDefault="00CD595C" w:rsidP="00CD595C">
      <w:pPr>
        <w:pStyle w:val="Bezodstpw"/>
        <w:rPr>
          <w:sz w:val="24"/>
          <w:szCs w:val="24"/>
        </w:rPr>
      </w:pPr>
    </w:p>
    <w:p w:rsidR="00CD595C" w:rsidRDefault="00CD595C" w:rsidP="00CD595C">
      <w:pPr>
        <w:pStyle w:val="Bezodstpw"/>
        <w:rPr>
          <w:sz w:val="24"/>
          <w:szCs w:val="24"/>
        </w:rPr>
      </w:pPr>
    </w:p>
    <w:p w:rsidR="00655B70" w:rsidRDefault="00655B70" w:rsidP="00CD595C">
      <w:pPr>
        <w:pStyle w:val="Bezodstpw"/>
        <w:rPr>
          <w:sz w:val="24"/>
          <w:szCs w:val="24"/>
        </w:rPr>
      </w:pPr>
    </w:p>
    <w:p w:rsidR="00655B70" w:rsidRDefault="00655B70" w:rsidP="00CD595C">
      <w:pPr>
        <w:pStyle w:val="Bezodstpw"/>
        <w:rPr>
          <w:sz w:val="24"/>
          <w:szCs w:val="24"/>
        </w:rPr>
      </w:pPr>
    </w:p>
    <w:p w:rsidR="00CD595C" w:rsidRPr="009F7AA0" w:rsidRDefault="00CD595C" w:rsidP="00CD595C">
      <w:pPr>
        <w:pStyle w:val="Bezodstpw"/>
        <w:rPr>
          <w:sz w:val="24"/>
          <w:szCs w:val="24"/>
        </w:rPr>
      </w:pPr>
    </w:p>
    <w:p w:rsidR="00987054" w:rsidRPr="009F7AA0" w:rsidRDefault="00987054" w:rsidP="005E5AE2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>W zespole mogą grać zawodnicy, którzy zostali wpisani do formularza zgłoszeniowego</w:t>
      </w:r>
      <w:r w:rsidR="00A63FF0" w:rsidRPr="009F7AA0">
        <w:rPr>
          <w:b/>
          <w:sz w:val="24"/>
          <w:szCs w:val="24"/>
        </w:rPr>
        <w:t xml:space="preserve"> – max 14</w:t>
      </w:r>
      <w:r w:rsidRPr="009F7AA0">
        <w:rPr>
          <w:b/>
          <w:sz w:val="24"/>
          <w:szCs w:val="24"/>
        </w:rPr>
        <w:t xml:space="preserve"> zawodników</w:t>
      </w:r>
      <w:r w:rsidR="003A0F4D" w:rsidRPr="009F7AA0">
        <w:rPr>
          <w:b/>
          <w:sz w:val="24"/>
          <w:szCs w:val="24"/>
        </w:rPr>
        <w:t>.</w:t>
      </w:r>
    </w:p>
    <w:p w:rsidR="00244B26" w:rsidRPr="009F7AA0" w:rsidRDefault="00244B26" w:rsidP="00244B2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>Do protokołu meczowego kapitan może dopisać zawodnika /z wpisaniem również do formularza zgłoszeniowego/, w przypadku gdy w formularzu nie była podana pełna lista 1</w:t>
      </w:r>
      <w:r w:rsidR="00A63FF0" w:rsidRPr="009F7AA0">
        <w:rPr>
          <w:b/>
          <w:sz w:val="24"/>
          <w:szCs w:val="24"/>
        </w:rPr>
        <w:t>4</w:t>
      </w:r>
      <w:r w:rsidRPr="009F7AA0">
        <w:rPr>
          <w:b/>
          <w:sz w:val="24"/>
          <w:szCs w:val="24"/>
        </w:rPr>
        <w:t xml:space="preserve"> zawodników. Nie można wykreślać i dopisywać innych zawodników gdy na formularzu została podana kompletna lista 1</w:t>
      </w:r>
      <w:r w:rsidR="00C81C8E" w:rsidRPr="009F7AA0">
        <w:rPr>
          <w:b/>
          <w:sz w:val="24"/>
          <w:szCs w:val="24"/>
        </w:rPr>
        <w:t>4</w:t>
      </w:r>
      <w:r w:rsidRPr="009F7AA0">
        <w:rPr>
          <w:b/>
          <w:sz w:val="24"/>
          <w:szCs w:val="24"/>
        </w:rPr>
        <w:t xml:space="preserve"> zawodników.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Zmiany o</w:t>
      </w:r>
      <w:r w:rsidR="00B544CB" w:rsidRPr="009F7AA0">
        <w:rPr>
          <w:sz w:val="24"/>
          <w:szCs w:val="24"/>
        </w:rPr>
        <w:t>dbywają się systemem hokejowym</w:t>
      </w:r>
      <w:r w:rsidR="00495991" w:rsidRPr="009F7AA0">
        <w:rPr>
          <w:sz w:val="24"/>
          <w:szCs w:val="24"/>
        </w:rPr>
        <w:t xml:space="preserve">. </w:t>
      </w:r>
    </w:p>
    <w:p w:rsidR="005E5AE2" w:rsidRPr="009F7AA0" w:rsidRDefault="0022395A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Czas gry 2 x 20</w:t>
      </w:r>
      <w:r w:rsidR="005E5AE2" w:rsidRPr="009F7AA0">
        <w:rPr>
          <w:sz w:val="24"/>
          <w:szCs w:val="24"/>
        </w:rPr>
        <w:t xml:space="preserve"> min. +  </w:t>
      </w:r>
      <w:r w:rsidR="001824B4">
        <w:rPr>
          <w:sz w:val="24"/>
          <w:szCs w:val="24"/>
        </w:rPr>
        <w:t>5</w:t>
      </w:r>
      <w:r w:rsidR="00444F6E" w:rsidRPr="009F7AA0">
        <w:rPr>
          <w:sz w:val="24"/>
          <w:szCs w:val="24"/>
        </w:rPr>
        <w:t xml:space="preserve"> min. </w:t>
      </w:r>
      <w:r w:rsidR="003A0F4D" w:rsidRPr="009F7AA0">
        <w:rPr>
          <w:sz w:val="24"/>
          <w:szCs w:val="24"/>
        </w:rPr>
        <w:t>P</w:t>
      </w:r>
      <w:r w:rsidR="00444F6E" w:rsidRPr="009F7AA0">
        <w:rPr>
          <w:sz w:val="24"/>
          <w:szCs w:val="24"/>
        </w:rPr>
        <w:t>rzerwy</w:t>
      </w:r>
      <w:r w:rsidR="003A0F4D" w:rsidRPr="009F7AA0">
        <w:rPr>
          <w:sz w:val="24"/>
          <w:szCs w:val="24"/>
        </w:rPr>
        <w:t>.</w:t>
      </w:r>
      <w:r w:rsidR="00444F6E" w:rsidRPr="009F7AA0">
        <w:rPr>
          <w:sz w:val="24"/>
          <w:szCs w:val="24"/>
        </w:rPr>
        <w:t xml:space="preserve"> </w:t>
      </w:r>
    </w:p>
    <w:p w:rsidR="00444F6E" w:rsidRPr="009F7AA0" w:rsidRDefault="00444F6E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Godzina podana w terminarzu jest godziną podaną meczu.</w:t>
      </w:r>
      <w:r w:rsidR="006059EF" w:rsidRPr="009F7AA0">
        <w:rPr>
          <w:sz w:val="24"/>
          <w:szCs w:val="24"/>
        </w:rPr>
        <w:t xml:space="preserve"> Drużyny, która spóźnią się na rozpoczęcie </w:t>
      </w:r>
      <w:r w:rsidR="00CD595C">
        <w:rPr>
          <w:sz w:val="24"/>
          <w:szCs w:val="24"/>
        </w:rPr>
        <w:t>meczu</w:t>
      </w:r>
      <w:r w:rsidR="006059EF" w:rsidRPr="009F7AA0">
        <w:rPr>
          <w:sz w:val="24"/>
          <w:szCs w:val="24"/>
        </w:rPr>
        <w:t xml:space="preserve"> więcej niż 5 minut otrzymują walkower.</w:t>
      </w:r>
    </w:p>
    <w:p w:rsidR="00444F6E" w:rsidRPr="00CD595C" w:rsidRDefault="00444F6E" w:rsidP="00CD595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Minimalna ilość zawodników na boisku w momencie rozpoczęcia spotkania </w:t>
      </w:r>
      <w:r w:rsidRPr="00CD595C">
        <w:rPr>
          <w:sz w:val="24"/>
          <w:szCs w:val="24"/>
        </w:rPr>
        <w:t>– 4 zawodników.</w:t>
      </w:r>
    </w:p>
    <w:p w:rsidR="00444F6E" w:rsidRPr="009F7AA0" w:rsidRDefault="00444F6E" w:rsidP="00444F6E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W wypadku nie spełnienia przez drużynę  pkt.</w:t>
      </w:r>
      <w:r w:rsidR="00495991" w:rsidRPr="009F7AA0">
        <w:rPr>
          <w:sz w:val="24"/>
          <w:szCs w:val="24"/>
        </w:rPr>
        <w:t>6</w:t>
      </w:r>
      <w:r w:rsidRPr="009F7AA0">
        <w:rPr>
          <w:sz w:val="24"/>
          <w:szCs w:val="24"/>
        </w:rPr>
        <w:t xml:space="preserve"> i </w:t>
      </w:r>
      <w:r w:rsidR="00495991" w:rsidRPr="009F7AA0">
        <w:rPr>
          <w:sz w:val="24"/>
          <w:szCs w:val="24"/>
        </w:rPr>
        <w:t>7</w:t>
      </w:r>
      <w:r w:rsidRPr="009F7AA0">
        <w:rPr>
          <w:sz w:val="24"/>
          <w:szCs w:val="24"/>
        </w:rPr>
        <w:t xml:space="preserve"> regulaminu, zespół w danej kolejce zostanie ukarany walkowerem</w:t>
      </w:r>
      <w:r w:rsidR="00DB4AE7" w:rsidRPr="009F7AA0">
        <w:rPr>
          <w:sz w:val="24"/>
          <w:szCs w:val="24"/>
        </w:rPr>
        <w:t xml:space="preserve"> (5:0)</w:t>
      </w:r>
      <w:r w:rsidRPr="009F7AA0">
        <w:rPr>
          <w:sz w:val="24"/>
          <w:szCs w:val="24"/>
        </w:rPr>
        <w:t>.</w:t>
      </w:r>
    </w:p>
    <w:p w:rsidR="006059EF" w:rsidRPr="009F7AA0" w:rsidRDefault="006059EF" w:rsidP="00444F6E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Drugi walkower </w:t>
      </w:r>
      <w:r w:rsidR="00895C31" w:rsidRPr="009F7AA0">
        <w:rPr>
          <w:sz w:val="24"/>
          <w:szCs w:val="24"/>
        </w:rPr>
        <w:t xml:space="preserve">skutkować będzie wykluczeniem drużyny z zawodów. </w:t>
      </w:r>
      <w:r w:rsidRPr="009F7AA0">
        <w:rPr>
          <w:sz w:val="24"/>
          <w:szCs w:val="24"/>
        </w:rPr>
        <w:t xml:space="preserve">Organizator nie zwraca drużynie </w:t>
      </w:r>
      <w:r w:rsidR="00895C31" w:rsidRPr="009F7AA0">
        <w:rPr>
          <w:sz w:val="24"/>
          <w:szCs w:val="24"/>
        </w:rPr>
        <w:t xml:space="preserve">wykluczonej wpłaty </w:t>
      </w:r>
      <w:r w:rsidRPr="009F7AA0">
        <w:rPr>
          <w:sz w:val="24"/>
          <w:szCs w:val="24"/>
        </w:rPr>
        <w:t>wpisowego.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Mecz rozgrywany jest  bez zatrzymywania czasu z wyjątkiem </w:t>
      </w:r>
      <w:r w:rsidR="003225D2" w:rsidRPr="009F7AA0">
        <w:rPr>
          <w:sz w:val="24"/>
          <w:szCs w:val="24"/>
        </w:rPr>
        <w:t>kontuzji zawodni</w:t>
      </w:r>
      <w:r w:rsidR="0022395A" w:rsidRPr="009F7AA0">
        <w:rPr>
          <w:sz w:val="24"/>
          <w:szCs w:val="24"/>
        </w:rPr>
        <w:t>k</w:t>
      </w:r>
      <w:r w:rsidR="003225D2" w:rsidRPr="009F7AA0">
        <w:rPr>
          <w:sz w:val="24"/>
          <w:szCs w:val="24"/>
        </w:rPr>
        <w:t>a</w:t>
      </w:r>
      <w:r w:rsidRPr="009F7AA0">
        <w:rPr>
          <w:sz w:val="24"/>
          <w:szCs w:val="24"/>
        </w:rPr>
        <w:t>, wtedy o zat</w:t>
      </w:r>
      <w:r w:rsidR="00A86BDA" w:rsidRPr="009F7AA0">
        <w:rPr>
          <w:sz w:val="24"/>
          <w:szCs w:val="24"/>
        </w:rPr>
        <w:t xml:space="preserve">rzymaniu czasu decyduje sędzia </w:t>
      </w:r>
      <w:r w:rsidRPr="009F7AA0">
        <w:rPr>
          <w:sz w:val="24"/>
          <w:szCs w:val="24"/>
        </w:rPr>
        <w:t>zawodów.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Podczas wykonywania stałych fragmentów gry zawodnik drużyny przeciwnej musi znajdować się  przynajmniej w odległości 5 metrów od piłki.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Rzut z autu wykonywany jest  nogą z linii  </w:t>
      </w:r>
      <w:r w:rsidR="00C36059" w:rsidRPr="009F7AA0">
        <w:rPr>
          <w:sz w:val="24"/>
          <w:szCs w:val="24"/>
        </w:rPr>
        <w:t>lub z poza linii boiska /zawodnik drużyny przeciwnej musi znajdować się co najmniej 2 metry od piłki , w przeciwnym razie otrzyma kare 1 min/</w:t>
      </w:r>
      <w:r w:rsidR="003A0F4D" w:rsidRPr="009F7AA0">
        <w:rPr>
          <w:sz w:val="24"/>
          <w:szCs w:val="24"/>
        </w:rPr>
        <w:t>.</w:t>
      </w:r>
    </w:p>
    <w:p w:rsidR="00AB6BA5" w:rsidRPr="009F7AA0" w:rsidRDefault="00113E2B" w:rsidP="00E648F6">
      <w:pPr>
        <w:pStyle w:val="Bezodstpw"/>
        <w:numPr>
          <w:ilvl w:val="0"/>
          <w:numId w:val="1"/>
        </w:numPr>
        <w:rPr>
          <w:color w:val="FF0000"/>
          <w:sz w:val="24"/>
          <w:szCs w:val="24"/>
        </w:rPr>
      </w:pPr>
      <w:r w:rsidRPr="009F7AA0">
        <w:rPr>
          <w:sz w:val="24"/>
          <w:szCs w:val="24"/>
        </w:rPr>
        <w:t>Rzut karny z 7 metrów za przewinienie w polu karnym ( pole 6 m do gry w piłkę ręczną)</w:t>
      </w:r>
      <w:r w:rsidR="00BD66F9" w:rsidRPr="009F7AA0">
        <w:rPr>
          <w:sz w:val="24"/>
          <w:szCs w:val="24"/>
        </w:rPr>
        <w:t>.</w:t>
      </w:r>
    </w:p>
    <w:p w:rsidR="00444F6E" w:rsidRPr="009F7AA0" w:rsidRDefault="00113E2B" w:rsidP="00444F6E">
      <w:pPr>
        <w:pStyle w:val="Bezodstpw"/>
        <w:numPr>
          <w:ilvl w:val="0"/>
          <w:numId w:val="1"/>
        </w:numPr>
        <w:rPr>
          <w:color w:val="FF0000"/>
          <w:sz w:val="24"/>
          <w:szCs w:val="24"/>
        </w:rPr>
      </w:pPr>
      <w:r w:rsidRPr="009F7AA0">
        <w:rPr>
          <w:sz w:val="24"/>
          <w:szCs w:val="24"/>
        </w:rPr>
        <w:t xml:space="preserve">Po </w:t>
      </w:r>
      <w:r w:rsidR="00C46CAE" w:rsidRPr="009F7AA0">
        <w:rPr>
          <w:sz w:val="24"/>
          <w:szCs w:val="24"/>
        </w:rPr>
        <w:t xml:space="preserve">każdych </w:t>
      </w:r>
      <w:r w:rsidRPr="009F7AA0">
        <w:rPr>
          <w:sz w:val="24"/>
          <w:szCs w:val="24"/>
        </w:rPr>
        <w:t xml:space="preserve">sześciu </w:t>
      </w:r>
      <w:r w:rsidR="006170D6" w:rsidRPr="009F7AA0">
        <w:rPr>
          <w:sz w:val="24"/>
          <w:szCs w:val="24"/>
        </w:rPr>
        <w:t xml:space="preserve"> faul</w:t>
      </w:r>
      <w:r w:rsidRPr="009F7AA0">
        <w:rPr>
          <w:sz w:val="24"/>
          <w:szCs w:val="24"/>
        </w:rPr>
        <w:t xml:space="preserve">ach zespół zostaje ukarany </w:t>
      </w:r>
      <w:r w:rsidR="006170D6" w:rsidRPr="009F7AA0">
        <w:rPr>
          <w:sz w:val="24"/>
          <w:szCs w:val="24"/>
        </w:rPr>
        <w:t xml:space="preserve"> </w:t>
      </w:r>
      <w:r w:rsidRPr="009F7AA0">
        <w:rPr>
          <w:sz w:val="24"/>
          <w:szCs w:val="24"/>
        </w:rPr>
        <w:t>rzutem karnym</w:t>
      </w:r>
      <w:r w:rsidR="006170D6" w:rsidRPr="009F7AA0">
        <w:rPr>
          <w:sz w:val="24"/>
          <w:szCs w:val="24"/>
        </w:rPr>
        <w:t xml:space="preserve"> z 9 met</w:t>
      </w:r>
      <w:r w:rsidR="004C5BF0" w:rsidRPr="009F7AA0">
        <w:rPr>
          <w:sz w:val="24"/>
          <w:szCs w:val="24"/>
        </w:rPr>
        <w:t>rów, za następny faul jest przyznawany rzut karny.</w:t>
      </w:r>
    </w:p>
    <w:p w:rsidR="00A91BC3" w:rsidRPr="009F7AA0" w:rsidRDefault="00A91BC3" w:rsidP="00444F6E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Zabrania się wchodzenia w przeciwnika tzw.  wślizgiem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Obowiązuje gra w mięk</w:t>
      </w:r>
      <w:r w:rsidR="00BC39DB" w:rsidRPr="009F7AA0">
        <w:rPr>
          <w:sz w:val="24"/>
          <w:szCs w:val="24"/>
        </w:rPr>
        <w:t>kim obuwiu.</w:t>
      </w:r>
    </w:p>
    <w:p w:rsidR="00A91BC3" w:rsidRPr="009F7AA0" w:rsidRDefault="005E5AE2" w:rsidP="00A86BD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Na </w:t>
      </w:r>
      <w:r w:rsidR="00A91BC3" w:rsidRPr="009F7AA0">
        <w:rPr>
          <w:sz w:val="24"/>
          <w:szCs w:val="24"/>
        </w:rPr>
        <w:t>ławce rezerwowych zasiadają tylko zawodnicy zgłoszeni do rozgrywek, przebrani w stroje i gotowi do gry oraz jedna osoba z kierownictwa drużyny</w:t>
      </w:r>
      <w:r w:rsidR="00CF35D2" w:rsidRPr="009F7AA0">
        <w:rPr>
          <w:sz w:val="24"/>
          <w:szCs w:val="24"/>
        </w:rPr>
        <w:t xml:space="preserve"> </w:t>
      </w:r>
    </w:p>
    <w:p w:rsidR="005E5AE2" w:rsidRPr="009F7AA0" w:rsidRDefault="00CF35D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Zmiana – zawodnik, który wejdzie wcześniej niż zawodnik schodzący – kara 1 min.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Za zwycięstwo drużynie przyznawane są 3 pkt</w:t>
      </w:r>
      <w:r w:rsidR="00113E2B" w:rsidRPr="009F7AA0">
        <w:rPr>
          <w:sz w:val="24"/>
          <w:szCs w:val="24"/>
        </w:rPr>
        <w:t>., za remis 1 pkt., za porażkę 0</w:t>
      </w:r>
      <w:r w:rsidRPr="009F7AA0">
        <w:rPr>
          <w:sz w:val="24"/>
          <w:szCs w:val="24"/>
        </w:rPr>
        <w:t xml:space="preserve"> pkt.</w:t>
      </w:r>
    </w:p>
    <w:p w:rsidR="005E5AE2" w:rsidRPr="009F7AA0" w:rsidRDefault="005E5AE2" w:rsidP="005E5AE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F7AA0">
        <w:rPr>
          <w:sz w:val="24"/>
          <w:szCs w:val="24"/>
        </w:rPr>
        <w:t>O kolejności miejsc w tabeli decyduje kolejno: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</w:t>
      </w:r>
      <w:r w:rsidR="00E648F6" w:rsidRPr="009F7AA0">
        <w:rPr>
          <w:sz w:val="24"/>
          <w:szCs w:val="24"/>
        </w:rPr>
        <w:t xml:space="preserve">   </w:t>
      </w:r>
      <w:r w:rsidRPr="009F7AA0">
        <w:rPr>
          <w:sz w:val="24"/>
          <w:szCs w:val="24"/>
        </w:rPr>
        <w:t xml:space="preserve"> - liczba zdobytych punktów,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</w:t>
      </w:r>
      <w:r w:rsidRPr="009F7AA0">
        <w:rPr>
          <w:sz w:val="24"/>
          <w:szCs w:val="24"/>
        </w:rPr>
        <w:t xml:space="preserve">  - wynik bezpośrednich spotkań zainteresowanych drużyn,</w:t>
      </w:r>
    </w:p>
    <w:p w:rsidR="0092231D" w:rsidRPr="009F7AA0" w:rsidRDefault="0092231D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</w:t>
      </w:r>
      <w:r w:rsidRPr="009F7AA0">
        <w:rPr>
          <w:sz w:val="24"/>
          <w:szCs w:val="24"/>
        </w:rPr>
        <w:t xml:space="preserve">  - </w:t>
      </w:r>
      <w:r w:rsidR="00513424" w:rsidRPr="009F7AA0">
        <w:rPr>
          <w:sz w:val="24"/>
          <w:szCs w:val="24"/>
        </w:rPr>
        <w:t>k</w:t>
      </w:r>
      <w:r w:rsidRPr="009F7AA0">
        <w:rPr>
          <w:sz w:val="24"/>
          <w:szCs w:val="24"/>
        </w:rPr>
        <w:t xml:space="preserve">orzystniejsza różnica bramek </w:t>
      </w:r>
    </w:p>
    <w:p w:rsidR="00C46CAE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</w:t>
      </w:r>
      <w:r w:rsidR="00E648F6" w:rsidRPr="009F7AA0">
        <w:rPr>
          <w:sz w:val="24"/>
          <w:szCs w:val="24"/>
        </w:rPr>
        <w:t xml:space="preserve">   </w:t>
      </w:r>
      <w:r w:rsidRPr="009F7AA0">
        <w:rPr>
          <w:sz w:val="24"/>
          <w:szCs w:val="24"/>
        </w:rPr>
        <w:t xml:space="preserve"> - większa liczba strzelonych goli</w:t>
      </w:r>
    </w:p>
    <w:p w:rsidR="006059EF" w:rsidRPr="009F7AA0" w:rsidRDefault="008C7AE1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</w:t>
      </w:r>
      <w:r w:rsidRPr="009F7AA0">
        <w:rPr>
          <w:sz w:val="24"/>
          <w:szCs w:val="24"/>
        </w:rPr>
        <w:t xml:space="preserve">  - losowanie.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11.  Kary dyscyplinarne:</w:t>
      </w:r>
    </w:p>
    <w:p w:rsidR="002B51EA" w:rsidRPr="009F7AA0" w:rsidRDefault="002B51EA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  -  upomnienie ( kara 1 min)</w:t>
      </w:r>
    </w:p>
    <w:p w:rsidR="005E5AE2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 -  żółta kartka  ( kara 2 min )</w:t>
      </w:r>
    </w:p>
    <w:p w:rsidR="000329F6" w:rsidRPr="009F7AA0" w:rsidRDefault="002B51EA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 -  zawodnik ukarany drugą żółtą kartką w jednym meczu otrzymuje kartkę </w:t>
      </w:r>
      <w:r w:rsidR="00E648F6" w:rsidRPr="009F7AA0">
        <w:rPr>
          <w:sz w:val="24"/>
          <w:szCs w:val="24"/>
        </w:rPr>
        <w:t xml:space="preserve">  </w:t>
      </w:r>
    </w:p>
    <w:p w:rsidR="00E648F6" w:rsidRPr="009F7AA0" w:rsidRDefault="00E648F6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 czerwoną . Zespół gra w niekompletnym składzie przez 5 minut</w:t>
      </w:r>
    </w:p>
    <w:p w:rsidR="00CD595C" w:rsidRDefault="005E5AE2" w:rsidP="00CD595C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 -  czerwona kartka – kara meczu dla zawodnika. Zespół gra w nie komple</w:t>
      </w:r>
      <w:r w:rsidR="003225D2" w:rsidRPr="009F7AA0">
        <w:rPr>
          <w:sz w:val="24"/>
          <w:szCs w:val="24"/>
        </w:rPr>
        <w:t xml:space="preserve">tnym </w:t>
      </w:r>
      <w:r w:rsidR="00E648F6" w:rsidRPr="009F7AA0">
        <w:rPr>
          <w:sz w:val="24"/>
          <w:szCs w:val="24"/>
        </w:rPr>
        <w:t xml:space="preserve">składzie przez </w:t>
      </w:r>
    </w:p>
    <w:p w:rsidR="00E648F6" w:rsidRPr="009F7AA0" w:rsidRDefault="00CD595C" w:rsidP="00CD59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648F6" w:rsidRPr="009F7AA0">
        <w:rPr>
          <w:sz w:val="24"/>
          <w:szCs w:val="24"/>
        </w:rPr>
        <w:t>5</w:t>
      </w:r>
      <w:r w:rsidR="001A4470">
        <w:rPr>
          <w:sz w:val="24"/>
          <w:szCs w:val="24"/>
        </w:rPr>
        <w:t xml:space="preserve"> minut</w:t>
      </w:r>
      <w:r w:rsidR="00E648F6" w:rsidRPr="009F7AA0">
        <w:rPr>
          <w:sz w:val="24"/>
          <w:szCs w:val="24"/>
        </w:rPr>
        <w:t xml:space="preserve"> </w:t>
      </w:r>
    </w:p>
    <w:p w:rsidR="003D5363" w:rsidRPr="009F7AA0" w:rsidRDefault="003D5363" w:rsidP="0022395A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-  czas kary liczony jest z chwilą rozpoczęcia akcji</w:t>
      </w:r>
    </w:p>
    <w:p w:rsidR="001A447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 -  kara dyskwalifikacji zawodnika z turnieju będzie m</w:t>
      </w:r>
      <w:r w:rsidR="002F3D50" w:rsidRPr="009F7AA0">
        <w:rPr>
          <w:sz w:val="24"/>
          <w:szCs w:val="24"/>
        </w:rPr>
        <w:t>i</w:t>
      </w:r>
      <w:r w:rsidRPr="009F7AA0">
        <w:rPr>
          <w:sz w:val="24"/>
          <w:szCs w:val="24"/>
        </w:rPr>
        <w:t xml:space="preserve">ała miejsce wówczas, gdy </w:t>
      </w:r>
      <w:r w:rsidR="00E648F6" w:rsidRPr="009F7AA0">
        <w:rPr>
          <w:sz w:val="24"/>
          <w:szCs w:val="24"/>
        </w:rPr>
        <w:t xml:space="preserve"> zawodnik w sposób</w:t>
      </w:r>
    </w:p>
    <w:p w:rsidR="005E5AE2" w:rsidRPr="009F7AA0" w:rsidRDefault="001A4470" w:rsidP="005E5A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F7AA0">
        <w:rPr>
          <w:sz w:val="24"/>
          <w:szCs w:val="24"/>
        </w:rPr>
        <w:t xml:space="preserve">czynny znieważy sędziego, przeciwnika a nawet </w:t>
      </w:r>
      <w:r>
        <w:rPr>
          <w:sz w:val="24"/>
          <w:szCs w:val="24"/>
        </w:rPr>
        <w:t>współzawodnika</w:t>
      </w:r>
    </w:p>
    <w:p w:rsidR="00CD595C" w:rsidRPr="009F7AA0" w:rsidRDefault="005E5AE2" w:rsidP="005E5AE2">
      <w:pPr>
        <w:pStyle w:val="Bezodstpw"/>
        <w:rPr>
          <w:sz w:val="24"/>
          <w:szCs w:val="24"/>
        </w:rPr>
      </w:pPr>
      <w:r w:rsidRPr="009F7AA0">
        <w:rPr>
          <w:sz w:val="24"/>
          <w:szCs w:val="24"/>
        </w:rPr>
        <w:t xml:space="preserve"> </w:t>
      </w:r>
      <w:r w:rsidR="00DB4AE7" w:rsidRPr="009F7AA0">
        <w:rPr>
          <w:sz w:val="24"/>
          <w:szCs w:val="24"/>
        </w:rPr>
        <w:t xml:space="preserve">          </w:t>
      </w:r>
      <w:r w:rsidR="00E648F6" w:rsidRPr="009F7AA0">
        <w:rPr>
          <w:sz w:val="24"/>
          <w:szCs w:val="24"/>
        </w:rPr>
        <w:t xml:space="preserve">     -  </w:t>
      </w:r>
      <w:r w:rsidR="00DB4AE7" w:rsidRPr="009F7AA0">
        <w:rPr>
          <w:sz w:val="24"/>
          <w:szCs w:val="24"/>
        </w:rPr>
        <w:t>walkower – wynik 5</w:t>
      </w:r>
      <w:r w:rsidRPr="009F7AA0">
        <w:rPr>
          <w:sz w:val="24"/>
          <w:szCs w:val="24"/>
        </w:rPr>
        <w:t>:0</w:t>
      </w:r>
    </w:p>
    <w:p w:rsidR="001A4470" w:rsidRDefault="00F313E0" w:rsidP="00E648F6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9F7AA0">
        <w:rPr>
          <w:sz w:val="24"/>
          <w:szCs w:val="24"/>
        </w:rPr>
        <w:t xml:space="preserve">            </w:t>
      </w:r>
      <w:r w:rsidR="00E648F6" w:rsidRPr="009F7AA0">
        <w:rPr>
          <w:sz w:val="24"/>
          <w:szCs w:val="24"/>
        </w:rPr>
        <w:t xml:space="preserve">    </w:t>
      </w:r>
      <w:r w:rsidRPr="009F7AA0">
        <w:rPr>
          <w:sz w:val="24"/>
          <w:szCs w:val="24"/>
        </w:rPr>
        <w:t xml:space="preserve">- </w:t>
      </w:r>
      <w:r w:rsidR="00E648F6" w:rsidRPr="009F7AA0">
        <w:rPr>
          <w:sz w:val="24"/>
          <w:szCs w:val="24"/>
        </w:rPr>
        <w:t xml:space="preserve"> </w:t>
      </w:r>
      <w:r w:rsidR="002A65A5"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przypadku, gdy drużyna przegra dwa mecze  walkowerem zostaje skreślona z </w:t>
      </w:r>
      <w:r w:rsidR="00E648F6"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 turnieju, bez </w:t>
      </w:r>
    </w:p>
    <w:p w:rsidR="001A4470" w:rsidRDefault="001A4470" w:rsidP="001A4470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zwrotu wpisowego, a w przypadku gdy rozegrała mniej niż 50%  meczy, rozegrane mecze uznaje </w:t>
      </w:r>
    </w:p>
    <w:p w:rsidR="001A4470" w:rsidRDefault="001A4470" w:rsidP="00E648F6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się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jako nie odbyte</w:t>
      </w:r>
      <w:r w:rsidRPr="009F7AA0">
        <w:rPr>
          <w:b/>
          <w:sz w:val="24"/>
          <w:szCs w:val="24"/>
        </w:rPr>
        <w:t xml:space="preserve">  </w:t>
      </w:r>
    </w:p>
    <w:p w:rsidR="000E455F" w:rsidRDefault="000E455F" w:rsidP="00E648F6">
      <w:pPr>
        <w:pStyle w:val="Bezodstpw"/>
        <w:rPr>
          <w:rFonts w:asciiTheme="minorHAnsi" w:hAnsiTheme="minorHAnsi"/>
          <w:sz w:val="24"/>
          <w:szCs w:val="24"/>
        </w:rPr>
      </w:pPr>
      <w:r w:rsidRPr="009F7AA0">
        <w:rPr>
          <w:b/>
          <w:sz w:val="24"/>
          <w:szCs w:val="24"/>
        </w:rPr>
        <w:t xml:space="preserve">                </w:t>
      </w:r>
      <w:r w:rsidRPr="009F7AA0">
        <w:rPr>
          <w:sz w:val="24"/>
          <w:szCs w:val="24"/>
        </w:rPr>
        <w:t xml:space="preserve">- </w:t>
      </w:r>
      <w:r w:rsidRPr="009F7AA0">
        <w:rPr>
          <w:rFonts w:asciiTheme="minorHAnsi" w:hAnsiTheme="minorHAnsi"/>
          <w:sz w:val="24"/>
          <w:szCs w:val="24"/>
        </w:rPr>
        <w:t xml:space="preserve"> zawodnik wszczynający bójki podczas mecz, bezpośrednio po jego zakończeniu lub z ławki </w:t>
      </w:r>
    </w:p>
    <w:p w:rsidR="001A4470" w:rsidRPr="001A4470" w:rsidRDefault="001A4470" w:rsidP="00E648F6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</w:t>
      </w:r>
      <w:r w:rsidRPr="009F7AA0">
        <w:rPr>
          <w:rFonts w:asciiTheme="minorHAnsi" w:hAnsiTheme="minorHAnsi"/>
          <w:sz w:val="24"/>
          <w:szCs w:val="24"/>
        </w:rPr>
        <w:t>rezerwowych, bądź bierze w niej udział zostaje zdyskwalifikowany d</w:t>
      </w:r>
      <w:r>
        <w:rPr>
          <w:rFonts w:asciiTheme="minorHAnsi" w:hAnsiTheme="minorHAnsi"/>
          <w:sz w:val="24"/>
          <w:szCs w:val="24"/>
        </w:rPr>
        <w:t>o</w:t>
      </w:r>
      <w:r w:rsidRPr="009F7AA0">
        <w:rPr>
          <w:rFonts w:asciiTheme="minorHAnsi" w:hAnsiTheme="minorHAnsi"/>
          <w:sz w:val="24"/>
          <w:szCs w:val="24"/>
        </w:rPr>
        <w:t xml:space="preserve">  końca rozgrywek</w:t>
      </w:r>
    </w:p>
    <w:p w:rsidR="002A65A5" w:rsidRPr="009F7AA0" w:rsidRDefault="002A65A5" w:rsidP="005E5AE2">
      <w:pPr>
        <w:pStyle w:val="Bezodstpw"/>
        <w:rPr>
          <w:rFonts w:asciiTheme="minorHAnsi" w:eastAsia="Times New Roman" w:hAnsiTheme="minorHAnsi"/>
          <w:color w:val="FF0000"/>
          <w:sz w:val="24"/>
          <w:szCs w:val="24"/>
          <w:lang w:eastAsia="pl-PL"/>
        </w:rPr>
      </w:pPr>
    </w:p>
    <w:p w:rsidR="001A4470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</w:t>
      </w:r>
    </w:p>
    <w:p w:rsidR="001A4470" w:rsidRDefault="001A4470" w:rsidP="005E5AE2">
      <w:pPr>
        <w:pStyle w:val="Bezodstpw"/>
        <w:rPr>
          <w:b/>
          <w:sz w:val="24"/>
          <w:szCs w:val="24"/>
        </w:rPr>
      </w:pPr>
    </w:p>
    <w:p w:rsidR="001A4470" w:rsidRDefault="001A4470" w:rsidP="005E5AE2">
      <w:pPr>
        <w:pStyle w:val="Bezodstpw"/>
        <w:rPr>
          <w:b/>
          <w:sz w:val="24"/>
          <w:szCs w:val="24"/>
        </w:rPr>
      </w:pPr>
    </w:p>
    <w:p w:rsidR="005E5AE2" w:rsidRPr="009F7AA0" w:rsidRDefault="005E5AE2" w:rsidP="005E5AE2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</w:t>
      </w:r>
      <w:r w:rsidR="00F50FAB" w:rsidRPr="009F7AA0">
        <w:rPr>
          <w:b/>
          <w:sz w:val="24"/>
          <w:szCs w:val="24"/>
        </w:rPr>
        <w:t>X</w:t>
      </w:r>
      <w:r w:rsidRPr="009F7AA0">
        <w:rPr>
          <w:b/>
          <w:sz w:val="24"/>
          <w:szCs w:val="24"/>
        </w:rPr>
        <w:t>. Postanowienie końcowe.</w:t>
      </w:r>
    </w:p>
    <w:p w:rsidR="00987054" w:rsidRPr="009F7AA0" w:rsidRDefault="005E5AE2" w:rsidP="00244B26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Za nieprzestrzeganie regulaminu i przepisów gry grozi kara dyskwalifikacji z </w:t>
      </w:r>
      <w:r w:rsidR="00C0002D" w:rsidRPr="009F7AA0">
        <w:rPr>
          <w:sz w:val="24"/>
          <w:szCs w:val="24"/>
        </w:rPr>
        <w:t>t</w:t>
      </w:r>
      <w:r w:rsidRPr="009F7AA0">
        <w:rPr>
          <w:sz w:val="24"/>
          <w:szCs w:val="24"/>
        </w:rPr>
        <w:t>urn</w:t>
      </w:r>
      <w:r w:rsidR="00DB4AE7" w:rsidRPr="009F7AA0">
        <w:rPr>
          <w:sz w:val="24"/>
          <w:szCs w:val="24"/>
        </w:rPr>
        <w:t>ieju lub walkower. Karę orzeka O</w:t>
      </w:r>
      <w:r w:rsidRPr="009F7AA0">
        <w:rPr>
          <w:sz w:val="24"/>
          <w:szCs w:val="24"/>
        </w:rPr>
        <w:t>rganizator.</w:t>
      </w:r>
    </w:p>
    <w:p w:rsidR="00F54E8C" w:rsidRPr="009F7AA0" w:rsidRDefault="00F54E8C" w:rsidP="005E5AE2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>Kapitan zespołu, podpisując protokół przed meczem jest odpowiedzialny za faktyczny stan wpisanych zawodników i osoba grająca nie wpisana do protokołu meczowego</w:t>
      </w:r>
      <w:r w:rsidR="00587EC6" w:rsidRPr="009F7AA0">
        <w:rPr>
          <w:b/>
          <w:sz w:val="24"/>
          <w:szCs w:val="24"/>
        </w:rPr>
        <w:t xml:space="preserve">, powoduje  </w:t>
      </w:r>
      <w:r w:rsidRPr="009F7AA0">
        <w:rPr>
          <w:b/>
          <w:sz w:val="24"/>
          <w:szCs w:val="24"/>
        </w:rPr>
        <w:t>walkower!!!</w:t>
      </w:r>
    </w:p>
    <w:p w:rsidR="002A65A5" w:rsidRPr="009F7AA0" w:rsidRDefault="00315992" w:rsidP="00D366D7">
      <w:pPr>
        <w:pStyle w:val="Bezodstpw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r w:rsidR="002A65A5" w:rsidRPr="009F7AA0">
        <w:rPr>
          <w:rFonts w:asciiTheme="minorHAnsi" w:eastAsia="Times New Roman" w:hAnsiTheme="minorHAnsi"/>
          <w:sz w:val="24"/>
          <w:szCs w:val="24"/>
          <w:lang w:eastAsia="pl-PL"/>
        </w:rPr>
        <w:t>rganizator zapewnia wyłącznie doraźną pomoc przy urazach powstałych w czasie gry (opatrzenie otarć, dezynfekcja ran, zabezpieczenie ran- plaster, bandaż), natomiast nie ponosi odpowiedzialności prawnej za udział w rozgrywkach osób chorych i wynikające z tego powodu wypadki oraz skutki wypadków w czasie gry każdego z zawodników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D366D7" w:rsidRPr="009F7AA0" w:rsidRDefault="009F7AA0" w:rsidP="00D366D7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9F7AA0">
        <w:rPr>
          <w:sz w:val="24"/>
          <w:szCs w:val="24"/>
        </w:rPr>
        <w:t>Z</w:t>
      </w:r>
      <w:r w:rsidR="00BC39DB" w:rsidRPr="009F7AA0">
        <w:rPr>
          <w:sz w:val="24"/>
          <w:szCs w:val="24"/>
        </w:rPr>
        <w:t>awodnicy, sędziowie ubezpieczają się we własnym zakresie.</w:t>
      </w:r>
    </w:p>
    <w:p w:rsidR="003A0F4D" w:rsidRPr="009F7AA0" w:rsidRDefault="00C90439" w:rsidP="005E5AE2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9F7AA0">
        <w:rPr>
          <w:sz w:val="24"/>
          <w:szCs w:val="24"/>
        </w:rPr>
        <w:t xml:space="preserve"> </w:t>
      </w:r>
      <w:r w:rsidR="005E5AE2" w:rsidRPr="009F7AA0">
        <w:rPr>
          <w:sz w:val="24"/>
          <w:szCs w:val="24"/>
        </w:rPr>
        <w:t xml:space="preserve">Zawodnicy nie mogą grać w okularach, łańcuszkach, obrączkach itp. w przypadku takich zdarzeń uczestniczą w meczach na własną odpowiedzialność. </w:t>
      </w:r>
    </w:p>
    <w:p w:rsidR="005E5AE2" w:rsidRPr="009F7AA0" w:rsidRDefault="005E5AE2" w:rsidP="005E5AE2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9F7AA0">
        <w:rPr>
          <w:sz w:val="24"/>
          <w:szCs w:val="24"/>
        </w:rPr>
        <w:t>W przypadku jakiegokolwiek nieszczęśliwego wypadku, który spowodował  utratę zdrowia własnego oraz u osób drugich odpowiedzialność prawna spada na w/w osobę.</w:t>
      </w:r>
    </w:p>
    <w:p w:rsidR="00E648F6" w:rsidRPr="009F7AA0" w:rsidRDefault="00315992" w:rsidP="00E648F6">
      <w:pPr>
        <w:pStyle w:val="Bezodstpw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Zabrania się gry pod wpływem alkoholu</w:t>
      </w:r>
      <w:r w:rsidR="00A91BC3"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 i narkotyków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 oraz spożywania </w:t>
      </w:r>
      <w:r w:rsidR="00A91BC3" w:rsidRPr="009F7AA0">
        <w:rPr>
          <w:rFonts w:asciiTheme="minorHAnsi" w:eastAsia="Times New Roman" w:hAnsiTheme="minorHAnsi"/>
          <w:sz w:val="24"/>
          <w:szCs w:val="24"/>
          <w:lang w:eastAsia="pl-PL"/>
        </w:rPr>
        <w:t xml:space="preserve">ich </w:t>
      </w:r>
      <w:r w:rsidRPr="009F7AA0">
        <w:rPr>
          <w:rFonts w:asciiTheme="minorHAnsi" w:eastAsia="Times New Roman" w:hAnsiTheme="minorHAnsi"/>
          <w:sz w:val="24"/>
          <w:szCs w:val="24"/>
          <w:lang w:eastAsia="pl-PL"/>
        </w:rPr>
        <w:t>podczas rozgrywek na hali.</w:t>
      </w:r>
    </w:p>
    <w:p w:rsidR="005E5AE2" w:rsidRPr="009F7AA0" w:rsidRDefault="005E5AE2" w:rsidP="00D366D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>Zawodnicy biorący udział w zawodach powinni posiadać ze sobą dokument potwierdzający ich tożsamość.</w:t>
      </w:r>
    </w:p>
    <w:p w:rsidR="006059EF" w:rsidRPr="009F7AA0" w:rsidRDefault="006059EF" w:rsidP="00D366D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>Organizator nie zabezpiecza piłek do rozgrzewki.</w:t>
      </w:r>
    </w:p>
    <w:p w:rsidR="005E5AE2" w:rsidRPr="009F7AA0" w:rsidRDefault="005E5AE2" w:rsidP="005E5AE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>Za wszystkie sprawy formalne dotyczące drużyny – wymienione w powyższych punktach regulaminu – odpowiedzialny jest kapitan/kierownik drużyny.</w:t>
      </w:r>
    </w:p>
    <w:p w:rsidR="005E5AE2" w:rsidRPr="009F7AA0" w:rsidRDefault="005E5AE2" w:rsidP="005E5AE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 xml:space="preserve">Na wniosek drużyny przeciwnej sędzia , przed meczem , ma obowiązek sprawdzenia tożsamości zawodników. </w:t>
      </w:r>
    </w:p>
    <w:p w:rsidR="00244B26" w:rsidRPr="009F7AA0" w:rsidRDefault="00244B26" w:rsidP="005E5AE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>W razie zaistnienia innych nie przewidzianych okoliczności w trakcie spotkania, na wniosek kapitana drużyny, do momentu zakończenia spotkania</w:t>
      </w:r>
      <w:r w:rsidR="00495991" w:rsidRPr="009F7AA0">
        <w:rPr>
          <w:sz w:val="24"/>
          <w:szCs w:val="24"/>
        </w:rPr>
        <w:t>,</w:t>
      </w:r>
      <w:r w:rsidRPr="009F7AA0">
        <w:rPr>
          <w:sz w:val="24"/>
          <w:szCs w:val="24"/>
        </w:rPr>
        <w:t xml:space="preserve"> sędzia /organizator/ rozstrzyga zaistniałą wątpliwość tuż po zakończeniu spotkania.</w:t>
      </w:r>
    </w:p>
    <w:p w:rsidR="005E5AE2" w:rsidRPr="009F7AA0" w:rsidRDefault="00BC297F" w:rsidP="00830FB5">
      <w:pPr>
        <w:pStyle w:val="Bezodstpw"/>
        <w:rPr>
          <w:sz w:val="24"/>
          <w:szCs w:val="24"/>
        </w:rPr>
      </w:pPr>
      <w:r w:rsidRPr="009F7AA0">
        <w:rPr>
          <w:b/>
          <w:sz w:val="24"/>
          <w:szCs w:val="24"/>
        </w:rPr>
        <w:t xml:space="preserve">          </w:t>
      </w:r>
      <w:r w:rsidR="005E5AE2" w:rsidRPr="009F7AA0">
        <w:rPr>
          <w:b/>
          <w:sz w:val="24"/>
          <w:szCs w:val="24"/>
        </w:rPr>
        <w:t>Po zakończeniu spotkania wszelkie wnioski i protesty nie będą weryfikowane.</w:t>
      </w:r>
    </w:p>
    <w:p w:rsidR="00315992" w:rsidRPr="009F7AA0" w:rsidRDefault="00315992" w:rsidP="005E5AE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spory wynikłe w trakcie trwania turnieju rozstrzygane będą przez Organizatora, </w:t>
      </w:r>
    </w:p>
    <w:p w:rsidR="005E5AE2" w:rsidRPr="009F7AA0" w:rsidRDefault="005E5AE2" w:rsidP="005E5AE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F7AA0">
        <w:rPr>
          <w:sz w:val="24"/>
          <w:szCs w:val="24"/>
        </w:rPr>
        <w:t>Organizator nie ponosi odpowiedzialności za rzeczy pozostawion</w:t>
      </w:r>
      <w:r w:rsidR="00C0002D" w:rsidRPr="009F7AA0">
        <w:rPr>
          <w:sz w:val="24"/>
          <w:szCs w:val="24"/>
        </w:rPr>
        <w:t>e i zgubione w trakcie trwania t</w:t>
      </w:r>
      <w:r w:rsidRPr="009F7AA0">
        <w:rPr>
          <w:sz w:val="24"/>
          <w:szCs w:val="24"/>
        </w:rPr>
        <w:t>urnieju.</w:t>
      </w:r>
    </w:p>
    <w:p w:rsidR="008C7AE1" w:rsidRPr="009F7AA0" w:rsidRDefault="008C7AE1" w:rsidP="008C7AE1">
      <w:pPr>
        <w:pStyle w:val="Bezodstpw"/>
        <w:rPr>
          <w:sz w:val="24"/>
          <w:szCs w:val="24"/>
        </w:rPr>
      </w:pPr>
    </w:p>
    <w:p w:rsidR="00C83B82" w:rsidRPr="009F7AA0" w:rsidRDefault="00F50FAB" w:rsidP="008C7AE1">
      <w:pPr>
        <w:pStyle w:val="Bezodstpw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 xml:space="preserve">   </w:t>
      </w:r>
      <w:r w:rsidR="00C83B82" w:rsidRPr="009F7AA0">
        <w:rPr>
          <w:b/>
          <w:sz w:val="24"/>
          <w:szCs w:val="24"/>
        </w:rPr>
        <w:t>X. Nagrody i wyróżnienia.</w:t>
      </w:r>
    </w:p>
    <w:p w:rsidR="00C83B82" w:rsidRPr="009F7AA0" w:rsidRDefault="00F634CB" w:rsidP="00F31E8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F7AA0">
        <w:rPr>
          <w:sz w:val="24"/>
          <w:szCs w:val="24"/>
        </w:rPr>
        <w:t>Każda drużyna otrzyma puchar wg</w:t>
      </w:r>
      <w:r w:rsidR="00C0002D" w:rsidRPr="009F7AA0">
        <w:rPr>
          <w:sz w:val="24"/>
          <w:szCs w:val="24"/>
        </w:rPr>
        <w:t xml:space="preserve"> </w:t>
      </w:r>
      <w:r w:rsidRPr="009F7AA0">
        <w:rPr>
          <w:sz w:val="24"/>
          <w:szCs w:val="24"/>
        </w:rPr>
        <w:t xml:space="preserve"> zajętego miejsca. </w:t>
      </w:r>
    </w:p>
    <w:p w:rsidR="003B0273" w:rsidRPr="009F7AA0" w:rsidRDefault="003B0273" w:rsidP="00F31E8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F7AA0">
        <w:rPr>
          <w:sz w:val="24"/>
          <w:szCs w:val="24"/>
        </w:rPr>
        <w:t>Medale dla trzech pierwszych zespołów.</w:t>
      </w:r>
    </w:p>
    <w:p w:rsidR="00C83B82" w:rsidRPr="009F7AA0" w:rsidRDefault="00C83B82" w:rsidP="00F31E8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F7AA0">
        <w:rPr>
          <w:sz w:val="24"/>
          <w:szCs w:val="24"/>
        </w:rPr>
        <w:t>P</w:t>
      </w:r>
      <w:r w:rsidR="0046159B" w:rsidRPr="009F7AA0">
        <w:rPr>
          <w:sz w:val="24"/>
          <w:szCs w:val="24"/>
        </w:rPr>
        <w:t xml:space="preserve">rzewidziane są także statuetki </w:t>
      </w:r>
      <w:r w:rsidR="00591B13" w:rsidRPr="009F7AA0">
        <w:rPr>
          <w:sz w:val="24"/>
          <w:szCs w:val="24"/>
        </w:rPr>
        <w:t xml:space="preserve">i nagrody rzeczowe </w:t>
      </w:r>
      <w:r w:rsidRPr="009F7AA0">
        <w:rPr>
          <w:sz w:val="24"/>
          <w:szCs w:val="24"/>
        </w:rPr>
        <w:t xml:space="preserve"> dla:</w:t>
      </w:r>
    </w:p>
    <w:p w:rsidR="00B544CB" w:rsidRPr="009F7AA0" w:rsidRDefault="00B544CB" w:rsidP="00A63874">
      <w:pPr>
        <w:pStyle w:val="Bezodstpw"/>
        <w:ind w:left="1080"/>
        <w:jc w:val="both"/>
        <w:rPr>
          <w:sz w:val="24"/>
          <w:szCs w:val="24"/>
        </w:rPr>
      </w:pPr>
      <w:r w:rsidRPr="009F7AA0">
        <w:rPr>
          <w:b/>
          <w:sz w:val="24"/>
          <w:szCs w:val="24"/>
        </w:rPr>
        <w:t>- najlepszy strzelec</w:t>
      </w:r>
      <w:r w:rsidRPr="009F7AA0">
        <w:rPr>
          <w:sz w:val="24"/>
          <w:szCs w:val="24"/>
        </w:rPr>
        <w:t xml:space="preserve"> - zawodnik z największą ilością strzelonych bramek / przy równej ilości bramek dwóch i więcej zawodników decyduje wyższe miejsce zespołu w tabeli. W razie zdobycia tej samej ilości bramek przez zawodników z tej samej drużyny – o wyborze decyduje kapitan zespołu /</w:t>
      </w:r>
    </w:p>
    <w:p w:rsidR="00895C31" w:rsidRPr="009F7AA0" w:rsidRDefault="00B544CB" w:rsidP="00D12BE8">
      <w:pPr>
        <w:pStyle w:val="Bezodstpw"/>
        <w:ind w:left="1080"/>
        <w:jc w:val="both"/>
        <w:rPr>
          <w:sz w:val="24"/>
          <w:szCs w:val="24"/>
        </w:rPr>
      </w:pPr>
      <w:r w:rsidRPr="009F7AA0">
        <w:rPr>
          <w:b/>
          <w:sz w:val="24"/>
          <w:szCs w:val="24"/>
        </w:rPr>
        <w:t>- najlepszy bramkarz</w:t>
      </w:r>
      <w:r w:rsidRPr="009F7AA0">
        <w:rPr>
          <w:sz w:val="24"/>
          <w:szCs w:val="24"/>
        </w:rPr>
        <w:t xml:space="preserve"> – bramkarz, który ma mniejszą ilość wpuszczonych bramek  w danym zespole / przy równej ilości bramek dwóch i więcej bramkarzy decyduje </w:t>
      </w:r>
      <w:r w:rsidR="00D12BE8" w:rsidRPr="009F7AA0">
        <w:rPr>
          <w:sz w:val="24"/>
          <w:szCs w:val="24"/>
        </w:rPr>
        <w:t xml:space="preserve">wyższe </w:t>
      </w:r>
      <w:r w:rsidRPr="009F7AA0">
        <w:rPr>
          <w:sz w:val="24"/>
          <w:szCs w:val="24"/>
        </w:rPr>
        <w:t xml:space="preserve">miejsce zespołu w tabeli. Pod uwagę brani będą bramkarze , którzy bronili </w:t>
      </w:r>
      <w:r w:rsidR="0058252B" w:rsidRPr="009F7AA0">
        <w:rPr>
          <w:sz w:val="24"/>
          <w:szCs w:val="24"/>
        </w:rPr>
        <w:t>w 75% meczy.</w:t>
      </w:r>
    </w:p>
    <w:p w:rsidR="00A646F0" w:rsidRDefault="00F634CB" w:rsidP="00F31E84">
      <w:pPr>
        <w:pStyle w:val="Bezodstpw"/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</w:t>
      </w:r>
      <w:r w:rsidR="00A63874" w:rsidRPr="009F7AA0">
        <w:rPr>
          <w:sz w:val="24"/>
          <w:szCs w:val="24"/>
        </w:rPr>
        <w:t xml:space="preserve">3. </w:t>
      </w:r>
      <w:r w:rsidR="00C0002D" w:rsidRPr="009F7AA0">
        <w:rPr>
          <w:sz w:val="24"/>
          <w:szCs w:val="24"/>
        </w:rPr>
        <w:t>Na zakończenie t</w:t>
      </w:r>
      <w:r w:rsidRPr="009F7AA0">
        <w:rPr>
          <w:sz w:val="24"/>
          <w:szCs w:val="24"/>
        </w:rPr>
        <w:t xml:space="preserve">urnieju zostaną rozlosowane nagrody </w:t>
      </w:r>
      <w:r w:rsidR="00926C7C" w:rsidRPr="009F7AA0">
        <w:rPr>
          <w:sz w:val="24"/>
          <w:szCs w:val="24"/>
        </w:rPr>
        <w:t xml:space="preserve">rzeczowe </w:t>
      </w:r>
      <w:r w:rsidRPr="009F7AA0">
        <w:rPr>
          <w:sz w:val="24"/>
          <w:szCs w:val="24"/>
        </w:rPr>
        <w:t xml:space="preserve">wśród </w:t>
      </w:r>
      <w:r w:rsidR="00A63874" w:rsidRPr="009F7AA0">
        <w:rPr>
          <w:sz w:val="24"/>
          <w:szCs w:val="24"/>
        </w:rPr>
        <w:t xml:space="preserve">wszystkich zawodników. </w:t>
      </w:r>
      <w:r w:rsidR="00CD595C">
        <w:rPr>
          <w:sz w:val="24"/>
          <w:szCs w:val="24"/>
        </w:rPr>
        <w:t xml:space="preserve">    </w:t>
      </w:r>
    </w:p>
    <w:p w:rsidR="00CD595C" w:rsidRDefault="00CD595C" w:rsidP="00F31E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F7AA0">
        <w:rPr>
          <w:sz w:val="24"/>
          <w:szCs w:val="24"/>
        </w:rPr>
        <w:t>Warunkiem odebrania nagrody jest obecność zawodnika</w:t>
      </w:r>
      <w:r>
        <w:rPr>
          <w:sz w:val="24"/>
          <w:szCs w:val="24"/>
        </w:rPr>
        <w:t xml:space="preserve"> </w:t>
      </w:r>
      <w:r w:rsidRPr="009F7AA0">
        <w:rPr>
          <w:sz w:val="24"/>
          <w:szCs w:val="24"/>
        </w:rPr>
        <w:t>podczas losowania.</w:t>
      </w:r>
    </w:p>
    <w:p w:rsidR="00CD595C" w:rsidRPr="009F7AA0" w:rsidRDefault="00CD595C" w:rsidP="00F31E84">
      <w:pPr>
        <w:pStyle w:val="Bezodstpw"/>
        <w:jc w:val="both"/>
        <w:rPr>
          <w:sz w:val="24"/>
          <w:szCs w:val="24"/>
        </w:rPr>
      </w:pPr>
    </w:p>
    <w:p w:rsidR="008E78B4" w:rsidRPr="009F7AA0" w:rsidRDefault="008E78B4" w:rsidP="00F31E84">
      <w:pPr>
        <w:pStyle w:val="Bezodstpw"/>
        <w:jc w:val="both"/>
        <w:rPr>
          <w:b/>
          <w:sz w:val="24"/>
          <w:szCs w:val="24"/>
        </w:rPr>
      </w:pPr>
      <w:r w:rsidRPr="009F7AA0">
        <w:rPr>
          <w:b/>
          <w:sz w:val="24"/>
          <w:szCs w:val="24"/>
        </w:rPr>
        <w:t>X</w:t>
      </w:r>
      <w:r w:rsidR="00F50FAB" w:rsidRPr="009F7AA0">
        <w:rPr>
          <w:b/>
          <w:sz w:val="24"/>
          <w:szCs w:val="24"/>
        </w:rPr>
        <w:t>I</w:t>
      </w:r>
      <w:r w:rsidRPr="009F7AA0">
        <w:rPr>
          <w:b/>
          <w:sz w:val="24"/>
          <w:szCs w:val="24"/>
        </w:rPr>
        <w:t xml:space="preserve">. Puchar </w:t>
      </w:r>
      <w:r w:rsidR="009D65EC" w:rsidRPr="009F7AA0">
        <w:rPr>
          <w:b/>
          <w:sz w:val="24"/>
          <w:szCs w:val="24"/>
        </w:rPr>
        <w:t>Fair Play.</w:t>
      </w:r>
    </w:p>
    <w:p w:rsidR="009D65EC" w:rsidRPr="009F7AA0" w:rsidRDefault="00CF4B3A" w:rsidP="00F31E84">
      <w:pPr>
        <w:pStyle w:val="Bezodstpw"/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</w:t>
      </w:r>
      <w:r w:rsidR="009D65EC" w:rsidRPr="009F7AA0">
        <w:rPr>
          <w:sz w:val="24"/>
          <w:szCs w:val="24"/>
        </w:rPr>
        <w:t>Zespół który zgromadzi najmniejsza ilość punktów</w:t>
      </w:r>
      <w:r w:rsidRPr="009F7AA0">
        <w:rPr>
          <w:sz w:val="24"/>
          <w:szCs w:val="24"/>
        </w:rPr>
        <w:t xml:space="preserve"> otrzymuje w/w puchar.</w:t>
      </w:r>
    </w:p>
    <w:p w:rsidR="00CF4B3A" w:rsidRPr="009F7AA0" w:rsidRDefault="00CF4B3A" w:rsidP="00F31E84">
      <w:pPr>
        <w:pStyle w:val="Bezodstpw"/>
        <w:jc w:val="both"/>
        <w:rPr>
          <w:i/>
          <w:sz w:val="24"/>
          <w:szCs w:val="24"/>
          <w:u w:val="single"/>
        </w:rPr>
      </w:pPr>
      <w:r w:rsidRPr="009F7AA0">
        <w:rPr>
          <w:sz w:val="24"/>
          <w:szCs w:val="24"/>
        </w:rPr>
        <w:t xml:space="preserve">                  </w:t>
      </w:r>
      <w:r w:rsidRPr="009F7AA0">
        <w:rPr>
          <w:i/>
          <w:sz w:val="24"/>
          <w:szCs w:val="24"/>
          <w:u w:val="single"/>
        </w:rPr>
        <w:t>Punktacja:</w:t>
      </w:r>
    </w:p>
    <w:p w:rsidR="0098252B" w:rsidRPr="009F7AA0" w:rsidRDefault="0098252B" w:rsidP="00F31E84">
      <w:pPr>
        <w:pStyle w:val="Bezodstpw"/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1 pkt. – faul / zliczany do rzutu karnego/</w:t>
      </w:r>
    </w:p>
    <w:p w:rsidR="00CF4B3A" w:rsidRPr="009F7AA0" w:rsidRDefault="00CF4B3A" w:rsidP="00F31E84">
      <w:pPr>
        <w:pStyle w:val="Bezodstpw"/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</w:t>
      </w:r>
      <w:r w:rsidR="0098252B" w:rsidRPr="009F7AA0">
        <w:rPr>
          <w:sz w:val="24"/>
          <w:szCs w:val="24"/>
        </w:rPr>
        <w:t>2</w:t>
      </w:r>
      <w:r w:rsidRPr="009F7AA0">
        <w:rPr>
          <w:sz w:val="24"/>
          <w:szCs w:val="24"/>
        </w:rPr>
        <w:t xml:space="preserve"> pkt. – upomnienie 1 minutowe</w:t>
      </w:r>
    </w:p>
    <w:p w:rsidR="00CF4B3A" w:rsidRPr="009F7AA0" w:rsidRDefault="00CF4B3A" w:rsidP="00F31E84">
      <w:pPr>
        <w:pStyle w:val="Bezodstpw"/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</w:t>
      </w:r>
      <w:r w:rsidR="0098252B" w:rsidRPr="009F7AA0">
        <w:rPr>
          <w:sz w:val="24"/>
          <w:szCs w:val="24"/>
        </w:rPr>
        <w:t>5</w:t>
      </w:r>
      <w:r w:rsidRPr="009F7AA0">
        <w:rPr>
          <w:sz w:val="24"/>
          <w:szCs w:val="24"/>
        </w:rPr>
        <w:t xml:space="preserve"> pkt. – żółta kartka</w:t>
      </w:r>
    </w:p>
    <w:p w:rsidR="00A63874" w:rsidRPr="009F7AA0" w:rsidRDefault="00CF4B3A" w:rsidP="00315992">
      <w:pPr>
        <w:pStyle w:val="Bezodstpw"/>
        <w:pBdr>
          <w:bottom w:val="single" w:sz="6" w:space="1" w:color="auto"/>
        </w:pBdr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  </w:t>
      </w:r>
      <w:r w:rsidR="0098252B" w:rsidRPr="009F7AA0">
        <w:rPr>
          <w:sz w:val="24"/>
          <w:szCs w:val="24"/>
        </w:rPr>
        <w:t>8</w:t>
      </w:r>
      <w:r w:rsidRPr="009F7AA0">
        <w:rPr>
          <w:sz w:val="24"/>
          <w:szCs w:val="24"/>
        </w:rPr>
        <w:t xml:space="preserve"> pkt. – czerwona kartka</w:t>
      </w:r>
    </w:p>
    <w:p w:rsidR="00D12BE8" w:rsidRPr="00655B70" w:rsidRDefault="00FF2652" w:rsidP="00655B70">
      <w:pPr>
        <w:pStyle w:val="Bezodstpw"/>
        <w:pBdr>
          <w:bottom w:val="single" w:sz="6" w:space="1" w:color="auto"/>
        </w:pBdr>
        <w:jc w:val="both"/>
        <w:rPr>
          <w:sz w:val="24"/>
          <w:szCs w:val="24"/>
        </w:rPr>
      </w:pPr>
      <w:r w:rsidRPr="009F7AA0">
        <w:rPr>
          <w:sz w:val="24"/>
          <w:szCs w:val="24"/>
        </w:rPr>
        <w:t xml:space="preserve">                10 pkt. – walkower</w:t>
      </w:r>
    </w:p>
    <w:sectPr w:rsidR="00D12BE8" w:rsidRPr="00655B70" w:rsidSect="003B0273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3AF"/>
    <w:multiLevelType w:val="hybridMultilevel"/>
    <w:tmpl w:val="6FBA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014"/>
    <w:multiLevelType w:val="hybridMultilevel"/>
    <w:tmpl w:val="9D68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8698E"/>
    <w:multiLevelType w:val="hybridMultilevel"/>
    <w:tmpl w:val="A8CE82B6"/>
    <w:lvl w:ilvl="0" w:tplc="DFFA19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914FA"/>
    <w:multiLevelType w:val="hybridMultilevel"/>
    <w:tmpl w:val="C010B2F0"/>
    <w:lvl w:ilvl="0" w:tplc="D066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E157F"/>
    <w:multiLevelType w:val="hybridMultilevel"/>
    <w:tmpl w:val="AD201220"/>
    <w:lvl w:ilvl="0" w:tplc="B736007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3244"/>
    <w:multiLevelType w:val="hybridMultilevel"/>
    <w:tmpl w:val="2D14E0C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15EB57C-5A07-4626-A7DF-1795FF137856}"/>
  </w:docVars>
  <w:rsids>
    <w:rsidRoot w:val="005E5AE2"/>
    <w:rsid w:val="00012D03"/>
    <w:rsid w:val="0001322E"/>
    <w:rsid w:val="000252A0"/>
    <w:rsid w:val="00026442"/>
    <w:rsid w:val="00027B5D"/>
    <w:rsid w:val="00027BC6"/>
    <w:rsid w:val="00031DAB"/>
    <w:rsid w:val="000329F6"/>
    <w:rsid w:val="00046251"/>
    <w:rsid w:val="000465C6"/>
    <w:rsid w:val="000701F0"/>
    <w:rsid w:val="00072632"/>
    <w:rsid w:val="0009524D"/>
    <w:rsid w:val="00096D03"/>
    <w:rsid w:val="000B7C9B"/>
    <w:rsid w:val="000E2084"/>
    <w:rsid w:val="000E455F"/>
    <w:rsid w:val="000E5AD8"/>
    <w:rsid w:val="000F68D0"/>
    <w:rsid w:val="000F6FC4"/>
    <w:rsid w:val="001036A1"/>
    <w:rsid w:val="00113E2B"/>
    <w:rsid w:val="0011620D"/>
    <w:rsid w:val="001208F3"/>
    <w:rsid w:val="001401F8"/>
    <w:rsid w:val="00154ADC"/>
    <w:rsid w:val="001558C7"/>
    <w:rsid w:val="00161B64"/>
    <w:rsid w:val="00172E26"/>
    <w:rsid w:val="00173D0D"/>
    <w:rsid w:val="00180C24"/>
    <w:rsid w:val="001824B4"/>
    <w:rsid w:val="00193857"/>
    <w:rsid w:val="001A1C06"/>
    <w:rsid w:val="001A4470"/>
    <w:rsid w:val="001B3DC6"/>
    <w:rsid w:val="001C4486"/>
    <w:rsid w:val="001E00FB"/>
    <w:rsid w:val="001E6519"/>
    <w:rsid w:val="001E774C"/>
    <w:rsid w:val="0020215E"/>
    <w:rsid w:val="00203DFD"/>
    <w:rsid w:val="002113DC"/>
    <w:rsid w:val="0022395A"/>
    <w:rsid w:val="00224B25"/>
    <w:rsid w:val="00224BF7"/>
    <w:rsid w:val="002322E5"/>
    <w:rsid w:val="00244B26"/>
    <w:rsid w:val="0025597F"/>
    <w:rsid w:val="00261793"/>
    <w:rsid w:val="0027121D"/>
    <w:rsid w:val="00271AF2"/>
    <w:rsid w:val="0028590F"/>
    <w:rsid w:val="002979E9"/>
    <w:rsid w:val="002A6239"/>
    <w:rsid w:val="002A65A5"/>
    <w:rsid w:val="002B024D"/>
    <w:rsid w:val="002B3EFC"/>
    <w:rsid w:val="002B51EA"/>
    <w:rsid w:val="002C2084"/>
    <w:rsid w:val="002C3755"/>
    <w:rsid w:val="002D1274"/>
    <w:rsid w:val="002E0187"/>
    <w:rsid w:val="002F3D50"/>
    <w:rsid w:val="002F483A"/>
    <w:rsid w:val="003044DD"/>
    <w:rsid w:val="00314DA2"/>
    <w:rsid w:val="003155D4"/>
    <w:rsid w:val="00315992"/>
    <w:rsid w:val="003225D2"/>
    <w:rsid w:val="00332E27"/>
    <w:rsid w:val="00333278"/>
    <w:rsid w:val="003369BD"/>
    <w:rsid w:val="00343CC5"/>
    <w:rsid w:val="00354531"/>
    <w:rsid w:val="00376545"/>
    <w:rsid w:val="00381C9B"/>
    <w:rsid w:val="003856F7"/>
    <w:rsid w:val="00387BD5"/>
    <w:rsid w:val="00397D61"/>
    <w:rsid w:val="003A0F4D"/>
    <w:rsid w:val="003B0273"/>
    <w:rsid w:val="003C452F"/>
    <w:rsid w:val="003C7A6E"/>
    <w:rsid w:val="003D0314"/>
    <w:rsid w:val="003D5363"/>
    <w:rsid w:val="003F494F"/>
    <w:rsid w:val="003F6701"/>
    <w:rsid w:val="004327C1"/>
    <w:rsid w:val="00436D2D"/>
    <w:rsid w:val="00443205"/>
    <w:rsid w:val="00444F6E"/>
    <w:rsid w:val="0044615A"/>
    <w:rsid w:val="0046159B"/>
    <w:rsid w:val="00491B5E"/>
    <w:rsid w:val="00493C15"/>
    <w:rsid w:val="00495991"/>
    <w:rsid w:val="004A06ED"/>
    <w:rsid w:val="004A25DA"/>
    <w:rsid w:val="004A5D5D"/>
    <w:rsid w:val="004B725A"/>
    <w:rsid w:val="004C5BF0"/>
    <w:rsid w:val="004E1AB4"/>
    <w:rsid w:val="004E759B"/>
    <w:rsid w:val="004F1196"/>
    <w:rsid w:val="004F6909"/>
    <w:rsid w:val="00511365"/>
    <w:rsid w:val="005120D2"/>
    <w:rsid w:val="00513424"/>
    <w:rsid w:val="00516876"/>
    <w:rsid w:val="00530577"/>
    <w:rsid w:val="00530E71"/>
    <w:rsid w:val="00540689"/>
    <w:rsid w:val="005574C4"/>
    <w:rsid w:val="005747F6"/>
    <w:rsid w:val="0058252B"/>
    <w:rsid w:val="00583333"/>
    <w:rsid w:val="00583BBA"/>
    <w:rsid w:val="00584D46"/>
    <w:rsid w:val="005869C3"/>
    <w:rsid w:val="00587EC6"/>
    <w:rsid w:val="00590F70"/>
    <w:rsid w:val="00591B13"/>
    <w:rsid w:val="00593149"/>
    <w:rsid w:val="00594EB4"/>
    <w:rsid w:val="005960A9"/>
    <w:rsid w:val="005B30DF"/>
    <w:rsid w:val="005C3319"/>
    <w:rsid w:val="005C69AE"/>
    <w:rsid w:val="005E5AE2"/>
    <w:rsid w:val="005F14D7"/>
    <w:rsid w:val="005F3F35"/>
    <w:rsid w:val="006059EF"/>
    <w:rsid w:val="0060782C"/>
    <w:rsid w:val="00607CD7"/>
    <w:rsid w:val="0061183E"/>
    <w:rsid w:val="00613492"/>
    <w:rsid w:val="006170D6"/>
    <w:rsid w:val="00620A13"/>
    <w:rsid w:val="00627CBA"/>
    <w:rsid w:val="00635C54"/>
    <w:rsid w:val="0064146E"/>
    <w:rsid w:val="00641CF7"/>
    <w:rsid w:val="00644590"/>
    <w:rsid w:val="006534B5"/>
    <w:rsid w:val="00653645"/>
    <w:rsid w:val="00655B70"/>
    <w:rsid w:val="00695024"/>
    <w:rsid w:val="006A42AC"/>
    <w:rsid w:val="006A6952"/>
    <w:rsid w:val="006D1125"/>
    <w:rsid w:val="006D3894"/>
    <w:rsid w:val="006E0720"/>
    <w:rsid w:val="006F2071"/>
    <w:rsid w:val="00701EC3"/>
    <w:rsid w:val="00702AA9"/>
    <w:rsid w:val="007101F1"/>
    <w:rsid w:val="00714FC2"/>
    <w:rsid w:val="00720C21"/>
    <w:rsid w:val="007272ED"/>
    <w:rsid w:val="00733E8C"/>
    <w:rsid w:val="00736C98"/>
    <w:rsid w:val="007400A4"/>
    <w:rsid w:val="00740598"/>
    <w:rsid w:val="00741443"/>
    <w:rsid w:val="007522FE"/>
    <w:rsid w:val="00771ADA"/>
    <w:rsid w:val="0079236C"/>
    <w:rsid w:val="007A153E"/>
    <w:rsid w:val="007B3163"/>
    <w:rsid w:val="007B4E48"/>
    <w:rsid w:val="007C0A0B"/>
    <w:rsid w:val="007C3F79"/>
    <w:rsid w:val="007D084F"/>
    <w:rsid w:val="007D298A"/>
    <w:rsid w:val="007E3BA4"/>
    <w:rsid w:val="00800531"/>
    <w:rsid w:val="0080117B"/>
    <w:rsid w:val="00816B88"/>
    <w:rsid w:val="008213E9"/>
    <w:rsid w:val="0082393F"/>
    <w:rsid w:val="00830FB5"/>
    <w:rsid w:val="008365AA"/>
    <w:rsid w:val="00845D4C"/>
    <w:rsid w:val="008579FB"/>
    <w:rsid w:val="00873846"/>
    <w:rsid w:val="00884039"/>
    <w:rsid w:val="008924FD"/>
    <w:rsid w:val="00893D6A"/>
    <w:rsid w:val="00895C31"/>
    <w:rsid w:val="008A2C79"/>
    <w:rsid w:val="008A7AAE"/>
    <w:rsid w:val="008C3370"/>
    <w:rsid w:val="008C71A8"/>
    <w:rsid w:val="008C7AE1"/>
    <w:rsid w:val="008D66A7"/>
    <w:rsid w:val="008D7730"/>
    <w:rsid w:val="008E78B4"/>
    <w:rsid w:val="008F0F8D"/>
    <w:rsid w:val="0092231D"/>
    <w:rsid w:val="00926C7C"/>
    <w:rsid w:val="00930889"/>
    <w:rsid w:val="009514AF"/>
    <w:rsid w:val="00955752"/>
    <w:rsid w:val="00963887"/>
    <w:rsid w:val="009647F5"/>
    <w:rsid w:val="00976551"/>
    <w:rsid w:val="0098252B"/>
    <w:rsid w:val="00987054"/>
    <w:rsid w:val="009C04C7"/>
    <w:rsid w:val="009C7540"/>
    <w:rsid w:val="009D65EC"/>
    <w:rsid w:val="009E5C82"/>
    <w:rsid w:val="009F45A3"/>
    <w:rsid w:val="009F7AA0"/>
    <w:rsid w:val="00A004B3"/>
    <w:rsid w:val="00A063E8"/>
    <w:rsid w:val="00A16C80"/>
    <w:rsid w:val="00A212C5"/>
    <w:rsid w:val="00A21E14"/>
    <w:rsid w:val="00A23856"/>
    <w:rsid w:val="00A269B7"/>
    <w:rsid w:val="00A63874"/>
    <w:rsid w:val="00A63FF0"/>
    <w:rsid w:val="00A646F0"/>
    <w:rsid w:val="00A65D41"/>
    <w:rsid w:val="00A84533"/>
    <w:rsid w:val="00A86BDA"/>
    <w:rsid w:val="00A91BC3"/>
    <w:rsid w:val="00AB3506"/>
    <w:rsid w:val="00AB54D0"/>
    <w:rsid w:val="00AB6BA5"/>
    <w:rsid w:val="00AC58D5"/>
    <w:rsid w:val="00AC5BC8"/>
    <w:rsid w:val="00AC72E3"/>
    <w:rsid w:val="00AD4692"/>
    <w:rsid w:val="00AE5F5D"/>
    <w:rsid w:val="00B0066D"/>
    <w:rsid w:val="00B067D9"/>
    <w:rsid w:val="00B164AD"/>
    <w:rsid w:val="00B22681"/>
    <w:rsid w:val="00B26038"/>
    <w:rsid w:val="00B30C8F"/>
    <w:rsid w:val="00B40925"/>
    <w:rsid w:val="00B43788"/>
    <w:rsid w:val="00B53FF0"/>
    <w:rsid w:val="00B544CB"/>
    <w:rsid w:val="00B560E0"/>
    <w:rsid w:val="00B71E18"/>
    <w:rsid w:val="00B843C7"/>
    <w:rsid w:val="00B95613"/>
    <w:rsid w:val="00BA036E"/>
    <w:rsid w:val="00BB236D"/>
    <w:rsid w:val="00BC174D"/>
    <w:rsid w:val="00BC297F"/>
    <w:rsid w:val="00BC39DB"/>
    <w:rsid w:val="00BD03F6"/>
    <w:rsid w:val="00BD66F9"/>
    <w:rsid w:val="00BE5832"/>
    <w:rsid w:val="00BF2E7C"/>
    <w:rsid w:val="00BF4E6F"/>
    <w:rsid w:val="00BF7875"/>
    <w:rsid w:val="00C0002D"/>
    <w:rsid w:val="00C01666"/>
    <w:rsid w:val="00C15B59"/>
    <w:rsid w:val="00C33898"/>
    <w:rsid w:val="00C36059"/>
    <w:rsid w:val="00C42AB3"/>
    <w:rsid w:val="00C46CAE"/>
    <w:rsid w:val="00C567F5"/>
    <w:rsid w:val="00C57849"/>
    <w:rsid w:val="00C615FE"/>
    <w:rsid w:val="00C61867"/>
    <w:rsid w:val="00C66E50"/>
    <w:rsid w:val="00C81C8E"/>
    <w:rsid w:val="00C83B82"/>
    <w:rsid w:val="00C90439"/>
    <w:rsid w:val="00CA2119"/>
    <w:rsid w:val="00CB1C65"/>
    <w:rsid w:val="00CB29EE"/>
    <w:rsid w:val="00CD595C"/>
    <w:rsid w:val="00CE4E5D"/>
    <w:rsid w:val="00CF35D2"/>
    <w:rsid w:val="00CF3ACF"/>
    <w:rsid w:val="00CF4B3A"/>
    <w:rsid w:val="00CF6B3C"/>
    <w:rsid w:val="00CF6CC8"/>
    <w:rsid w:val="00D059F1"/>
    <w:rsid w:val="00D07116"/>
    <w:rsid w:val="00D11F93"/>
    <w:rsid w:val="00D12BE8"/>
    <w:rsid w:val="00D15647"/>
    <w:rsid w:val="00D251C2"/>
    <w:rsid w:val="00D366D7"/>
    <w:rsid w:val="00D400A7"/>
    <w:rsid w:val="00D43361"/>
    <w:rsid w:val="00D5201D"/>
    <w:rsid w:val="00D5470E"/>
    <w:rsid w:val="00D71AFD"/>
    <w:rsid w:val="00D748F6"/>
    <w:rsid w:val="00D9171D"/>
    <w:rsid w:val="00D94D52"/>
    <w:rsid w:val="00D97F20"/>
    <w:rsid w:val="00DA1C56"/>
    <w:rsid w:val="00DB4AE7"/>
    <w:rsid w:val="00DC37B1"/>
    <w:rsid w:val="00DD39F7"/>
    <w:rsid w:val="00DF1EED"/>
    <w:rsid w:val="00DF21B5"/>
    <w:rsid w:val="00DF2BF1"/>
    <w:rsid w:val="00DF3DE1"/>
    <w:rsid w:val="00DF4B03"/>
    <w:rsid w:val="00DF5A4F"/>
    <w:rsid w:val="00DF670E"/>
    <w:rsid w:val="00E03C79"/>
    <w:rsid w:val="00E5686A"/>
    <w:rsid w:val="00E56E1C"/>
    <w:rsid w:val="00E648F6"/>
    <w:rsid w:val="00E71301"/>
    <w:rsid w:val="00E8397C"/>
    <w:rsid w:val="00E90EFE"/>
    <w:rsid w:val="00E9653E"/>
    <w:rsid w:val="00EA3030"/>
    <w:rsid w:val="00EC4217"/>
    <w:rsid w:val="00EC4C6A"/>
    <w:rsid w:val="00ED0F94"/>
    <w:rsid w:val="00ED1903"/>
    <w:rsid w:val="00ED28CC"/>
    <w:rsid w:val="00ED5BF6"/>
    <w:rsid w:val="00EE0FB6"/>
    <w:rsid w:val="00EE32A7"/>
    <w:rsid w:val="00F03158"/>
    <w:rsid w:val="00F165E1"/>
    <w:rsid w:val="00F1676E"/>
    <w:rsid w:val="00F313E0"/>
    <w:rsid w:val="00F31E84"/>
    <w:rsid w:val="00F367AA"/>
    <w:rsid w:val="00F444B6"/>
    <w:rsid w:val="00F50FAB"/>
    <w:rsid w:val="00F54B47"/>
    <w:rsid w:val="00F54E8C"/>
    <w:rsid w:val="00F612C2"/>
    <w:rsid w:val="00F634CB"/>
    <w:rsid w:val="00F72FF7"/>
    <w:rsid w:val="00F82378"/>
    <w:rsid w:val="00F87D20"/>
    <w:rsid w:val="00F959CA"/>
    <w:rsid w:val="00F95FE7"/>
    <w:rsid w:val="00FD2149"/>
    <w:rsid w:val="00FD4EEB"/>
    <w:rsid w:val="00FE45E2"/>
    <w:rsid w:val="00FE63E0"/>
    <w:rsid w:val="00FF2652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AE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E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4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AE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E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4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o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B57C-5A07-4626-A7DF-1795FF1378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6B9459-3193-4F56-9827-EA6022C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CB18E867</Template>
  <TotalTime>0</TotalTime>
  <Pages>3</Pages>
  <Words>1322</Words>
  <Characters>7933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Bartoszycki Ośrodek Sportu i Rekreacji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Kirkuć</dc:creator>
  <cp:lastModifiedBy>Siarkowski Szymon</cp:lastModifiedBy>
  <cp:revision>2</cp:revision>
  <cp:lastPrinted>2018-11-28T06:27:00Z</cp:lastPrinted>
  <dcterms:created xsi:type="dcterms:W3CDTF">2021-10-15T07:08:00Z</dcterms:created>
  <dcterms:modified xsi:type="dcterms:W3CDTF">2021-10-15T07:08:00Z</dcterms:modified>
</cp:coreProperties>
</file>