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21D93" w14:textId="5E99A9C5" w:rsidR="00C21862" w:rsidRPr="00C21862" w:rsidRDefault="00666B5E" w:rsidP="00C2186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4E3A1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Obowiązek Informacyjny do </w:t>
      </w:r>
      <w:r w:rsidR="006A505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otwartego </w:t>
      </w:r>
      <w:r w:rsidR="004E3A1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konkursu</w:t>
      </w:r>
      <w:r w:rsidR="006A505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ofert</w:t>
      </w:r>
      <w:r w:rsidR="00F8194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, z którym </w:t>
      </w:r>
      <w:bookmarkStart w:id="0" w:name="_Hlk26359586"/>
      <w:bookmarkStart w:id="1" w:name="OLE_LINK3"/>
      <w:r w:rsidR="00C21862" w:rsidRPr="00C2186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Oferent zobowiązany </w:t>
      </w:r>
      <w:r w:rsidR="0037792E" w:rsidRPr="0037792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jest </w:t>
      </w:r>
      <w:r w:rsidR="00F81945">
        <w:rPr>
          <w:rFonts w:ascii="Arial" w:eastAsia="Times New Roman" w:hAnsi="Arial" w:cs="Arial"/>
          <w:b/>
          <w:sz w:val="24"/>
          <w:szCs w:val="24"/>
          <w:lang w:eastAsia="pl-PL"/>
        </w:rPr>
        <w:t>się</w:t>
      </w:r>
      <w:r w:rsidR="00C21862" w:rsidRPr="00C2186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zapozna</w:t>
      </w:r>
      <w:r w:rsidR="00F81945">
        <w:rPr>
          <w:rFonts w:ascii="Arial" w:eastAsia="Times New Roman" w:hAnsi="Arial" w:cs="Arial"/>
          <w:b/>
          <w:sz w:val="24"/>
          <w:szCs w:val="24"/>
          <w:lang w:eastAsia="pl-PL"/>
        </w:rPr>
        <w:t>ć.</w:t>
      </w:r>
    </w:p>
    <w:p w14:paraId="3624D912" w14:textId="77777777" w:rsidR="00C21862" w:rsidRDefault="00C21862" w:rsidP="00C2186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CECCEF0" w14:textId="0C6913AF" w:rsidR="00C21862" w:rsidRPr="00C21862" w:rsidRDefault="00C21862" w:rsidP="00C2186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21862">
        <w:rPr>
          <w:rFonts w:ascii="Arial" w:eastAsia="Times New Roman" w:hAnsi="Arial" w:cs="Arial"/>
          <w:b/>
          <w:sz w:val="24"/>
          <w:szCs w:val="24"/>
          <w:lang w:eastAsia="pl-PL"/>
        </w:rPr>
        <w:t>Administrator danych osobowych</w:t>
      </w:r>
    </w:p>
    <w:p w14:paraId="43CB8CA7" w14:textId="6FF3AA16" w:rsidR="00C21862" w:rsidRDefault="00C21862" w:rsidP="00C2186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2" w:name="_Hlk27638939"/>
      <w:r w:rsidRPr="00C21862">
        <w:rPr>
          <w:rFonts w:ascii="Arial" w:eastAsia="Times New Roman" w:hAnsi="Arial" w:cs="Arial"/>
          <w:b/>
          <w:sz w:val="24"/>
          <w:szCs w:val="24"/>
          <w:lang w:eastAsia="pl-PL"/>
        </w:rPr>
        <w:t>W zakresie</w:t>
      </w:r>
      <w:r w:rsidRPr="00C2186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rejestracji wpływających ofert i ich analizy pod względem formalnym </w:t>
      </w:r>
      <w:r w:rsidR="00E5787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oraz w zakresie </w:t>
      </w:r>
      <w:r w:rsidR="00E57879" w:rsidRPr="00C21862">
        <w:rPr>
          <w:rFonts w:ascii="Arial" w:eastAsia="Times New Roman" w:hAnsi="Arial" w:cs="Arial"/>
          <w:bCs/>
          <w:sz w:val="24"/>
          <w:szCs w:val="24"/>
          <w:lang w:eastAsia="pl-PL"/>
        </w:rPr>
        <w:t>prac komisji konkursowej, merytorycznej oceny ofert a także podjęcia decyzji o rozstrzygnięciu konkursu i wyłonieniu ofert</w:t>
      </w:r>
      <w:r w:rsidR="00E57879" w:rsidRPr="00C2186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21862">
        <w:rPr>
          <w:rFonts w:ascii="Arial" w:eastAsia="Times New Roman" w:hAnsi="Arial" w:cs="Arial"/>
          <w:sz w:val="24"/>
          <w:szCs w:val="24"/>
          <w:lang w:eastAsia="pl-PL"/>
        </w:rPr>
        <w:t xml:space="preserve">Administratorem Państwa danych osobowych jest Miejski Ośrodek Pomocy Rodzinie w Krośnie (MOPR Krosno) mający swoją siedzibę przy ul. Piastowskiej 58, 38-400 Krosno. (Nr telefonu kontaktowego 13 432 04 59, adres poczty elektronicznej email: </w:t>
      </w:r>
      <w:hyperlink r:id="rId8" w:history="1">
        <w:r w:rsidRPr="00C21862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poczta@moprkrosno.pl</w:t>
        </w:r>
      </w:hyperlink>
      <w:r w:rsidRPr="00C21862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p w14:paraId="399135A9" w14:textId="7B749624" w:rsidR="00E57879" w:rsidRPr="00C21862" w:rsidRDefault="00E57879" w:rsidP="00C2186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21862">
        <w:rPr>
          <w:rFonts w:ascii="Arial" w:eastAsia="Times New Roman" w:hAnsi="Arial" w:cs="Arial"/>
          <w:sz w:val="24"/>
          <w:szCs w:val="24"/>
          <w:lang w:eastAsia="pl-PL"/>
        </w:rPr>
        <w:t xml:space="preserve">Z inspektorem ochrony danych można się skontaktować poprzez e-mail: </w:t>
      </w:r>
      <w:hyperlink r:id="rId9" w:history="1">
        <w:r w:rsidRPr="00C21862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iod@moprkrosno.pl</w:t>
        </w:r>
      </w:hyperlink>
      <w:r w:rsidRPr="00C21862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</w:t>
      </w:r>
      <w:r w:rsidRPr="00C21862">
        <w:rPr>
          <w:rFonts w:ascii="Arial" w:eastAsia="Times New Roman" w:hAnsi="Arial" w:cs="Arial"/>
          <w:sz w:val="24"/>
          <w:szCs w:val="24"/>
          <w:lang w:eastAsia="pl-PL"/>
        </w:rPr>
        <w:t>lub pisemnie na adres siedziby administratora z dopiskiem Inspektor Ochrony Danych.</w:t>
      </w:r>
    </w:p>
    <w:bookmarkEnd w:id="2"/>
    <w:p w14:paraId="63D321C3" w14:textId="151D8B08" w:rsidR="00C21862" w:rsidRPr="00C21862" w:rsidRDefault="00C21862" w:rsidP="00C2186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21862">
        <w:rPr>
          <w:rFonts w:ascii="Arial" w:eastAsia="Times New Roman" w:hAnsi="Arial" w:cs="Arial"/>
          <w:b/>
          <w:sz w:val="24"/>
          <w:szCs w:val="24"/>
          <w:lang w:eastAsia="pl-PL"/>
        </w:rPr>
        <w:t>Cele i podstawy przetwarzania</w:t>
      </w:r>
    </w:p>
    <w:p w14:paraId="28832218" w14:textId="0A147ACA" w:rsidR="00274C1F" w:rsidRDefault="00C21862" w:rsidP="00C2186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21862">
        <w:rPr>
          <w:rFonts w:ascii="Arial" w:eastAsia="Times New Roman" w:hAnsi="Arial" w:cs="Arial"/>
          <w:sz w:val="24"/>
          <w:szCs w:val="24"/>
          <w:lang w:eastAsia="pl-PL"/>
        </w:rPr>
        <w:t xml:space="preserve">Państwa dane osobowe są przetwarzane na podstawie art. 6 ust. 1 lit. c </w:t>
      </w:r>
      <w:r w:rsidR="001B1181">
        <w:rPr>
          <w:rFonts w:ascii="Arial" w:eastAsia="Times New Roman" w:hAnsi="Arial" w:cs="Arial"/>
          <w:sz w:val="24"/>
          <w:szCs w:val="24"/>
          <w:lang w:eastAsia="pl-PL"/>
        </w:rPr>
        <w:t xml:space="preserve">i e </w:t>
      </w:r>
      <w:r w:rsidRPr="00C21862">
        <w:rPr>
          <w:rFonts w:ascii="Arial" w:eastAsia="Times New Roman" w:hAnsi="Arial" w:cs="Arial"/>
          <w:sz w:val="24"/>
          <w:szCs w:val="24"/>
          <w:lang w:eastAsia="pl-PL"/>
        </w:rPr>
        <w:t>RODO</w:t>
      </w:r>
      <w:r w:rsidRPr="00C21862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1</w:t>
      </w:r>
      <w:r w:rsidR="001B1181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 xml:space="preserve"> </w:t>
      </w:r>
      <w:r w:rsidRPr="00C21862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1B1181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C21862">
        <w:rPr>
          <w:rFonts w:ascii="Arial" w:eastAsia="Times New Roman" w:hAnsi="Arial" w:cs="Arial"/>
          <w:sz w:val="24"/>
          <w:szCs w:val="24"/>
          <w:lang w:eastAsia="pl-PL"/>
        </w:rPr>
        <w:t>celu związanym z przeprowadzeniem otwartego konkursu ofert na realizację zadań publicznych z zakresu pomocy społecznej. Konkurs jest przeprowadzany w trybie ustawy o działalności pożytku publicznego i o wolontariacie</w:t>
      </w:r>
      <w:r w:rsidR="00274C1F">
        <w:rPr>
          <w:rFonts w:ascii="Arial" w:eastAsia="Times New Roman" w:hAnsi="Arial" w:cs="Arial"/>
          <w:sz w:val="24"/>
          <w:szCs w:val="24"/>
          <w:lang w:eastAsia="pl-PL"/>
        </w:rPr>
        <w:t xml:space="preserve"> oraz w oparciu o :</w:t>
      </w:r>
    </w:p>
    <w:p w14:paraId="78E3CD2E" w14:textId="77777777" w:rsidR="00274C1F" w:rsidRPr="00AE2B15" w:rsidRDefault="00274C1F" w:rsidP="00274C1F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AE2B1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art. 30 ust. 1 ustawy z dnia 8 marca 1990 r. o samorządzie gminnym </w:t>
      </w:r>
    </w:p>
    <w:p w14:paraId="35C31C6B" w14:textId="68FE5EB4" w:rsidR="00C21862" w:rsidRPr="00AE2B15" w:rsidRDefault="00274C1F" w:rsidP="00274C1F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AE2B1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uchwałę Nr </w:t>
      </w:r>
      <w:r w:rsidR="00AE2B15" w:rsidRPr="00AE2B1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XXX/861</w:t>
      </w:r>
      <w:r w:rsidRPr="00AE2B1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/</w:t>
      </w:r>
      <w:r w:rsidR="00AE2B15" w:rsidRPr="00AE2B1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21</w:t>
      </w:r>
      <w:r w:rsidRPr="00AE2B1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Rady Miasta Krosna z dnia </w:t>
      </w:r>
      <w:r w:rsidR="00AE2B15" w:rsidRPr="00AE2B1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29</w:t>
      </w:r>
      <w:r w:rsidRPr="00AE2B1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AE2B15" w:rsidRPr="00AE2B1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stycznia</w:t>
      </w:r>
      <w:r w:rsidRPr="00AE2B1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20</w:t>
      </w:r>
      <w:r w:rsidR="00AE2B15" w:rsidRPr="00AE2B1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21</w:t>
      </w:r>
      <w:r w:rsidRPr="00AE2B1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r. w sprawie przystąpienia Gminy Miasto Krosno do realizacji Programu „Asystent osobisty osoby niepełnosprawnej” – edycja 20</w:t>
      </w:r>
      <w:r w:rsidR="00AE2B15" w:rsidRPr="00AE2B1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21</w:t>
      </w:r>
      <w:r w:rsidRPr="00AE2B1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, realizowanego ze środków Solidarnościowego Funduszu </w:t>
      </w:r>
      <w:r w:rsidR="00AE2B15" w:rsidRPr="00AE2B1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Solidarnościowego</w:t>
      </w:r>
      <w:r w:rsidR="00C21862" w:rsidRPr="00AE2B1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192601E6" w14:textId="7CF58EEA" w:rsidR="00C21862" w:rsidRPr="00C21862" w:rsidRDefault="00C21862" w:rsidP="00C2186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21862">
        <w:rPr>
          <w:rFonts w:ascii="Arial" w:eastAsia="Times New Roman" w:hAnsi="Arial" w:cs="Arial"/>
          <w:b/>
          <w:sz w:val="24"/>
          <w:szCs w:val="24"/>
          <w:lang w:eastAsia="pl-PL"/>
        </w:rPr>
        <w:t>Odbiorcy danych</w:t>
      </w:r>
    </w:p>
    <w:p w14:paraId="6F1E00A2" w14:textId="77777777" w:rsidR="0055601F" w:rsidRDefault="00C21862" w:rsidP="00C2186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21862">
        <w:rPr>
          <w:rFonts w:ascii="Arial" w:eastAsia="Times New Roman" w:hAnsi="Arial" w:cs="Arial"/>
          <w:sz w:val="24"/>
          <w:szCs w:val="24"/>
          <w:lang w:eastAsia="pl-PL"/>
        </w:rPr>
        <w:t>Państwa dane nie będą udostępniane podmiotom innym, niż uprawnionym na podstawie przepisów prawa. Odbiorcami Państwa danych mogą być osoby lub podmioty, którym udostępniona zostanie dokumentacja postępowania w oparciu o art. 5 ust. 2 ustawy z 6 września 2001 r. o dostępie do informacji publicznej.</w:t>
      </w:r>
    </w:p>
    <w:p w14:paraId="0C53BC79" w14:textId="6D0B43D4" w:rsidR="00C21862" w:rsidRPr="00C21862" w:rsidRDefault="00C21862" w:rsidP="00C2186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21862">
        <w:rPr>
          <w:rFonts w:ascii="Arial" w:eastAsia="Times New Roman" w:hAnsi="Arial" w:cs="Arial"/>
          <w:b/>
          <w:sz w:val="24"/>
          <w:szCs w:val="24"/>
          <w:lang w:eastAsia="pl-PL"/>
        </w:rPr>
        <w:t>Okres przechowywania danych</w:t>
      </w:r>
    </w:p>
    <w:p w14:paraId="0372227C" w14:textId="706E3385" w:rsidR="00C21862" w:rsidRDefault="00C21862" w:rsidP="00C2186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3" w:name="OLE_LINK11"/>
      <w:r w:rsidRPr="00C21862">
        <w:rPr>
          <w:rFonts w:ascii="Arial" w:eastAsia="Times New Roman" w:hAnsi="Arial" w:cs="Arial"/>
          <w:sz w:val="24"/>
          <w:szCs w:val="24"/>
          <w:lang w:eastAsia="pl-PL"/>
        </w:rPr>
        <w:t>Państwa</w:t>
      </w:r>
      <w:bookmarkEnd w:id="3"/>
      <w:r w:rsidRPr="00C21862">
        <w:rPr>
          <w:rFonts w:ascii="Arial" w:eastAsia="Times New Roman" w:hAnsi="Arial" w:cs="Arial"/>
          <w:sz w:val="24"/>
          <w:szCs w:val="24"/>
          <w:lang w:eastAsia="pl-PL"/>
        </w:rPr>
        <w:t xml:space="preserve"> dane osobowe będą przechowywane </w:t>
      </w:r>
      <w:r w:rsidR="00274C1F" w:rsidRPr="00274C1F">
        <w:rPr>
          <w:rFonts w:ascii="Arial" w:eastAsia="Times New Roman" w:hAnsi="Arial" w:cs="Arial"/>
          <w:sz w:val="24"/>
          <w:szCs w:val="24"/>
          <w:lang w:eastAsia="pl-PL"/>
        </w:rPr>
        <w:t>nie dłużej niż jest to konieczne do osiągnięcia celu w jakim dane są przetwarzane</w:t>
      </w:r>
      <w:r w:rsidR="00274C1F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274C1F" w:rsidRPr="00C2186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74C1F">
        <w:rPr>
          <w:rFonts w:ascii="Arial" w:eastAsia="Times New Roman" w:hAnsi="Arial" w:cs="Arial"/>
          <w:sz w:val="24"/>
          <w:szCs w:val="24"/>
          <w:lang w:eastAsia="pl-PL"/>
        </w:rPr>
        <w:t xml:space="preserve">to jest </w:t>
      </w:r>
      <w:r w:rsidRPr="00C21862">
        <w:rPr>
          <w:rFonts w:ascii="Arial" w:eastAsia="Times New Roman" w:hAnsi="Arial" w:cs="Arial"/>
          <w:sz w:val="24"/>
          <w:szCs w:val="24"/>
          <w:lang w:eastAsia="pl-PL"/>
        </w:rPr>
        <w:t xml:space="preserve">przez okres niezbędny do przeprowadzenia postepowania konkursowego </w:t>
      </w:r>
      <w:r w:rsidR="00F81945" w:rsidRPr="00274C1F">
        <w:rPr>
          <w:rFonts w:ascii="Arial" w:eastAsia="Times New Roman" w:hAnsi="Arial" w:cs="Arial"/>
          <w:sz w:val="24"/>
          <w:szCs w:val="24"/>
          <w:lang w:eastAsia="pl-PL"/>
        </w:rPr>
        <w:t>oraz przez okres archiwizacji wymagany dla poszczególnej kategorii danych opisanej w Jednolitym Rzeczowym Wykazie Akt obowiązującym u Administratora (tj. minimum 5 lat od zakończenia sprawy). Ponadto okres przechowywania może się wydłużyć np. z uwagi na sytuację dochodzenia roszczeń.</w:t>
      </w:r>
    </w:p>
    <w:p w14:paraId="67335223" w14:textId="77777777" w:rsidR="00F81945" w:rsidRDefault="00F81945" w:rsidP="00C2186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CA1AF2F" w14:textId="6CDAF209" w:rsidR="00C21862" w:rsidRPr="00C21862" w:rsidRDefault="0055601F" w:rsidP="00E57879">
      <w:pPr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br w:type="page"/>
      </w:r>
      <w:r w:rsidR="00C21862" w:rsidRPr="00C21862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 xml:space="preserve">Prawa osób, których dane dotyczą </w:t>
      </w:r>
    </w:p>
    <w:p w14:paraId="71CA8A7E" w14:textId="77777777" w:rsidR="00C21862" w:rsidRPr="00C21862" w:rsidRDefault="00C21862" w:rsidP="00C2186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21862">
        <w:rPr>
          <w:rFonts w:ascii="Arial" w:eastAsia="Times New Roman" w:hAnsi="Arial" w:cs="Arial"/>
          <w:sz w:val="24"/>
          <w:szCs w:val="24"/>
          <w:lang w:eastAsia="pl-PL"/>
        </w:rPr>
        <w:t>Zgodnie z RODO przysługuje Państwu:</w:t>
      </w:r>
    </w:p>
    <w:p w14:paraId="022FFD9C" w14:textId="77777777" w:rsidR="00C21862" w:rsidRPr="00C21862" w:rsidRDefault="00C21862" w:rsidP="00C21862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21862">
        <w:rPr>
          <w:rFonts w:ascii="Arial" w:eastAsia="Times New Roman" w:hAnsi="Arial" w:cs="Arial"/>
          <w:sz w:val="24"/>
          <w:szCs w:val="24"/>
          <w:lang w:eastAsia="pl-PL"/>
        </w:rPr>
        <w:t>prawo dostępu do swoich danych oraz otrzymania ich kopii,</w:t>
      </w:r>
    </w:p>
    <w:p w14:paraId="06210AA3" w14:textId="77777777" w:rsidR="00C21862" w:rsidRPr="00C21862" w:rsidRDefault="00C21862" w:rsidP="00C21862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21862">
        <w:rPr>
          <w:rFonts w:ascii="Arial" w:eastAsia="Times New Roman" w:hAnsi="Arial" w:cs="Arial"/>
          <w:sz w:val="24"/>
          <w:szCs w:val="24"/>
          <w:lang w:eastAsia="pl-PL"/>
        </w:rPr>
        <w:t>prawo do sprostowania</w:t>
      </w:r>
      <w:r w:rsidRPr="00C21862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2</w:t>
      </w:r>
      <w:r w:rsidRPr="00C21862">
        <w:rPr>
          <w:rFonts w:ascii="Arial" w:eastAsia="Times New Roman" w:hAnsi="Arial" w:cs="Arial"/>
          <w:sz w:val="24"/>
          <w:szCs w:val="24"/>
          <w:lang w:eastAsia="pl-PL"/>
        </w:rPr>
        <w:t xml:space="preserve"> (poprawiania) swoich danych,</w:t>
      </w:r>
    </w:p>
    <w:p w14:paraId="3CA1D533" w14:textId="77777777" w:rsidR="00C21862" w:rsidRPr="00C21862" w:rsidRDefault="00C21862" w:rsidP="00C21862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21862">
        <w:rPr>
          <w:rFonts w:ascii="Arial" w:eastAsia="Times New Roman" w:hAnsi="Arial" w:cs="Arial"/>
          <w:sz w:val="24"/>
          <w:szCs w:val="24"/>
          <w:lang w:eastAsia="pl-PL"/>
        </w:rPr>
        <w:t>prawo do usunięcia danych osobowych w sytuacji, gdy przetwarzanie danych nie następuje w celu wywiązania się z obowiązku wynikającego z przepisu prawa lub w ramach sprawowania władzy publicznej,</w:t>
      </w:r>
    </w:p>
    <w:p w14:paraId="277CE906" w14:textId="77777777" w:rsidR="00C21862" w:rsidRPr="00C21862" w:rsidRDefault="00C21862" w:rsidP="00C21862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21862">
        <w:rPr>
          <w:rFonts w:ascii="Arial" w:eastAsia="Times New Roman" w:hAnsi="Arial" w:cs="Arial"/>
          <w:sz w:val="24"/>
          <w:szCs w:val="24"/>
          <w:lang w:eastAsia="pl-PL"/>
        </w:rPr>
        <w:t>prawo do ograniczenia przetwarzania danych,</w:t>
      </w:r>
    </w:p>
    <w:p w14:paraId="7E045E1F" w14:textId="77777777" w:rsidR="00C21862" w:rsidRPr="00C21862" w:rsidRDefault="00C21862" w:rsidP="00C21862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21862">
        <w:rPr>
          <w:rFonts w:ascii="Arial" w:eastAsia="Times New Roman" w:hAnsi="Arial" w:cs="Arial"/>
          <w:sz w:val="24"/>
          <w:szCs w:val="24"/>
          <w:lang w:eastAsia="pl-PL"/>
        </w:rPr>
        <w:t>prawo do wniesienia skargi do PUODO (na adres Urzędu Ochrony Danych Osobowych, ul. Stawki 2, 00 - 193 Warszawa),</w:t>
      </w:r>
    </w:p>
    <w:p w14:paraId="00ABA0E5" w14:textId="77777777" w:rsidR="00F81945" w:rsidRDefault="00F81945" w:rsidP="00C2186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89BCE64" w14:textId="43A088C4" w:rsidR="00C21862" w:rsidRPr="00C21862" w:rsidRDefault="00C21862" w:rsidP="00C2186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21862">
        <w:rPr>
          <w:rFonts w:ascii="Arial" w:eastAsia="Times New Roman" w:hAnsi="Arial" w:cs="Arial"/>
          <w:b/>
          <w:sz w:val="24"/>
          <w:szCs w:val="24"/>
          <w:lang w:eastAsia="pl-PL"/>
        </w:rPr>
        <w:t>Informacja o wymogu podania danych</w:t>
      </w:r>
    </w:p>
    <w:p w14:paraId="5C498102" w14:textId="77777777" w:rsidR="00C21862" w:rsidRPr="00C21862" w:rsidRDefault="00C21862" w:rsidP="00C2186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21862">
        <w:rPr>
          <w:rFonts w:ascii="Arial" w:eastAsia="Times New Roman" w:hAnsi="Arial" w:cs="Arial"/>
          <w:sz w:val="24"/>
          <w:szCs w:val="24"/>
          <w:lang w:eastAsia="pl-PL"/>
        </w:rPr>
        <w:t>Podanie przez Państwa danych jest dobrowolne, jednakże niezbędne w celu przeprowadzenia otwartego konkursu ofert, oceny ofert i wyboru podmiotu, z którym zostanie podpisana umowa.</w:t>
      </w:r>
      <w:bookmarkEnd w:id="0"/>
    </w:p>
    <w:p w14:paraId="0AE709CA" w14:textId="0D5A9188" w:rsidR="00C21862" w:rsidRDefault="00C21862" w:rsidP="00C2186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DDF5855" w14:textId="77777777" w:rsidR="00AE2B15" w:rsidRPr="00AE2B15" w:rsidRDefault="00AE2B15" w:rsidP="00AE2B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E2B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Oświadczam, że zapoznałem(</w:t>
      </w:r>
      <w:proofErr w:type="spellStart"/>
      <w:r w:rsidRPr="00AE2B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am</w:t>
      </w:r>
      <w:proofErr w:type="spellEnd"/>
      <w:r w:rsidRPr="00AE2B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) się z powyższą klauzulą informacyjną </w:t>
      </w:r>
    </w:p>
    <w:p w14:paraId="6C4C7E62" w14:textId="77777777" w:rsidR="00AE2B15" w:rsidRPr="00AE2B15" w:rsidRDefault="00AE2B15" w:rsidP="00AE2B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9956B5" w14:textId="77777777" w:rsidR="00AE2B15" w:rsidRPr="00AE2B15" w:rsidRDefault="00AE2B15" w:rsidP="00AE2B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E2B15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</w:t>
      </w:r>
    </w:p>
    <w:p w14:paraId="0EA0472E" w14:textId="77777777" w:rsidR="00AE2B15" w:rsidRPr="00AE2B15" w:rsidRDefault="00AE2B15" w:rsidP="00AE2B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D778FE" w14:textId="61C240CC" w:rsidR="00AE2B15" w:rsidRPr="00AE2B15" w:rsidRDefault="00AE2B15" w:rsidP="00AE2B15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AE2B15">
        <w:rPr>
          <w:rFonts w:ascii="Arial" w:eastAsia="Times New Roman" w:hAnsi="Arial" w:cs="Arial"/>
          <w:sz w:val="20"/>
          <w:szCs w:val="20"/>
          <w:lang w:eastAsia="pl-PL"/>
        </w:rPr>
        <w:t xml:space="preserve">     …………………………........................................</w:t>
      </w:r>
    </w:p>
    <w:p w14:paraId="7D5C0620" w14:textId="771ED4DC" w:rsidR="00F81945" w:rsidRPr="00AE2B15" w:rsidRDefault="00AE2B15" w:rsidP="00AE2B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E2B15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</w:t>
      </w:r>
      <w:r w:rsidRPr="00AE2B15">
        <w:rPr>
          <w:rFonts w:ascii="Arial" w:eastAsia="Times New Roman" w:hAnsi="Arial" w:cs="Arial"/>
          <w:sz w:val="20"/>
          <w:szCs w:val="20"/>
          <w:lang w:eastAsia="pl-PL"/>
        </w:rPr>
        <w:t xml:space="preserve">   data i podpis osoby składającej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E2B15">
        <w:rPr>
          <w:rFonts w:ascii="Arial" w:eastAsia="Times New Roman" w:hAnsi="Arial" w:cs="Arial"/>
          <w:sz w:val="20"/>
          <w:szCs w:val="20"/>
          <w:lang w:eastAsia="pl-PL"/>
        </w:rPr>
        <w:t>oświadczenie</w:t>
      </w:r>
    </w:p>
    <w:p w14:paraId="69B3CB85" w14:textId="77777777" w:rsidR="00F81945" w:rsidRDefault="00F81945" w:rsidP="00C2186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78ECED9" w14:textId="77777777" w:rsidR="00F81945" w:rsidRDefault="00F81945" w:rsidP="00C2186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68DD1C4" w14:textId="3193A0DB" w:rsidR="00F81945" w:rsidRPr="00C21862" w:rsidRDefault="00F81945" w:rsidP="00C2186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B90988" wp14:editId="576A8027">
                <wp:simplePos x="0" y="0"/>
                <wp:positionH relativeFrom="column">
                  <wp:posOffset>-635</wp:posOffset>
                </wp:positionH>
                <wp:positionV relativeFrom="paragraph">
                  <wp:posOffset>113665</wp:posOffset>
                </wp:positionV>
                <wp:extent cx="576072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3A674C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8.95pt" to="453.5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</w:p>
    <w:p w14:paraId="5C6F389D" w14:textId="77777777" w:rsidR="00C21862" w:rsidRPr="00C21862" w:rsidRDefault="00C21862" w:rsidP="00C2186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1862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1 </w:t>
      </w:r>
      <w:r w:rsidRPr="00C21862">
        <w:rPr>
          <w:rFonts w:ascii="Arial" w:eastAsia="Times New Roman" w:hAnsi="Arial" w:cs="Arial"/>
          <w:sz w:val="20"/>
          <w:szCs w:val="20"/>
          <w:lang w:eastAsia="pl-PL"/>
        </w:rPr>
        <w:t>Rozporządzenie Parlamentu Europejskiego i Rady (UE) w sprawie ochrony osób fizycznych w związku z przetwarzaniem danych osobowych i w sprawie swobodnego przepływu takich danych oraz uchylenia dyrektywy 95/46/WE (ogólne Rozporządzenie o Ochronie Danych) (Dz. Urz. UE L 119 z 04.05.2016)</w:t>
      </w:r>
    </w:p>
    <w:p w14:paraId="31DBBBA6" w14:textId="77777777" w:rsidR="00C21862" w:rsidRPr="00C21862" w:rsidRDefault="00C21862" w:rsidP="00C2186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1862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</w:t>
      </w:r>
      <w:r w:rsidRPr="00C21862">
        <w:rPr>
          <w:rFonts w:ascii="Arial" w:eastAsia="Times New Roman" w:hAnsi="Arial" w:cs="Arial"/>
          <w:sz w:val="20"/>
          <w:szCs w:val="20"/>
          <w:lang w:eastAsia="pl-PL"/>
        </w:rPr>
        <w:t xml:space="preserve"> Wyjaśnienie: skorzystanie z prawa do sprostowania nie może skutkować zmiana wyniku otwartego konkursu ofert</w:t>
      </w:r>
      <w:bookmarkEnd w:id="1"/>
    </w:p>
    <w:p w14:paraId="6CD4E6AF" w14:textId="4BA98A14" w:rsidR="00972E83" w:rsidRPr="001B1181" w:rsidRDefault="00972E83" w:rsidP="001B118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972E83" w:rsidRPr="001B11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8A1D5" w14:textId="77777777" w:rsidR="00EE5F0B" w:rsidRDefault="00EE5F0B" w:rsidP="00601542">
      <w:pPr>
        <w:spacing w:after="0" w:line="240" w:lineRule="auto"/>
      </w:pPr>
      <w:r>
        <w:separator/>
      </w:r>
    </w:p>
  </w:endnote>
  <w:endnote w:type="continuationSeparator" w:id="0">
    <w:p w14:paraId="67B345DA" w14:textId="77777777" w:rsidR="00EE5F0B" w:rsidRDefault="00EE5F0B" w:rsidP="00601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9D482" w14:textId="77777777" w:rsidR="00601542" w:rsidRDefault="0060154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0966152"/>
      <w:docPartObj>
        <w:docPartGallery w:val="Page Numbers (Bottom of Page)"/>
        <w:docPartUnique/>
      </w:docPartObj>
    </w:sdtPr>
    <w:sdtEndPr/>
    <w:sdtContent>
      <w:p w14:paraId="4ED41462" w14:textId="77777777" w:rsidR="00601542" w:rsidRDefault="0060154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6106">
          <w:rPr>
            <w:noProof/>
          </w:rPr>
          <w:t>1</w:t>
        </w:r>
        <w:r>
          <w:fldChar w:fldCharType="end"/>
        </w:r>
      </w:p>
    </w:sdtContent>
  </w:sdt>
  <w:p w14:paraId="391ED16A" w14:textId="77777777" w:rsidR="00601542" w:rsidRDefault="0060154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4D541" w14:textId="77777777" w:rsidR="00601542" w:rsidRDefault="006015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4F1DC" w14:textId="77777777" w:rsidR="00EE5F0B" w:rsidRDefault="00EE5F0B" w:rsidP="00601542">
      <w:pPr>
        <w:spacing w:after="0" w:line="240" w:lineRule="auto"/>
      </w:pPr>
      <w:r>
        <w:separator/>
      </w:r>
    </w:p>
  </w:footnote>
  <w:footnote w:type="continuationSeparator" w:id="0">
    <w:p w14:paraId="5F9D9020" w14:textId="77777777" w:rsidR="00EE5F0B" w:rsidRDefault="00EE5F0B" w:rsidP="00601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A7E9D" w14:textId="77777777" w:rsidR="00601542" w:rsidRDefault="0060154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6C03D" w14:textId="77777777" w:rsidR="00601542" w:rsidRDefault="0060154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333CD" w14:textId="77777777" w:rsidR="00601542" w:rsidRDefault="006015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20F2"/>
    <w:multiLevelType w:val="multilevel"/>
    <w:tmpl w:val="B1D84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2A211E"/>
    <w:multiLevelType w:val="multilevel"/>
    <w:tmpl w:val="E8189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C85372"/>
    <w:multiLevelType w:val="multilevel"/>
    <w:tmpl w:val="FC305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A21554"/>
    <w:multiLevelType w:val="multilevel"/>
    <w:tmpl w:val="1E46ABCA"/>
    <w:lvl w:ilvl="0">
      <w:start w:val="1"/>
      <w:numFmt w:val="decimal"/>
      <w:lvlText w:val="%1)"/>
      <w:lvlJc w:val="center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12351D"/>
    <w:multiLevelType w:val="multilevel"/>
    <w:tmpl w:val="B4884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AE1902"/>
    <w:multiLevelType w:val="multilevel"/>
    <w:tmpl w:val="86D29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C077C"/>
    <w:multiLevelType w:val="multilevel"/>
    <w:tmpl w:val="AF3AE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C10F74"/>
    <w:multiLevelType w:val="multilevel"/>
    <w:tmpl w:val="42646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center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B246EA"/>
    <w:multiLevelType w:val="hybridMultilevel"/>
    <w:tmpl w:val="1696F5EA"/>
    <w:lvl w:ilvl="0" w:tplc="A29A9480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7BB0E9A"/>
    <w:multiLevelType w:val="multilevel"/>
    <w:tmpl w:val="BBB0F08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323199"/>
    <w:multiLevelType w:val="hybridMultilevel"/>
    <w:tmpl w:val="D458CE78"/>
    <w:lvl w:ilvl="0" w:tplc="62B4E83A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6B4878"/>
    <w:multiLevelType w:val="hybridMultilevel"/>
    <w:tmpl w:val="D948271A"/>
    <w:lvl w:ilvl="0" w:tplc="62B4E83A">
      <w:start w:val="1"/>
      <w:numFmt w:val="decimal"/>
      <w:lvlText w:val="%1)"/>
      <w:lvlJc w:val="center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21667AA"/>
    <w:multiLevelType w:val="multilevel"/>
    <w:tmpl w:val="0E288DD4"/>
    <w:lvl w:ilvl="0">
      <w:start w:val="1"/>
      <w:numFmt w:val="decimal"/>
      <w:lvlText w:val="%1)"/>
      <w:lvlJc w:val="center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8A20BD"/>
    <w:multiLevelType w:val="hybridMultilevel"/>
    <w:tmpl w:val="5268CBA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7D4E82"/>
    <w:multiLevelType w:val="hybridMultilevel"/>
    <w:tmpl w:val="44D038E2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86E258E"/>
    <w:multiLevelType w:val="hybridMultilevel"/>
    <w:tmpl w:val="DABCF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101774"/>
    <w:multiLevelType w:val="hybridMultilevel"/>
    <w:tmpl w:val="EF1830D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25117D"/>
    <w:multiLevelType w:val="multilevel"/>
    <w:tmpl w:val="743213B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D6172D7"/>
    <w:multiLevelType w:val="multilevel"/>
    <w:tmpl w:val="E89A098C"/>
    <w:lvl w:ilvl="0">
      <w:start w:val="1"/>
      <w:numFmt w:val="decimal"/>
      <w:lvlText w:val="%1)"/>
      <w:lvlJc w:val="center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BA7329"/>
    <w:multiLevelType w:val="multilevel"/>
    <w:tmpl w:val="5EE4A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43B3F94"/>
    <w:multiLevelType w:val="hybridMultilevel"/>
    <w:tmpl w:val="9306D8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356331"/>
    <w:multiLevelType w:val="hybridMultilevel"/>
    <w:tmpl w:val="5942B0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0F4995"/>
    <w:multiLevelType w:val="multilevel"/>
    <w:tmpl w:val="D2A49EEE"/>
    <w:lvl w:ilvl="0">
      <w:start w:val="1"/>
      <w:numFmt w:val="decimal"/>
      <w:lvlText w:val="%1)"/>
      <w:lvlJc w:val="center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43124EA"/>
    <w:multiLevelType w:val="hybridMultilevel"/>
    <w:tmpl w:val="B2A4F35E"/>
    <w:lvl w:ilvl="0" w:tplc="04150011">
      <w:start w:val="1"/>
      <w:numFmt w:val="decimal"/>
      <w:lvlText w:val="%1)"/>
      <w:lvlJc w:val="left"/>
      <w:pPr>
        <w:ind w:left="1421" w:hanging="360"/>
      </w:pPr>
    </w:lvl>
    <w:lvl w:ilvl="1" w:tplc="04150019" w:tentative="1">
      <w:start w:val="1"/>
      <w:numFmt w:val="lowerLetter"/>
      <w:lvlText w:val="%2."/>
      <w:lvlJc w:val="left"/>
      <w:pPr>
        <w:ind w:left="2141" w:hanging="360"/>
      </w:pPr>
    </w:lvl>
    <w:lvl w:ilvl="2" w:tplc="0415001B" w:tentative="1">
      <w:start w:val="1"/>
      <w:numFmt w:val="lowerRoman"/>
      <w:lvlText w:val="%3."/>
      <w:lvlJc w:val="right"/>
      <w:pPr>
        <w:ind w:left="2861" w:hanging="180"/>
      </w:pPr>
    </w:lvl>
    <w:lvl w:ilvl="3" w:tplc="0415000F" w:tentative="1">
      <w:start w:val="1"/>
      <w:numFmt w:val="decimal"/>
      <w:lvlText w:val="%4."/>
      <w:lvlJc w:val="left"/>
      <w:pPr>
        <w:ind w:left="3581" w:hanging="360"/>
      </w:pPr>
    </w:lvl>
    <w:lvl w:ilvl="4" w:tplc="04150019" w:tentative="1">
      <w:start w:val="1"/>
      <w:numFmt w:val="lowerLetter"/>
      <w:lvlText w:val="%5."/>
      <w:lvlJc w:val="left"/>
      <w:pPr>
        <w:ind w:left="4301" w:hanging="360"/>
      </w:pPr>
    </w:lvl>
    <w:lvl w:ilvl="5" w:tplc="0415001B" w:tentative="1">
      <w:start w:val="1"/>
      <w:numFmt w:val="lowerRoman"/>
      <w:lvlText w:val="%6."/>
      <w:lvlJc w:val="right"/>
      <w:pPr>
        <w:ind w:left="5021" w:hanging="180"/>
      </w:pPr>
    </w:lvl>
    <w:lvl w:ilvl="6" w:tplc="0415000F" w:tentative="1">
      <w:start w:val="1"/>
      <w:numFmt w:val="decimal"/>
      <w:lvlText w:val="%7."/>
      <w:lvlJc w:val="left"/>
      <w:pPr>
        <w:ind w:left="5741" w:hanging="360"/>
      </w:pPr>
    </w:lvl>
    <w:lvl w:ilvl="7" w:tplc="04150019" w:tentative="1">
      <w:start w:val="1"/>
      <w:numFmt w:val="lowerLetter"/>
      <w:lvlText w:val="%8."/>
      <w:lvlJc w:val="left"/>
      <w:pPr>
        <w:ind w:left="6461" w:hanging="360"/>
      </w:pPr>
    </w:lvl>
    <w:lvl w:ilvl="8" w:tplc="0415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24" w15:restartNumberingAfterBreak="0">
    <w:nsid w:val="55520020"/>
    <w:multiLevelType w:val="multilevel"/>
    <w:tmpl w:val="00FE93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9207913"/>
    <w:multiLevelType w:val="hybridMultilevel"/>
    <w:tmpl w:val="CCD240EE"/>
    <w:lvl w:ilvl="0" w:tplc="62B4E83A">
      <w:start w:val="1"/>
      <w:numFmt w:val="decimal"/>
      <w:lvlText w:val="%1)"/>
      <w:lvlJc w:val="center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22160F7"/>
    <w:multiLevelType w:val="multilevel"/>
    <w:tmpl w:val="42646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center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9A124A3"/>
    <w:multiLevelType w:val="hybridMultilevel"/>
    <w:tmpl w:val="5BA43290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8" w15:restartNumberingAfterBreak="0">
    <w:nsid w:val="69F9528F"/>
    <w:multiLevelType w:val="hybridMultilevel"/>
    <w:tmpl w:val="1B8C124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C4C7BB7"/>
    <w:multiLevelType w:val="multilevel"/>
    <w:tmpl w:val="D1DA2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F207DC7"/>
    <w:multiLevelType w:val="multilevel"/>
    <w:tmpl w:val="1F38F7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5DC4102"/>
    <w:multiLevelType w:val="hybridMultilevel"/>
    <w:tmpl w:val="5ED80C9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893763C"/>
    <w:multiLevelType w:val="hybridMultilevel"/>
    <w:tmpl w:val="3EC20A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8EB2A33"/>
    <w:multiLevelType w:val="multilevel"/>
    <w:tmpl w:val="64463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9494124"/>
    <w:multiLevelType w:val="hybridMultilevel"/>
    <w:tmpl w:val="CAA6D862"/>
    <w:lvl w:ilvl="0" w:tplc="BF360C28">
      <w:start w:val="1"/>
      <w:numFmt w:val="decimal"/>
      <w:lvlText w:val="%1)"/>
      <w:lvlJc w:val="center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4"/>
  </w:num>
  <w:num w:numId="3">
    <w:abstractNumId w:val="17"/>
  </w:num>
  <w:num w:numId="4">
    <w:abstractNumId w:val="1"/>
  </w:num>
  <w:num w:numId="5">
    <w:abstractNumId w:val="2"/>
  </w:num>
  <w:num w:numId="6">
    <w:abstractNumId w:val="19"/>
  </w:num>
  <w:num w:numId="7">
    <w:abstractNumId w:val="29"/>
  </w:num>
  <w:num w:numId="8">
    <w:abstractNumId w:val="12"/>
  </w:num>
  <w:num w:numId="9">
    <w:abstractNumId w:val="18"/>
  </w:num>
  <w:num w:numId="10">
    <w:abstractNumId w:val="3"/>
  </w:num>
  <w:num w:numId="11">
    <w:abstractNumId w:val="22"/>
  </w:num>
  <w:num w:numId="12">
    <w:abstractNumId w:val="7"/>
  </w:num>
  <w:num w:numId="13">
    <w:abstractNumId w:val="9"/>
  </w:num>
  <w:num w:numId="14">
    <w:abstractNumId w:val="0"/>
  </w:num>
  <w:num w:numId="15">
    <w:abstractNumId w:val="34"/>
  </w:num>
  <w:num w:numId="16">
    <w:abstractNumId w:val="25"/>
  </w:num>
  <w:num w:numId="17">
    <w:abstractNumId w:val="11"/>
  </w:num>
  <w:num w:numId="18">
    <w:abstractNumId w:val="10"/>
  </w:num>
  <w:num w:numId="19">
    <w:abstractNumId w:val="6"/>
  </w:num>
  <w:num w:numId="20">
    <w:abstractNumId w:val="30"/>
  </w:num>
  <w:num w:numId="21">
    <w:abstractNumId w:val="23"/>
  </w:num>
  <w:num w:numId="22">
    <w:abstractNumId w:val="33"/>
  </w:num>
  <w:num w:numId="23">
    <w:abstractNumId w:val="31"/>
  </w:num>
  <w:num w:numId="24">
    <w:abstractNumId w:val="27"/>
  </w:num>
  <w:num w:numId="25">
    <w:abstractNumId w:val="24"/>
  </w:num>
  <w:num w:numId="26">
    <w:abstractNumId w:val="32"/>
  </w:num>
  <w:num w:numId="27">
    <w:abstractNumId w:val="16"/>
  </w:num>
  <w:num w:numId="28">
    <w:abstractNumId w:val="13"/>
  </w:num>
  <w:num w:numId="29">
    <w:abstractNumId w:val="28"/>
  </w:num>
  <w:num w:numId="30">
    <w:abstractNumId w:val="21"/>
  </w:num>
  <w:num w:numId="31">
    <w:abstractNumId w:val="26"/>
  </w:num>
  <w:num w:numId="32">
    <w:abstractNumId w:val="8"/>
  </w:num>
  <w:num w:numId="33">
    <w:abstractNumId w:val="15"/>
  </w:num>
  <w:num w:numId="34">
    <w:abstractNumId w:val="14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D18"/>
    <w:rsid w:val="00005FCE"/>
    <w:rsid w:val="00006116"/>
    <w:rsid w:val="00022CC9"/>
    <w:rsid w:val="00023E14"/>
    <w:rsid w:val="000247A5"/>
    <w:rsid w:val="0002597D"/>
    <w:rsid w:val="00027ECB"/>
    <w:rsid w:val="00032E3B"/>
    <w:rsid w:val="000B732F"/>
    <w:rsid w:val="000C7A36"/>
    <w:rsid w:val="000E2323"/>
    <w:rsid w:val="000E3D62"/>
    <w:rsid w:val="000E75C2"/>
    <w:rsid w:val="00112D33"/>
    <w:rsid w:val="00124E34"/>
    <w:rsid w:val="0013012C"/>
    <w:rsid w:val="0013615F"/>
    <w:rsid w:val="00143986"/>
    <w:rsid w:val="00193C04"/>
    <w:rsid w:val="00197D55"/>
    <w:rsid w:val="001A706C"/>
    <w:rsid w:val="001B1181"/>
    <w:rsid w:val="001E3BB4"/>
    <w:rsid w:val="00205720"/>
    <w:rsid w:val="0024401B"/>
    <w:rsid w:val="002518BC"/>
    <w:rsid w:val="00260255"/>
    <w:rsid w:val="00261F60"/>
    <w:rsid w:val="0027027A"/>
    <w:rsid w:val="00274C1F"/>
    <w:rsid w:val="0028074F"/>
    <w:rsid w:val="002C606A"/>
    <w:rsid w:val="002D3A36"/>
    <w:rsid w:val="002F40E8"/>
    <w:rsid w:val="00315A10"/>
    <w:rsid w:val="003247C0"/>
    <w:rsid w:val="003504BF"/>
    <w:rsid w:val="0035288E"/>
    <w:rsid w:val="003673E0"/>
    <w:rsid w:val="0037792E"/>
    <w:rsid w:val="00386112"/>
    <w:rsid w:val="00386674"/>
    <w:rsid w:val="00397801"/>
    <w:rsid w:val="003A4AE7"/>
    <w:rsid w:val="003A5E34"/>
    <w:rsid w:val="003A73F4"/>
    <w:rsid w:val="003D0A6D"/>
    <w:rsid w:val="003D27A3"/>
    <w:rsid w:val="003F50A9"/>
    <w:rsid w:val="003F588D"/>
    <w:rsid w:val="00401389"/>
    <w:rsid w:val="00417DD1"/>
    <w:rsid w:val="00420E8D"/>
    <w:rsid w:val="004370CB"/>
    <w:rsid w:val="00451707"/>
    <w:rsid w:val="00463C5B"/>
    <w:rsid w:val="00464D86"/>
    <w:rsid w:val="004659B7"/>
    <w:rsid w:val="00470D9F"/>
    <w:rsid w:val="00476F18"/>
    <w:rsid w:val="00482D6C"/>
    <w:rsid w:val="004C3B48"/>
    <w:rsid w:val="004E30DA"/>
    <w:rsid w:val="004E3A13"/>
    <w:rsid w:val="00545613"/>
    <w:rsid w:val="005558BF"/>
    <w:rsid w:val="0055601F"/>
    <w:rsid w:val="00576D8E"/>
    <w:rsid w:val="00591ED4"/>
    <w:rsid w:val="005A103B"/>
    <w:rsid w:val="005C6E7E"/>
    <w:rsid w:val="005C7790"/>
    <w:rsid w:val="005F761F"/>
    <w:rsid w:val="00601542"/>
    <w:rsid w:val="006146AF"/>
    <w:rsid w:val="0063271F"/>
    <w:rsid w:val="006535C2"/>
    <w:rsid w:val="0065534F"/>
    <w:rsid w:val="00663C46"/>
    <w:rsid w:val="00666B5E"/>
    <w:rsid w:val="00684F59"/>
    <w:rsid w:val="00687AD4"/>
    <w:rsid w:val="0069380A"/>
    <w:rsid w:val="006A5053"/>
    <w:rsid w:val="006D3026"/>
    <w:rsid w:val="006E0B3D"/>
    <w:rsid w:val="00736FB5"/>
    <w:rsid w:val="00774A1D"/>
    <w:rsid w:val="00775394"/>
    <w:rsid w:val="00786E6B"/>
    <w:rsid w:val="007A2B2F"/>
    <w:rsid w:val="007C1002"/>
    <w:rsid w:val="007D3B66"/>
    <w:rsid w:val="007D4F22"/>
    <w:rsid w:val="007D5654"/>
    <w:rsid w:val="007E526D"/>
    <w:rsid w:val="008016BA"/>
    <w:rsid w:val="008052D2"/>
    <w:rsid w:val="008142CE"/>
    <w:rsid w:val="00815E1D"/>
    <w:rsid w:val="00822CB7"/>
    <w:rsid w:val="00834A37"/>
    <w:rsid w:val="00852E48"/>
    <w:rsid w:val="008574E0"/>
    <w:rsid w:val="00861D18"/>
    <w:rsid w:val="008A5198"/>
    <w:rsid w:val="008B2AAB"/>
    <w:rsid w:val="008C6692"/>
    <w:rsid w:val="008D7CE9"/>
    <w:rsid w:val="009245C9"/>
    <w:rsid w:val="00936106"/>
    <w:rsid w:val="009470C2"/>
    <w:rsid w:val="00972E83"/>
    <w:rsid w:val="009A3347"/>
    <w:rsid w:val="009C371B"/>
    <w:rsid w:val="009E7FE9"/>
    <w:rsid w:val="009F5543"/>
    <w:rsid w:val="00A0170D"/>
    <w:rsid w:val="00A126CF"/>
    <w:rsid w:val="00A1467D"/>
    <w:rsid w:val="00A1595C"/>
    <w:rsid w:val="00A24918"/>
    <w:rsid w:val="00A3448B"/>
    <w:rsid w:val="00A5585F"/>
    <w:rsid w:val="00A74A3D"/>
    <w:rsid w:val="00A82EC3"/>
    <w:rsid w:val="00A96B54"/>
    <w:rsid w:val="00AA3842"/>
    <w:rsid w:val="00AB1D88"/>
    <w:rsid w:val="00AC4D8F"/>
    <w:rsid w:val="00AD16EB"/>
    <w:rsid w:val="00AE2B15"/>
    <w:rsid w:val="00AF1B3C"/>
    <w:rsid w:val="00AF3649"/>
    <w:rsid w:val="00AF4D2C"/>
    <w:rsid w:val="00B06A0F"/>
    <w:rsid w:val="00B617C2"/>
    <w:rsid w:val="00B61BD3"/>
    <w:rsid w:val="00B760B5"/>
    <w:rsid w:val="00B85257"/>
    <w:rsid w:val="00BA0174"/>
    <w:rsid w:val="00BB02F5"/>
    <w:rsid w:val="00BB5E45"/>
    <w:rsid w:val="00BE6D38"/>
    <w:rsid w:val="00C21862"/>
    <w:rsid w:val="00C27521"/>
    <w:rsid w:val="00C34C1D"/>
    <w:rsid w:val="00C369EA"/>
    <w:rsid w:val="00C41239"/>
    <w:rsid w:val="00C41A95"/>
    <w:rsid w:val="00C434DE"/>
    <w:rsid w:val="00C452D0"/>
    <w:rsid w:val="00C67097"/>
    <w:rsid w:val="00C747A4"/>
    <w:rsid w:val="00CB1C9C"/>
    <w:rsid w:val="00CB6DA8"/>
    <w:rsid w:val="00CD7987"/>
    <w:rsid w:val="00CE3751"/>
    <w:rsid w:val="00CF227C"/>
    <w:rsid w:val="00D312B2"/>
    <w:rsid w:val="00D413AB"/>
    <w:rsid w:val="00D609AD"/>
    <w:rsid w:val="00D64553"/>
    <w:rsid w:val="00D81B0C"/>
    <w:rsid w:val="00D979E5"/>
    <w:rsid w:val="00DA4A22"/>
    <w:rsid w:val="00DB103A"/>
    <w:rsid w:val="00DB4945"/>
    <w:rsid w:val="00DF349D"/>
    <w:rsid w:val="00DF4A1B"/>
    <w:rsid w:val="00DF6790"/>
    <w:rsid w:val="00DF68AF"/>
    <w:rsid w:val="00E05657"/>
    <w:rsid w:val="00E14086"/>
    <w:rsid w:val="00E57879"/>
    <w:rsid w:val="00E6233A"/>
    <w:rsid w:val="00E73E19"/>
    <w:rsid w:val="00E741D8"/>
    <w:rsid w:val="00EC4724"/>
    <w:rsid w:val="00ED3168"/>
    <w:rsid w:val="00EE22EA"/>
    <w:rsid w:val="00EE5F0B"/>
    <w:rsid w:val="00F1296C"/>
    <w:rsid w:val="00F31B81"/>
    <w:rsid w:val="00F364E5"/>
    <w:rsid w:val="00F609C1"/>
    <w:rsid w:val="00F71E19"/>
    <w:rsid w:val="00F81945"/>
    <w:rsid w:val="00F84124"/>
    <w:rsid w:val="00F95A0D"/>
    <w:rsid w:val="00FB1271"/>
    <w:rsid w:val="00FD651D"/>
    <w:rsid w:val="00FE0BFA"/>
    <w:rsid w:val="00FE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26998"/>
  <w15:docId w15:val="{6BB310E2-BDC1-4B8E-B2AD-78FDBCB14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3A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2752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609AD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rsid w:val="00F364E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364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1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1542"/>
  </w:style>
  <w:style w:type="paragraph" w:styleId="Stopka">
    <w:name w:val="footer"/>
    <w:basedOn w:val="Normalny"/>
    <w:link w:val="StopkaZnak"/>
    <w:uiPriority w:val="99"/>
    <w:unhideWhenUsed/>
    <w:rsid w:val="00601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1542"/>
  </w:style>
  <w:style w:type="character" w:styleId="Nierozpoznanawzmianka">
    <w:name w:val="Unresolved Mention"/>
    <w:basedOn w:val="Domylnaczcionkaakapitu"/>
    <w:uiPriority w:val="99"/>
    <w:semiHidden/>
    <w:unhideWhenUsed/>
    <w:rsid w:val="00C218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8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7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zta@moprkrosno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oprkrosno.pl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na\Desktop\Wz&#243;r%20nowy%20pism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B1FE1-6107-42CD-B8AB-A0836293B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Wzór nowy pismo</Template>
  <TotalTime>3</TotalTime>
  <Pages>1</Pages>
  <Words>548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pcebula</cp:lastModifiedBy>
  <cp:revision>4</cp:revision>
  <cp:lastPrinted>2021-05-17T07:24:00Z</cp:lastPrinted>
  <dcterms:created xsi:type="dcterms:W3CDTF">2021-05-17T07:23:00Z</dcterms:created>
  <dcterms:modified xsi:type="dcterms:W3CDTF">2021-05-17T07:27:00Z</dcterms:modified>
</cp:coreProperties>
</file>